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4AD6" w14:textId="77777777" w:rsidR="002C0918" w:rsidRDefault="002C0918" w:rsidP="002C0918">
      <w:pPr>
        <w:spacing w:after="160" w:line="259" w:lineRule="auto"/>
        <w:rPr>
          <w:lang w:val="en-US" w:eastAsia="en-GB"/>
        </w:rPr>
      </w:pPr>
      <w:bookmarkStart w:id="0" w:name="_Toc130263190"/>
      <w:bookmarkStart w:id="1" w:name="_Toc135100821"/>
      <w:bookmarkStart w:id="2" w:name="_Toc135100848"/>
      <w:bookmarkStart w:id="3" w:name="_Toc135100899"/>
      <w:bookmarkStart w:id="4" w:name="_Toc139165668"/>
      <w:bookmarkStart w:id="5" w:name="_Toc139166304"/>
      <w:bookmarkStart w:id="6" w:name="_Toc139166352"/>
      <w:bookmarkStart w:id="7" w:name="_Toc139166374"/>
      <w:bookmarkStart w:id="8" w:name="_Toc139166604"/>
      <w:bookmarkStart w:id="9" w:name="_Toc139171294"/>
      <w:bookmarkStart w:id="10" w:name="_Toc139180029"/>
      <w:bookmarkStart w:id="11" w:name="_Toc139180106"/>
      <w:bookmarkStart w:id="12" w:name="_Toc139180138"/>
      <w:bookmarkStart w:id="13" w:name="_Toc139442762"/>
      <w:bookmarkStart w:id="14" w:name="_Toc139689638"/>
      <w:bookmarkStart w:id="15" w:name="_Toc139689654"/>
      <w:bookmarkStart w:id="16" w:name="_Toc139690101"/>
      <w:bookmarkStart w:id="17" w:name="_Toc139692648"/>
      <w:bookmarkStart w:id="18" w:name="_Toc139692678"/>
      <w:bookmarkStart w:id="19" w:name="_Toc139692715"/>
      <w:bookmarkStart w:id="20" w:name="_Toc139692778"/>
      <w:bookmarkStart w:id="21" w:name="_Toc139692841"/>
      <w:bookmarkStart w:id="22" w:name="_Toc139693028"/>
      <w:bookmarkStart w:id="23" w:name="_Toc139701237"/>
      <w:bookmarkStart w:id="24" w:name="_Toc139701345"/>
      <w:bookmarkStart w:id="25" w:name="_Toc139701422"/>
      <w:r>
        <w:rPr>
          <w:noProof/>
        </w:rPr>
        <w:drawing>
          <wp:anchor distT="0" distB="0" distL="114300" distR="114300" simplePos="0" relativeHeight="251661312" behindDoc="1" locked="0" layoutInCell="1" allowOverlap="1" wp14:anchorId="26C39E18" wp14:editId="3994D8EF">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EFBF6" w14:textId="77777777" w:rsidR="002C0918" w:rsidRDefault="002C0918" w:rsidP="002C0918">
      <w:pPr>
        <w:spacing w:after="160" w:line="259" w:lineRule="auto"/>
        <w:rPr>
          <w:lang w:val="en-US" w:eastAsia="en-GB"/>
        </w:rPr>
      </w:pPr>
    </w:p>
    <w:p w14:paraId="5294EEE6" w14:textId="77777777" w:rsidR="002C0918" w:rsidRDefault="002C0918" w:rsidP="002C0918">
      <w:pPr>
        <w:spacing w:after="160" w:line="259" w:lineRule="auto"/>
        <w:rPr>
          <w:lang w:val="en-US" w:eastAsia="en-GB"/>
        </w:rPr>
      </w:pPr>
    </w:p>
    <w:p w14:paraId="369DC200" w14:textId="77777777" w:rsidR="002C0918" w:rsidRDefault="002C0918" w:rsidP="002C0918">
      <w:pPr>
        <w:spacing w:after="160" w:line="259" w:lineRule="auto"/>
        <w:rPr>
          <w:lang w:val="en-US" w:eastAsia="en-GB"/>
        </w:rPr>
      </w:pPr>
    </w:p>
    <w:p w14:paraId="5D2848AC" w14:textId="77777777" w:rsidR="002C0918" w:rsidRDefault="002C0918" w:rsidP="002C0918">
      <w:pPr>
        <w:spacing w:after="160" w:line="259" w:lineRule="auto"/>
        <w:rPr>
          <w:lang w:val="en-US" w:eastAsia="en-GB"/>
        </w:rPr>
      </w:pPr>
    </w:p>
    <w:p w14:paraId="6D78E40B" w14:textId="77777777" w:rsidR="002C0918" w:rsidRDefault="002C0918" w:rsidP="002C0918">
      <w:pPr>
        <w:spacing w:after="160" w:line="259" w:lineRule="auto"/>
        <w:rPr>
          <w:lang w:val="en-US" w:eastAsia="en-GB"/>
        </w:rPr>
      </w:pPr>
    </w:p>
    <w:p w14:paraId="51D179F9" w14:textId="77777777" w:rsidR="002C0918" w:rsidRDefault="002C0918" w:rsidP="002C0918">
      <w:pPr>
        <w:spacing w:after="160" w:line="259" w:lineRule="auto"/>
        <w:rPr>
          <w:lang w:val="en-US" w:eastAsia="en-GB"/>
        </w:rPr>
      </w:pPr>
    </w:p>
    <w:p w14:paraId="6C412896" w14:textId="77777777" w:rsidR="002C0918" w:rsidRDefault="002C0918" w:rsidP="002C0918">
      <w:pPr>
        <w:spacing w:after="160" w:line="259" w:lineRule="auto"/>
        <w:rPr>
          <w:lang w:val="en-US" w:eastAsia="en-GB"/>
        </w:rPr>
      </w:pPr>
    </w:p>
    <w:p w14:paraId="1ABEE83F" w14:textId="77777777" w:rsidR="002C0918" w:rsidRDefault="002C0918" w:rsidP="002C0918">
      <w:pPr>
        <w:spacing w:after="160" w:line="259" w:lineRule="auto"/>
        <w:rPr>
          <w:lang w:val="en-US" w:eastAsia="en-GB"/>
        </w:rPr>
      </w:pPr>
    </w:p>
    <w:p w14:paraId="28E08624" w14:textId="77777777" w:rsidR="002C0918" w:rsidRDefault="002C0918" w:rsidP="002C0918">
      <w:pPr>
        <w:spacing w:after="160" w:line="259" w:lineRule="auto"/>
        <w:rPr>
          <w:lang w:val="en-US" w:eastAsia="en-GB"/>
        </w:rPr>
      </w:pPr>
    </w:p>
    <w:p w14:paraId="4886D0F8" w14:textId="77777777" w:rsidR="002C0918" w:rsidRDefault="002C0918" w:rsidP="002C0918">
      <w:pPr>
        <w:spacing w:after="160" w:line="259" w:lineRule="auto"/>
        <w:rPr>
          <w:lang w:val="en-US" w:eastAsia="en-GB"/>
        </w:rPr>
      </w:pPr>
    </w:p>
    <w:p w14:paraId="770B9547" w14:textId="77777777" w:rsidR="002C0918" w:rsidRDefault="002C0918" w:rsidP="002C0918">
      <w:pPr>
        <w:spacing w:after="160" w:line="259" w:lineRule="auto"/>
        <w:rPr>
          <w:lang w:val="en-US" w:eastAsia="en-GB"/>
        </w:rPr>
      </w:pPr>
    </w:p>
    <w:p w14:paraId="126AC72C" w14:textId="77777777" w:rsidR="002C0918" w:rsidRDefault="002C0918" w:rsidP="002C0918">
      <w:pPr>
        <w:spacing w:after="160" w:line="259" w:lineRule="auto"/>
        <w:rPr>
          <w:lang w:val="en-US" w:eastAsia="en-GB"/>
        </w:rPr>
      </w:pPr>
    </w:p>
    <w:p w14:paraId="44ED2029" w14:textId="77777777" w:rsidR="006A0A15" w:rsidRPr="00ED2CE0" w:rsidRDefault="006A0A15" w:rsidP="006A0A15">
      <w:pPr>
        <w:spacing w:line="264" w:lineRule="auto"/>
        <w:jc w:val="center"/>
        <w:rPr>
          <w:b/>
          <w:color w:val="C00000"/>
          <w:sz w:val="48"/>
          <w:szCs w:val="48"/>
        </w:rPr>
      </w:pPr>
      <w:r w:rsidRPr="00ED2CE0">
        <w:rPr>
          <w:b/>
          <w:color w:val="C00000"/>
          <w:sz w:val="48"/>
          <w:szCs w:val="48"/>
        </w:rPr>
        <w:t>FIRE (SCOTLAND) ACT 2005</w:t>
      </w:r>
    </w:p>
    <w:p w14:paraId="57F7AA32" w14:textId="77777777" w:rsidR="006A0A15" w:rsidRPr="00900578" w:rsidRDefault="006A0A15" w:rsidP="006A0A15">
      <w:pPr>
        <w:spacing w:line="264" w:lineRule="auto"/>
        <w:jc w:val="center"/>
        <w:rPr>
          <w:b/>
          <w:color w:val="C00000"/>
          <w:sz w:val="48"/>
          <w:szCs w:val="48"/>
        </w:rPr>
      </w:pPr>
      <w:r w:rsidRPr="00ED2CE0">
        <w:rPr>
          <w:b/>
          <w:color w:val="C00000"/>
          <w:sz w:val="48"/>
          <w:szCs w:val="48"/>
        </w:rPr>
        <w:t>FIRE RISK ASSESSMENT</w:t>
      </w:r>
    </w:p>
    <w:p w14:paraId="5349302E" w14:textId="77777777" w:rsidR="006A0A15" w:rsidRPr="00900578" w:rsidRDefault="006A0A15" w:rsidP="006A0A15">
      <w:pPr>
        <w:spacing w:after="160" w:line="259" w:lineRule="auto"/>
        <w:jc w:val="center"/>
        <w:rPr>
          <w:b/>
          <w:color w:val="C00000"/>
          <w:sz w:val="48"/>
          <w:szCs w:val="48"/>
        </w:rPr>
      </w:pPr>
      <w:r w:rsidRPr="00900578">
        <w:rPr>
          <w:b/>
          <w:color w:val="C00000"/>
          <w:sz w:val="48"/>
          <w:szCs w:val="48"/>
        </w:rPr>
        <w:t xml:space="preserve">PAS 79-1 </w:t>
      </w:r>
    </w:p>
    <w:p w14:paraId="665A2195" w14:textId="3BE7317F" w:rsidR="002C0918" w:rsidRDefault="002C0918" w:rsidP="00BF7629">
      <w:pPr>
        <w:spacing w:line="259" w:lineRule="auto"/>
        <w:jc w:val="center"/>
        <w:rPr>
          <w:b/>
          <w:color w:val="C00000"/>
          <w:sz w:val="48"/>
          <w:szCs w:val="48"/>
        </w:rPr>
      </w:pPr>
      <w:r w:rsidRPr="00900578">
        <w:rPr>
          <w:b/>
          <w:color w:val="C00000"/>
          <w:sz w:val="48"/>
          <w:szCs w:val="48"/>
        </w:rPr>
        <w:t xml:space="preserve">Annex </w:t>
      </w:r>
      <w:r>
        <w:rPr>
          <w:b/>
          <w:color w:val="C00000"/>
          <w:sz w:val="48"/>
          <w:szCs w:val="48"/>
        </w:rPr>
        <w:t>D</w:t>
      </w:r>
      <w:r w:rsidRPr="00900578">
        <w:rPr>
          <w:b/>
          <w:color w:val="C00000"/>
          <w:sz w:val="48"/>
          <w:szCs w:val="48"/>
        </w:rPr>
        <w:t xml:space="preserve"> </w:t>
      </w:r>
      <w:r w:rsidR="003A6462">
        <w:rPr>
          <w:b/>
          <w:color w:val="C00000"/>
          <w:sz w:val="48"/>
          <w:szCs w:val="48"/>
        </w:rPr>
        <w:t>Scotland</w:t>
      </w:r>
      <w:r w:rsidRPr="00900578">
        <w:rPr>
          <w:b/>
          <w:color w:val="C00000"/>
          <w:sz w:val="48"/>
          <w:szCs w:val="48"/>
        </w:rPr>
        <w:t xml:space="preserve"> Template</w:t>
      </w:r>
    </w:p>
    <w:p w14:paraId="2AC72D5E" w14:textId="77777777" w:rsidR="002C0918" w:rsidRDefault="002C0918" w:rsidP="00BF7629">
      <w:pPr>
        <w:spacing w:line="259" w:lineRule="auto"/>
        <w:jc w:val="center"/>
        <w:rPr>
          <w:b/>
          <w:color w:val="C00000"/>
          <w:sz w:val="48"/>
          <w:szCs w:val="48"/>
        </w:rPr>
      </w:pPr>
      <w:r w:rsidRPr="009B677A">
        <w:rPr>
          <w:b/>
          <w:color w:val="C00000"/>
          <w:sz w:val="48"/>
          <w:szCs w:val="48"/>
        </w:rPr>
        <w:t>Periodic</w:t>
      </w:r>
      <w:r>
        <w:rPr>
          <w:b/>
          <w:color w:val="C00000"/>
          <w:sz w:val="48"/>
          <w:szCs w:val="48"/>
        </w:rPr>
        <w:t xml:space="preserve"> r</w:t>
      </w:r>
      <w:r w:rsidRPr="00A96596">
        <w:rPr>
          <w:b/>
          <w:color w:val="C00000"/>
          <w:sz w:val="48"/>
          <w:szCs w:val="48"/>
        </w:rPr>
        <w:t xml:space="preserve">eview of an existing </w:t>
      </w:r>
    </w:p>
    <w:p w14:paraId="362439A1" w14:textId="77777777" w:rsidR="002C0918" w:rsidRPr="00A96596" w:rsidRDefault="002C0918" w:rsidP="00BF7629">
      <w:pPr>
        <w:spacing w:line="259" w:lineRule="auto"/>
        <w:jc w:val="center"/>
        <w:rPr>
          <w:b/>
          <w:color w:val="C00000"/>
          <w:sz w:val="48"/>
          <w:szCs w:val="48"/>
        </w:rPr>
      </w:pPr>
      <w:r w:rsidRPr="00A96596">
        <w:rPr>
          <w:b/>
          <w:color w:val="C00000"/>
          <w:sz w:val="48"/>
          <w:szCs w:val="48"/>
        </w:rPr>
        <w:t>fire risk assessment</w:t>
      </w:r>
    </w:p>
    <w:p w14:paraId="757FA641" w14:textId="77777777" w:rsidR="003A6462" w:rsidRDefault="003A6462">
      <w:pPr>
        <w:spacing w:after="160" w:line="259" w:lineRule="auto"/>
        <w:rPr>
          <w:b/>
          <w:snapToGrid w:val="0"/>
          <w:szCs w:val="22"/>
        </w:rPr>
      </w:pPr>
      <w:bookmarkStart w:id="26" w:name="_Toc150159643"/>
      <w:bookmarkStart w:id="27" w:name="_Toc150159730"/>
      <w:bookmarkStart w:id="28" w:name="_Toc150159914"/>
      <w:bookmarkStart w:id="29" w:name="_Toc81203892"/>
      <w:bookmarkStart w:id="30" w:name="_Toc83803065"/>
      <w:bookmarkStart w:id="31" w:name="_Toc83803969"/>
      <w:bookmarkStart w:id="32" w:name="_Toc95794012"/>
      <w:bookmarkStart w:id="33" w:name="_Toc164742639"/>
      <w:bookmarkStart w:id="34" w:name="_Toc168197708"/>
      <w:bookmarkStart w:id="35" w:name="_Toc297726666"/>
      <w:bookmarkStart w:id="36" w:name="_Toc22221004"/>
      <w:bookmarkStart w:id="37" w:name="_Toc23761600"/>
      <w:bookmarkStart w:id="38" w:name="_Toc36799870"/>
      <w:bookmarkStart w:id="39" w:name="_Toc47519875"/>
      <w:bookmarkStart w:id="40" w:name="_Toc50099222"/>
      <w:bookmarkStart w:id="41" w:name="_Toc52196477"/>
      <w:r>
        <w:rPr>
          <w:snapToGrid w:val="0"/>
          <w:szCs w:val="22"/>
        </w:rPr>
        <w:br w:type="page"/>
      </w:r>
    </w:p>
    <w:p w14:paraId="56BCEF46" w14:textId="77777777" w:rsidR="00BC1DAA" w:rsidRPr="00D73D14" w:rsidRDefault="00BC1DAA" w:rsidP="00BC1DAA">
      <w:pPr>
        <w:rPr>
          <w:rFonts w:ascii="Calibri" w:hAnsi="Calibri"/>
          <w:b/>
          <w:bCs/>
          <w:color w:val="C00000"/>
          <w:lang w:val="en-US" w:eastAsia="en-GB"/>
        </w:rPr>
      </w:pPr>
      <w:r w:rsidRPr="00D73D14">
        <w:rPr>
          <w:b/>
          <w:bCs/>
          <w:color w:val="C00000"/>
          <w:lang w:val="en-US" w:eastAsia="en-GB"/>
        </w:rPr>
        <w:lastRenderedPageBreak/>
        <w:t>Copyright and Acknowledgement</w:t>
      </w:r>
    </w:p>
    <w:p w14:paraId="29342387" w14:textId="77777777" w:rsidR="00BC1DAA" w:rsidRDefault="00BC1DAA" w:rsidP="00BC1DAA">
      <w:pPr>
        <w:rPr>
          <w:lang w:val="en-US" w:eastAsia="en-GB"/>
        </w:rPr>
      </w:pPr>
      <w:r>
        <w:rPr>
          <w:lang w:val="en-US" w:eastAsia="en-GB"/>
        </w:rPr>
        <w:t xml:space="preserve"> </w:t>
      </w:r>
    </w:p>
    <w:p w14:paraId="5043B660" w14:textId="41C17464" w:rsidR="00BC1DAA" w:rsidRDefault="00BC1DAA" w:rsidP="00BC1DAA">
      <w:pPr>
        <w:rPr>
          <w:lang w:val="en-US" w:eastAsia="en-GB"/>
        </w:rPr>
      </w:pPr>
      <w:r>
        <w:rPr>
          <w:lang w:val="en-US" w:eastAsia="en-GB"/>
        </w:rPr>
        <w:t>The copyright of this template is owned by C.S. Todd &amp; Associates Ltd.</w:t>
      </w:r>
    </w:p>
    <w:p w14:paraId="50B873E4" w14:textId="77777777" w:rsidR="00BC1DAA" w:rsidRDefault="00BC1DAA" w:rsidP="00BC1DAA">
      <w:pPr>
        <w:rPr>
          <w:lang w:val="en-US" w:eastAsia="en-GB"/>
        </w:rPr>
      </w:pPr>
    </w:p>
    <w:p w14:paraId="4F42C4B3" w14:textId="77777777" w:rsidR="00BC1DAA" w:rsidRDefault="00BC1DAA" w:rsidP="00BC1DAA">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4F80DCD2" w14:textId="77777777" w:rsidR="00BC1DAA" w:rsidRDefault="00BC1DAA" w:rsidP="00BC1DAA">
      <w:pPr>
        <w:rPr>
          <w:lang w:val="en-US" w:eastAsia="en-GB"/>
        </w:rPr>
      </w:pPr>
    </w:p>
    <w:p w14:paraId="1DA43D4E" w14:textId="158FE129" w:rsidR="00BC1DAA" w:rsidRDefault="00BC1DAA" w:rsidP="00BC1DAA">
      <w:pPr>
        <w:rPr>
          <w:lang w:val="en-US" w:eastAsia="en-GB"/>
        </w:rPr>
      </w:pPr>
      <w:r>
        <w:rPr>
          <w:lang w:val="en-US" w:eastAsia="en-GB"/>
        </w:rPr>
        <w:t xml:space="preserve">This template is a reproduction of annex D of PAS 79-1.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40D0AB15" w14:textId="77777777" w:rsidR="00BC1DAA" w:rsidRDefault="00BC1DAA" w:rsidP="00BC1DAA">
      <w:pPr>
        <w:pStyle w:val="ANNEX"/>
        <w:rPr>
          <w:color w:val="C00000"/>
          <w:lang w:val="en-US" w:eastAsia="en-GB"/>
        </w:rPr>
      </w:pPr>
    </w:p>
    <w:p w14:paraId="524C9542" w14:textId="77777777" w:rsidR="00547494" w:rsidRPr="00547494" w:rsidRDefault="00547494" w:rsidP="00547494">
      <w:pPr>
        <w:pStyle w:val="Body"/>
        <w:rPr>
          <w:lang w:val="en-US" w:eastAsia="en-GB"/>
        </w:rPr>
      </w:pPr>
    </w:p>
    <w:p w14:paraId="75077C95" w14:textId="77777777" w:rsidR="00B84C46" w:rsidRDefault="00B84C46" w:rsidP="008442FC">
      <w:pPr>
        <w:pStyle w:val="ANNEX"/>
        <w:rPr>
          <w:snapToGrid w:val="0"/>
          <w:color w:val="C00000"/>
          <w:szCs w:val="22"/>
        </w:rPr>
      </w:pPr>
    </w:p>
    <w:p w14:paraId="3441D9F2" w14:textId="7A8C578C" w:rsidR="00F11560" w:rsidRPr="00B84C46" w:rsidRDefault="00561ADA" w:rsidP="008442FC">
      <w:pPr>
        <w:pStyle w:val="ANNEX"/>
        <w:rPr>
          <w:snapToGrid w:val="0"/>
          <w:color w:val="C00000"/>
          <w:szCs w:val="22"/>
        </w:rPr>
      </w:pPr>
      <w:r w:rsidRPr="00B84C46">
        <w:rPr>
          <w:snapToGrid w:val="0"/>
          <w:color w:val="C00000"/>
          <w:szCs w:val="22"/>
        </w:rPr>
        <w:t xml:space="preserve">Annex </w:t>
      </w:r>
      <w:r w:rsidRPr="00B84C46">
        <w:rPr>
          <w:noProof/>
          <w:snapToGrid w:val="0"/>
          <w:color w:val="C00000"/>
          <w:szCs w:val="22"/>
        </w:rPr>
        <w:t>D</w:t>
      </w:r>
      <w:r w:rsidRPr="00B84C46">
        <w:rPr>
          <w:snapToGrid w:val="0"/>
          <w:color w:val="C00000"/>
          <w:szCs w:val="22"/>
        </w:rPr>
        <w:t xml:space="preserve"> </w:t>
      </w:r>
      <w:r w:rsidR="00F11560" w:rsidRPr="00B84C46">
        <w:rPr>
          <w:snapToGrid w:val="0"/>
          <w:color w:val="C00000"/>
          <w:szCs w:val="22"/>
        </w:rPr>
        <w:t xml:space="preserve">(informative) </w:t>
      </w:r>
      <w:r w:rsidR="00F11560" w:rsidRPr="00B84C46">
        <w:rPr>
          <w:snapToGrid w:val="0"/>
          <w:color w:val="C00000"/>
          <w:szCs w:val="22"/>
        </w:rPr>
        <w:br/>
        <w:t>Model pro forma for documentation of a review of an existing fire risk assessment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D52F0F4" w14:textId="36C5395F" w:rsidR="00F11560" w:rsidRPr="002B1BDF" w:rsidRDefault="00561ADA" w:rsidP="00134C9E">
      <w:pPr>
        <w:pStyle w:val="NumPara2"/>
        <w:rPr>
          <w:szCs w:val="22"/>
        </w:rPr>
      </w:pPr>
      <w:r w:rsidRPr="00EE4539">
        <w:rPr>
          <w:b/>
          <w:noProof/>
          <w:szCs w:val="22"/>
        </w:rPr>
        <w:t>D</w:t>
      </w:r>
      <w:r w:rsidRPr="00EE4539">
        <w:rPr>
          <w:b/>
          <w:szCs w:val="22"/>
        </w:rPr>
        <w:t>.</w:t>
      </w:r>
      <w:r w:rsidRPr="00EE4539">
        <w:rPr>
          <w:b/>
          <w:noProof/>
          <w:szCs w:val="22"/>
        </w:rPr>
        <w:t>1</w:t>
      </w:r>
      <w:r w:rsidR="00F11560" w:rsidRPr="00EE4539">
        <w:rPr>
          <w:szCs w:val="22"/>
        </w:rPr>
        <w:t xml:space="preserve"> </w:t>
      </w:r>
      <w:r w:rsidR="00EE4539" w:rsidRPr="00EE4539">
        <w:t xml:space="preserve">This annex contains a pro forma for documentation of a review of an existing FRA in </w:t>
      </w:r>
      <w:r w:rsidR="00DD4EBD">
        <w:t>Scotland</w:t>
      </w:r>
      <w:r w:rsidR="009959F1">
        <w:t>.</w:t>
      </w:r>
      <w:r w:rsidR="00EE4539" w:rsidRPr="00EE4539">
        <w:t xml:space="preserve"> If the pro forma is properly completed by a competent person, the format and scope of the review will be suitable and sufficient to satisfy the recommendations in Clause </w:t>
      </w:r>
      <w:r w:rsidR="00EE4539" w:rsidRPr="00EE4539">
        <w:rPr>
          <w:b/>
        </w:rPr>
        <w:t>20</w:t>
      </w:r>
      <w:r w:rsidR="00EE4539" w:rsidRPr="00EE4539">
        <w:t>.</w:t>
      </w:r>
    </w:p>
    <w:p w14:paraId="51F2AAE3" w14:textId="76227A59" w:rsidR="00F11560" w:rsidRPr="002B1BDF" w:rsidRDefault="00561ADA" w:rsidP="00134C9E">
      <w:pPr>
        <w:pStyle w:val="NumPara2"/>
        <w:rPr>
          <w:szCs w:val="22"/>
        </w:rPr>
      </w:pPr>
      <w:r w:rsidRPr="002B1BDF">
        <w:rPr>
          <w:b/>
          <w:noProof/>
          <w:szCs w:val="22"/>
        </w:rPr>
        <w:t>D</w:t>
      </w:r>
      <w:r w:rsidRPr="002B1BDF">
        <w:rPr>
          <w:b/>
          <w:szCs w:val="22"/>
        </w:rPr>
        <w:t>.</w:t>
      </w:r>
      <w:r w:rsidRPr="002B1BDF">
        <w:rPr>
          <w:b/>
          <w:noProof/>
          <w:szCs w:val="22"/>
        </w:rPr>
        <w:t>2</w:t>
      </w:r>
      <w:r w:rsidR="00F11560" w:rsidRPr="002B1BDF">
        <w:rPr>
          <w:szCs w:val="22"/>
        </w:rPr>
        <w:t xml:space="preserve"> The format of the documented review may vary from that shown in this annex, provided the recommendations in Clause </w:t>
      </w:r>
      <w:r w:rsidR="00F11560" w:rsidRPr="002B1BDF">
        <w:rPr>
          <w:b/>
          <w:szCs w:val="22"/>
        </w:rPr>
        <w:t>20</w:t>
      </w:r>
      <w:r w:rsidR="00F11560" w:rsidRPr="002B1BDF">
        <w:rPr>
          <w:szCs w:val="22"/>
        </w:rPr>
        <w:t xml:space="preserve"> are satisfied.</w:t>
      </w:r>
      <w:r w:rsidR="00F11560" w:rsidRPr="002B1BDF">
        <w:rPr>
          <w:rFonts w:ascii="Arial Unicode MS" w:eastAsia="Arial Unicode MS" w:hAnsi="Arial Unicode MS" w:cs="Arial Unicode MS" w:hint="eastAsia"/>
          <w:szCs w:val="22"/>
        </w:rPr>
        <w:t xml:space="preserve"> </w:t>
      </w:r>
      <w:r w:rsidR="00F11560" w:rsidRPr="002B1BDF">
        <w:rPr>
          <w:szCs w:val="22"/>
        </w:rPr>
        <w:t xml:space="preserve">For example, the level to which principal issues are broken down into their component factors may vary, provided it is clear that the principal issues addressed in the original </w:t>
      </w:r>
      <w:r w:rsidR="00DA3826" w:rsidRPr="002B1BDF">
        <w:rPr>
          <w:szCs w:val="22"/>
        </w:rPr>
        <w:t>FRA</w:t>
      </w:r>
      <w:r w:rsidR="00F11560" w:rsidRPr="002B1BDF">
        <w:rPr>
          <w:szCs w:val="22"/>
        </w:rPr>
        <w:t xml:space="preserve"> have been addressed, or that the scope of the review is limited to, for example, a material alteration that has resulted in the review (see Clause </w:t>
      </w:r>
      <w:r w:rsidR="00F11560" w:rsidRPr="002B1BDF">
        <w:rPr>
          <w:b/>
          <w:szCs w:val="22"/>
        </w:rPr>
        <w:t>20</w:t>
      </w:r>
      <w:r w:rsidR="00F11560" w:rsidRPr="002B1BDF">
        <w:rPr>
          <w:szCs w:val="22"/>
        </w:rPr>
        <w:t>).</w:t>
      </w:r>
    </w:p>
    <w:p w14:paraId="6592B608" w14:textId="72DC8424" w:rsidR="00F11560" w:rsidRDefault="00F11560" w:rsidP="006472C0">
      <w:pPr>
        <w:pStyle w:val="CommentaryText"/>
      </w:pPr>
      <w:r w:rsidRPr="00DC2187">
        <w:t>NOTE</w:t>
      </w:r>
      <w:r w:rsidR="00AB7FBF" w:rsidRPr="00DC2187">
        <w:t> </w:t>
      </w:r>
      <w:r w:rsidRPr="00DC2187">
        <w:t xml:space="preserve">A review of </w:t>
      </w:r>
      <w:r w:rsidR="00C77AA1" w:rsidRPr="00DC2187">
        <w:t>an FRA</w:t>
      </w:r>
      <w:r w:rsidRPr="00DC2187">
        <w:t xml:space="preserve"> does not necessarily involve completion of a pro forma</w:t>
      </w:r>
      <w:r w:rsidR="00250787" w:rsidRPr="00DC2187">
        <w:t>,</w:t>
      </w:r>
      <w:r w:rsidRPr="00DC2187">
        <w:t xml:space="preserve"> but this annex offers a record</w:t>
      </w:r>
      <w:r w:rsidR="00DC2187">
        <w:t xml:space="preserve"> </w:t>
      </w:r>
      <w:r w:rsidRPr="00DC2187">
        <w:t>of the review that may be made.</w:t>
      </w:r>
    </w:p>
    <w:p w14:paraId="51901E5A" w14:textId="77777777" w:rsidR="00B84C46" w:rsidRDefault="00B84C46" w:rsidP="00AF2981">
      <w:pPr>
        <w:pStyle w:val="Body"/>
        <w:rPr>
          <w:b/>
          <w:bCs/>
          <w:lang w:val="en-US" w:eastAsia="en-GB"/>
        </w:rPr>
      </w:pPr>
    </w:p>
    <w:p w14:paraId="2ECCC50E" w14:textId="77777777" w:rsidR="00B84C46" w:rsidRDefault="00B84C46" w:rsidP="00AF2981">
      <w:pPr>
        <w:pStyle w:val="Body"/>
        <w:rPr>
          <w:b/>
          <w:bCs/>
          <w:lang w:val="en-US" w:eastAsia="en-GB"/>
        </w:rPr>
      </w:pPr>
    </w:p>
    <w:p w14:paraId="0CD662E3" w14:textId="77777777" w:rsidR="00B84C46" w:rsidRDefault="00B84C46" w:rsidP="00AF2981">
      <w:pPr>
        <w:pStyle w:val="Body"/>
        <w:rPr>
          <w:b/>
          <w:bCs/>
          <w:lang w:val="en-US" w:eastAsia="en-GB"/>
        </w:rPr>
      </w:pPr>
    </w:p>
    <w:p w14:paraId="0430C4CA" w14:textId="00B0771E" w:rsidR="00AF2981" w:rsidRPr="00B84C46" w:rsidRDefault="00AF2981" w:rsidP="00AF2981">
      <w:pPr>
        <w:pStyle w:val="Body"/>
        <w:rPr>
          <w:b/>
          <w:bCs/>
          <w:color w:val="C00000"/>
          <w:lang w:val="en-US" w:eastAsia="en-GB"/>
        </w:rPr>
      </w:pPr>
      <w:r w:rsidRPr="00B84C46">
        <w:rPr>
          <w:b/>
          <w:bCs/>
          <w:color w:val="C00000"/>
          <w:lang w:val="en-US" w:eastAsia="en-GB"/>
        </w:rPr>
        <w:t>Template instructions:</w:t>
      </w:r>
    </w:p>
    <w:p w14:paraId="354040BC" w14:textId="77777777" w:rsidR="00A27CFB" w:rsidRDefault="00A27CFB" w:rsidP="00A27CFB">
      <w:pPr>
        <w:pStyle w:val="Body"/>
        <w:rPr>
          <w:lang w:val="en-US" w:eastAsia="en-GB"/>
        </w:rPr>
      </w:pPr>
      <w:r>
        <w:rPr>
          <w:lang w:val="en-US" w:eastAsia="en-GB"/>
        </w:rPr>
        <w:t>The header and footer fields are locked and cannot be altered. Clicking in either of these fields can cause the cursor to jump to a later place in the document.</w:t>
      </w:r>
    </w:p>
    <w:p w14:paraId="63834F7A" w14:textId="77777777" w:rsidR="00AF2981" w:rsidRDefault="00AF2981" w:rsidP="00AF2981">
      <w:pPr>
        <w:pStyle w:val="Body"/>
        <w:rPr>
          <w:lang w:val="en-US" w:eastAsia="en-GB"/>
        </w:rPr>
      </w:pPr>
      <w:r>
        <w:rPr>
          <w:lang w:val="en-US" w:eastAsia="en-GB"/>
        </w:rPr>
        <w:t>The NA/Yes/No boxes can be populated by clicking in the auto-complete field in the centre of the box, or by positioning the cursor outside the auto-complete field and entering your own choice of character.</w:t>
      </w:r>
    </w:p>
    <w:p w14:paraId="3F171CE9" w14:textId="77777777" w:rsidR="001B3E92" w:rsidRPr="002B1BDF" w:rsidRDefault="001B3E92" w:rsidP="001B3E92">
      <w:pPr>
        <w:pStyle w:val="Paragraph"/>
        <w:rPr>
          <w:szCs w:val="22"/>
          <w:lang w:eastAsia="en-GB"/>
        </w:rPr>
      </w:pPr>
    </w:p>
    <w:p w14:paraId="7B67E919" w14:textId="34FBE89A" w:rsidR="00717C0C" w:rsidRPr="002B1BDF" w:rsidRDefault="00717C0C" w:rsidP="001B3E92">
      <w:pPr>
        <w:pStyle w:val="Paragraph"/>
        <w:rPr>
          <w:szCs w:val="22"/>
          <w:lang w:eastAsia="en-GB"/>
        </w:rPr>
        <w:sectPr w:rsidR="00717C0C" w:rsidRPr="002B1BDF" w:rsidSect="003039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formProt w:val="0"/>
          <w:titlePg/>
          <w:docGrid w:linePitch="360"/>
        </w:sectPr>
      </w:pPr>
    </w:p>
    <w:p w14:paraId="26985F45" w14:textId="4A3DFBED" w:rsidR="0035098F" w:rsidRPr="00547494" w:rsidRDefault="00EF2695" w:rsidP="001A6B6D">
      <w:pPr>
        <w:pStyle w:val="Paragraph"/>
        <w:spacing w:line="264" w:lineRule="auto"/>
        <w:jc w:val="center"/>
        <w:rPr>
          <w:b/>
          <w:color w:val="C00000"/>
          <w:sz w:val="28"/>
          <w:szCs w:val="28"/>
        </w:rPr>
      </w:pPr>
      <w:r w:rsidRPr="00547494">
        <w:rPr>
          <w:b/>
          <w:color w:val="C00000"/>
          <w:sz w:val="28"/>
          <w:szCs w:val="28"/>
        </w:rPr>
        <w:lastRenderedPageBreak/>
        <w:t>FIRE (SCOTLAND) ACT 2005</w:t>
      </w:r>
      <w:r w:rsidR="00EF2514" w:rsidRPr="00547494">
        <w:rPr>
          <w:b/>
          <w:color w:val="C00000"/>
          <w:sz w:val="28"/>
          <w:szCs w:val="28"/>
        </w:rPr>
        <w:br/>
      </w:r>
      <w:r w:rsidR="00E85AAB" w:rsidRPr="00547494">
        <w:rPr>
          <w:b/>
          <w:color w:val="C00000"/>
          <w:sz w:val="28"/>
          <w:szCs w:val="28"/>
        </w:rPr>
        <w:t>PERIODIC REVIEW OF FIRE RISK ASSESSMENT</w:t>
      </w:r>
    </w:p>
    <w:p w14:paraId="0896E3F3" w14:textId="77777777" w:rsidR="00542CBA" w:rsidRPr="002B1BDF" w:rsidRDefault="00667F4F" w:rsidP="0035098F">
      <w:pPr>
        <w:pStyle w:val="Paragraph"/>
        <w:jc w:val="center"/>
        <w:rPr>
          <w:b/>
          <w:szCs w:val="22"/>
        </w:rPr>
      </w:pPr>
      <w:r w:rsidRPr="002B1BDF">
        <w:rPr>
          <w:b/>
          <w:noProof/>
          <w:szCs w:val="22"/>
        </w:rPr>
        <mc:AlternateContent>
          <mc:Choice Requires="wps">
            <w:drawing>
              <wp:anchor distT="0" distB="0" distL="114300" distR="114300" simplePos="0" relativeHeight="251659264" behindDoc="0" locked="0" layoutInCell="1" allowOverlap="1" wp14:anchorId="3FABD5AD" wp14:editId="5B410EF4">
                <wp:simplePos x="0" y="0"/>
                <wp:positionH relativeFrom="column">
                  <wp:posOffset>7620</wp:posOffset>
                </wp:positionH>
                <wp:positionV relativeFrom="paragraph">
                  <wp:posOffset>78740</wp:posOffset>
                </wp:positionV>
                <wp:extent cx="57302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3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D13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2pt" to="45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" strokecolor="black [3200]" strokeweight=".5pt">
                <v:stroke joinstyle="miter"/>
              </v:line>
            </w:pict>
          </mc:Fallback>
        </mc:AlternateContent>
      </w:r>
    </w:p>
    <w:tbl>
      <w:tblPr>
        <w:tblW w:w="5001" w:type="pct"/>
        <w:tblLook w:val="0000" w:firstRow="0" w:lastRow="0" w:firstColumn="0" w:lastColumn="0" w:noHBand="0" w:noVBand="0"/>
      </w:tblPr>
      <w:tblGrid>
        <w:gridCol w:w="705"/>
        <w:gridCol w:w="703"/>
        <w:gridCol w:w="3272"/>
        <w:gridCol w:w="4343"/>
      </w:tblGrid>
      <w:tr w:rsidR="00DE517A" w:rsidRPr="002B1BDF" w14:paraId="5F198A8E" w14:textId="77777777" w:rsidTr="00F9553A">
        <w:trPr>
          <w:trHeight w:hRule="exact" w:val="567"/>
        </w:trPr>
        <w:tc>
          <w:tcPr>
            <w:tcW w:w="4680" w:type="dxa"/>
            <w:gridSpan w:val="3"/>
            <w:tcBorders>
              <w:right w:val="single" w:sz="4" w:space="0" w:color="auto"/>
            </w:tcBorders>
          </w:tcPr>
          <w:p w14:paraId="69C061F9" w14:textId="72AB377E" w:rsidR="00DE517A" w:rsidRPr="002B1BDF" w:rsidRDefault="00B3390E" w:rsidP="00C538D2">
            <w:pPr>
              <w:pStyle w:val="Paragraph"/>
              <w:keepNext/>
              <w:spacing w:after="0"/>
              <w:rPr>
                <w:rFonts w:cs="Arial"/>
                <w:szCs w:val="22"/>
              </w:rPr>
            </w:pPr>
            <w:permStart w:id="626810630" w:edGrp="everyone" w:colFirst="1" w:colLast="1"/>
            <w:r>
              <w:rPr>
                <w:rFonts w:cs="Arial"/>
                <w:szCs w:val="22"/>
              </w:rPr>
              <w:t>Dutyholder</w:t>
            </w:r>
            <w:r w:rsidRPr="009F7753">
              <w:rPr>
                <w:rFonts w:cs="Arial"/>
                <w:szCs w:val="22"/>
              </w:rPr>
              <w:t xml:space="preserve"> </w:t>
            </w:r>
            <w:r w:rsidR="00DE517A" w:rsidRPr="002B1BDF">
              <w:rPr>
                <w:rFonts w:cs="Arial"/>
                <w:szCs w:val="22"/>
              </w:rPr>
              <w:t>(e.g. employer) or person</w:t>
            </w:r>
            <w:r w:rsidR="00657971">
              <w:rPr>
                <w:rFonts w:cs="Arial"/>
                <w:szCs w:val="22"/>
              </w:rPr>
              <w:t xml:space="preserve"> </w:t>
            </w:r>
            <w:r w:rsidR="00DE517A" w:rsidRPr="002B1BDF">
              <w:rPr>
                <w:rFonts w:cs="Arial"/>
                <w:szCs w:val="22"/>
              </w:rPr>
              <w:t>having control of the premises:</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147B73E3" w14:textId="463803B1" w:rsidR="00DE517A" w:rsidRPr="002B1BDF" w:rsidRDefault="00DE517A" w:rsidP="00C538D2">
            <w:pPr>
              <w:keepNext/>
              <w:rPr>
                <w:rFonts w:cs="Arial"/>
                <w:szCs w:val="22"/>
              </w:rPr>
            </w:pPr>
          </w:p>
        </w:tc>
      </w:tr>
      <w:permEnd w:id="626810630"/>
      <w:tr w:rsidR="00DE517A" w:rsidRPr="002B1BDF" w14:paraId="08B08DBD" w14:textId="77777777" w:rsidTr="004254AC">
        <w:trPr>
          <w:trHeight w:hRule="exact" w:val="255"/>
        </w:trPr>
        <w:tc>
          <w:tcPr>
            <w:tcW w:w="4680" w:type="dxa"/>
            <w:gridSpan w:val="3"/>
          </w:tcPr>
          <w:p w14:paraId="71E5412D"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03024227" w14:textId="77777777" w:rsidR="00DE517A" w:rsidRPr="002B1BDF" w:rsidRDefault="00DE517A" w:rsidP="00C538D2">
            <w:pPr>
              <w:keepNext/>
              <w:rPr>
                <w:rFonts w:cs="Arial"/>
                <w:szCs w:val="22"/>
              </w:rPr>
            </w:pPr>
          </w:p>
        </w:tc>
      </w:tr>
      <w:tr w:rsidR="00DE517A" w:rsidRPr="002B1BDF" w14:paraId="39DE8452" w14:textId="77777777" w:rsidTr="00F9553A">
        <w:trPr>
          <w:trHeight w:hRule="exact" w:val="567"/>
        </w:trPr>
        <w:tc>
          <w:tcPr>
            <w:tcW w:w="4680" w:type="dxa"/>
            <w:gridSpan w:val="3"/>
            <w:tcBorders>
              <w:right w:val="single" w:sz="4" w:space="0" w:color="auto"/>
            </w:tcBorders>
          </w:tcPr>
          <w:p w14:paraId="783A4EA5" w14:textId="77777777" w:rsidR="00DE517A" w:rsidRPr="002B1BDF" w:rsidRDefault="00DE517A" w:rsidP="00C538D2">
            <w:pPr>
              <w:pStyle w:val="Paragraph"/>
              <w:keepNext/>
              <w:spacing w:after="0"/>
              <w:rPr>
                <w:rFonts w:cs="Arial"/>
                <w:szCs w:val="22"/>
              </w:rPr>
            </w:pPr>
            <w:permStart w:id="902459220" w:edGrp="everyone" w:colFirst="1" w:colLast="1"/>
            <w:r w:rsidRPr="002B1BDF">
              <w:rPr>
                <w:rFonts w:cs="Arial"/>
                <w:szCs w:val="22"/>
              </w:rPr>
              <w:t>Address of premises:</w:t>
            </w:r>
          </w:p>
          <w:p w14:paraId="6FE80F9B"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34ABB228" w14:textId="77777777" w:rsidR="00DE517A" w:rsidRPr="002B1BDF" w:rsidRDefault="00DE517A" w:rsidP="00C538D2">
            <w:pPr>
              <w:keepNext/>
              <w:rPr>
                <w:rFonts w:cs="Arial"/>
                <w:szCs w:val="22"/>
              </w:rPr>
            </w:pPr>
          </w:p>
        </w:tc>
      </w:tr>
      <w:permEnd w:id="902459220"/>
      <w:tr w:rsidR="00DE517A" w:rsidRPr="002B1BDF" w14:paraId="0B6D24BB" w14:textId="77777777" w:rsidTr="004254AC">
        <w:trPr>
          <w:trHeight w:hRule="exact" w:val="255"/>
        </w:trPr>
        <w:tc>
          <w:tcPr>
            <w:tcW w:w="4680" w:type="dxa"/>
            <w:gridSpan w:val="3"/>
          </w:tcPr>
          <w:p w14:paraId="288704D3"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5ED0CD9F" w14:textId="77777777" w:rsidR="00DE517A" w:rsidRPr="002B1BDF" w:rsidRDefault="00DE517A" w:rsidP="00C538D2">
            <w:pPr>
              <w:keepNext/>
              <w:rPr>
                <w:rFonts w:cs="Arial"/>
                <w:szCs w:val="22"/>
              </w:rPr>
            </w:pPr>
          </w:p>
        </w:tc>
      </w:tr>
      <w:tr w:rsidR="00DE517A" w:rsidRPr="002B1BDF" w14:paraId="4983C046" w14:textId="77777777" w:rsidTr="00F9553A">
        <w:trPr>
          <w:trHeight w:hRule="exact" w:val="567"/>
        </w:trPr>
        <w:tc>
          <w:tcPr>
            <w:tcW w:w="4680" w:type="dxa"/>
            <w:gridSpan w:val="3"/>
            <w:tcBorders>
              <w:right w:val="single" w:sz="4" w:space="0" w:color="auto"/>
            </w:tcBorders>
          </w:tcPr>
          <w:p w14:paraId="7526D6D9" w14:textId="77777777" w:rsidR="00DE517A" w:rsidRPr="002B1BDF" w:rsidRDefault="00DE517A" w:rsidP="00C538D2">
            <w:pPr>
              <w:pStyle w:val="Paragraph"/>
              <w:keepNext/>
              <w:spacing w:after="0"/>
              <w:rPr>
                <w:rFonts w:cs="Arial"/>
                <w:szCs w:val="22"/>
              </w:rPr>
            </w:pPr>
            <w:permStart w:id="1681472194" w:edGrp="everyone" w:colFirst="1" w:colLast="1"/>
            <w:r w:rsidRPr="002B1BDF">
              <w:rPr>
                <w:rFonts w:cs="Arial"/>
                <w:szCs w:val="22"/>
              </w:rPr>
              <w:t>Person(s) consulted:</w:t>
            </w:r>
          </w:p>
          <w:p w14:paraId="6E0D3685"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0BF1778B" w14:textId="77777777" w:rsidR="00DE517A" w:rsidRPr="002B1BDF" w:rsidRDefault="00DE517A" w:rsidP="00C538D2">
            <w:pPr>
              <w:keepNext/>
              <w:rPr>
                <w:rFonts w:cs="Arial"/>
                <w:szCs w:val="22"/>
              </w:rPr>
            </w:pPr>
          </w:p>
        </w:tc>
      </w:tr>
      <w:permEnd w:id="1681472194"/>
      <w:tr w:rsidR="00DE517A" w:rsidRPr="002B1BDF" w14:paraId="1E924B2B" w14:textId="77777777" w:rsidTr="004254AC">
        <w:trPr>
          <w:trHeight w:hRule="exact" w:val="255"/>
        </w:trPr>
        <w:tc>
          <w:tcPr>
            <w:tcW w:w="4680" w:type="dxa"/>
            <w:gridSpan w:val="3"/>
          </w:tcPr>
          <w:p w14:paraId="5E7420C8"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281A9351" w14:textId="77777777" w:rsidR="00DE517A" w:rsidRPr="002B1BDF" w:rsidRDefault="00DE517A" w:rsidP="00C538D2">
            <w:pPr>
              <w:keepNext/>
              <w:rPr>
                <w:rFonts w:cs="Arial"/>
                <w:szCs w:val="22"/>
              </w:rPr>
            </w:pPr>
          </w:p>
        </w:tc>
      </w:tr>
      <w:tr w:rsidR="00DE517A" w:rsidRPr="002B1BDF" w14:paraId="5A3B7157" w14:textId="77777777" w:rsidTr="00F9553A">
        <w:trPr>
          <w:trHeight w:hRule="exact" w:val="567"/>
        </w:trPr>
        <w:tc>
          <w:tcPr>
            <w:tcW w:w="4680" w:type="dxa"/>
            <w:gridSpan w:val="3"/>
            <w:tcBorders>
              <w:right w:val="single" w:sz="4" w:space="0" w:color="auto"/>
            </w:tcBorders>
          </w:tcPr>
          <w:p w14:paraId="6D5A61B2" w14:textId="77777777" w:rsidR="00DE517A" w:rsidRPr="002B1BDF" w:rsidRDefault="00DE517A" w:rsidP="00C538D2">
            <w:pPr>
              <w:pStyle w:val="Paragraph"/>
              <w:keepNext/>
              <w:spacing w:after="0"/>
              <w:rPr>
                <w:rFonts w:cs="Arial"/>
                <w:szCs w:val="22"/>
              </w:rPr>
            </w:pPr>
            <w:permStart w:id="1789212294" w:edGrp="everyone" w:colFirst="1" w:colLast="1"/>
            <w:r w:rsidRPr="002B1BDF">
              <w:rPr>
                <w:rFonts w:cs="Arial"/>
                <w:szCs w:val="22"/>
              </w:rPr>
              <w:t>Assessor:</w:t>
            </w:r>
          </w:p>
          <w:p w14:paraId="3F62E8E5"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08D5D27" w14:textId="77777777" w:rsidR="00DE517A" w:rsidRPr="002B1BDF" w:rsidRDefault="00DE517A" w:rsidP="00C538D2">
            <w:pPr>
              <w:keepNext/>
              <w:rPr>
                <w:rFonts w:cs="Arial"/>
                <w:szCs w:val="22"/>
              </w:rPr>
            </w:pPr>
          </w:p>
        </w:tc>
      </w:tr>
      <w:permEnd w:id="1789212294"/>
      <w:tr w:rsidR="00DE517A" w:rsidRPr="002B1BDF" w14:paraId="62A1C87B" w14:textId="77777777" w:rsidTr="004254AC">
        <w:trPr>
          <w:trHeight w:hRule="exact" w:val="255"/>
        </w:trPr>
        <w:tc>
          <w:tcPr>
            <w:tcW w:w="4680" w:type="dxa"/>
            <w:gridSpan w:val="3"/>
          </w:tcPr>
          <w:p w14:paraId="3577FE15"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575B3F8C" w14:textId="77777777" w:rsidR="00DE517A" w:rsidRPr="002B1BDF" w:rsidRDefault="00DE517A" w:rsidP="00C538D2">
            <w:pPr>
              <w:keepNext/>
              <w:rPr>
                <w:rFonts w:cs="Arial"/>
                <w:szCs w:val="22"/>
              </w:rPr>
            </w:pPr>
          </w:p>
        </w:tc>
      </w:tr>
      <w:tr w:rsidR="00DE517A" w:rsidRPr="002B1BDF" w14:paraId="1BE39F5D" w14:textId="77777777" w:rsidTr="00F9553A">
        <w:trPr>
          <w:trHeight w:hRule="exact" w:val="567"/>
        </w:trPr>
        <w:tc>
          <w:tcPr>
            <w:tcW w:w="4680" w:type="dxa"/>
            <w:gridSpan w:val="3"/>
            <w:tcBorders>
              <w:right w:val="single" w:sz="4" w:space="0" w:color="auto"/>
            </w:tcBorders>
          </w:tcPr>
          <w:p w14:paraId="739502BA" w14:textId="77777777" w:rsidR="00DE517A" w:rsidRPr="002B1BDF" w:rsidRDefault="00DE517A" w:rsidP="00C538D2">
            <w:pPr>
              <w:pStyle w:val="Paragraph"/>
              <w:keepNext/>
              <w:spacing w:after="0"/>
              <w:rPr>
                <w:rFonts w:cs="Arial"/>
                <w:szCs w:val="22"/>
              </w:rPr>
            </w:pPr>
            <w:permStart w:id="1898322254" w:edGrp="everyone" w:colFirst="1" w:colLast="1"/>
            <w:r w:rsidRPr="002B1BDF">
              <w:rPr>
                <w:rFonts w:cs="Arial"/>
                <w:szCs w:val="22"/>
              </w:rPr>
              <w:t>Date of this fire risk assessment review:</w:t>
            </w:r>
          </w:p>
          <w:p w14:paraId="369696ED"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4A28D797" w14:textId="77777777" w:rsidR="00DE517A" w:rsidRPr="002B1BDF" w:rsidRDefault="00DE517A" w:rsidP="00C538D2">
            <w:pPr>
              <w:keepNext/>
              <w:jc w:val="right"/>
              <w:rPr>
                <w:rFonts w:cs="Arial"/>
                <w:szCs w:val="22"/>
              </w:rPr>
            </w:pPr>
          </w:p>
        </w:tc>
      </w:tr>
      <w:permEnd w:id="1898322254"/>
      <w:tr w:rsidR="00DE517A" w:rsidRPr="002B1BDF" w14:paraId="11BCA23D" w14:textId="77777777" w:rsidTr="004254AC">
        <w:trPr>
          <w:trHeight w:hRule="exact" w:val="255"/>
        </w:trPr>
        <w:tc>
          <w:tcPr>
            <w:tcW w:w="4680" w:type="dxa"/>
            <w:gridSpan w:val="3"/>
          </w:tcPr>
          <w:p w14:paraId="06656EA8"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7C52DB86" w14:textId="77777777" w:rsidR="00DE517A" w:rsidRPr="002B1BDF" w:rsidRDefault="00DE517A" w:rsidP="00C538D2">
            <w:pPr>
              <w:keepNext/>
              <w:rPr>
                <w:rFonts w:cs="Arial"/>
                <w:szCs w:val="22"/>
              </w:rPr>
            </w:pPr>
          </w:p>
        </w:tc>
      </w:tr>
      <w:tr w:rsidR="00DE517A" w:rsidRPr="002B1BDF" w14:paraId="0FFFD64B" w14:textId="77777777" w:rsidTr="00DB0A44">
        <w:trPr>
          <w:trHeight w:hRule="exact" w:val="567"/>
        </w:trPr>
        <w:tc>
          <w:tcPr>
            <w:tcW w:w="4680" w:type="dxa"/>
            <w:gridSpan w:val="3"/>
            <w:tcBorders>
              <w:right w:val="single" w:sz="4" w:space="0" w:color="auto"/>
            </w:tcBorders>
          </w:tcPr>
          <w:p w14:paraId="3D82D998" w14:textId="136014C9" w:rsidR="00DE517A" w:rsidRPr="002B1BDF" w:rsidRDefault="00DE517A" w:rsidP="00C538D2">
            <w:pPr>
              <w:pStyle w:val="Paragraph"/>
              <w:keepNext/>
              <w:spacing w:after="0"/>
              <w:rPr>
                <w:rFonts w:cs="Arial"/>
                <w:szCs w:val="22"/>
              </w:rPr>
            </w:pPr>
            <w:permStart w:id="1989018756" w:edGrp="everyone" w:colFirst="1" w:colLast="1"/>
            <w:r w:rsidRPr="002B1BDF">
              <w:rPr>
                <w:rFonts w:cs="Arial"/>
                <w:szCs w:val="22"/>
              </w:rPr>
              <w:t>Date of full fire risk assessment that is under review:</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FE28471" w14:textId="77777777" w:rsidR="00DE517A" w:rsidRPr="002B1BDF" w:rsidRDefault="00DE517A" w:rsidP="00C538D2">
            <w:pPr>
              <w:keepNext/>
              <w:jc w:val="right"/>
              <w:rPr>
                <w:rFonts w:cs="Arial"/>
                <w:szCs w:val="22"/>
              </w:rPr>
            </w:pPr>
          </w:p>
        </w:tc>
      </w:tr>
      <w:permEnd w:id="1989018756"/>
      <w:tr w:rsidR="00DE517A" w:rsidRPr="002B1BDF" w14:paraId="2FB840CB" w14:textId="77777777" w:rsidTr="004254AC">
        <w:trPr>
          <w:trHeight w:hRule="exact" w:val="255"/>
        </w:trPr>
        <w:tc>
          <w:tcPr>
            <w:tcW w:w="4680" w:type="dxa"/>
            <w:gridSpan w:val="3"/>
          </w:tcPr>
          <w:p w14:paraId="64CCBCA8"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1D6E68D4" w14:textId="77777777" w:rsidR="00DE517A" w:rsidRPr="002B1BDF" w:rsidRDefault="00DE517A" w:rsidP="00C538D2">
            <w:pPr>
              <w:keepNext/>
              <w:rPr>
                <w:rFonts w:cs="Arial"/>
                <w:szCs w:val="22"/>
              </w:rPr>
            </w:pPr>
          </w:p>
        </w:tc>
      </w:tr>
      <w:tr w:rsidR="00DE517A" w:rsidRPr="002B1BDF" w14:paraId="54342EDF" w14:textId="77777777" w:rsidTr="00DB0A44">
        <w:trPr>
          <w:trHeight w:hRule="exact" w:val="567"/>
        </w:trPr>
        <w:tc>
          <w:tcPr>
            <w:tcW w:w="4680" w:type="dxa"/>
            <w:gridSpan w:val="3"/>
            <w:tcBorders>
              <w:right w:val="single" w:sz="4" w:space="0" w:color="auto"/>
            </w:tcBorders>
          </w:tcPr>
          <w:p w14:paraId="4A9A72ED" w14:textId="77777777" w:rsidR="00DE517A" w:rsidRPr="002B1BDF" w:rsidRDefault="00DE517A" w:rsidP="00C538D2">
            <w:pPr>
              <w:pStyle w:val="Paragraph"/>
              <w:keepNext/>
              <w:spacing w:after="0"/>
              <w:rPr>
                <w:rFonts w:cs="Arial"/>
                <w:szCs w:val="22"/>
              </w:rPr>
            </w:pPr>
            <w:permStart w:id="912812744" w:edGrp="everyone" w:colFirst="1" w:colLast="1"/>
            <w:r w:rsidRPr="002B1BDF">
              <w:rPr>
                <w:rFonts w:cs="Arial"/>
                <w:szCs w:val="22"/>
              </w:rPr>
              <w:t>Date(s) of full fire risk assessment review(s):</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2237DD5E" w14:textId="77777777" w:rsidR="00DE517A" w:rsidRPr="002B1BDF" w:rsidRDefault="00DE517A" w:rsidP="00C538D2">
            <w:pPr>
              <w:keepNext/>
              <w:jc w:val="right"/>
              <w:rPr>
                <w:rFonts w:cs="Arial"/>
                <w:szCs w:val="22"/>
              </w:rPr>
            </w:pPr>
          </w:p>
        </w:tc>
      </w:tr>
      <w:permEnd w:id="912812744"/>
      <w:tr w:rsidR="00DE517A" w:rsidRPr="002B1BDF" w14:paraId="5F00B551" w14:textId="77777777" w:rsidTr="004254AC">
        <w:trPr>
          <w:trHeight w:hRule="exact" w:val="255"/>
        </w:trPr>
        <w:tc>
          <w:tcPr>
            <w:tcW w:w="4680" w:type="dxa"/>
            <w:gridSpan w:val="3"/>
          </w:tcPr>
          <w:p w14:paraId="70F7050A"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4F893D47" w14:textId="77777777" w:rsidR="00DE517A" w:rsidRPr="002B1BDF" w:rsidRDefault="00DE517A" w:rsidP="00C538D2">
            <w:pPr>
              <w:keepNext/>
              <w:rPr>
                <w:rFonts w:cs="Arial"/>
                <w:szCs w:val="22"/>
              </w:rPr>
            </w:pPr>
          </w:p>
        </w:tc>
      </w:tr>
      <w:tr w:rsidR="00DE517A" w:rsidRPr="002B1BDF" w14:paraId="29527482" w14:textId="77777777" w:rsidTr="00DB0A44">
        <w:trPr>
          <w:trHeight w:hRule="exact" w:val="567"/>
        </w:trPr>
        <w:tc>
          <w:tcPr>
            <w:tcW w:w="4680" w:type="dxa"/>
            <w:gridSpan w:val="3"/>
            <w:tcBorders>
              <w:right w:val="single" w:sz="4" w:space="0" w:color="auto"/>
            </w:tcBorders>
          </w:tcPr>
          <w:p w14:paraId="3938CD2D" w14:textId="77777777" w:rsidR="00DE517A" w:rsidRPr="002B1BDF" w:rsidRDefault="00DE517A" w:rsidP="00C538D2">
            <w:pPr>
              <w:pStyle w:val="Paragraph"/>
              <w:keepNext/>
              <w:spacing w:after="0"/>
              <w:rPr>
                <w:rFonts w:cs="Arial"/>
                <w:szCs w:val="22"/>
              </w:rPr>
            </w:pPr>
            <w:permStart w:id="35812693" w:edGrp="everyone" w:colFirst="1" w:colLast="1"/>
            <w:r w:rsidRPr="002B1BDF">
              <w:rPr>
                <w:rFonts w:cs="Arial"/>
                <w:szCs w:val="22"/>
              </w:rPr>
              <w:t>Review number (e.g. 1 or 2):</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3240EA3" w14:textId="77777777" w:rsidR="00DE517A" w:rsidRPr="002B1BDF" w:rsidRDefault="00DE517A" w:rsidP="00C538D2">
            <w:pPr>
              <w:keepNext/>
              <w:jc w:val="right"/>
              <w:rPr>
                <w:rFonts w:cs="Arial"/>
                <w:szCs w:val="22"/>
              </w:rPr>
            </w:pPr>
          </w:p>
        </w:tc>
      </w:tr>
      <w:permEnd w:id="35812693"/>
      <w:tr w:rsidR="00DE517A" w:rsidRPr="002B1BDF" w14:paraId="60540C56" w14:textId="77777777" w:rsidTr="004254AC">
        <w:trPr>
          <w:trHeight w:hRule="exact" w:val="255"/>
        </w:trPr>
        <w:tc>
          <w:tcPr>
            <w:tcW w:w="4680" w:type="dxa"/>
            <w:gridSpan w:val="3"/>
          </w:tcPr>
          <w:p w14:paraId="5B4C6B47"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1DBC6AA5" w14:textId="77777777" w:rsidR="00DE517A" w:rsidRPr="002B1BDF" w:rsidRDefault="00DE517A" w:rsidP="00C538D2">
            <w:pPr>
              <w:keepNext/>
              <w:rPr>
                <w:rFonts w:cs="Arial"/>
                <w:szCs w:val="22"/>
              </w:rPr>
            </w:pPr>
          </w:p>
        </w:tc>
      </w:tr>
      <w:tr w:rsidR="00DE517A" w:rsidRPr="002B1BDF" w14:paraId="33938EA3" w14:textId="77777777" w:rsidTr="00DB0A44">
        <w:trPr>
          <w:trHeight w:hRule="exact" w:val="567"/>
        </w:trPr>
        <w:tc>
          <w:tcPr>
            <w:tcW w:w="4680" w:type="dxa"/>
            <w:gridSpan w:val="3"/>
            <w:tcBorders>
              <w:right w:val="single" w:sz="4" w:space="0" w:color="auto"/>
            </w:tcBorders>
          </w:tcPr>
          <w:p w14:paraId="136A3BA0" w14:textId="2D287263" w:rsidR="00DE517A" w:rsidRPr="002B1BDF" w:rsidRDefault="00DE517A" w:rsidP="00C538D2">
            <w:pPr>
              <w:pStyle w:val="Paragraph"/>
              <w:keepNext/>
              <w:spacing w:after="0"/>
              <w:rPr>
                <w:rFonts w:cs="Arial"/>
                <w:szCs w:val="22"/>
              </w:rPr>
            </w:pPr>
            <w:permStart w:id="1613706762" w:edGrp="everyone" w:colFirst="1" w:colLast="1"/>
            <w:r w:rsidRPr="002B1BDF">
              <w:rPr>
                <w:rFonts w:cs="Arial"/>
                <w:szCs w:val="22"/>
              </w:rPr>
              <w:t>Suggested date for next review</w:t>
            </w:r>
            <w:r w:rsidR="004254AC">
              <w:rPr>
                <w:rStyle w:val="FootnoteReference"/>
                <w:rFonts w:cs="Arial"/>
                <w:szCs w:val="22"/>
              </w:rPr>
              <w:footnoteReference w:id="1"/>
            </w:r>
            <w:r w:rsidR="00176EDB">
              <w:rPr>
                <w:rFonts w:cs="Arial"/>
                <w:szCs w:val="22"/>
                <w:vertAlign w:val="superscript"/>
              </w:rPr>
              <w:t>)</w:t>
            </w:r>
            <w:r w:rsidRPr="002B1BDF">
              <w:rPr>
                <w:rFonts w:cs="Arial"/>
                <w:szCs w:val="22"/>
              </w:rPr>
              <w:t>:</w:t>
            </w:r>
          </w:p>
          <w:p w14:paraId="6D7E30AE" w14:textId="77777777" w:rsidR="00DE517A" w:rsidRPr="002B1BDF" w:rsidRDefault="00DE517A" w:rsidP="00C538D2">
            <w:pPr>
              <w:keepNext/>
              <w:rPr>
                <w:rFonts w:cs="Arial"/>
                <w:szCs w:val="22"/>
              </w:rPr>
            </w:pPr>
            <w:r w:rsidRPr="002B1BDF">
              <w:rPr>
                <w:rFonts w:cs="Arial"/>
                <w:szCs w:val="22"/>
              </w:rPr>
              <w:t>OR</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1D1E6EF6" w14:textId="77777777" w:rsidR="00DE517A" w:rsidRPr="002B1BDF" w:rsidRDefault="00DE517A" w:rsidP="00C538D2">
            <w:pPr>
              <w:pStyle w:val="Paragraph"/>
              <w:keepNext/>
              <w:spacing w:after="0"/>
              <w:jc w:val="right"/>
              <w:rPr>
                <w:rFonts w:cs="Arial"/>
                <w:szCs w:val="22"/>
              </w:rPr>
            </w:pPr>
          </w:p>
        </w:tc>
      </w:tr>
      <w:permEnd w:id="1613706762"/>
      <w:tr w:rsidR="00DE517A" w:rsidRPr="002B1BDF" w14:paraId="347032E8" w14:textId="77777777" w:rsidTr="004254AC">
        <w:trPr>
          <w:trHeight w:hRule="exact" w:val="255"/>
        </w:trPr>
        <w:tc>
          <w:tcPr>
            <w:tcW w:w="4680" w:type="dxa"/>
            <w:gridSpan w:val="3"/>
          </w:tcPr>
          <w:p w14:paraId="3ED3D0B1"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5EF9E918" w14:textId="77777777" w:rsidR="00DE517A" w:rsidRPr="002B1BDF" w:rsidRDefault="00DE517A" w:rsidP="00C538D2">
            <w:pPr>
              <w:pStyle w:val="Paragraph"/>
              <w:keepNext/>
              <w:spacing w:after="0"/>
              <w:rPr>
                <w:rFonts w:cs="Arial"/>
                <w:szCs w:val="22"/>
              </w:rPr>
            </w:pPr>
          </w:p>
        </w:tc>
      </w:tr>
      <w:tr w:rsidR="00DE517A" w:rsidRPr="002B1BDF" w14:paraId="4170C367" w14:textId="77777777" w:rsidTr="00DB0A44">
        <w:trPr>
          <w:trHeight w:hRule="exact" w:val="567"/>
        </w:trPr>
        <w:tc>
          <w:tcPr>
            <w:tcW w:w="4680" w:type="dxa"/>
            <w:gridSpan w:val="3"/>
            <w:tcBorders>
              <w:right w:val="single" w:sz="4" w:space="0" w:color="auto"/>
            </w:tcBorders>
          </w:tcPr>
          <w:p w14:paraId="4F5DCB6B" w14:textId="3DCCC013" w:rsidR="00DE517A" w:rsidRPr="002B1BDF" w:rsidRDefault="00DE517A" w:rsidP="00C538D2">
            <w:pPr>
              <w:pStyle w:val="Paragraph"/>
              <w:keepNext/>
              <w:spacing w:after="0"/>
              <w:rPr>
                <w:rFonts w:cs="Arial"/>
                <w:szCs w:val="22"/>
              </w:rPr>
            </w:pPr>
            <w:permStart w:id="739923597" w:edGrp="everyone" w:colFirst="1" w:colLast="1"/>
            <w:r w:rsidRPr="002B1BDF">
              <w:rPr>
                <w:rFonts w:cs="Arial"/>
                <w:szCs w:val="22"/>
              </w:rPr>
              <w:t>Suggested date for next full fire risk assessment</w:t>
            </w:r>
            <w:r w:rsidR="0033175E">
              <w:rPr>
                <w:rFonts w:cs="Arial"/>
                <w:szCs w:val="22"/>
              </w:rPr>
              <w:t>:</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C51993E" w14:textId="77777777" w:rsidR="00DE517A" w:rsidRPr="002B1BDF" w:rsidRDefault="00DE517A" w:rsidP="00C538D2">
            <w:pPr>
              <w:pStyle w:val="Paragraph"/>
              <w:keepNext/>
              <w:spacing w:after="0"/>
              <w:jc w:val="right"/>
              <w:rPr>
                <w:rFonts w:cs="Arial"/>
                <w:szCs w:val="22"/>
              </w:rPr>
            </w:pPr>
          </w:p>
        </w:tc>
      </w:tr>
      <w:permEnd w:id="739923597"/>
      <w:tr w:rsidR="00DE517A" w:rsidRPr="002B1BDF" w14:paraId="0BCA7D97" w14:textId="77777777" w:rsidTr="004254AC">
        <w:trPr>
          <w:trHeight w:hRule="exact" w:val="255"/>
        </w:trPr>
        <w:tc>
          <w:tcPr>
            <w:tcW w:w="4680" w:type="dxa"/>
            <w:gridSpan w:val="3"/>
          </w:tcPr>
          <w:p w14:paraId="1E052521" w14:textId="77777777" w:rsidR="00DE517A" w:rsidRPr="002B1BDF" w:rsidRDefault="00DE517A" w:rsidP="00280E59">
            <w:pPr>
              <w:pStyle w:val="Paragraph"/>
              <w:spacing w:after="0"/>
              <w:rPr>
                <w:rFonts w:cs="Arial"/>
                <w:szCs w:val="22"/>
              </w:rPr>
            </w:pPr>
          </w:p>
        </w:tc>
        <w:tc>
          <w:tcPr>
            <w:tcW w:w="4343" w:type="dxa"/>
            <w:tcBorders>
              <w:top w:val="single" w:sz="4" w:space="0" w:color="auto"/>
            </w:tcBorders>
          </w:tcPr>
          <w:p w14:paraId="466E2D3E" w14:textId="77777777" w:rsidR="00DE517A" w:rsidRPr="002B1BDF" w:rsidRDefault="00DE517A" w:rsidP="00280E59">
            <w:pPr>
              <w:pStyle w:val="Paragraph"/>
              <w:spacing w:after="0"/>
              <w:rPr>
                <w:rFonts w:cs="Arial"/>
                <w:szCs w:val="22"/>
              </w:rPr>
            </w:pPr>
          </w:p>
        </w:tc>
      </w:tr>
      <w:tr w:rsidR="00A55CC5" w:rsidRPr="00B511B3" w14:paraId="4819947C" w14:textId="77777777" w:rsidTr="004254AC">
        <w:tc>
          <w:tcPr>
            <w:tcW w:w="9023" w:type="dxa"/>
            <w:gridSpan w:val="4"/>
          </w:tcPr>
          <w:p w14:paraId="5DA2C2D7" w14:textId="1E56F0C2" w:rsidR="00A55CC5" w:rsidRPr="00B511B3" w:rsidRDefault="00A55CC5" w:rsidP="00280E59">
            <w:pPr>
              <w:pStyle w:val="Paragraph"/>
              <w:keepNext/>
              <w:keepLines/>
              <w:spacing w:after="0"/>
              <w:rPr>
                <w:rFonts w:cs="Arial"/>
                <w:sz w:val="18"/>
                <w:szCs w:val="18"/>
              </w:rPr>
            </w:pPr>
            <w:r w:rsidRPr="00B511B3">
              <w:rPr>
                <w:rFonts w:cs="Arial"/>
                <w:sz w:val="18"/>
                <w:szCs w:val="18"/>
              </w:rPr>
              <w:lastRenderedPageBreak/>
              <w:t>The purpose of this report is to provide an assessment of the risk to life from fire in these premises and, where appropriate, to make recommendations to ensure compliance with fire safety legislation.</w:t>
            </w:r>
            <w:r w:rsidRPr="00B511B3">
              <w:rPr>
                <w:rFonts w:eastAsia="Arial Unicode MS" w:cs="Arial"/>
                <w:sz w:val="18"/>
                <w:szCs w:val="18"/>
              </w:rPr>
              <w:t xml:space="preserve"> </w:t>
            </w:r>
            <w:r w:rsidRPr="00B511B3">
              <w:rPr>
                <w:rFonts w:cs="Arial"/>
                <w:sz w:val="18"/>
                <w:szCs w:val="18"/>
              </w:rPr>
              <w:t>The report does not address the risk to property or business continuity from fire.</w:t>
            </w:r>
          </w:p>
        </w:tc>
      </w:tr>
      <w:tr w:rsidR="00A55CC5" w:rsidRPr="002B1BDF" w14:paraId="3017CFA2" w14:textId="77777777" w:rsidTr="004254AC">
        <w:trPr>
          <w:trHeight w:hRule="exact" w:val="255"/>
        </w:trPr>
        <w:tc>
          <w:tcPr>
            <w:tcW w:w="9023" w:type="dxa"/>
            <w:gridSpan w:val="4"/>
          </w:tcPr>
          <w:p w14:paraId="66FA6C40" w14:textId="77777777" w:rsidR="00A55CC5" w:rsidRPr="002B1BDF" w:rsidRDefault="00A55CC5" w:rsidP="00280E59">
            <w:pPr>
              <w:pStyle w:val="Paragraph"/>
              <w:keepNext/>
              <w:keepLines/>
              <w:spacing w:after="0"/>
              <w:rPr>
                <w:rFonts w:cs="Arial"/>
                <w:szCs w:val="22"/>
              </w:rPr>
            </w:pPr>
          </w:p>
        </w:tc>
      </w:tr>
      <w:tr w:rsidR="00A55CC5" w:rsidRPr="002B1BDF" w14:paraId="743F0286" w14:textId="77777777" w:rsidTr="008B6354">
        <w:trPr>
          <w:trHeight w:hRule="exact" w:val="567"/>
        </w:trPr>
        <w:tc>
          <w:tcPr>
            <w:tcW w:w="4680" w:type="dxa"/>
            <w:gridSpan w:val="3"/>
            <w:tcBorders>
              <w:right w:val="single" w:sz="4" w:space="0" w:color="auto"/>
            </w:tcBorders>
          </w:tcPr>
          <w:p w14:paraId="2B7FC5BA" w14:textId="77777777" w:rsidR="00A55CC5" w:rsidRPr="002B1BDF" w:rsidRDefault="00A55CC5" w:rsidP="00280E59">
            <w:pPr>
              <w:pStyle w:val="Paragraph"/>
              <w:keepNext/>
              <w:keepLines/>
              <w:spacing w:after="0"/>
              <w:rPr>
                <w:rFonts w:cs="Arial"/>
                <w:szCs w:val="22"/>
              </w:rPr>
            </w:pPr>
            <w:permStart w:id="1773149218" w:edGrp="everyone" w:colFirst="1" w:colLast="1"/>
          </w:p>
        </w:tc>
        <w:tc>
          <w:tcPr>
            <w:tcW w:w="4343" w:type="dxa"/>
            <w:tcBorders>
              <w:top w:val="single" w:sz="4" w:space="0" w:color="auto"/>
              <w:left w:val="single" w:sz="4" w:space="0" w:color="auto"/>
              <w:bottom w:val="single" w:sz="4" w:space="0" w:color="auto"/>
              <w:right w:val="single" w:sz="4" w:space="0" w:color="auto"/>
            </w:tcBorders>
            <w:shd w:val="clear" w:color="auto" w:fill="FDECE5"/>
            <w:vAlign w:val="center"/>
          </w:tcPr>
          <w:p w14:paraId="3F2B1E87" w14:textId="73D7FE50" w:rsidR="00A55CC5" w:rsidRPr="002B1BDF" w:rsidRDefault="00565767" w:rsidP="008B6354">
            <w:pPr>
              <w:pStyle w:val="Paragraph"/>
              <w:keepNext/>
              <w:keepLines/>
              <w:spacing w:after="0"/>
              <w:ind w:right="113"/>
              <w:jc w:val="right"/>
              <w:rPr>
                <w:rFonts w:cs="Arial"/>
                <w:szCs w:val="22"/>
              </w:rPr>
            </w:pPr>
            <w:r w:rsidRPr="002B1BDF">
              <w:rPr>
                <w:rFonts w:cs="Arial"/>
                <w:szCs w:val="22"/>
              </w:rPr>
              <w:t>[Date]</w:t>
            </w:r>
          </w:p>
        </w:tc>
      </w:tr>
      <w:permEnd w:id="1773149218"/>
      <w:tr w:rsidR="00C61072" w:rsidRPr="002B1BDF" w14:paraId="379BDD67" w14:textId="77777777" w:rsidTr="004254AC">
        <w:trPr>
          <w:trHeight w:hRule="exact" w:val="255"/>
        </w:trPr>
        <w:tc>
          <w:tcPr>
            <w:tcW w:w="705" w:type="dxa"/>
            <w:shd w:val="clear" w:color="auto" w:fill="auto"/>
          </w:tcPr>
          <w:p w14:paraId="58AE99D8" w14:textId="77777777" w:rsidR="00C61072" w:rsidRPr="002B1BDF" w:rsidRDefault="00C61072" w:rsidP="00280E59">
            <w:pPr>
              <w:pStyle w:val="Paragraph"/>
              <w:spacing w:after="0"/>
              <w:rPr>
                <w:rFonts w:cs="Arial"/>
                <w:szCs w:val="22"/>
              </w:rPr>
            </w:pPr>
          </w:p>
        </w:tc>
        <w:tc>
          <w:tcPr>
            <w:tcW w:w="703" w:type="dxa"/>
            <w:shd w:val="clear" w:color="auto" w:fill="auto"/>
          </w:tcPr>
          <w:p w14:paraId="4290FEE6" w14:textId="77777777" w:rsidR="00C61072" w:rsidRPr="002B1BDF" w:rsidRDefault="00C61072" w:rsidP="00280E59">
            <w:pPr>
              <w:pStyle w:val="Paragraph"/>
              <w:spacing w:after="0"/>
              <w:rPr>
                <w:rFonts w:cs="Arial"/>
                <w:szCs w:val="22"/>
              </w:rPr>
            </w:pPr>
          </w:p>
        </w:tc>
        <w:tc>
          <w:tcPr>
            <w:tcW w:w="7615" w:type="dxa"/>
            <w:gridSpan w:val="2"/>
            <w:shd w:val="clear" w:color="auto" w:fill="auto"/>
          </w:tcPr>
          <w:p w14:paraId="5A5630D2" w14:textId="77777777" w:rsidR="00C61072" w:rsidRPr="002B1BDF" w:rsidRDefault="00C61072" w:rsidP="00280E59">
            <w:pPr>
              <w:pStyle w:val="Paragraph"/>
              <w:spacing w:after="0"/>
              <w:jc w:val="right"/>
              <w:rPr>
                <w:rFonts w:cs="Arial"/>
                <w:szCs w:val="22"/>
              </w:rPr>
            </w:pPr>
          </w:p>
        </w:tc>
      </w:tr>
    </w:tbl>
    <w:p w14:paraId="0F0B469D" w14:textId="0ADB79FD" w:rsidR="002E0A39" w:rsidRPr="00DD0269" w:rsidRDefault="002E0A39" w:rsidP="00F11134">
      <w:pPr>
        <w:pStyle w:val="Paragraph"/>
        <w:keepNext/>
        <w:rPr>
          <w:b/>
          <w:color w:val="C00000"/>
          <w:szCs w:val="22"/>
        </w:rPr>
      </w:pPr>
      <w:r w:rsidRPr="00DD0269">
        <w:rPr>
          <w:b/>
          <w:color w:val="C00000"/>
          <w:szCs w:val="22"/>
        </w:rPr>
        <w:t>GENERAL INFORMATION</w:t>
      </w:r>
    </w:p>
    <w:tbl>
      <w:tblPr>
        <w:tblW w:w="4947" w:type="pct"/>
        <w:tblLook w:val="0000" w:firstRow="0" w:lastRow="0" w:firstColumn="0" w:lastColumn="0" w:noHBand="0" w:noVBand="0"/>
      </w:tblPr>
      <w:tblGrid>
        <w:gridCol w:w="709"/>
        <w:gridCol w:w="8221"/>
      </w:tblGrid>
      <w:tr w:rsidR="00321F91" w:rsidRPr="00444734" w14:paraId="66F2A066" w14:textId="77777777" w:rsidTr="00336D78">
        <w:trPr>
          <w:cantSplit/>
        </w:trPr>
        <w:tc>
          <w:tcPr>
            <w:tcW w:w="709" w:type="dxa"/>
          </w:tcPr>
          <w:p w14:paraId="2FAE29EC" w14:textId="77777777" w:rsidR="00A26CE2" w:rsidRPr="00444734" w:rsidRDefault="00A26CE2" w:rsidP="00C538D2">
            <w:pPr>
              <w:pStyle w:val="Paragraph"/>
              <w:keepNext/>
              <w:spacing w:after="0"/>
              <w:rPr>
                <w:rFonts w:cs="Arial"/>
                <w:sz w:val="20"/>
              </w:rPr>
            </w:pPr>
            <w:r w:rsidRPr="00444734">
              <w:rPr>
                <w:rFonts w:cs="Arial"/>
                <w:sz w:val="20"/>
              </w:rPr>
              <w:t>1.</w:t>
            </w:r>
          </w:p>
        </w:tc>
        <w:tc>
          <w:tcPr>
            <w:tcW w:w="8222" w:type="dxa"/>
          </w:tcPr>
          <w:p w14:paraId="3E192D7B" w14:textId="6D2B0802" w:rsidR="00A26CE2" w:rsidRPr="00444734" w:rsidRDefault="00A26CE2" w:rsidP="00C538D2">
            <w:pPr>
              <w:pStyle w:val="Paragraph"/>
              <w:keepNext/>
              <w:spacing w:after="0"/>
              <w:rPr>
                <w:rFonts w:cs="Arial"/>
                <w:sz w:val="20"/>
              </w:rPr>
            </w:pPr>
            <w:r w:rsidRPr="00444734">
              <w:rPr>
                <w:rFonts w:cs="Arial"/>
                <w:sz w:val="20"/>
              </w:rPr>
              <w:t>Significant changes identified since the time of the previous fire risk assessment in respect</w:t>
            </w:r>
            <w:r w:rsidR="007A35E0">
              <w:rPr>
                <w:rFonts w:cs="Arial"/>
                <w:sz w:val="20"/>
              </w:rPr>
              <w:t> </w:t>
            </w:r>
            <w:r w:rsidRPr="00444734">
              <w:rPr>
                <w:rFonts w:cs="Arial"/>
                <w:sz w:val="20"/>
              </w:rPr>
              <w:t>of:</w:t>
            </w:r>
          </w:p>
        </w:tc>
      </w:tr>
      <w:tr w:rsidR="00321F91" w:rsidRPr="00444734" w14:paraId="1F14602E" w14:textId="77777777" w:rsidTr="00390839">
        <w:trPr>
          <w:cantSplit/>
          <w:trHeight w:hRule="exact" w:val="284"/>
        </w:trPr>
        <w:tc>
          <w:tcPr>
            <w:tcW w:w="709" w:type="dxa"/>
          </w:tcPr>
          <w:p w14:paraId="0500454C" w14:textId="77777777" w:rsidR="00A26CE2" w:rsidRPr="00444734" w:rsidRDefault="00A26CE2" w:rsidP="00C538D2">
            <w:pPr>
              <w:pStyle w:val="Paragraph"/>
              <w:keepNext/>
              <w:spacing w:after="0"/>
              <w:rPr>
                <w:rFonts w:cs="Arial"/>
                <w:sz w:val="20"/>
              </w:rPr>
            </w:pPr>
          </w:p>
        </w:tc>
        <w:tc>
          <w:tcPr>
            <w:tcW w:w="8222" w:type="dxa"/>
          </w:tcPr>
          <w:p w14:paraId="766F18B9" w14:textId="77777777" w:rsidR="00A26CE2" w:rsidRPr="00444734" w:rsidRDefault="00A26CE2" w:rsidP="00C538D2">
            <w:pPr>
              <w:pStyle w:val="Paragraph"/>
              <w:keepNext/>
              <w:spacing w:after="0"/>
              <w:rPr>
                <w:rFonts w:cs="Arial"/>
                <w:sz w:val="20"/>
              </w:rPr>
            </w:pPr>
          </w:p>
        </w:tc>
      </w:tr>
      <w:tr w:rsidR="00321F91" w:rsidRPr="00444734" w14:paraId="476ED5E8" w14:textId="77777777" w:rsidTr="00390839">
        <w:trPr>
          <w:cantSplit/>
        </w:trPr>
        <w:tc>
          <w:tcPr>
            <w:tcW w:w="709" w:type="dxa"/>
          </w:tcPr>
          <w:p w14:paraId="6BBA78A2" w14:textId="77777777" w:rsidR="00A26CE2" w:rsidRPr="00444734" w:rsidRDefault="00A26CE2" w:rsidP="00C538D2">
            <w:pPr>
              <w:pStyle w:val="Paragraph"/>
              <w:keepNext/>
              <w:spacing w:after="0"/>
              <w:rPr>
                <w:rFonts w:cs="Arial"/>
                <w:sz w:val="20"/>
              </w:rPr>
            </w:pPr>
            <w:r w:rsidRPr="00444734">
              <w:rPr>
                <w:rFonts w:cs="Arial"/>
                <w:sz w:val="20"/>
              </w:rPr>
              <w:t>1.1</w:t>
            </w:r>
          </w:p>
        </w:tc>
        <w:tc>
          <w:tcPr>
            <w:tcW w:w="8222" w:type="dxa"/>
            <w:tcBorders>
              <w:bottom w:val="single" w:sz="4" w:space="0" w:color="auto"/>
            </w:tcBorders>
          </w:tcPr>
          <w:p w14:paraId="426C704E" w14:textId="77777777" w:rsidR="00A26CE2" w:rsidRDefault="00A26CE2" w:rsidP="00C538D2">
            <w:pPr>
              <w:pStyle w:val="Paragraph"/>
              <w:keepNext/>
              <w:spacing w:after="0"/>
              <w:rPr>
                <w:rFonts w:cs="Arial"/>
                <w:sz w:val="20"/>
              </w:rPr>
            </w:pPr>
            <w:r w:rsidRPr="00444734">
              <w:rPr>
                <w:rFonts w:cs="Arial"/>
                <w:sz w:val="20"/>
              </w:rPr>
              <w:t>The premises:</w:t>
            </w:r>
          </w:p>
          <w:p w14:paraId="6BB2DA55" w14:textId="0F8D7FCC" w:rsidR="007807A5" w:rsidRPr="00444734" w:rsidRDefault="007807A5" w:rsidP="00C538D2">
            <w:pPr>
              <w:pStyle w:val="Paragraph"/>
              <w:keepNext/>
              <w:spacing w:after="0"/>
              <w:rPr>
                <w:rFonts w:cs="Arial"/>
                <w:sz w:val="20"/>
              </w:rPr>
            </w:pPr>
          </w:p>
        </w:tc>
      </w:tr>
      <w:tr w:rsidR="00321F91" w:rsidRPr="00444734" w14:paraId="0A8C74C7" w14:textId="77777777" w:rsidTr="00390839">
        <w:trPr>
          <w:cantSplit/>
          <w:trHeight w:val="1134"/>
        </w:trPr>
        <w:tc>
          <w:tcPr>
            <w:tcW w:w="709" w:type="dxa"/>
            <w:tcBorders>
              <w:right w:val="single" w:sz="4" w:space="0" w:color="auto"/>
            </w:tcBorders>
          </w:tcPr>
          <w:p w14:paraId="0210F5D5" w14:textId="77777777" w:rsidR="00A26CE2" w:rsidRPr="00444734" w:rsidRDefault="00A26CE2" w:rsidP="00E3039B">
            <w:pPr>
              <w:pStyle w:val="Paragraph"/>
              <w:keepNext/>
              <w:spacing w:after="0"/>
              <w:rPr>
                <w:rFonts w:cs="Arial"/>
                <w:sz w:val="20"/>
              </w:rPr>
            </w:pPr>
            <w:permStart w:id="1906922083"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5FB3A9F8" w14:textId="77777777" w:rsidR="00A26CE2" w:rsidRPr="00BF50B9" w:rsidRDefault="00A26CE2" w:rsidP="00E3039B">
            <w:pPr>
              <w:pStyle w:val="Paragraph"/>
              <w:keepNext/>
              <w:spacing w:after="0"/>
              <w:rPr>
                <w:rFonts w:cs="Arial"/>
                <w:b/>
                <w:szCs w:val="22"/>
              </w:rPr>
            </w:pPr>
          </w:p>
        </w:tc>
      </w:tr>
      <w:permEnd w:id="1906922083"/>
      <w:tr w:rsidR="00A26CE2" w:rsidRPr="00444734" w14:paraId="356D7CBD" w14:textId="77777777" w:rsidTr="00390839">
        <w:trPr>
          <w:cantSplit/>
          <w:trHeight w:hRule="exact" w:val="284"/>
        </w:trPr>
        <w:tc>
          <w:tcPr>
            <w:tcW w:w="709" w:type="dxa"/>
          </w:tcPr>
          <w:p w14:paraId="4968AD11"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4FC4368C" w14:textId="77777777" w:rsidR="00A26CE2" w:rsidRPr="00444734" w:rsidRDefault="00A26CE2" w:rsidP="00654AD8">
            <w:pPr>
              <w:pStyle w:val="Paragraph"/>
              <w:spacing w:after="0"/>
              <w:rPr>
                <w:rFonts w:cs="Arial"/>
                <w:sz w:val="20"/>
              </w:rPr>
            </w:pPr>
          </w:p>
        </w:tc>
      </w:tr>
      <w:tr w:rsidR="00A26CE2" w:rsidRPr="00444734" w14:paraId="0A674C45" w14:textId="77777777" w:rsidTr="00390839">
        <w:trPr>
          <w:cantSplit/>
        </w:trPr>
        <w:tc>
          <w:tcPr>
            <w:tcW w:w="709" w:type="dxa"/>
          </w:tcPr>
          <w:p w14:paraId="44573D5F" w14:textId="77777777" w:rsidR="00A26CE2" w:rsidRPr="00444734" w:rsidRDefault="00A26CE2" w:rsidP="00E3039B">
            <w:pPr>
              <w:pStyle w:val="Paragraph"/>
              <w:keepNext/>
              <w:spacing w:after="0"/>
              <w:rPr>
                <w:rFonts w:cs="Arial"/>
                <w:sz w:val="20"/>
              </w:rPr>
            </w:pPr>
            <w:r w:rsidRPr="00444734">
              <w:rPr>
                <w:rFonts w:cs="Arial"/>
                <w:sz w:val="20"/>
              </w:rPr>
              <w:t>1.2</w:t>
            </w:r>
          </w:p>
        </w:tc>
        <w:tc>
          <w:tcPr>
            <w:tcW w:w="8222" w:type="dxa"/>
            <w:tcBorders>
              <w:bottom w:val="single" w:sz="4" w:space="0" w:color="auto"/>
            </w:tcBorders>
          </w:tcPr>
          <w:p w14:paraId="6356BB6A" w14:textId="77777777" w:rsidR="00A26CE2" w:rsidRDefault="00A26CE2" w:rsidP="00E3039B">
            <w:pPr>
              <w:pStyle w:val="Paragraph"/>
              <w:keepNext/>
              <w:spacing w:after="0"/>
              <w:rPr>
                <w:rFonts w:cs="Arial"/>
                <w:sz w:val="20"/>
              </w:rPr>
            </w:pPr>
            <w:r w:rsidRPr="00444734">
              <w:rPr>
                <w:rFonts w:cs="Arial"/>
                <w:sz w:val="20"/>
              </w:rPr>
              <w:t>The occupancy:</w:t>
            </w:r>
          </w:p>
          <w:p w14:paraId="61DA2FC4" w14:textId="5A680362" w:rsidR="007807A5" w:rsidRPr="00444734" w:rsidRDefault="007807A5" w:rsidP="00E3039B">
            <w:pPr>
              <w:pStyle w:val="Paragraph"/>
              <w:keepNext/>
              <w:spacing w:after="0"/>
              <w:rPr>
                <w:rFonts w:cs="Arial"/>
                <w:b/>
                <w:sz w:val="20"/>
              </w:rPr>
            </w:pPr>
          </w:p>
        </w:tc>
      </w:tr>
      <w:tr w:rsidR="00A26CE2" w:rsidRPr="00444734" w14:paraId="7890406C" w14:textId="77777777" w:rsidTr="00390839">
        <w:trPr>
          <w:cantSplit/>
          <w:trHeight w:val="1134"/>
        </w:trPr>
        <w:tc>
          <w:tcPr>
            <w:tcW w:w="709" w:type="dxa"/>
            <w:tcBorders>
              <w:right w:val="single" w:sz="4" w:space="0" w:color="auto"/>
            </w:tcBorders>
          </w:tcPr>
          <w:p w14:paraId="37E5B348" w14:textId="77777777" w:rsidR="00A26CE2" w:rsidRPr="00444734" w:rsidRDefault="00A26CE2" w:rsidP="00E3039B">
            <w:pPr>
              <w:pStyle w:val="Paragraph"/>
              <w:keepNext/>
              <w:spacing w:after="0"/>
              <w:rPr>
                <w:rFonts w:cs="Arial"/>
                <w:sz w:val="20"/>
              </w:rPr>
            </w:pPr>
            <w:permStart w:id="1603937824"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021B9E30" w14:textId="77777777" w:rsidR="00A26CE2" w:rsidRPr="00BF50B9" w:rsidRDefault="00A26CE2" w:rsidP="00E3039B">
            <w:pPr>
              <w:pStyle w:val="Paragraph"/>
              <w:keepNext/>
              <w:spacing w:after="0"/>
              <w:rPr>
                <w:rFonts w:cs="Arial"/>
                <w:b/>
                <w:szCs w:val="22"/>
              </w:rPr>
            </w:pPr>
          </w:p>
        </w:tc>
      </w:tr>
      <w:permEnd w:id="1603937824"/>
      <w:tr w:rsidR="00A26CE2" w:rsidRPr="00444734" w14:paraId="581CFDF3" w14:textId="77777777" w:rsidTr="00390839">
        <w:trPr>
          <w:cantSplit/>
          <w:trHeight w:hRule="exact" w:val="284"/>
        </w:trPr>
        <w:tc>
          <w:tcPr>
            <w:tcW w:w="709" w:type="dxa"/>
          </w:tcPr>
          <w:p w14:paraId="510456C9"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2E824EFD" w14:textId="77777777" w:rsidR="00A26CE2" w:rsidRPr="00444734" w:rsidRDefault="00A26CE2" w:rsidP="00654AD8">
            <w:pPr>
              <w:pStyle w:val="Paragraph"/>
              <w:spacing w:after="0"/>
              <w:rPr>
                <w:rFonts w:cs="Arial"/>
                <w:sz w:val="20"/>
              </w:rPr>
            </w:pPr>
          </w:p>
        </w:tc>
      </w:tr>
      <w:tr w:rsidR="00A26CE2" w:rsidRPr="00444734" w14:paraId="3C848146" w14:textId="77777777" w:rsidTr="00390839">
        <w:trPr>
          <w:cantSplit/>
        </w:trPr>
        <w:tc>
          <w:tcPr>
            <w:tcW w:w="709" w:type="dxa"/>
          </w:tcPr>
          <w:p w14:paraId="6B473C66" w14:textId="77777777" w:rsidR="00A26CE2" w:rsidRPr="00444734" w:rsidRDefault="00A26CE2" w:rsidP="00E3039B">
            <w:pPr>
              <w:pStyle w:val="Paragraph"/>
              <w:keepNext/>
              <w:spacing w:after="0"/>
              <w:rPr>
                <w:rFonts w:cs="Arial"/>
                <w:sz w:val="20"/>
              </w:rPr>
            </w:pPr>
            <w:r w:rsidRPr="00444734">
              <w:rPr>
                <w:rFonts w:cs="Arial"/>
                <w:sz w:val="20"/>
              </w:rPr>
              <w:t>1.3</w:t>
            </w:r>
          </w:p>
        </w:tc>
        <w:tc>
          <w:tcPr>
            <w:tcW w:w="8222" w:type="dxa"/>
            <w:tcBorders>
              <w:bottom w:val="single" w:sz="4" w:space="0" w:color="auto"/>
            </w:tcBorders>
          </w:tcPr>
          <w:p w14:paraId="20AA6ECE" w14:textId="77777777" w:rsidR="00A26CE2" w:rsidRDefault="00A26CE2" w:rsidP="00E3039B">
            <w:pPr>
              <w:pStyle w:val="Paragraph"/>
              <w:keepNext/>
              <w:spacing w:after="0"/>
              <w:rPr>
                <w:rFonts w:cs="Arial"/>
                <w:sz w:val="20"/>
              </w:rPr>
            </w:pPr>
            <w:r w:rsidRPr="00444734">
              <w:rPr>
                <w:rFonts w:cs="Arial"/>
                <w:sz w:val="20"/>
              </w:rPr>
              <w:t>The occupants (including occupants especially at risk from fire):</w:t>
            </w:r>
          </w:p>
          <w:p w14:paraId="26E50F31" w14:textId="459FDB3C" w:rsidR="007807A5" w:rsidRPr="00444734" w:rsidRDefault="007807A5" w:rsidP="00E3039B">
            <w:pPr>
              <w:pStyle w:val="Paragraph"/>
              <w:keepNext/>
              <w:spacing w:after="0"/>
              <w:rPr>
                <w:rFonts w:cs="Arial"/>
                <w:b/>
                <w:sz w:val="20"/>
              </w:rPr>
            </w:pPr>
          </w:p>
        </w:tc>
      </w:tr>
      <w:tr w:rsidR="00A26CE2" w:rsidRPr="00444734" w14:paraId="73DCB318" w14:textId="77777777" w:rsidTr="00390839">
        <w:trPr>
          <w:cantSplit/>
          <w:trHeight w:val="1134"/>
        </w:trPr>
        <w:tc>
          <w:tcPr>
            <w:tcW w:w="709" w:type="dxa"/>
            <w:tcBorders>
              <w:right w:val="single" w:sz="4" w:space="0" w:color="auto"/>
            </w:tcBorders>
          </w:tcPr>
          <w:p w14:paraId="4260364B" w14:textId="77777777" w:rsidR="00A26CE2" w:rsidRPr="00444734" w:rsidRDefault="00A26CE2" w:rsidP="00E3039B">
            <w:pPr>
              <w:pStyle w:val="Paragraph"/>
              <w:keepNext/>
              <w:spacing w:after="0"/>
              <w:rPr>
                <w:rFonts w:cs="Arial"/>
                <w:sz w:val="20"/>
              </w:rPr>
            </w:pPr>
            <w:permStart w:id="2025871028"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000FA940" w14:textId="77777777" w:rsidR="00A26CE2" w:rsidRPr="00145A73" w:rsidRDefault="00A26CE2" w:rsidP="00E3039B">
            <w:pPr>
              <w:pStyle w:val="Paragraph"/>
              <w:keepNext/>
              <w:spacing w:after="0"/>
              <w:rPr>
                <w:rFonts w:cs="Arial"/>
                <w:b/>
                <w:szCs w:val="22"/>
              </w:rPr>
            </w:pPr>
          </w:p>
        </w:tc>
      </w:tr>
      <w:permEnd w:id="2025871028"/>
      <w:tr w:rsidR="00A26CE2" w:rsidRPr="00444734" w14:paraId="278C1BC4" w14:textId="77777777" w:rsidTr="00390839">
        <w:trPr>
          <w:cantSplit/>
          <w:trHeight w:hRule="exact" w:val="284"/>
        </w:trPr>
        <w:tc>
          <w:tcPr>
            <w:tcW w:w="709" w:type="dxa"/>
          </w:tcPr>
          <w:p w14:paraId="74CF9E6C"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5BFD82B4" w14:textId="77777777" w:rsidR="00A26CE2" w:rsidRPr="00444734" w:rsidRDefault="00A26CE2" w:rsidP="00654AD8">
            <w:pPr>
              <w:pStyle w:val="Paragraph"/>
              <w:spacing w:after="0"/>
              <w:rPr>
                <w:rFonts w:cs="Arial"/>
                <w:sz w:val="20"/>
              </w:rPr>
            </w:pPr>
          </w:p>
        </w:tc>
      </w:tr>
      <w:tr w:rsidR="00A26CE2" w:rsidRPr="00444734" w14:paraId="31B55D17" w14:textId="77777777" w:rsidTr="00390839">
        <w:trPr>
          <w:cantSplit/>
        </w:trPr>
        <w:tc>
          <w:tcPr>
            <w:tcW w:w="709" w:type="dxa"/>
          </w:tcPr>
          <w:p w14:paraId="45120904" w14:textId="77777777" w:rsidR="00A26CE2" w:rsidRPr="00444734" w:rsidRDefault="00A26CE2" w:rsidP="00E3039B">
            <w:pPr>
              <w:pStyle w:val="Paragraph"/>
              <w:keepNext/>
              <w:spacing w:after="0"/>
              <w:rPr>
                <w:rFonts w:cs="Arial"/>
                <w:sz w:val="20"/>
              </w:rPr>
            </w:pPr>
            <w:r w:rsidRPr="00444734">
              <w:rPr>
                <w:rFonts w:cs="Arial"/>
                <w:sz w:val="20"/>
              </w:rPr>
              <w:t>1.4</w:t>
            </w:r>
          </w:p>
        </w:tc>
        <w:tc>
          <w:tcPr>
            <w:tcW w:w="8222" w:type="dxa"/>
            <w:tcBorders>
              <w:bottom w:val="single" w:sz="4" w:space="0" w:color="auto"/>
            </w:tcBorders>
          </w:tcPr>
          <w:p w14:paraId="5FF0BDFC" w14:textId="5BF0662F" w:rsidR="00A26CE2" w:rsidRPr="00444734" w:rsidRDefault="00A26CE2" w:rsidP="00E3039B">
            <w:pPr>
              <w:pStyle w:val="Paragraph"/>
              <w:keepNext/>
              <w:spacing w:after="0"/>
              <w:rPr>
                <w:rFonts w:cs="Arial"/>
                <w:b/>
                <w:sz w:val="20"/>
              </w:rPr>
            </w:pPr>
            <w:r w:rsidRPr="00444734">
              <w:rPr>
                <w:rFonts w:cs="Arial"/>
                <w:sz w:val="20"/>
              </w:rPr>
              <w:t>Fire loss experience:</w:t>
            </w:r>
            <w:r w:rsidR="005B73F4" w:rsidRPr="00444734">
              <w:rPr>
                <w:rFonts w:cs="Arial"/>
                <w:sz w:val="20"/>
              </w:rPr>
              <w:br/>
            </w:r>
          </w:p>
        </w:tc>
      </w:tr>
      <w:tr w:rsidR="00A26CE2" w:rsidRPr="00444734" w14:paraId="7CA0E0F8" w14:textId="77777777" w:rsidTr="00390839">
        <w:trPr>
          <w:cantSplit/>
          <w:trHeight w:val="1134"/>
        </w:trPr>
        <w:tc>
          <w:tcPr>
            <w:tcW w:w="709" w:type="dxa"/>
            <w:tcBorders>
              <w:right w:val="single" w:sz="4" w:space="0" w:color="auto"/>
            </w:tcBorders>
          </w:tcPr>
          <w:p w14:paraId="15C10E74" w14:textId="77777777" w:rsidR="00A26CE2" w:rsidRPr="00444734" w:rsidRDefault="00A26CE2" w:rsidP="00E3039B">
            <w:pPr>
              <w:pStyle w:val="Paragraph"/>
              <w:keepNext/>
              <w:spacing w:after="0"/>
              <w:rPr>
                <w:rFonts w:cs="Arial"/>
                <w:sz w:val="20"/>
              </w:rPr>
            </w:pPr>
            <w:permStart w:id="1593191438"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2A543C7A" w14:textId="77777777" w:rsidR="00A26CE2" w:rsidRPr="00145A73" w:rsidRDefault="00A26CE2" w:rsidP="00E3039B">
            <w:pPr>
              <w:pStyle w:val="Paragraph"/>
              <w:keepNext/>
              <w:spacing w:after="0"/>
              <w:rPr>
                <w:rFonts w:cs="Arial"/>
                <w:b/>
                <w:szCs w:val="22"/>
              </w:rPr>
            </w:pPr>
          </w:p>
        </w:tc>
      </w:tr>
      <w:permEnd w:id="1593191438"/>
      <w:tr w:rsidR="00A26CE2" w:rsidRPr="00444734" w14:paraId="72BB8674" w14:textId="77777777" w:rsidTr="00390839">
        <w:trPr>
          <w:cantSplit/>
          <w:trHeight w:hRule="exact" w:val="284"/>
        </w:trPr>
        <w:tc>
          <w:tcPr>
            <w:tcW w:w="709" w:type="dxa"/>
          </w:tcPr>
          <w:p w14:paraId="42E38354"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2D320376" w14:textId="77777777" w:rsidR="00A26CE2" w:rsidRPr="00444734" w:rsidRDefault="00A26CE2" w:rsidP="00654AD8">
            <w:pPr>
              <w:pStyle w:val="Paragraph"/>
              <w:spacing w:after="0"/>
              <w:rPr>
                <w:rFonts w:cs="Arial"/>
                <w:sz w:val="20"/>
              </w:rPr>
            </w:pPr>
          </w:p>
        </w:tc>
      </w:tr>
      <w:tr w:rsidR="00A26CE2" w:rsidRPr="00444734" w14:paraId="6F590DAC" w14:textId="77777777" w:rsidTr="00390839">
        <w:trPr>
          <w:cantSplit/>
        </w:trPr>
        <w:tc>
          <w:tcPr>
            <w:tcW w:w="709" w:type="dxa"/>
          </w:tcPr>
          <w:p w14:paraId="1F220003" w14:textId="77777777" w:rsidR="00A26CE2" w:rsidRPr="00444734" w:rsidRDefault="00A26CE2" w:rsidP="00E3039B">
            <w:pPr>
              <w:pStyle w:val="Paragraph"/>
              <w:keepNext/>
              <w:spacing w:after="0"/>
              <w:rPr>
                <w:rFonts w:cs="Arial"/>
                <w:sz w:val="20"/>
              </w:rPr>
            </w:pPr>
            <w:r w:rsidRPr="00444734">
              <w:rPr>
                <w:rFonts w:cs="Arial"/>
                <w:sz w:val="20"/>
              </w:rPr>
              <w:t>1.5</w:t>
            </w:r>
          </w:p>
        </w:tc>
        <w:tc>
          <w:tcPr>
            <w:tcW w:w="8222" w:type="dxa"/>
            <w:tcBorders>
              <w:bottom w:val="single" w:sz="4" w:space="0" w:color="auto"/>
            </w:tcBorders>
          </w:tcPr>
          <w:p w14:paraId="3D87BAE3" w14:textId="77777777" w:rsidR="00A26CE2" w:rsidRDefault="00A26CE2" w:rsidP="00E3039B">
            <w:pPr>
              <w:pStyle w:val="Paragraph"/>
              <w:keepNext/>
              <w:spacing w:after="0"/>
              <w:rPr>
                <w:rFonts w:cs="Arial"/>
                <w:sz w:val="20"/>
              </w:rPr>
            </w:pPr>
            <w:r w:rsidRPr="00444734">
              <w:rPr>
                <w:rFonts w:cs="Arial"/>
                <w:sz w:val="20"/>
              </w:rPr>
              <w:t>Application of fire safety legislation:</w:t>
            </w:r>
          </w:p>
          <w:p w14:paraId="76672DE8" w14:textId="7FFD8FEF" w:rsidR="007807A5" w:rsidRPr="00444734" w:rsidRDefault="007807A5" w:rsidP="00E3039B">
            <w:pPr>
              <w:pStyle w:val="Paragraph"/>
              <w:keepNext/>
              <w:spacing w:after="0"/>
              <w:rPr>
                <w:rFonts w:cs="Arial"/>
                <w:b/>
                <w:sz w:val="20"/>
              </w:rPr>
            </w:pPr>
          </w:p>
        </w:tc>
      </w:tr>
      <w:tr w:rsidR="00A26CE2" w:rsidRPr="00444734" w14:paraId="0744741D" w14:textId="77777777" w:rsidTr="00390839">
        <w:trPr>
          <w:cantSplit/>
          <w:trHeight w:val="1134"/>
        </w:trPr>
        <w:tc>
          <w:tcPr>
            <w:tcW w:w="709" w:type="dxa"/>
            <w:tcBorders>
              <w:right w:val="single" w:sz="4" w:space="0" w:color="auto"/>
            </w:tcBorders>
          </w:tcPr>
          <w:p w14:paraId="466E6B02" w14:textId="77777777" w:rsidR="00A26CE2" w:rsidRPr="00444734" w:rsidRDefault="00A26CE2" w:rsidP="00E3039B">
            <w:pPr>
              <w:pStyle w:val="Paragraph"/>
              <w:keepNext/>
              <w:spacing w:after="0"/>
              <w:rPr>
                <w:rFonts w:cs="Arial"/>
                <w:sz w:val="20"/>
              </w:rPr>
            </w:pPr>
            <w:permStart w:id="1294223483"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150BF862" w14:textId="77777777" w:rsidR="00A26CE2" w:rsidRPr="00145A73" w:rsidRDefault="00A26CE2" w:rsidP="00E3039B">
            <w:pPr>
              <w:pStyle w:val="Paragraph"/>
              <w:keepNext/>
              <w:spacing w:after="0"/>
              <w:rPr>
                <w:rFonts w:cs="Arial"/>
                <w:b/>
                <w:szCs w:val="22"/>
              </w:rPr>
            </w:pPr>
          </w:p>
        </w:tc>
      </w:tr>
      <w:permEnd w:id="1294223483"/>
      <w:tr w:rsidR="00A26CE2" w:rsidRPr="00444734" w14:paraId="296E2023" w14:textId="77777777" w:rsidTr="00390839">
        <w:trPr>
          <w:cantSplit/>
          <w:trHeight w:hRule="exact" w:val="284"/>
        </w:trPr>
        <w:tc>
          <w:tcPr>
            <w:tcW w:w="709" w:type="dxa"/>
          </w:tcPr>
          <w:p w14:paraId="68272BF6"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41CE7BBF" w14:textId="77777777" w:rsidR="00A26CE2" w:rsidRPr="00444734" w:rsidRDefault="00A26CE2" w:rsidP="00654AD8">
            <w:pPr>
              <w:pStyle w:val="Paragraph"/>
              <w:spacing w:after="0"/>
              <w:rPr>
                <w:rFonts w:cs="Arial"/>
                <w:sz w:val="20"/>
              </w:rPr>
            </w:pPr>
          </w:p>
        </w:tc>
      </w:tr>
      <w:tr w:rsidR="00A26CE2" w:rsidRPr="00444734" w14:paraId="305D7ED6" w14:textId="77777777" w:rsidTr="00632C3D">
        <w:trPr>
          <w:cantSplit/>
        </w:trPr>
        <w:tc>
          <w:tcPr>
            <w:tcW w:w="709" w:type="dxa"/>
          </w:tcPr>
          <w:p w14:paraId="00D398B7" w14:textId="77777777" w:rsidR="00A26CE2" w:rsidRPr="00444734" w:rsidRDefault="00A26CE2" w:rsidP="00C538D2">
            <w:pPr>
              <w:pStyle w:val="Paragraph"/>
              <w:keepNext/>
              <w:spacing w:after="0"/>
              <w:rPr>
                <w:rFonts w:cs="Arial"/>
                <w:sz w:val="20"/>
              </w:rPr>
            </w:pPr>
            <w:r w:rsidRPr="00444734">
              <w:rPr>
                <w:rFonts w:cs="Arial"/>
                <w:sz w:val="20"/>
              </w:rPr>
              <w:t>1.6</w:t>
            </w:r>
          </w:p>
        </w:tc>
        <w:tc>
          <w:tcPr>
            <w:tcW w:w="8222" w:type="dxa"/>
            <w:tcBorders>
              <w:bottom w:val="single" w:sz="4" w:space="0" w:color="auto"/>
            </w:tcBorders>
          </w:tcPr>
          <w:p w14:paraId="5CA6B8E3" w14:textId="77777777" w:rsidR="00A26CE2" w:rsidRDefault="00A26CE2" w:rsidP="00C538D2">
            <w:pPr>
              <w:pStyle w:val="Paragraph"/>
              <w:keepNext/>
              <w:spacing w:after="0"/>
              <w:rPr>
                <w:rFonts w:cs="Arial"/>
                <w:sz w:val="20"/>
              </w:rPr>
            </w:pPr>
            <w:r w:rsidRPr="00444734">
              <w:rPr>
                <w:rFonts w:cs="Arial"/>
                <w:sz w:val="20"/>
              </w:rPr>
              <w:t>Other relevant information:</w:t>
            </w:r>
          </w:p>
          <w:p w14:paraId="50964838" w14:textId="37D40A95" w:rsidR="007807A5" w:rsidRPr="00444734" w:rsidRDefault="007807A5" w:rsidP="00C538D2">
            <w:pPr>
              <w:pStyle w:val="Paragraph"/>
              <w:keepNext/>
              <w:spacing w:after="0"/>
              <w:rPr>
                <w:rFonts w:cs="Arial"/>
                <w:b/>
                <w:sz w:val="20"/>
              </w:rPr>
            </w:pPr>
          </w:p>
        </w:tc>
      </w:tr>
      <w:tr w:rsidR="00A26CE2" w:rsidRPr="00444734" w14:paraId="51BA4E80" w14:textId="77777777" w:rsidTr="00632C3D">
        <w:trPr>
          <w:cantSplit/>
          <w:trHeight w:val="1134"/>
        </w:trPr>
        <w:tc>
          <w:tcPr>
            <w:tcW w:w="709" w:type="dxa"/>
            <w:tcBorders>
              <w:right w:val="single" w:sz="4" w:space="0" w:color="auto"/>
            </w:tcBorders>
          </w:tcPr>
          <w:p w14:paraId="0DD7ABAA" w14:textId="77777777" w:rsidR="00A26CE2" w:rsidRPr="00444734" w:rsidRDefault="00A26CE2" w:rsidP="00654AD8">
            <w:pPr>
              <w:pStyle w:val="Paragraph"/>
              <w:spacing w:after="0"/>
              <w:rPr>
                <w:rFonts w:cs="Arial"/>
                <w:sz w:val="20"/>
              </w:rPr>
            </w:pPr>
            <w:permStart w:id="1304960767"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25E15D05" w14:textId="77777777" w:rsidR="00A26CE2" w:rsidRPr="00145A73" w:rsidRDefault="00A26CE2" w:rsidP="00654AD8">
            <w:pPr>
              <w:pStyle w:val="Paragraph"/>
              <w:spacing w:after="0"/>
              <w:rPr>
                <w:rFonts w:cs="Arial"/>
                <w:b/>
                <w:szCs w:val="22"/>
              </w:rPr>
            </w:pPr>
          </w:p>
        </w:tc>
      </w:tr>
      <w:permEnd w:id="1304960767"/>
      <w:tr w:rsidR="00E3039B" w:rsidRPr="00444734" w14:paraId="57AE66B4" w14:textId="77777777" w:rsidTr="00632C3D">
        <w:trPr>
          <w:cantSplit/>
        </w:trPr>
        <w:tc>
          <w:tcPr>
            <w:tcW w:w="709" w:type="dxa"/>
            <w:shd w:val="clear" w:color="auto" w:fill="FFFFFF" w:themeFill="background1"/>
          </w:tcPr>
          <w:p w14:paraId="0EF9B4A1" w14:textId="77777777" w:rsidR="00E3039B" w:rsidRPr="00444734" w:rsidRDefault="00E3039B" w:rsidP="00654AD8">
            <w:pPr>
              <w:pStyle w:val="Paragraph"/>
              <w:spacing w:after="0"/>
              <w:rPr>
                <w:rFonts w:cs="Arial"/>
                <w:sz w:val="20"/>
              </w:rPr>
            </w:pPr>
          </w:p>
        </w:tc>
        <w:tc>
          <w:tcPr>
            <w:tcW w:w="8222" w:type="dxa"/>
            <w:tcBorders>
              <w:top w:val="single" w:sz="4" w:space="0" w:color="auto"/>
            </w:tcBorders>
            <w:shd w:val="clear" w:color="auto" w:fill="FFFFFF" w:themeFill="background1"/>
          </w:tcPr>
          <w:p w14:paraId="1C933D96" w14:textId="77777777" w:rsidR="00E3039B" w:rsidRPr="00145A73" w:rsidRDefault="00E3039B" w:rsidP="00654AD8">
            <w:pPr>
              <w:pStyle w:val="Paragraph"/>
              <w:spacing w:after="0"/>
              <w:rPr>
                <w:rFonts w:cs="Arial"/>
                <w:b/>
                <w:szCs w:val="22"/>
              </w:rPr>
            </w:pPr>
          </w:p>
        </w:tc>
      </w:tr>
    </w:tbl>
    <w:p w14:paraId="3D2E2E2C" w14:textId="77777777" w:rsidR="00A26CE2" w:rsidRPr="00D07FFE" w:rsidRDefault="00A26CE2" w:rsidP="00F11560">
      <w:pPr>
        <w:pStyle w:val="Paragraph"/>
      </w:pPr>
    </w:p>
    <w:p w14:paraId="360ABCC5" w14:textId="18765BE1" w:rsidR="002F6266" w:rsidRPr="00DD0269" w:rsidRDefault="002F6266" w:rsidP="00B00D7B">
      <w:pPr>
        <w:keepNext/>
        <w:keepLines/>
        <w:spacing w:before="120" w:after="120"/>
        <w:rPr>
          <w:b/>
          <w:color w:val="C00000"/>
          <w:szCs w:val="22"/>
        </w:rPr>
      </w:pPr>
      <w:r w:rsidRPr="00DD0269">
        <w:rPr>
          <w:b/>
          <w:color w:val="C00000"/>
          <w:szCs w:val="22"/>
        </w:rPr>
        <w:t>FIRE HAZARDS AND THEIR ELIMINATION OR CONTROL</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107"/>
        <w:gridCol w:w="567"/>
        <w:gridCol w:w="425"/>
        <w:gridCol w:w="709"/>
        <w:gridCol w:w="425"/>
        <w:gridCol w:w="567"/>
        <w:gridCol w:w="426"/>
      </w:tblGrid>
      <w:tr w:rsidR="00321F91" w:rsidRPr="006C59BA" w14:paraId="46F297B0" w14:textId="77777777" w:rsidTr="00B20830">
        <w:tc>
          <w:tcPr>
            <w:tcW w:w="704" w:type="dxa"/>
          </w:tcPr>
          <w:p w14:paraId="09F0C9AD" w14:textId="1D0F740F" w:rsidR="00901D94" w:rsidRPr="006C59BA" w:rsidRDefault="00CE0329" w:rsidP="00B10244">
            <w:pPr>
              <w:keepNext/>
            </w:pPr>
            <w:r w:rsidRPr="006C59BA">
              <w:t>2.</w:t>
            </w:r>
          </w:p>
        </w:tc>
        <w:tc>
          <w:tcPr>
            <w:tcW w:w="8226" w:type="dxa"/>
            <w:gridSpan w:val="7"/>
          </w:tcPr>
          <w:p w14:paraId="09808CFF" w14:textId="77777777" w:rsidR="00901D94" w:rsidRDefault="00CE0329" w:rsidP="00B10244">
            <w:pPr>
              <w:pStyle w:val="Paragraph"/>
              <w:keepNext/>
              <w:spacing w:after="0"/>
              <w:rPr>
                <w:rFonts w:cs="Arial"/>
              </w:rPr>
            </w:pPr>
            <w:r w:rsidRPr="006C59BA">
              <w:rPr>
                <w:rFonts w:cs="Arial"/>
              </w:rPr>
              <w:t>Significant changes in measures to prevent fire since the time of the fire risk assessment:</w:t>
            </w:r>
          </w:p>
          <w:p w14:paraId="757597E9" w14:textId="11A88845" w:rsidR="007807A5" w:rsidRPr="006C59BA" w:rsidRDefault="007807A5" w:rsidP="00B10244">
            <w:pPr>
              <w:pStyle w:val="Paragraph"/>
              <w:keepNext/>
              <w:spacing w:after="0"/>
              <w:rPr>
                <w:rFonts w:cs="Arial"/>
              </w:rPr>
            </w:pPr>
          </w:p>
        </w:tc>
      </w:tr>
      <w:tr w:rsidR="00321F91" w:rsidRPr="006C59BA" w14:paraId="39E11913" w14:textId="77777777" w:rsidTr="00B20830">
        <w:trPr>
          <w:trHeight w:val="1134"/>
        </w:trPr>
        <w:tc>
          <w:tcPr>
            <w:tcW w:w="704" w:type="dxa"/>
            <w:tcBorders>
              <w:right w:val="single" w:sz="4" w:space="0" w:color="auto"/>
            </w:tcBorders>
          </w:tcPr>
          <w:p w14:paraId="63B219CB" w14:textId="77777777" w:rsidR="00901D94" w:rsidRPr="006C59BA" w:rsidRDefault="00901D94" w:rsidP="00B10244">
            <w:pPr>
              <w:keepNext/>
              <w:rPr>
                <w:b/>
              </w:rPr>
            </w:pPr>
            <w:permStart w:id="804726623" w:edGrp="everyone" w:colFirst="1" w:colLast="1"/>
          </w:p>
        </w:tc>
        <w:tc>
          <w:tcPr>
            <w:tcW w:w="8226" w:type="dxa"/>
            <w:gridSpan w:val="7"/>
            <w:tcBorders>
              <w:top w:val="single" w:sz="4" w:space="0" w:color="auto"/>
              <w:left w:val="single" w:sz="4" w:space="0" w:color="auto"/>
              <w:bottom w:val="single" w:sz="4" w:space="0" w:color="auto"/>
              <w:right w:val="single" w:sz="4" w:space="0" w:color="auto"/>
            </w:tcBorders>
            <w:shd w:val="clear" w:color="auto" w:fill="FDECE5"/>
          </w:tcPr>
          <w:p w14:paraId="42947F4D" w14:textId="77777777" w:rsidR="00901D94" w:rsidRPr="00145A73" w:rsidRDefault="00901D94" w:rsidP="00B10244">
            <w:pPr>
              <w:keepNext/>
              <w:rPr>
                <w:b/>
                <w:sz w:val="22"/>
                <w:szCs w:val="22"/>
              </w:rPr>
            </w:pPr>
          </w:p>
        </w:tc>
      </w:tr>
      <w:permEnd w:id="804726623"/>
      <w:tr w:rsidR="003C0E84" w:rsidRPr="006C59BA" w14:paraId="2E644D1B" w14:textId="77777777" w:rsidTr="00B20830">
        <w:trPr>
          <w:trHeight w:hRule="exact" w:val="284"/>
        </w:trPr>
        <w:tc>
          <w:tcPr>
            <w:tcW w:w="704" w:type="dxa"/>
          </w:tcPr>
          <w:p w14:paraId="115FE494" w14:textId="77777777" w:rsidR="003C0E84" w:rsidRPr="006C59BA" w:rsidRDefault="003C0E84" w:rsidP="00B10244"/>
        </w:tc>
        <w:tc>
          <w:tcPr>
            <w:tcW w:w="8226" w:type="dxa"/>
            <w:gridSpan w:val="7"/>
            <w:tcBorders>
              <w:top w:val="single" w:sz="4" w:space="0" w:color="auto"/>
            </w:tcBorders>
            <w:shd w:val="clear" w:color="auto" w:fill="auto"/>
          </w:tcPr>
          <w:p w14:paraId="26D0AC07" w14:textId="77777777" w:rsidR="003C0E84" w:rsidRPr="006C59BA" w:rsidRDefault="003C0E84" w:rsidP="00B10244">
            <w:pPr>
              <w:rPr>
                <w:rFonts w:cs="Arial"/>
              </w:rPr>
            </w:pPr>
          </w:p>
        </w:tc>
      </w:tr>
      <w:tr w:rsidR="003C0E84" w:rsidRPr="006C59BA" w14:paraId="05B94D4E" w14:textId="77777777" w:rsidTr="00B20830">
        <w:trPr>
          <w:trHeight w:hRule="exact" w:val="284"/>
        </w:trPr>
        <w:tc>
          <w:tcPr>
            <w:tcW w:w="704" w:type="dxa"/>
          </w:tcPr>
          <w:p w14:paraId="4A6AD4D2" w14:textId="21030732" w:rsidR="003C0E84" w:rsidRPr="006C59BA" w:rsidRDefault="003C0E84" w:rsidP="005C5924">
            <w:pPr>
              <w:keepNext/>
              <w:keepLines/>
            </w:pPr>
            <w:r w:rsidRPr="006C59BA">
              <w:t>3.1</w:t>
            </w:r>
          </w:p>
        </w:tc>
        <w:tc>
          <w:tcPr>
            <w:tcW w:w="5107" w:type="dxa"/>
            <w:shd w:val="clear" w:color="auto" w:fill="auto"/>
          </w:tcPr>
          <w:p w14:paraId="234A7CF1" w14:textId="77777777" w:rsidR="003C0E84" w:rsidRPr="006C59BA" w:rsidRDefault="003C0E84" w:rsidP="005C5924">
            <w:pPr>
              <w:keepNext/>
              <w:keepLines/>
              <w:rPr>
                <w:b/>
              </w:rPr>
            </w:pPr>
            <w:r w:rsidRPr="006C59BA">
              <w:rPr>
                <w:rFonts w:cs="Arial"/>
              </w:rPr>
              <w:t>Are there adequate measures to prevent fire?</w:t>
            </w:r>
          </w:p>
        </w:tc>
        <w:tc>
          <w:tcPr>
            <w:tcW w:w="567" w:type="dxa"/>
            <w:shd w:val="clear" w:color="auto" w:fill="auto"/>
          </w:tcPr>
          <w:p w14:paraId="7BA7E69D" w14:textId="77777777" w:rsidR="003C0E84" w:rsidRPr="006C59BA" w:rsidRDefault="003C0E84" w:rsidP="005C5924">
            <w:pPr>
              <w:keepNext/>
              <w:keepLines/>
              <w:rPr>
                <w:b/>
              </w:rPr>
            </w:pPr>
          </w:p>
        </w:tc>
        <w:tc>
          <w:tcPr>
            <w:tcW w:w="425" w:type="dxa"/>
            <w:shd w:val="clear" w:color="auto" w:fill="auto"/>
          </w:tcPr>
          <w:p w14:paraId="5F3892BA" w14:textId="1A96B92C" w:rsidR="003C0E84" w:rsidRPr="006C59BA" w:rsidRDefault="003C0E84" w:rsidP="005C5924">
            <w:pPr>
              <w:keepNext/>
              <w:keepLines/>
              <w:rPr>
                <w:b/>
              </w:rPr>
            </w:pPr>
          </w:p>
        </w:tc>
        <w:tc>
          <w:tcPr>
            <w:tcW w:w="709" w:type="dxa"/>
            <w:tcBorders>
              <w:right w:val="single" w:sz="4" w:space="0" w:color="auto"/>
            </w:tcBorders>
            <w:shd w:val="clear" w:color="auto" w:fill="auto"/>
          </w:tcPr>
          <w:p w14:paraId="1861CE5A" w14:textId="13782293" w:rsidR="003C0E84" w:rsidRPr="006C59BA" w:rsidRDefault="001D3E4C" w:rsidP="001D3E4C">
            <w:pPr>
              <w:keepNext/>
              <w:keepLines/>
              <w:jc w:val="right"/>
            </w:pPr>
            <w:r w:rsidRPr="006C59BA">
              <w:t>Yes</w:t>
            </w:r>
          </w:p>
        </w:tc>
        <w:permStart w:id="1832601323" w:edGrp="everyone" w:displacedByCustomXml="next"/>
        <w:sdt>
          <w:sdtPr>
            <w:rPr>
              <w:rFonts w:cs="Arial"/>
            </w:rPr>
            <w:id w:val="-1919784434"/>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7B3611EE" w14:textId="1BDBA72A" w:rsidR="003C0E84" w:rsidRPr="006C59BA" w:rsidRDefault="003C0E84" w:rsidP="005C5924">
                <w:pPr>
                  <w:keepNext/>
                  <w:keepLines/>
                  <w:rPr>
                    <w:b/>
                  </w:rPr>
                </w:pPr>
                <w:r w:rsidRPr="006C59BA">
                  <w:rPr>
                    <w:rFonts w:ascii="Cambria" w:hAnsi="Cambria" w:cs="Arial"/>
                  </w:rPr>
                  <w:t xml:space="preserve"> </w:t>
                </w:r>
              </w:p>
            </w:tc>
          </w:sdtContent>
        </w:sdt>
        <w:permEnd w:id="1832601323" w:displacedByCustomXml="prev"/>
        <w:tc>
          <w:tcPr>
            <w:tcW w:w="567" w:type="dxa"/>
            <w:tcBorders>
              <w:left w:val="single" w:sz="4" w:space="0" w:color="auto"/>
              <w:right w:val="single" w:sz="4" w:space="0" w:color="auto"/>
            </w:tcBorders>
            <w:shd w:val="clear" w:color="auto" w:fill="auto"/>
          </w:tcPr>
          <w:p w14:paraId="645AE35A" w14:textId="7910D3AC" w:rsidR="003C0E84" w:rsidRPr="006C59BA" w:rsidRDefault="001D3E4C" w:rsidP="001D3E4C">
            <w:pPr>
              <w:keepNext/>
              <w:keepLines/>
              <w:jc w:val="right"/>
            </w:pPr>
            <w:r w:rsidRPr="006C59BA">
              <w:t>No</w:t>
            </w:r>
          </w:p>
        </w:tc>
        <w:permStart w:id="561203528" w:edGrp="everyone"/>
        <w:tc>
          <w:tcPr>
            <w:tcW w:w="426" w:type="dxa"/>
            <w:tcBorders>
              <w:top w:val="single" w:sz="4" w:space="0" w:color="auto"/>
              <w:left w:val="single" w:sz="4" w:space="0" w:color="auto"/>
              <w:bottom w:val="single" w:sz="4" w:space="0" w:color="auto"/>
              <w:right w:val="single" w:sz="4" w:space="0" w:color="auto"/>
            </w:tcBorders>
            <w:shd w:val="clear" w:color="auto" w:fill="FDECE5"/>
          </w:tcPr>
          <w:p w14:paraId="7F734F62" w14:textId="3E056A48" w:rsidR="003C0E84" w:rsidRPr="006C59BA" w:rsidRDefault="00000000" w:rsidP="005C5924">
            <w:pPr>
              <w:keepNext/>
              <w:keepLines/>
              <w:rPr>
                <w:b/>
              </w:rPr>
            </w:pPr>
            <w:sdt>
              <w:sdtPr>
                <w:rPr>
                  <w:rFonts w:cs="Arial"/>
                </w:rPr>
                <w:id w:val="174310804"/>
                <w14:checkbox>
                  <w14:checked w14:val="0"/>
                  <w14:checkedState w14:val="2A2F" w14:font="Cambria"/>
                  <w14:uncheckedState w14:val="0020" w14:font="Cambria"/>
                </w14:checkbox>
              </w:sdtPr>
              <w:sdtContent>
                <w:r w:rsidR="003C0E84" w:rsidRPr="006C59BA">
                  <w:rPr>
                    <w:rFonts w:ascii="Cambria" w:hAnsi="Cambria" w:cs="Arial"/>
                  </w:rPr>
                  <w:t xml:space="preserve"> </w:t>
                </w:r>
              </w:sdtContent>
            </w:sdt>
            <w:permEnd w:id="561203528"/>
          </w:p>
        </w:tc>
      </w:tr>
      <w:tr w:rsidR="00321F91" w:rsidRPr="006C59BA" w14:paraId="7448D461" w14:textId="77777777" w:rsidTr="00B20830">
        <w:trPr>
          <w:trHeight w:hRule="exact" w:val="284"/>
        </w:trPr>
        <w:tc>
          <w:tcPr>
            <w:tcW w:w="704" w:type="dxa"/>
          </w:tcPr>
          <w:p w14:paraId="3C5A9DCB" w14:textId="77777777" w:rsidR="00881E04" w:rsidRPr="006C59BA" w:rsidRDefault="00881E04" w:rsidP="00B10244">
            <w:pPr>
              <w:keepLines/>
            </w:pPr>
          </w:p>
        </w:tc>
        <w:tc>
          <w:tcPr>
            <w:tcW w:w="8226" w:type="dxa"/>
            <w:gridSpan w:val="7"/>
            <w:shd w:val="clear" w:color="auto" w:fill="auto"/>
          </w:tcPr>
          <w:p w14:paraId="0AA197CA" w14:textId="77777777" w:rsidR="00881E04" w:rsidRPr="006C59BA" w:rsidRDefault="00881E04" w:rsidP="00B10244">
            <w:pPr>
              <w:keepLines/>
              <w:rPr>
                <w:b/>
              </w:rPr>
            </w:pPr>
          </w:p>
        </w:tc>
      </w:tr>
      <w:tr w:rsidR="00321F91" w:rsidRPr="006C59BA" w14:paraId="19958051" w14:textId="77777777" w:rsidTr="00B20830">
        <w:tc>
          <w:tcPr>
            <w:tcW w:w="704" w:type="dxa"/>
          </w:tcPr>
          <w:p w14:paraId="7C35274E" w14:textId="751F3A26" w:rsidR="005A7709" w:rsidRPr="006C59BA" w:rsidRDefault="005A7709" w:rsidP="00B10244">
            <w:pPr>
              <w:keepNext/>
              <w:keepLines/>
            </w:pPr>
            <w:r w:rsidRPr="006C59BA">
              <w:t>3.</w:t>
            </w:r>
            <w:r w:rsidR="00983538" w:rsidRPr="006C59BA">
              <w:t>2</w:t>
            </w:r>
          </w:p>
        </w:tc>
        <w:tc>
          <w:tcPr>
            <w:tcW w:w="8226" w:type="dxa"/>
            <w:gridSpan w:val="7"/>
            <w:shd w:val="clear" w:color="auto" w:fill="auto"/>
          </w:tcPr>
          <w:p w14:paraId="1668A454" w14:textId="77777777" w:rsidR="005A7709" w:rsidRDefault="005A7709" w:rsidP="00B10244">
            <w:pPr>
              <w:keepNext/>
              <w:keepLines/>
              <w:rPr>
                <w:rFonts w:cs="Arial"/>
              </w:rPr>
            </w:pPr>
            <w:r w:rsidRPr="006C59BA">
              <w:rPr>
                <w:rFonts w:cs="Arial"/>
              </w:rPr>
              <w:t>Comments and hazards observed:</w:t>
            </w:r>
          </w:p>
          <w:p w14:paraId="1E8CC605" w14:textId="5F7E96B6" w:rsidR="007807A5" w:rsidRPr="006C59BA" w:rsidRDefault="007807A5" w:rsidP="00B10244">
            <w:pPr>
              <w:keepNext/>
              <w:keepLines/>
              <w:rPr>
                <w:b/>
              </w:rPr>
            </w:pPr>
          </w:p>
        </w:tc>
      </w:tr>
      <w:tr w:rsidR="005A7709" w:rsidRPr="006C59BA" w14:paraId="05312122" w14:textId="77777777" w:rsidTr="00B20830">
        <w:trPr>
          <w:trHeight w:val="1134"/>
        </w:trPr>
        <w:tc>
          <w:tcPr>
            <w:tcW w:w="704" w:type="dxa"/>
            <w:tcBorders>
              <w:right w:val="single" w:sz="4" w:space="0" w:color="auto"/>
            </w:tcBorders>
          </w:tcPr>
          <w:p w14:paraId="4CF9026B" w14:textId="77777777" w:rsidR="005A7709" w:rsidRPr="006C59BA" w:rsidRDefault="005A7709" w:rsidP="00B10244">
            <w:pPr>
              <w:keepNext/>
              <w:keepLines/>
            </w:pPr>
            <w:permStart w:id="371227252" w:edGrp="everyone" w:colFirst="1" w:colLast="1"/>
          </w:p>
        </w:tc>
        <w:tc>
          <w:tcPr>
            <w:tcW w:w="8226" w:type="dxa"/>
            <w:gridSpan w:val="7"/>
            <w:tcBorders>
              <w:top w:val="single" w:sz="4" w:space="0" w:color="auto"/>
              <w:left w:val="single" w:sz="4" w:space="0" w:color="auto"/>
              <w:bottom w:val="single" w:sz="4" w:space="0" w:color="auto"/>
              <w:right w:val="single" w:sz="4" w:space="0" w:color="auto"/>
            </w:tcBorders>
            <w:shd w:val="clear" w:color="auto" w:fill="FDECE5"/>
          </w:tcPr>
          <w:p w14:paraId="07DEB0CB" w14:textId="77777777" w:rsidR="005A7709" w:rsidRPr="00145A73" w:rsidRDefault="005A7709" w:rsidP="00B10244">
            <w:pPr>
              <w:keepNext/>
              <w:keepLines/>
              <w:rPr>
                <w:rFonts w:cs="Arial"/>
                <w:sz w:val="22"/>
                <w:szCs w:val="22"/>
              </w:rPr>
            </w:pPr>
          </w:p>
        </w:tc>
      </w:tr>
      <w:permEnd w:id="371227252"/>
      <w:tr w:rsidR="00BB1CE9" w:rsidRPr="006C59BA" w14:paraId="39530798" w14:textId="77777777" w:rsidTr="00B20830">
        <w:trPr>
          <w:trHeight w:hRule="exact" w:val="284"/>
        </w:trPr>
        <w:tc>
          <w:tcPr>
            <w:tcW w:w="704" w:type="dxa"/>
          </w:tcPr>
          <w:p w14:paraId="71A7AC70" w14:textId="77777777" w:rsidR="00BB1CE9" w:rsidRPr="006C59BA" w:rsidRDefault="00BB1CE9" w:rsidP="00B10244"/>
        </w:tc>
        <w:tc>
          <w:tcPr>
            <w:tcW w:w="8226" w:type="dxa"/>
            <w:gridSpan w:val="7"/>
            <w:tcBorders>
              <w:top w:val="single" w:sz="4" w:space="0" w:color="auto"/>
            </w:tcBorders>
            <w:shd w:val="clear" w:color="auto" w:fill="auto"/>
          </w:tcPr>
          <w:p w14:paraId="488F378D" w14:textId="77777777" w:rsidR="00BB1CE9" w:rsidRPr="006C59BA" w:rsidRDefault="00BB1CE9" w:rsidP="00B10244">
            <w:pPr>
              <w:rPr>
                <w:rFonts w:cs="Arial"/>
              </w:rPr>
            </w:pPr>
          </w:p>
        </w:tc>
      </w:tr>
      <w:tr w:rsidR="00720113" w:rsidRPr="006C59BA" w14:paraId="4777F02F" w14:textId="77777777" w:rsidTr="00B20830">
        <w:trPr>
          <w:trHeight w:hRule="exact" w:val="284"/>
        </w:trPr>
        <w:tc>
          <w:tcPr>
            <w:tcW w:w="704" w:type="dxa"/>
          </w:tcPr>
          <w:p w14:paraId="3D798F0D" w14:textId="687AA551" w:rsidR="00720113" w:rsidRPr="006C59BA" w:rsidRDefault="00720113" w:rsidP="00720113">
            <w:pPr>
              <w:keepNext/>
              <w:keepLines/>
            </w:pPr>
            <w:r w:rsidRPr="006C59BA">
              <w:t>4.1</w:t>
            </w:r>
          </w:p>
        </w:tc>
        <w:tc>
          <w:tcPr>
            <w:tcW w:w="5107" w:type="dxa"/>
            <w:shd w:val="clear" w:color="auto" w:fill="auto"/>
          </w:tcPr>
          <w:p w14:paraId="7B71BD76" w14:textId="5C3C45AE" w:rsidR="00720113" w:rsidRPr="006C59BA" w:rsidRDefault="00720113" w:rsidP="00720113">
            <w:pPr>
              <w:keepNext/>
              <w:keepLines/>
              <w:rPr>
                <w:b/>
              </w:rPr>
            </w:pPr>
            <w:r w:rsidRPr="006C59BA">
              <w:rPr>
                <w:rFonts w:cs="Arial"/>
              </w:rPr>
              <w:t>Are housekeeping and maintenance adequate?</w:t>
            </w:r>
          </w:p>
        </w:tc>
        <w:tc>
          <w:tcPr>
            <w:tcW w:w="567" w:type="dxa"/>
            <w:shd w:val="clear" w:color="auto" w:fill="auto"/>
          </w:tcPr>
          <w:p w14:paraId="557E4C9B" w14:textId="77777777" w:rsidR="00720113" w:rsidRPr="006C59BA" w:rsidRDefault="00720113" w:rsidP="00720113">
            <w:pPr>
              <w:keepNext/>
              <w:keepLines/>
              <w:rPr>
                <w:b/>
              </w:rPr>
            </w:pPr>
          </w:p>
        </w:tc>
        <w:tc>
          <w:tcPr>
            <w:tcW w:w="425" w:type="dxa"/>
            <w:shd w:val="clear" w:color="auto" w:fill="auto"/>
          </w:tcPr>
          <w:p w14:paraId="694DB025" w14:textId="77777777" w:rsidR="00720113" w:rsidRPr="006C59BA" w:rsidRDefault="00720113" w:rsidP="00720113">
            <w:pPr>
              <w:keepNext/>
              <w:keepLines/>
              <w:rPr>
                <w:b/>
              </w:rPr>
            </w:pPr>
          </w:p>
        </w:tc>
        <w:tc>
          <w:tcPr>
            <w:tcW w:w="709" w:type="dxa"/>
            <w:tcBorders>
              <w:right w:val="single" w:sz="4" w:space="0" w:color="auto"/>
            </w:tcBorders>
            <w:shd w:val="clear" w:color="auto" w:fill="auto"/>
          </w:tcPr>
          <w:p w14:paraId="646B737A" w14:textId="1ABD8EE2" w:rsidR="00720113" w:rsidRPr="006C59BA" w:rsidRDefault="001D3E4C" w:rsidP="001D3E4C">
            <w:pPr>
              <w:keepNext/>
              <w:keepLines/>
              <w:jc w:val="right"/>
            </w:pPr>
            <w:r w:rsidRPr="006C59BA">
              <w:t>Yes</w:t>
            </w:r>
          </w:p>
        </w:tc>
        <w:permStart w:id="465924040" w:edGrp="everyone" w:displacedByCustomXml="next"/>
        <w:sdt>
          <w:sdtPr>
            <w:rPr>
              <w:rFonts w:cs="Arial"/>
            </w:rPr>
            <w:id w:val="1421134427"/>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0939E8B7" w14:textId="77777777" w:rsidR="00720113" w:rsidRPr="006C59BA" w:rsidRDefault="00720113" w:rsidP="00720113">
                <w:pPr>
                  <w:keepNext/>
                  <w:keepLines/>
                  <w:rPr>
                    <w:b/>
                  </w:rPr>
                </w:pPr>
                <w:r w:rsidRPr="006C59BA">
                  <w:rPr>
                    <w:rFonts w:ascii="Cambria" w:hAnsi="Cambria" w:cs="Arial"/>
                  </w:rPr>
                  <w:t xml:space="preserve"> </w:t>
                </w:r>
              </w:p>
            </w:tc>
          </w:sdtContent>
        </w:sdt>
        <w:permEnd w:id="465924040" w:displacedByCustomXml="prev"/>
        <w:tc>
          <w:tcPr>
            <w:tcW w:w="567" w:type="dxa"/>
            <w:tcBorders>
              <w:left w:val="single" w:sz="4" w:space="0" w:color="auto"/>
              <w:right w:val="single" w:sz="4" w:space="0" w:color="auto"/>
            </w:tcBorders>
            <w:shd w:val="clear" w:color="auto" w:fill="auto"/>
          </w:tcPr>
          <w:p w14:paraId="0DA15C59" w14:textId="1E61DB6D" w:rsidR="00720113" w:rsidRPr="006C59BA" w:rsidRDefault="001D3E4C" w:rsidP="001D3E4C">
            <w:pPr>
              <w:keepNext/>
              <w:keepLines/>
              <w:jc w:val="right"/>
            </w:pPr>
            <w:r w:rsidRPr="006C59BA">
              <w:t>No</w:t>
            </w:r>
          </w:p>
        </w:tc>
        <w:permStart w:id="1472601538" w:edGrp="everyone"/>
        <w:tc>
          <w:tcPr>
            <w:tcW w:w="426" w:type="dxa"/>
            <w:tcBorders>
              <w:top w:val="single" w:sz="4" w:space="0" w:color="auto"/>
              <w:left w:val="single" w:sz="4" w:space="0" w:color="auto"/>
              <w:bottom w:val="single" w:sz="4" w:space="0" w:color="auto"/>
              <w:right w:val="single" w:sz="4" w:space="0" w:color="auto"/>
            </w:tcBorders>
            <w:shd w:val="clear" w:color="auto" w:fill="FDECE5"/>
          </w:tcPr>
          <w:p w14:paraId="026067BA" w14:textId="24C455CF" w:rsidR="00720113" w:rsidRPr="006C59BA" w:rsidRDefault="00000000" w:rsidP="00720113">
            <w:pPr>
              <w:keepNext/>
              <w:keepLines/>
              <w:rPr>
                <w:b/>
              </w:rPr>
            </w:pPr>
            <w:sdt>
              <w:sdtPr>
                <w:rPr>
                  <w:rFonts w:cs="Arial"/>
                </w:rPr>
                <w:id w:val="1851446719"/>
                <w14:checkbox>
                  <w14:checked w14:val="0"/>
                  <w14:checkedState w14:val="2A2F" w14:font="Cambria"/>
                  <w14:uncheckedState w14:val="0020" w14:font="Cambria"/>
                </w14:checkbox>
              </w:sdtPr>
              <w:sdtContent>
                <w:r w:rsidR="00720113" w:rsidRPr="006C59BA">
                  <w:rPr>
                    <w:rFonts w:ascii="Cambria" w:hAnsi="Cambria" w:cs="Arial"/>
                  </w:rPr>
                  <w:t xml:space="preserve"> </w:t>
                </w:r>
              </w:sdtContent>
            </w:sdt>
            <w:permEnd w:id="1472601538"/>
          </w:p>
        </w:tc>
      </w:tr>
      <w:tr w:rsidR="00720113" w:rsidRPr="006C59BA" w14:paraId="2068E64E" w14:textId="77777777" w:rsidTr="00B20830">
        <w:trPr>
          <w:trHeight w:hRule="exact" w:val="284"/>
        </w:trPr>
        <w:tc>
          <w:tcPr>
            <w:tcW w:w="704" w:type="dxa"/>
          </w:tcPr>
          <w:p w14:paraId="22D8947A" w14:textId="77777777" w:rsidR="00720113" w:rsidRPr="006C59BA" w:rsidRDefault="00720113" w:rsidP="00720113">
            <w:pPr>
              <w:keepNext/>
              <w:keepLines/>
            </w:pPr>
          </w:p>
        </w:tc>
        <w:tc>
          <w:tcPr>
            <w:tcW w:w="8226" w:type="dxa"/>
            <w:gridSpan w:val="7"/>
            <w:shd w:val="clear" w:color="auto" w:fill="auto"/>
          </w:tcPr>
          <w:p w14:paraId="4A650475" w14:textId="77777777" w:rsidR="00720113" w:rsidRPr="006C59BA" w:rsidRDefault="00720113" w:rsidP="00720113">
            <w:pPr>
              <w:keepNext/>
              <w:keepLines/>
              <w:rPr>
                <w:b/>
              </w:rPr>
            </w:pPr>
          </w:p>
        </w:tc>
      </w:tr>
      <w:tr w:rsidR="00720113" w:rsidRPr="006C59BA" w14:paraId="6684928A" w14:textId="77777777" w:rsidTr="003038B9">
        <w:tc>
          <w:tcPr>
            <w:tcW w:w="704" w:type="dxa"/>
          </w:tcPr>
          <w:p w14:paraId="010AD163" w14:textId="629386D5" w:rsidR="00720113" w:rsidRPr="006C59BA" w:rsidRDefault="00720113" w:rsidP="00720113">
            <w:pPr>
              <w:keepNext/>
              <w:keepLines/>
            </w:pPr>
            <w:r w:rsidRPr="006C59BA">
              <w:t>4.2</w:t>
            </w:r>
          </w:p>
        </w:tc>
        <w:tc>
          <w:tcPr>
            <w:tcW w:w="8226" w:type="dxa"/>
            <w:gridSpan w:val="7"/>
            <w:tcBorders>
              <w:bottom w:val="single" w:sz="4" w:space="0" w:color="auto"/>
            </w:tcBorders>
            <w:shd w:val="clear" w:color="auto" w:fill="auto"/>
          </w:tcPr>
          <w:p w14:paraId="46E55A9F" w14:textId="77777777" w:rsidR="00720113" w:rsidRDefault="00720113" w:rsidP="00720113">
            <w:pPr>
              <w:keepNext/>
              <w:keepLines/>
              <w:rPr>
                <w:rFonts w:cs="Arial"/>
              </w:rPr>
            </w:pPr>
            <w:r w:rsidRPr="006C59BA">
              <w:rPr>
                <w:rFonts w:cs="Arial"/>
              </w:rPr>
              <w:t>Comments and deficiencies observed:</w:t>
            </w:r>
          </w:p>
          <w:p w14:paraId="6993CF4C" w14:textId="6AC29BF1" w:rsidR="007807A5" w:rsidRPr="006C59BA" w:rsidRDefault="007807A5" w:rsidP="00720113">
            <w:pPr>
              <w:keepNext/>
              <w:keepLines/>
              <w:rPr>
                <w:b/>
                <w:color w:val="FDECE5"/>
              </w:rPr>
            </w:pPr>
          </w:p>
        </w:tc>
      </w:tr>
      <w:tr w:rsidR="00720113" w:rsidRPr="006C59BA" w14:paraId="67B218A5" w14:textId="77777777" w:rsidTr="003038B9">
        <w:trPr>
          <w:trHeight w:hRule="exact" w:val="1134"/>
        </w:trPr>
        <w:tc>
          <w:tcPr>
            <w:tcW w:w="704" w:type="dxa"/>
            <w:tcBorders>
              <w:right w:val="single" w:sz="4" w:space="0" w:color="auto"/>
            </w:tcBorders>
          </w:tcPr>
          <w:p w14:paraId="05A4C138" w14:textId="77777777" w:rsidR="00720113" w:rsidRPr="006C59BA" w:rsidRDefault="00720113" w:rsidP="00720113">
            <w:pPr>
              <w:keepNext/>
              <w:keepLines/>
            </w:pPr>
            <w:permStart w:id="754005243" w:edGrp="everyone" w:colFirst="1" w:colLast="1"/>
          </w:p>
        </w:tc>
        <w:tc>
          <w:tcPr>
            <w:tcW w:w="8226" w:type="dxa"/>
            <w:gridSpan w:val="7"/>
            <w:tcBorders>
              <w:top w:val="single" w:sz="4" w:space="0" w:color="auto"/>
              <w:left w:val="single" w:sz="4" w:space="0" w:color="auto"/>
              <w:bottom w:val="single" w:sz="4" w:space="0" w:color="auto"/>
              <w:right w:val="single" w:sz="4" w:space="0" w:color="auto"/>
            </w:tcBorders>
            <w:shd w:val="clear" w:color="auto" w:fill="FDECE5"/>
          </w:tcPr>
          <w:p w14:paraId="711FB00F" w14:textId="77777777" w:rsidR="00720113" w:rsidRPr="00145A73" w:rsidRDefault="00720113" w:rsidP="00720113">
            <w:pPr>
              <w:keepNext/>
              <w:keepLines/>
              <w:rPr>
                <w:b/>
                <w:sz w:val="22"/>
                <w:szCs w:val="22"/>
              </w:rPr>
            </w:pPr>
          </w:p>
        </w:tc>
      </w:tr>
      <w:permEnd w:id="754005243"/>
      <w:tr w:rsidR="00966A31" w:rsidRPr="006C59BA" w14:paraId="2736055F" w14:textId="77777777" w:rsidTr="00303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04" w:type="dxa"/>
            <w:tcBorders>
              <w:top w:val="nil"/>
              <w:left w:val="nil"/>
              <w:bottom w:val="nil"/>
              <w:right w:val="nil"/>
            </w:tcBorders>
          </w:tcPr>
          <w:p w14:paraId="6753D7AC" w14:textId="77777777" w:rsidR="00966A31" w:rsidRPr="006C59BA" w:rsidRDefault="00966A31" w:rsidP="00A53B02"/>
        </w:tc>
        <w:tc>
          <w:tcPr>
            <w:tcW w:w="8226" w:type="dxa"/>
            <w:gridSpan w:val="7"/>
            <w:tcBorders>
              <w:top w:val="single" w:sz="4" w:space="0" w:color="auto"/>
              <w:left w:val="nil"/>
              <w:bottom w:val="nil"/>
              <w:right w:val="nil"/>
            </w:tcBorders>
          </w:tcPr>
          <w:p w14:paraId="1685D481" w14:textId="77777777" w:rsidR="00966A31" w:rsidRPr="006C59BA" w:rsidRDefault="00966A31" w:rsidP="00A53B02">
            <w:pPr>
              <w:rPr>
                <w:rFonts w:cs="Arial"/>
              </w:rPr>
            </w:pPr>
          </w:p>
        </w:tc>
      </w:tr>
    </w:tbl>
    <w:p w14:paraId="25EA466E" w14:textId="77777777" w:rsidR="00366823" w:rsidRPr="00F35750" w:rsidRDefault="00366823" w:rsidP="0059479C">
      <w:pPr>
        <w:keepNext/>
        <w:keepLines/>
      </w:pPr>
    </w:p>
    <w:p w14:paraId="6C3E9BA6" w14:textId="4C4FA142" w:rsidR="00FF0857" w:rsidRPr="0006158B" w:rsidRDefault="00FF0857" w:rsidP="003E257A">
      <w:pPr>
        <w:keepNext/>
        <w:keepLines/>
        <w:spacing w:after="120"/>
        <w:rPr>
          <w:b/>
          <w:color w:val="C00000"/>
          <w:szCs w:val="22"/>
        </w:rPr>
      </w:pPr>
      <w:r w:rsidRPr="0006158B">
        <w:rPr>
          <w:b/>
          <w:color w:val="C00000"/>
          <w:szCs w:val="22"/>
        </w:rPr>
        <w:t>FIRE PROTECTION MEASURES</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730"/>
        <w:gridCol w:w="4350"/>
        <w:gridCol w:w="373"/>
        <w:gridCol w:w="1355"/>
        <w:gridCol w:w="424"/>
        <w:gridCol w:w="567"/>
        <w:gridCol w:w="426"/>
      </w:tblGrid>
      <w:tr w:rsidR="003A0687" w:rsidRPr="00D94A1C" w14:paraId="3C9393E2" w14:textId="77777777" w:rsidTr="00313848">
        <w:tc>
          <w:tcPr>
            <w:tcW w:w="705" w:type="dxa"/>
          </w:tcPr>
          <w:p w14:paraId="468FBF80" w14:textId="29C9023B" w:rsidR="003A0687" w:rsidRPr="00D94A1C" w:rsidRDefault="003A0687" w:rsidP="00313848">
            <w:r w:rsidRPr="00D94A1C">
              <w:t>5.1</w:t>
            </w:r>
          </w:p>
        </w:tc>
        <w:tc>
          <w:tcPr>
            <w:tcW w:w="8225" w:type="dxa"/>
            <w:gridSpan w:val="7"/>
          </w:tcPr>
          <w:p w14:paraId="733ED1B6" w14:textId="77777777" w:rsidR="003A0687" w:rsidRDefault="003A0687" w:rsidP="00313848">
            <w:pPr>
              <w:pStyle w:val="Paragraph"/>
              <w:spacing w:after="0"/>
              <w:rPr>
                <w:rFonts w:cs="Arial"/>
              </w:rPr>
            </w:pPr>
            <w:r w:rsidRPr="00D94A1C">
              <w:rPr>
                <w:rFonts w:cs="Arial"/>
              </w:rPr>
              <w:t>Significant changes in fire protection measures since the time of the fire risk assessment:</w:t>
            </w:r>
          </w:p>
          <w:p w14:paraId="13B25C82" w14:textId="77222052" w:rsidR="007807A5" w:rsidRPr="00D94A1C" w:rsidRDefault="007807A5" w:rsidP="00313848">
            <w:pPr>
              <w:pStyle w:val="Paragraph"/>
              <w:spacing w:after="0"/>
            </w:pPr>
          </w:p>
        </w:tc>
      </w:tr>
      <w:tr w:rsidR="003A0687" w:rsidRPr="00D94A1C" w14:paraId="2469C573" w14:textId="77777777" w:rsidTr="00313848">
        <w:trPr>
          <w:trHeight w:val="1134"/>
        </w:trPr>
        <w:tc>
          <w:tcPr>
            <w:tcW w:w="705" w:type="dxa"/>
            <w:tcBorders>
              <w:right w:val="single" w:sz="4" w:space="0" w:color="auto"/>
            </w:tcBorders>
          </w:tcPr>
          <w:p w14:paraId="680F86CF" w14:textId="77777777" w:rsidR="003A0687" w:rsidRPr="00D94A1C" w:rsidRDefault="003A0687" w:rsidP="00313848">
            <w:pPr>
              <w:rPr>
                <w:b/>
              </w:rPr>
            </w:pPr>
            <w:permStart w:id="1782863429"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36B3A265" w14:textId="77777777" w:rsidR="003A0687" w:rsidRPr="00C823A4" w:rsidRDefault="003A0687" w:rsidP="00313848">
            <w:pPr>
              <w:rPr>
                <w:b/>
                <w:sz w:val="22"/>
                <w:szCs w:val="22"/>
              </w:rPr>
            </w:pPr>
          </w:p>
        </w:tc>
      </w:tr>
      <w:permEnd w:id="1782863429"/>
      <w:tr w:rsidR="00405DFA" w:rsidRPr="00D94A1C" w14:paraId="465A4EE6" w14:textId="77777777" w:rsidTr="00313848">
        <w:trPr>
          <w:trHeight w:hRule="exact" w:val="284"/>
        </w:trPr>
        <w:tc>
          <w:tcPr>
            <w:tcW w:w="705" w:type="dxa"/>
          </w:tcPr>
          <w:p w14:paraId="0FF86840" w14:textId="77777777" w:rsidR="00405DFA" w:rsidRPr="00D94A1C" w:rsidRDefault="00405DFA" w:rsidP="00781CBC">
            <w:pPr>
              <w:keepNext/>
              <w:keepLines/>
            </w:pPr>
          </w:p>
        </w:tc>
        <w:tc>
          <w:tcPr>
            <w:tcW w:w="8225" w:type="dxa"/>
            <w:gridSpan w:val="7"/>
            <w:tcBorders>
              <w:top w:val="single" w:sz="4" w:space="0" w:color="auto"/>
            </w:tcBorders>
            <w:shd w:val="clear" w:color="auto" w:fill="auto"/>
          </w:tcPr>
          <w:p w14:paraId="47C40756" w14:textId="77777777" w:rsidR="00405DFA" w:rsidRPr="00D94A1C" w:rsidRDefault="00405DFA" w:rsidP="00781CBC">
            <w:pPr>
              <w:keepNext/>
              <w:keepLines/>
              <w:rPr>
                <w:rFonts w:cs="Arial"/>
              </w:rPr>
            </w:pPr>
          </w:p>
        </w:tc>
      </w:tr>
      <w:tr w:rsidR="00B20830" w:rsidRPr="00D94A1C" w14:paraId="37ECAEBE" w14:textId="77777777" w:rsidTr="00313848">
        <w:trPr>
          <w:trHeight w:hRule="exact" w:val="284"/>
        </w:trPr>
        <w:tc>
          <w:tcPr>
            <w:tcW w:w="705" w:type="dxa"/>
          </w:tcPr>
          <w:p w14:paraId="23E61107" w14:textId="60233466" w:rsidR="003A0687" w:rsidRPr="00D94A1C" w:rsidRDefault="003A0687" w:rsidP="00781CBC">
            <w:pPr>
              <w:keepNext/>
              <w:keepLines/>
              <w:rPr>
                <w:bCs/>
              </w:rPr>
            </w:pPr>
            <w:r w:rsidRPr="00D94A1C">
              <w:rPr>
                <w:bCs/>
              </w:rPr>
              <w:t>6.1</w:t>
            </w:r>
          </w:p>
        </w:tc>
        <w:tc>
          <w:tcPr>
            <w:tcW w:w="5080" w:type="dxa"/>
            <w:gridSpan w:val="2"/>
          </w:tcPr>
          <w:p w14:paraId="213E807C" w14:textId="0544AFE2" w:rsidR="003A0687" w:rsidRPr="00D94A1C" w:rsidRDefault="00E36DBF" w:rsidP="00781CBC">
            <w:pPr>
              <w:keepNext/>
              <w:keepLines/>
              <w:rPr>
                <w:bCs/>
              </w:rPr>
            </w:pPr>
            <w:r w:rsidRPr="00D94A1C">
              <w:rPr>
                <w:bCs/>
              </w:rPr>
              <w:t>Are the means of escape from fire adequate?</w:t>
            </w:r>
          </w:p>
        </w:tc>
        <w:tc>
          <w:tcPr>
            <w:tcW w:w="1728" w:type="dxa"/>
            <w:gridSpan w:val="2"/>
            <w:tcBorders>
              <w:right w:val="single" w:sz="4" w:space="0" w:color="auto"/>
            </w:tcBorders>
          </w:tcPr>
          <w:p w14:paraId="75D3E78A" w14:textId="47E7C2CF" w:rsidR="003A0687" w:rsidRPr="00D94A1C" w:rsidRDefault="001D3E4C" w:rsidP="001D3E4C">
            <w:pPr>
              <w:keepNext/>
              <w:keepLines/>
              <w:jc w:val="right"/>
              <w:rPr>
                <w:bCs/>
              </w:rPr>
            </w:pPr>
            <w:r w:rsidRPr="00D94A1C">
              <w:rPr>
                <w:bCs/>
              </w:rPr>
              <w:t>Yes</w:t>
            </w:r>
          </w:p>
        </w:tc>
        <w:permStart w:id="1104679314" w:edGrp="everyone" w:displacedByCustomXml="next"/>
        <w:sdt>
          <w:sdtPr>
            <w:rPr>
              <w:rFonts w:cs="Arial"/>
            </w:rPr>
            <w:id w:val="342054300"/>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D6698CF" w14:textId="4CBCC2D8" w:rsidR="003A0687" w:rsidRPr="00D94A1C" w:rsidRDefault="00A44186" w:rsidP="00781CBC">
                <w:pPr>
                  <w:keepNext/>
                  <w:keepLines/>
                  <w:rPr>
                    <w:bCs/>
                  </w:rPr>
                </w:pPr>
                <w:r w:rsidRPr="00D94A1C">
                  <w:rPr>
                    <w:rFonts w:ascii="Cambria" w:hAnsi="Cambria" w:cs="Arial"/>
                  </w:rPr>
                  <w:t xml:space="preserve"> </w:t>
                </w:r>
              </w:p>
            </w:tc>
          </w:sdtContent>
        </w:sdt>
        <w:permEnd w:id="1104679314" w:displacedByCustomXml="prev"/>
        <w:tc>
          <w:tcPr>
            <w:tcW w:w="567" w:type="dxa"/>
            <w:tcBorders>
              <w:left w:val="single" w:sz="4" w:space="0" w:color="auto"/>
              <w:right w:val="single" w:sz="4" w:space="0" w:color="auto"/>
            </w:tcBorders>
          </w:tcPr>
          <w:p w14:paraId="44012AD2" w14:textId="443EEE03" w:rsidR="003A0687" w:rsidRPr="00D94A1C" w:rsidRDefault="001D3E4C" w:rsidP="001D3E4C">
            <w:pPr>
              <w:keepNext/>
              <w:keepLines/>
              <w:jc w:val="right"/>
              <w:rPr>
                <w:bCs/>
              </w:rPr>
            </w:pPr>
            <w:r w:rsidRPr="00D94A1C">
              <w:rPr>
                <w:bCs/>
              </w:rPr>
              <w:t>No</w:t>
            </w:r>
          </w:p>
        </w:tc>
        <w:permStart w:id="864248579" w:edGrp="everyone" w:displacedByCustomXml="next"/>
        <w:sdt>
          <w:sdtPr>
            <w:rPr>
              <w:rFonts w:cs="Arial"/>
            </w:rPr>
            <w:id w:val="18289996"/>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C280FA3" w14:textId="1F72F030" w:rsidR="003A0687" w:rsidRPr="00D94A1C" w:rsidRDefault="00A44186" w:rsidP="00781CBC">
                <w:pPr>
                  <w:keepNext/>
                  <w:keepLines/>
                  <w:rPr>
                    <w:b/>
                  </w:rPr>
                </w:pPr>
                <w:r w:rsidRPr="00D94A1C">
                  <w:rPr>
                    <w:rFonts w:ascii="Cambria" w:hAnsi="Cambria" w:cs="Arial"/>
                  </w:rPr>
                  <w:t xml:space="preserve"> </w:t>
                </w:r>
              </w:p>
            </w:tc>
          </w:sdtContent>
        </w:sdt>
        <w:permEnd w:id="864248579" w:displacedByCustomXml="prev"/>
      </w:tr>
      <w:tr w:rsidR="003A0687" w:rsidRPr="00D94A1C" w14:paraId="5D8373AA" w14:textId="77777777" w:rsidTr="00313848">
        <w:trPr>
          <w:trHeight w:hRule="exact" w:val="284"/>
        </w:trPr>
        <w:tc>
          <w:tcPr>
            <w:tcW w:w="705" w:type="dxa"/>
          </w:tcPr>
          <w:p w14:paraId="4C7E1F79" w14:textId="77777777" w:rsidR="003A0687" w:rsidRPr="00D94A1C" w:rsidRDefault="003A0687" w:rsidP="00781CBC">
            <w:pPr>
              <w:keepNext/>
              <w:keepLines/>
              <w:rPr>
                <w:b/>
              </w:rPr>
            </w:pPr>
          </w:p>
        </w:tc>
        <w:tc>
          <w:tcPr>
            <w:tcW w:w="8225" w:type="dxa"/>
            <w:gridSpan w:val="7"/>
          </w:tcPr>
          <w:p w14:paraId="1D8A4B9C" w14:textId="77777777" w:rsidR="003A0687" w:rsidRPr="00D94A1C" w:rsidRDefault="003A0687" w:rsidP="00781CBC">
            <w:pPr>
              <w:keepNext/>
              <w:keepLines/>
              <w:rPr>
                <w:b/>
              </w:rPr>
            </w:pPr>
          </w:p>
        </w:tc>
      </w:tr>
      <w:tr w:rsidR="003A0687" w:rsidRPr="00D94A1C" w14:paraId="6EAE7F41" w14:textId="77777777" w:rsidTr="00313848">
        <w:tc>
          <w:tcPr>
            <w:tcW w:w="705" w:type="dxa"/>
          </w:tcPr>
          <w:p w14:paraId="0DF8704A" w14:textId="13806A2C" w:rsidR="003A0687" w:rsidRPr="00D94A1C" w:rsidRDefault="003A0687" w:rsidP="00760C41">
            <w:pPr>
              <w:keepNext/>
              <w:keepLines/>
              <w:rPr>
                <w:bCs/>
              </w:rPr>
            </w:pPr>
            <w:r w:rsidRPr="00D94A1C">
              <w:rPr>
                <w:bCs/>
              </w:rPr>
              <w:t>6.2</w:t>
            </w:r>
          </w:p>
        </w:tc>
        <w:tc>
          <w:tcPr>
            <w:tcW w:w="8225" w:type="dxa"/>
            <w:gridSpan w:val="7"/>
            <w:tcBorders>
              <w:bottom w:val="single" w:sz="4" w:space="0" w:color="auto"/>
            </w:tcBorders>
          </w:tcPr>
          <w:p w14:paraId="068E524E" w14:textId="77777777" w:rsidR="003A0687" w:rsidRDefault="003A0687" w:rsidP="00760C41">
            <w:pPr>
              <w:pStyle w:val="Paragraph"/>
              <w:keepNext/>
              <w:spacing w:after="0"/>
              <w:rPr>
                <w:rFonts w:cs="Arial"/>
              </w:rPr>
            </w:pPr>
            <w:r w:rsidRPr="00D94A1C">
              <w:rPr>
                <w:rFonts w:cs="Arial"/>
              </w:rPr>
              <w:t>Comments and deficiencies observed:</w:t>
            </w:r>
          </w:p>
          <w:p w14:paraId="0EF88261" w14:textId="0BB053DF" w:rsidR="007807A5" w:rsidRPr="00D94A1C" w:rsidRDefault="007807A5" w:rsidP="00760C41">
            <w:pPr>
              <w:pStyle w:val="Paragraph"/>
              <w:keepNext/>
              <w:spacing w:after="0"/>
              <w:rPr>
                <w:rFonts w:cs="Arial"/>
              </w:rPr>
            </w:pPr>
          </w:p>
        </w:tc>
      </w:tr>
      <w:tr w:rsidR="003A0687" w:rsidRPr="00D94A1C" w14:paraId="31253C4A" w14:textId="77777777" w:rsidTr="00313848">
        <w:trPr>
          <w:trHeight w:hRule="exact" w:val="1134"/>
        </w:trPr>
        <w:tc>
          <w:tcPr>
            <w:tcW w:w="705" w:type="dxa"/>
            <w:tcBorders>
              <w:right w:val="single" w:sz="4" w:space="0" w:color="auto"/>
            </w:tcBorders>
          </w:tcPr>
          <w:p w14:paraId="3754CD69" w14:textId="77777777" w:rsidR="003A0687" w:rsidRPr="00D94A1C" w:rsidRDefault="003A0687" w:rsidP="00781CBC">
            <w:pPr>
              <w:keepNext/>
              <w:keepLines/>
              <w:rPr>
                <w:b/>
              </w:rPr>
            </w:pPr>
            <w:permStart w:id="1395811556"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4B590518" w14:textId="77777777" w:rsidR="003A0687" w:rsidRPr="00C823A4" w:rsidRDefault="003A0687" w:rsidP="00781CBC">
            <w:pPr>
              <w:keepNext/>
              <w:keepLines/>
              <w:rPr>
                <w:b/>
                <w:color w:val="FDECE5"/>
                <w:sz w:val="22"/>
                <w:szCs w:val="22"/>
              </w:rPr>
            </w:pPr>
          </w:p>
        </w:tc>
      </w:tr>
      <w:permEnd w:id="1395811556"/>
      <w:tr w:rsidR="001A67E6" w:rsidRPr="00D94A1C" w14:paraId="0A7F4865" w14:textId="77777777" w:rsidTr="00313848">
        <w:trPr>
          <w:trHeight w:hRule="exact" w:val="284"/>
        </w:trPr>
        <w:tc>
          <w:tcPr>
            <w:tcW w:w="705" w:type="dxa"/>
          </w:tcPr>
          <w:p w14:paraId="0B05E9D9" w14:textId="77777777" w:rsidR="001A67E6" w:rsidRPr="00D94A1C" w:rsidRDefault="001A67E6" w:rsidP="00445F87">
            <w:pPr>
              <w:keepLines/>
              <w:spacing w:before="40" w:after="40"/>
              <w:rPr>
                <w:b/>
              </w:rPr>
            </w:pPr>
          </w:p>
        </w:tc>
        <w:tc>
          <w:tcPr>
            <w:tcW w:w="8225" w:type="dxa"/>
            <w:gridSpan w:val="7"/>
            <w:tcBorders>
              <w:top w:val="single" w:sz="4" w:space="0" w:color="auto"/>
            </w:tcBorders>
          </w:tcPr>
          <w:p w14:paraId="7CE8CFF8" w14:textId="77777777" w:rsidR="001A67E6" w:rsidRPr="00D94A1C" w:rsidRDefault="001A67E6" w:rsidP="00445F87">
            <w:pPr>
              <w:keepLines/>
              <w:spacing w:before="40" w:after="40"/>
              <w:rPr>
                <w:b/>
              </w:rPr>
            </w:pPr>
          </w:p>
        </w:tc>
      </w:tr>
      <w:tr w:rsidR="00224DA7" w:rsidRPr="00D94A1C" w14:paraId="0BA1E1BA" w14:textId="77777777" w:rsidTr="00313848">
        <w:trPr>
          <w:trHeight w:hRule="exact" w:val="284"/>
        </w:trPr>
        <w:tc>
          <w:tcPr>
            <w:tcW w:w="705" w:type="dxa"/>
          </w:tcPr>
          <w:p w14:paraId="7C86C32A" w14:textId="56658259" w:rsidR="00A67F34" w:rsidRPr="00D94A1C" w:rsidRDefault="00A67F34" w:rsidP="00197504">
            <w:pPr>
              <w:keepNext/>
              <w:keepLines/>
              <w:rPr>
                <w:bCs/>
              </w:rPr>
            </w:pPr>
            <w:r w:rsidRPr="00D94A1C">
              <w:rPr>
                <w:bCs/>
              </w:rPr>
              <w:lastRenderedPageBreak/>
              <w:t>7.1</w:t>
            </w:r>
          </w:p>
        </w:tc>
        <w:tc>
          <w:tcPr>
            <w:tcW w:w="5453" w:type="dxa"/>
            <w:gridSpan w:val="3"/>
          </w:tcPr>
          <w:p w14:paraId="74D819BE" w14:textId="03B8F9BD" w:rsidR="00A67F34" w:rsidRPr="00176EDB" w:rsidRDefault="00A67F34" w:rsidP="00197504">
            <w:pPr>
              <w:pStyle w:val="Paragraph"/>
              <w:keepNext/>
              <w:spacing w:after="0"/>
              <w:rPr>
                <w:vertAlign w:val="superscript"/>
              </w:rPr>
            </w:pPr>
            <w:r w:rsidRPr="00D94A1C">
              <w:rPr>
                <w:rFonts w:cs="Arial"/>
              </w:rPr>
              <w:t xml:space="preserve">Are compartmentation and linings </w:t>
            </w:r>
            <w:r w:rsidR="00947B08" w:rsidRPr="00D94A1C">
              <w:rPr>
                <w:rFonts w:cs="Arial"/>
              </w:rPr>
              <w:t>satisfactory?</w:t>
            </w:r>
            <w:r w:rsidR="00176EDB">
              <w:rPr>
                <w:rStyle w:val="FootnoteReference"/>
              </w:rPr>
              <w:footnoteReference w:id="2"/>
            </w:r>
            <w:r w:rsidR="00176EDB">
              <w:rPr>
                <w:rFonts w:cs="Arial"/>
                <w:vertAlign w:val="superscript"/>
              </w:rPr>
              <w:t>)</w:t>
            </w:r>
          </w:p>
          <w:p w14:paraId="18BCE9ED" w14:textId="77777777" w:rsidR="00A67F34" w:rsidRPr="00D94A1C" w:rsidRDefault="00A67F34" w:rsidP="00197504">
            <w:pPr>
              <w:keepNext/>
              <w:keepLines/>
              <w:rPr>
                <w:b/>
              </w:rPr>
            </w:pPr>
          </w:p>
        </w:tc>
        <w:tc>
          <w:tcPr>
            <w:tcW w:w="1355" w:type="dxa"/>
            <w:tcBorders>
              <w:right w:val="single" w:sz="4" w:space="0" w:color="auto"/>
            </w:tcBorders>
          </w:tcPr>
          <w:p w14:paraId="2266DD53" w14:textId="4849FD53" w:rsidR="00A67F34" w:rsidRPr="00D94A1C" w:rsidRDefault="001D3E4C" w:rsidP="001D3E4C">
            <w:pPr>
              <w:keepNext/>
              <w:keepLines/>
              <w:jc w:val="right"/>
              <w:rPr>
                <w:bCs/>
              </w:rPr>
            </w:pPr>
            <w:r w:rsidRPr="00D94A1C">
              <w:rPr>
                <w:bCs/>
              </w:rPr>
              <w:t>Yes</w:t>
            </w:r>
          </w:p>
        </w:tc>
        <w:permStart w:id="1133798091" w:edGrp="everyone" w:displacedByCustomXml="next"/>
        <w:sdt>
          <w:sdtPr>
            <w:rPr>
              <w:rFonts w:cs="Arial"/>
            </w:rPr>
            <w:id w:val="1432316917"/>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F4583C8" w14:textId="74FC7D58" w:rsidR="00A67F34" w:rsidRPr="00D94A1C" w:rsidRDefault="00A44186" w:rsidP="00197504">
                <w:pPr>
                  <w:keepNext/>
                  <w:keepLines/>
                  <w:rPr>
                    <w:bCs/>
                  </w:rPr>
                </w:pPr>
                <w:r w:rsidRPr="00D94A1C">
                  <w:rPr>
                    <w:rFonts w:ascii="Cambria" w:hAnsi="Cambria" w:cs="Arial"/>
                  </w:rPr>
                  <w:t xml:space="preserve"> </w:t>
                </w:r>
              </w:p>
            </w:tc>
          </w:sdtContent>
        </w:sdt>
        <w:permEnd w:id="1133798091" w:displacedByCustomXml="prev"/>
        <w:tc>
          <w:tcPr>
            <w:tcW w:w="567" w:type="dxa"/>
            <w:tcBorders>
              <w:left w:val="single" w:sz="4" w:space="0" w:color="auto"/>
              <w:right w:val="single" w:sz="4" w:space="0" w:color="auto"/>
            </w:tcBorders>
          </w:tcPr>
          <w:p w14:paraId="08DD6634" w14:textId="04E4DC37" w:rsidR="00A67F34" w:rsidRPr="00D94A1C" w:rsidRDefault="001D3E4C" w:rsidP="001D3E4C">
            <w:pPr>
              <w:keepNext/>
              <w:keepLines/>
              <w:jc w:val="right"/>
              <w:rPr>
                <w:bCs/>
              </w:rPr>
            </w:pPr>
            <w:r w:rsidRPr="00D94A1C">
              <w:rPr>
                <w:bCs/>
              </w:rPr>
              <w:t>No</w:t>
            </w:r>
          </w:p>
        </w:tc>
        <w:permStart w:id="1702181040" w:edGrp="everyone" w:displacedByCustomXml="next"/>
        <w:sdt>
          <w:sdtPr>
            <w:rPr>
              <w:rFonts w:cs="Arial"/>
            </w:rPr>
            <w:id w:val="717402857"/>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58FA0BC1" w14:textId="7D2B9767" w:rsidR="00A67F34" w:rsidRPr="00D94A1C" w:rsidRDefault="00A44186" w:rsidP="00197504">
                <w:pPr>
                  <w:keepNext/>
                  <w:keepLines/>
                  <w:rPr>
                    <w:b/>
                  </w:rPr>
                </w:pPr>
                <w:r w:rsidRPr="00D94A1C">
                  <w:rPr>
                    <w:rFonts w:ascii="Cambria" w:hAnsi="Cambria" w:cs="Arial"/>
                  </w:rPr>
                  <w:t xml:space="preserve"> </w:t>
                </w:r>
              </w:p>
            </w:tc>
          </w:sdtContent>
        </w:sdt>
        <w:permEnd w:id="1702181040" w:displacedByCustomXml="prev"/>
      </w:tr>
      <w:tr w:rsidR="003A0687" w:rsidRPr="00D94A1C" w14:paraId="58C115F2" w14:textId="77777777" w:rsidTr="00313848">
        <w:trPr>
          <w:trHeight w:hRule="exact" w:val="284"/>
        </w:trPr>
        <w:tc>
          <w:tcPr>
            <w:tcW w:w="705" w:type="dxa"/>
          </w:tcPr>
          <w:p w14:paraId="245244CA" w14:textId="77777777" w:rsidR="003A0687" w:rsidRPr="00D94A1C" w:rsidRDefault="003A0687" w:rsidP="00197504">
            <w:pPr>
              <w:keepNext/>
              <w:keepLines/>
              <w:rPr>
                <w:b/>
              </w:rPr>
            </w:pPr>
          </w:p>
        </w:tc>
        <w:tc>
          <w:tcPr>
            <w:tcW w:w="8225" w:type="dxa"/>
            <w:gridSpan w:val="7"/>
          </w:tcPr>
          <w:p w14:paraId="0325B5EE" w14:textId="77777777" w:rsidR="003A0687" w:rsidRPr="00D94A1C" w:rsidRDefault="003A0687" w:rsidP="00197504">
            <w:pPr>
              <w:keepNext/>
              <w:keepLines/>
              <w:rPr>
                <w:b/>
              </w:rPr>
            </w:pPr>
          </w:p>
        </w:tc>
      </w:tr>
      <w:tr w:rsidR="00881E04" w:rsidRPr="00D94A1C" w14:paraId="12673071" w14:textId="77777777" w:rsidTr="00313848">
        <w:tc>
          <w:tcPr>
            <w:tcW w:w="705" w:type="dxa"/>
          </w:tcPr>
          <w:p w14:paraId="416FC031" w14:textId="448A58C1" w:rsidR="00881E04" w:rsidRPr="00D94A1C" w:rsidRDefault="00881E04" w:rsidP="00313848">
            <w:pPr>
              <w:keepNext/>
              <w:keepLines/>
              <w:rPr>
                <w:bCs/>
              </w:rPr>
            </w:pPr>
            <w:r w:rsidRPr="00D94A1C">
              <w:rPr>
                <w:bCs/>
              </w:rPr>
              <w:t>7.2</w:t>
            </w:r>
          </w:p>
        </w:tc>
        <w:tc>
          <w:tcPr>
            <w:tcW w:w="8225" w:type="dxa"/>
            <w:gridSpan w:val="7"/>
          </w:tcPr>
          <w:p w14:paraId="19D43DCC" w14:textId="77777777" w:rsidR="00881E04" w:rsidRPr="00D94A1C" w:rsidRDefault="00881E04" w:rsidP="00313848">
            <w:pPr>
              <w:pStyle w:val="Paragraph"/>
              <w:keepNext/>
              <w:spacing w:after="0"/>
              <w:rPr>
                <w:rFonts w:cs="Arial"/>
              </w:rPr>
            </w:pPr>
            <w:r w:rsidRPr="00D94A1C">
              <w:rPr>
                <w:rFonts w:cs="Arial"/>
              </w:rPr>
              <w:t>Comments and deficiencies observed:</w:t>
            </w:r>
          </w:p>
          <w:p w14:paraId="772CF2B0" w14:textId="589929E6" w:rsidR="00881E04" w:rsidRPr="00D94A1C" w:rsidRDefault="00881E04" w:rsidP="00313848">
            <w:pPr>
              <w:keepNext/>
              <w:keepLines/>
              <w:rPr>
                <w:b/>
              </w:rPr>
            </w:pPr>
          </w:p>
        </w:tc>
      </w:tr>
      <w:tr w:rsidR="00881E04" w:rsidRPr="00D94A1C" w14:paraId="12B78830" w14:textId="77777777" w:rsidTr="00313848">
        <w:trPr>
          <w:trHeight w:hRule="exact" w:val="1134"/>
        </w:trPr>
        <w:tc>
          <w:tcPr>
            <w:tcW w:w="705" w:type="dxa"/>
            <w:tcBorders>
              <w:right w:val="single" w:sz="4" w:space="0" w:color="auto"/>
            </w:tcBorders>
          </w:tcPr>
          <w:p w14:paraId="3997D822" w14:textId="77777777" w:rsidR="00881E04" w:rsidRPr="00D94A1C" w:rsidRDefault="00881E04" w:rsidP="00313848">
            <w:pPr>
              <w:keepNext/>
              <w:keepLines/>
              <w:rPr>
                <w:bCs/>
              </w:rPr>
            </w:pPr>
            <w:permStart w:id="393348172"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114B598F" w14:textId="77777777" w:rsidR="00881E04" w:rsidRPr="00C823A4" w:rsidRDefault="00881E04" w:rsidP="00313848">
            <w:pPr>
              <w:pStyle w:val="Paragraph"/>
              <w:keepNext/>
              <w:spacing w:after="0"/>
              <w:rPr>
                <w:rFonts w:cs="Arial"/>
                <w:sz w:val="22"/>
                <w:szCs w:val="22"/>
              </w:rPr>
            </w:pPr>
          </w:p>
        </w:tc>
      </w:tr>
      <w:permEnd w:id="393348172"/>
      <w:tr w:rsidR="00EF7B97" w:rsidRPr="00D94A1C" w14:paraId="0ABA522C" w14:textId="77777777" w:rsidTr="00313848">
        <w:trPr>
          <w:trHeight w:hRule="exact" w:val="284"/>
        </w:trPr>
        <w:tc>
          <w:tcPr>
            <w:tcW w:w="705" w:type="dxa"/>
          </w:tcPr>
          <w:p w14:paraId="78162DF6" w14:textId="77777777" w:rsidR="00902452" w:rsidRPr="00D94A1C" w:rsidRDefault="00902452" w:rsidP="00313848">
            <w:pPr>
              <w:keepLines/>
              <w:rPr>
                <w:bCs/>
              </w:rPr>
            </w:pPr>
          </w:p>
        </w:tc>
        <w:tc>
          <w:tcPr>
            <w:tcW w:w="730" w:type="dxa"/>
            <w:tcBorders>
              <w:top w:val="single" w:sz="4" w:space="0" w:color="auto"/>
            </w:tcBorders>
            <w:shd w:val="clear" w:color="auto" w:fill="FFFFFF" w:themeFill="background1"/>
          </w:tcPr>
          <w:p w14:paraId="05EE3334" w14:textId="77777777" w:rsidR="00902452" w:rsidRPr="00D94A1C" w:rsidRDefault="00902452" w:rsidP="00313848">
            <w:pPr>
              <w:pStyle w:val="Paragraph"/>
              <w:spacing w:after="0"/>
              <w:rPr>
                <w:rFonts w:cs="Arial"/>
              </w:rPr>
            </w:pPr>
          </w:p>
        </w:tc>
        <w:tc>
          <w:tcPr>
            <w:tcW w:w="7495" w:type="dxa"/>
            <w:gridSpan w:val="6"/>
            <w:tcBorders>
              <w:top w:val="single" w:sz="4" w:space="0" w:color="auto"/>
            </w:tcBorders>
            <w:shd w:val="clear" w:color="auto" w:fill="FFFFFF" w:themeFill="background1"/>
          </w:tcPr>
          <w:p w14:paraId="1E2EF6AF" w14:textId="77777777" w:rsidR="00902452" w:rsidRPr="00D94A1C" w:rsidRDefault="00902452" w:rsidP="00313848">
            <w:pPr>
              <w:pStyle w:val="Paragraph"/>
              <w:spacing w:after="0"/>
              <w:rPr>
                <w:rFonts w:cs="Arial"/>
              </w:rPr>
            </w:pPr>
          </w:p>
        </w:tc>
      </w:tr>
      <w:tr w:rsidR="00CA7839" w:rsidRPr="00D94A1C" w14:paraId="5A6E4ED4" w14:textId="77777777" w:rsidTr="00313848">
        <w:trPr>
          <w:trHeight w:hRule="exact" w:val="284"/>
        </w:trPr>
        <w:tc>
          <w:tcPr>
            <w:tcW w:w="705" w:type="dxa"/>
          </w:tcPr>
          <w:p w14:paraId="4B413C85" w14:textId="665D7E73" w:rsidR="00A32528" w:rsidRPr="00D94A1C" w:rsidRDefault="00A32528" w:rsidP="00225341">
            <w:pPr>
              <w:keepNext/>
              <w:keepLines/>
              <w:rPr>
                <w:bCs/>
              </w:rPr>
            </w:pPr>
            <w:r w:rsidRPr="00D94A1C">
              <w:rPr>
                <w:bCs/>
              </w:rPr>
              <w:t>8.1</w:t>
            </w:r>
          </w:p>
        </w:tc>
        <w:tc>
          <w:tcPr>
            <w:tcW w:w="5453" w:type="dxa"/>
            <w:gridSpan w:val="3"/>
            <w:shd w:val="clear" w:color="auto" w:fill="FFFFFF" w:themeFill="background1"/>
          </w:tcPr>
          <w:p w14:paraId="113E7413" w14:textId="2F77CB39" w:rsidR="00A32528" w:rsidRPr="00523A24" w:rsidRDefault="00DD4FCE" w:rsidP="00225341">
            <w:pPr>
              <w:pStyle w:val="Paragraph"/>
              <w:keepNext/>
              <w:spacing w:after="0"/>
              <w:rPr>
                <w:rFonts w:cs="Arial"/>
                <w:vertAlign w:val="superscript"/>
              </w:rPr>
            </w:pPr>
            <w:r w:rsidRPr="00D94A1C">
              <w:rPr>
                <w:rFonts w:cs="Arial"/>
              </w:rPr>
              <w:t xml:space="preserve">Is there reasonable emergency escape </w:t>
            </w:r>
            <w:r w:rsidR="00F46F42" w:rsidRPr="00D94A1C">
              <w:rPr>
                <w:rFonts w:cs="Arial"/>
              </w:rPr>
              <w:t>lighting?</w:t>
            </w:r>
            <w:r w:rsidR="00523A24">
              <w:rPr>
                <w:rStyle w:val="FootnoteReference"/>
                <w:rFonts w:cs="Arial"/>
              </w:rPr>
              <w:footnoteReference w:id="3"/>
            </w:r>
            <w:r w:rsidR="00523A24">
              <w:rPr>
                <w:rFonts w:cs="Arial"/>
              </w:rPr>
              <w:t>)</w:t>
            </w:r>
          </w:p>
        </w:tc>
        <w:tc>
          <w:tcPr>
            <w:tcW w:w="1355" w:type="dxa"/>
            <w:tcBorders>
              <w:right w:val="single" w:sz="4" w:space="0" w:color="auto"/>
            </w:tcBorders>
            <w:shd w:val="clear" w:color="auto" w:fill="FFFFFF" w:themeFill="background1"/>
          </w:tcPr>
          <w:p w14:paraId="23F7A54A" w14:textId="59BA04B4" w:rsidR="00A32528" w:rsidRPr="00D94A1C" w:rsidRDefault="001D3E4C" w:rsidP="00225341">
            <w:pPr>
              <w:pStyle w:val="Paragraph"/>
              <w:keepNext/>
              <w:spacing w:after="0"/>
              <w:jc w:val="right"/>
              <w:rPr>
                <w:rFonts w:cs="Arial"/>
              </w:rPr>
            </w:pPr>
            <w:r w:rsidRPr="00D94A1C">
              <w:rPr>
                <w:rFonts w:cs="Arial"/>
              </w:rPr>
              <w:t>Yes</w:t>
            </w:r>
          </w:p>
        </w:tc>
        <w:permStart w:id="1305288043" w:edGrp="everyone" w:displacedByCustomXml="next"/>
        <w:sdt>
          <w:sdtPr>
            <w:rPr>
              <w:rFonts w:cs="Arial"/>
            </w:rPr>
            <w:id w:val="414751036"/>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6E8CDE0C" w14:textId="00ADF930" w:rsidR="00A32528" w:rsidRPr="00D94A1C" w:rsidRDefault="00A44186" w:rsidP="00225341">
                <w:pPr>
                  <w:pStyle w:val="Paragraph"/>
                  <w:keepNext/>
                  <w:spacing w:after="0"/>
                  <w:rPr>
                    <w:rFonts w:cs="Arial"/>
                  </w:rPr>
                </w:pPr>
                <w:r w:rsidRPr="00D94A1C">
                  <w:rPr>
                    <w:rFonts w:ascii="Cambria" w:hAnsi="Cambria" w:cs="Arial"/>
                  </w:rPr>
                  <w:t xml:space="preserve"> </w:t>
                </w:r>
              </w:p>
            </w:tc>
          </w:sdtContent>
        </w:sdt>
        <w:permEnd w:id="1305288043" w:displacedByCustomXml="prev"/>
        <w:tc>
          <w:tcPr>
            <w:tcW w:w="567" w:type="dxa"/>
            <w:tcBorders>
              <w:left w:val="single" w:sz="4" w:space="0" w:color="auto"/>
              <w:right w:val="single" w:sz="4" w:space="0" w:color="auto"/>
            </w:tcBorders>
            <w:shd w:val="clear" w:color="auto" w:fill="FFFFFF" w:themeFill="background1"/>
          </w:tcPr>
          <w:p w14:paraId="2D2F6E38" w14:textId="7FD340B7" w:rsidR="00A32528" w:rsidRPr="00D94A1C" w:rsidRDefault="001D3E4C" w:rsidP="00225341">
            <w:pPr>
              <w:pStyle w:val="Paragraph"/>
              <w:keepNext/>
              <w:spacing w:after="0"/>
              <w:jc w:val="right"/>
              <w:rPr>
                <w:rFonts w:cs="Arial"/>
              </w:rPr>
            </w:pPr>
            <w:r w:rsidRPr="00D94A1C">
              <w:rPr>
                <w:rFonts w:cs="Arial"/>
              </w:rPr>
              <w:t>No</w:t>
            </w:r>
          </w:p>
        </w:tc>
        <w:permStart w:id="1144941700" w:edGrp="everyone" w:displacedByCustomXml="next"/>
        <w:sdt>
          <w:sdtPr>
            <w:rPr>
              <w:rFonts w:cs="Arial"/>
            </w:rPr>
            <w:id w:val="1517962447"/>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20BBA9D0" w14:textId="05A72B08" w:rsidR="00A32528" w:rsidRPr="00D94A1C" w:rsidRDefault="00A44186" w:rsidP="00225341">
                <w:pPr>
                  <w:pStyle w:val="Paragraph"/>
                  <w:keepNext/>
                  <w:spacing w:after="0"/>
                  <w:rPr>
                    <w:rFonts w:cs="Arial"/>
                  </w:rPr>
                </w:pPr>
                <w:r w:rsidRPr="00D94A1C">
                  <w:rPr>
                    <w:rFonts w:ascii="Cambria" w:hAnsi="Cambria" w:cs="Arial"/>
                  </w:rPr>
                  <w:t xml:space="preserve"> </w:t>
                </w:r>
              </w:p>
            </w:tc>
          </w:sdtContent>
        </w:sdt>
        <w:permEnd w:id="1144941700" w:displacedByCustomXml="prev"/>
      </w:tr>
      <w:tr w:rsidR="00493C4C" w:rsidRPr="00D94A1C" w14:paraId="7359009B" w14:textId="77777777" w:rsidTr="00313848">
        <w:trPr>
          <w:trHeight w:hRule="exact" w:val="284"/>
        </w:trPr>
        <w:tc>
          <w:tcPr>
            <w:tcW w:w="705" w:type="dxa"/>
          </w:tcPr>
          <w:p w14:paraId="352B99F6" w14:textId="77777777" w:rsidR="00493C4C" w:rsidRPr="00D94A1C" w:rsidRDefault="00493C4C" w:rsidP="00225341">
            <w:pPr>
              <w:keepNext/>
              <w:keepLines/>
              <w:rPr>
                <w:bCs/>
              </w:rPr>
            </w:pPr>
          </w:p>
        </w:tc>
        <w:tc>
          <w:tcPr>
            <w:tcW w:w="8225" w:type="dxa"/>
            <w:gridSpan w:val="7"/>
            <w:shd w:val="clear" w:color="auto" w:fill="FFFFFF" w:themeFill="background1"/>
          </w:tcPr>
          <w:p w14:paraId="64BE4B3B" w14:textId="77777777" w:rsidR="00493C4C" w:rsidRPr="00D94A1C" w:rsidRDefault="00493C4C" w:rsidP="00225341">
            <w:pPr>
              <w:pStyle w:val="Paragraph"/>
              <w:keepNext/>
              <w:spacing w:after="0"/>
              <w:rPr>
                <w:rFonts w:cs="Arial"/>
              </w:rPr>
            </w:pPr>
          </w:p>
        </w:tc>
      </w:tr>
      <w:tr w:rsidR="00493C4C" w:rsidRPr="00D94A1C" w14:paraId="33CEC76A" w14:textId="77777777" w:rsidTr="00313848">
        <w:tc>
          <w:tcPr>
            <w:tcW w:w="705" w:type="dxa"/>
          </w:tcPr>
          <w:p w14:paraId="2D7A14E3" w14:textId="77777777" w:rsidR="00493C4C" w:rsidRPr="00D94A1C" w:rsidRDefault="00493C4C" w:rsidP="00721F7E">
            <w:pPr>
              <w:keepNext/>
              <w:keepLines/>
              <w:rPr>
                <w:bCs/>
              </w:rPr>
            </w:pPr>
            <w:r w:rsidRPr="00D94A1C">
              <w:rPr>
                <w:bCs/>
              </w:rPr>
              <w:t>8.2</w:t>
            </w:r>
          </w:p>
          <w:p w14:paraId="334EE92C" w14:textId="75E3567E" w:rsidR="00493C4C" w:rsidRPr="00D94A1C" w:rsidRDefault="00493C4C" w:rsidP="00721F7E">
            <w:pPr>
              <w:keepNext/>
              <w:keepLines/>
              <w:rPr>
                <w:bCs/>
              </w:rPr>
            </w:pPr>
          </w:p>
        </w:tc>
        <w:tc>
          <w:tcPr>
            <w:tcW w:w="8225" w:type="dxa"/>
            <w:gridSpan w:val="7"/>
            <w:shd w:val="clear" w:color="auto" w:fill="FFFFFF" w:themeFill="background1"/>
          </w:tcPr>
          <w:p w14:paraId="37668050" w14:textId="77777777" w:rsidR="00493C4C" w:rsidRDefault="00493C4C" w:rsidP="00721F7E">
            <w:pPr>
              <w:pStyle w:val="Paragraph"/>
              <w:keepNext/>
              <w:tabs>
                <w:tab w:val="left" w:pos="4500"/>
              </w:tabs>
              <w:spacing w:after="0"/>
              <w:rPr>
                <w:rFonts w:cs="Arial"/>
              </w:rPr>
            </w:pPr>
            <w:r w:rsidRPr="00D94A1C">
              <w:rPr>
                <w:rFonts w:cs="Arial"/>
              </w:rPr>
              <w:t>Comments and deficiencies observed:</w:t>
            </w:r>
          </w:p>
          <w:p w14:paraId="75540849" w14:textId="36A6C87F" w:rsidR="00B620A9" w:rsidRPr="00D94A1C" w:rsidRDefault="00B620A9" w:rsidP="00721F7E">
            <w:pPr>
              <w:pStyle w:val="Paragraph"/>
              <w:keepNext/>
              <w:tabs>
                <w:tab w:val="left" w:pos="4500"/>
              </w:tabs>
              <w:spacing w:after="0"/>
              <w:rPr>
                <w:rFonts w:cs="Arial"/>
              </w:rPr>
            </w:pPr>
          </w:p>
        </w:tc>
      </w:tr>
      <w:tr w:rsidR="00493C4C" w:rsidRPr="00D94A1C" w14:paraId="321D981B" w14:textId="77777777" w:rsidTr="00313848">
        <w:trPr>
          <w:trHeight w:hRule="exact" w:val="1134"/>
        </w:trPr>
        <w:tc>
          <w:tcPr>
            <w:tcW w:w="705" w:type="dxa"/>
            <w:tcBorders>
              <w:right w:val="single" w:sz="4" w:space="0" w:color="auto"/>
            </w:tcBorders>
          </w:tcPr>
          <w:p w14:paraId="5EFA95B7" w14:textId="77777777" w:rsidR="00493C4C" w:rsidRPr="00D94A1C" w:rsidRDefault="00493C4C" w:rsidP="00721F7E">
            <w:pPr>
              <w:keepNext/>
              <w:keepLines/>
              <w:rPr>
                <w:bCs/>
              </w:rPr>
            </w:pPr>
            <w:permStart w:id="1819297305"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4E4E6FA3" w14:textId="77777777" w:rsidR="00493C4C" w:rsidRPr="00C823A4" w:rsidRDefault="00493C4C" w:rsidP="00721F7E">
            <w:pPr>
              <w:pStyle w:val="Paragraph"/>
              <w:keepNext/>
              <w:spacing w:after="0"/>
              <w:rPr>
                <w:rFonts w:cs="Arial"/>
                <w:sz w:val="22"/>
                <w:szCs w:val="22"/>
              </w:rPr>
            </w:pPr>
          </w:p>
        </w:tc>
      </w:tr>
      <w:permEnd w:id="1819297305"/>
      <w:tr w:rsidR="0014476B" w:rsidRPr="00D94A1C" w14:paraId="5658E8BB" w14:textId="77777777" w:rsidTr="00313848">
        <w:trPr>
          <w:trHeight w:hRule="exact" w:val="284"/>
        </w:trPr>
        <w:tc>
          <w:tcPr>
            <w:tcW w:w="705" w:type="dxa"/>
          </w:tcPr>
          <w:p w14:paraId="17AA95D0" w14:textId="77777777" w:rsidR="00A4622E" w:rsidRPr="00D94A1C" w:rsidRDefault="00A4622E" w:rsidP="00313848">
            <w:pPr>
              <w:keepLines/>
              <w:rPr>
                <w:bCs/>
              </w:rPr>
            </w:pPr>
          </w:p>
        </w:tc>
        <w:tc>
          <w:tcPr>
            <w:tcW w:w="730" w:type="dxa"/>
            <w:tcBorders>
              <w:top w:val="single" w:sz="4" w:space="0" w:color="auto"/>
            </w:tcBorders>
            <w:shd w:val="clear" w:color="auto" w:fill="FFFFFF" w:themeFill="background1"/>
          </w:tcPr>
          <w:p w14:paraId="064209A2" w14:textId="77777777" w:rsidR="00A4622E" w:rsidRPr="00D94A1C" w:rsidRDefault="00A4622E" w:rsidP="00313848">
            <w:pPr>
              <w:pStyle w:val="Paragraph"/>
              <w:spacing w:after="0"/>
              <w:rPr>
                <w:rFonts w:cs="Arial"/>
              </w:rPr>
            </w:pPr>
          </w:p>
        </w:tc>
        <w:tc>
          <w:tcPr>
            <w:tcW w:w="7495" w:type="dxa"/>
            <w:gridSpan w:val="6"/>
            <w:tcBorders>
              <w:top w:val="single" w:sz="4" w:space="0" w:color="auto"/>
            </w:tcBorders>
            <w:shd w:val="clear" w:color="auto" w:fill="FFFFFF" w:themeFill="background1"/>
          </w:tcPr>
          <w:p w14:paraId="2E7840C1" w14:textId="77777777" w:rsidR="00A4622E" w:rsidRPr="00D94A1C" w:rsidRDefault="00A4622E" w:rsidP="00313848">
            <w:pPr>
              <w:pStyle w:val="Paragraph"/>
              <w:spacing w:after="0"/>
              <w:rPr>
                <w:rFonts w:cs="Arial"/>
              </w:rPr>
            </w:pPr>
          </w:p>
        </w:tc>
      </w:tr>
      <w:tr w:rsidR="0014476B" w:rsidRPr="00D94A1C" w14:paraId="5D4D872C" w14:textId="77777777" w:rsidTr="00313848">
        <w:trPr>
          <w:trHeight w:hRule="exact" w:val="284"/>
        </w:trPr>
        <w:tc>
          <w:tcPr>
            <w:tcW w:w="705" w:type="dxa"/>
          </w:tcPr>
          <w:p w14:paraId="1C6AE24C" w14:textId="622CC8C0" w:rsidR="002C3E6C" w:rsidRPr="00D94A1C" w:rsidRDefault="002C3E6C" w:rsidP="00721F7E">
            <w:pPr>
              <w:keepNext/>
              <w:keepLines/>
              <w:rPr>
                <w:bCs/>
              </w:rPr>
            </w:pPr>
            <w:r w:rsidRPr="00D94A1C">
              <w:rPr>
                <w:bCs/>
              </w:rPr>
              <w:t>9.1</w:t>
            </w:r>
          </w:p>
        </w:tc>
        <w:tc>
          <w:tcPr>
            <w:tcW w:w="5453" w:type="dxa"/>
            <w:gridSpan w:val="3"/>
            <w:shd w:val="clear" w:color="auto" w:fill="FFFFFF" w:themeFill="background1"/>
          </w:tcPr>
          <w:p w14:paraId="12ABB89B" w14:textId="605D5380" w:rsidR="002C3E6C" w:rsidRPr="00D94A1C" w:rsidRDefault="002C3E6C" w:rsidP="00721F7E">
            <w:pPr>
              <w:pStyle w:val="Paragraph"/>
              <w:keepNext/>
              <w:spacing w:after="0"/>
              <w:rPr>
                <w:rFonts w:cs="Arial"/>
              </w:rPr>
            </w:pPr>
            <w:r w:rsidRPr="00D94A1C">
              <w:rPr>
                <w:rFonts w:cs="Arial"/>
              </w:rPr>
              <w:t xml:space="preserve">Are there adequate fire safety signs and </w:t>
            </w:r>
            <w:r w:rsidR="00962DCD" w:rsidRPr="00D94A1C">
              <w:rPr>
                <w:rFonts w:cs="Arial"/>
              </w:rPr>
              <w:t>notices?</w:t>
            </w:r>
          </w:p>
        </w:tc>
        <w:tc>
          <w:tcPr>
            <w:tcW w:w="1355" w:type="dxa"/>
            <w:tcBorders>
              <w:right w:val="single" w:sz="4" w:space="0" w:color="auto"/>
            </w:tcBorders>
            <w:shd w:val="clear" w:color="auto" w:fill="FFFFFF" w:themeFill="background1"/>
          </w:tcPr>
          <w:p w14:paraId="60D5D49E" w14:textId="25B835EB" w:rsidR="002C3E6C" w:rsidRPr="00D94A1C" w:rsidRDefault="001D3E4C" w:rsidP="00721F7E">
            <w:pPr>
              <w:pStyle w:val="Paragraph"/>
              <w:keepNext/>
              <w:spacing w:after="0"/>
              <w:jc w:val="right"/>
              <w:rPr>
                <w:rFonts w:cs="Arial"/>
              </w:rPr>
            </w:pPr>
            <w:r w:rsidRPr="00D94A1C">
              <w:rPr>
                <w:rFonts w:cs="Arial"/>
              </w:rPr>
              <w:t>Yes</w:t>
            </w:r>
          </w:p>
        </w:tc>
        <w:permStart w:id="941123101" w:edGrp="everyone" w:displacedByCustomXml="next"/>
        <w:sdt>
          <w:sdtPr>
            <w:rPr>
              <w:rFonts w:cs="Arial"/>
            </w:rPr>
            <w:id w:val="-229318348"/>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064AA817" w14:textId="79D9D131" w:rsidR="002C3E6C" w:rsidRPr="00D94A1C" w:rsidRDefault="00A44186" w:rsidP="00721F7E">
                <w:pPr>
                  <w:pStyle w:val="Paragraph"/>
                  <w:keepNext/>
                  <w:spacing w:after="0"/>
                  <w:rPr>
                    <w:rFonts w:cs="Arial"/>
                  </w:rPr>
                </w:pPr>
                <w:r w:rsidRPr="00D94A1C">
                  <w:rPr>
                    <w:rFonts w:ascii="Cambria" w:hAnsi="Cambria" w:cs="Arial"/>
                  </w:rPr>
                  <w:t xml:space="preserve"> </w:t>
                </w:r>
              </w:p>
            </w:tc>
          </w:sdtContent>
        </w:sdt>
        <w:permEnd w:id="941123101" w:displacedByCustomXml="prev"/>
        <w:tc>
          <w:tcPr>
            <w:tcW w:w="567" w:type="dxa"/>
            <w:tcBorders>
              <w:left w:val="single" w:sz="4" w:space="0" w:color="auto"/>
              <w:right w:val="single" w:sz="4" w:space="0" w:color="auto"/>
            </w:tcBorders>
            <w:shd w:val="clear" w:color="auto" w:fill="FFFFFF" w:themeFill="background1"/>
          </w:tcPr>
          <w:p w14:paraId="791F230A" w14:textId="0BADEABE" w:rsidR="002C3E6C" w:rsidRPr="00D94A1C" w:rsidRDefault="001D3E4C" w:rsidP="00721F7E">
            <w:pPr>
              <w:pStyle w:val="Paragraph"/>
              <w:keepNext/>
              <w:spacing w:after="0"/>
              <w:jc w:val="right"/>
              <w:rPr>
                <w:rFonts w:cs="Arial"/>
              </w:rPr>
            </w:pPr>
            <w:r w:rsidRPr="00D94A1C">
              <w:rPr>
                <w:rFonts w:cs="Arial"/>
              </w:rPr>
              <w:t>No</w:t>
            </w:r>
          </w:p>
        </w:tc>
        <w:permStart w:id="1082013460" w:edGrp="everyone" w:displacedByCustomXml="next"/>
        <w:sdt>
          <w:sdtPr>
            <w:rPr>
              <w:rFonts w:cs="Arial"/>
            </w:rPr>
            <w:id w:val="1752612135"/>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B78331C" w14:textId="740E9D65" w:rsidR="002C3E6C" w:rsidRPr="00D94A1C" w:rsidRDefault="00A44186" w:rsidP="00721F7E">
                <w:pPr>
                  <w:pStyle w:val="Paragraph"/>
                  <w:keepNext/>
                  <w:spacing w:after="0"/>
                  <w:rPr>
                    <w:rFonts w:cs="Arial"/>
                  </w:rPr>
                </w:pPr>
                <w:r w:rsidRPr="00D94A1C">
                  <w:rPr>
                    <w:rFonts w:ascii="Cambria" w:hAnsi="Cambria" w:cs="Arial"/>
                  </w:rPr>
                  <w:t xml:space="preserve"> </w:t>
                </w:r>
              </w:p>
            </w:tc>
          </w:sdtContent>
        </w:sdt>
        <w:permEnd w:id="1082013460" w:displacedByCustomXml="prev"/>
      </w:tr>
      <w:tr w:rsidR="002C3E6C" w:rsidRPr="00D94A1C" w14:paraId="0D29E329" w14:textId="77777777" w:rsidTr="00313848">
        <w:trPr>
          <w:trHeight w:hRule="exact" w:val="284"/>
        </w:trPr>
        <w:tc>
          <w:tcPr>
            <w:tcW w:w="705" w:type="dxa"/>
          </w:tcPr>
          <w:p w14:paraId="14BE34D2" w14:textId="77777777" w:rsidR="002C3E6C" w:rsidRPr="00D94A1C" w:rsidRDefault="002C3E6C" w:rsidP="00721F7E">
            <w:pPr>
              <w:keepNext/>
              <w:keepLines/>
              <w:rPr>
                <w:bCs/>
              </w:rPr>
            </w:pPr>
          </w:p>
        </w:tc>
        <w:tc>
          <w:tcPr>
            <w:tcW w:w="8225" w:type="dxa"/>
            <w:gridSpan w:val="7"/>
            <w:shd w:val="clear" w:color="auto" w:fill="FFFFFF" w:themeFill="background1"/>
          </w:tcPr>
          <w:p w14:paraId="5FFD22B8" w14:textId="77777777" w:rsidR="002C3E6C" w:rsidRPr="00D94A1C" w:rsidRDefault="002C3E6C" w:rsidP="00721F7E">
            <w:pPr>
              <w:pStyle w:val="Paragraph"/>
              <w:keepNext/>
              <w:spacing w:after="0"/>
              <w:rPr>
                <w:rFonts w:cs="Arial"/>
              </w:rPr>
            </w:pPr>
          </w:p>
        </w:tc>
      </w:tr>
      <w:tr w:rsidR="002C3E6C" w:rsidRPr="00D94A1C" w14:paraId="2CAEB977" w14:textId="77777777" w:rsidTr="00313848">
        <w:tc>
          <w:tcPr>
            <w:tcW w:w="705" w:type="dxa"/>
          </w:tcPr>
          <w:p w14:paraId="16BAE212" w14:textId="62B07BA8" w:rsidR="002C3E6C" w:rsidRPr="00D94A1C" w:rsidRDefault="002C3E6C" w:rsidP="00721F7E">
            <w:pPr>
              <w:keepNext/>
              <w:keepLines/>
              <w:rPr>
                <w:bCs/>
              </w:rPr>
            </w:pPr>
            <w:bookmarkStart w:id="42" w:name="_Hlk54787253"/>
            <w:r w:rsidRPr="00D94A1C">
              <w:rPr>
                <w:bCs/>
              </w:rPr>
              <w:t>9.2</w:t>
            </w:r>
          </w:p>
        </w:tc>
        <w:tc>
          <w:tcPr>
            <w:tcW w:w="8225" w:type="dxa"/>
            <w:gridSpan w:val="7"/>
            <w:shd w:val="clear" w:color="auto" w:fill="FFFFFF" w:themeFill="background1"/>
          </w:tcPr>
          <w:p w14:paraId="1C6A4C35" w14:textId="77777777" w:rsidR="002C3E6C" w:rsidRPr="00D94A1C" w:rsidRDefault="002C3E6C" w:rsidP="00721F7E">
            <w:pPr>
              <w:pStyle w:val="Paragraph"/>
              <w:keepNext/>
              <w:spacing w:after="0"/>
              <w:rPr>
                <w:rFonts w:cs="Arial"/>
              </w:rPr>
            </w:pPr>
            <w:r w:rsidRPr="00D94A1C">
              <w:rPr>
                <w:rFonts w:cs="Arial"/>
              </w:rPr>
              <w:t>Comments and deficiencies observed:</w:t>
            </w:r>
          </w:p>
          <w:p w14:paraId="1A7F9CCA" w14:textId="77777777" w:rsidR="002C3E6C" w:rsidRPr="00D94A1C" w:rsidRDefault="002C3E6C" w:rsidP="00721F7E">
            <w:pPr>
              <w:pStyle w:val="Paragraph"/>
              <w:keepNext/>
              <w:spacing w:after="0"/>
              <w:rPr>
                <w:rFonts w:cs="Arial"/>
              </w:rPr>
            </w:pPr>
          </w:p>
        </w:tc>
      </w:tr>
      <w:bookmarkEnd w:id="42"/>
      <w:tr w:rsidR="002C3E6C" w:rsidRPr="00D94A1C" w14:paraId="314FE37F" w14:textId="77777777" w:rsidTr="00313848">
        <w:trPr>
          <w:trHeight w:hRule="exact" w:val="1134"/>
        </w:trPr>
        <w:tc>
          <w:tcPr>
            <w:tcW w:w="705" w:type="dxa"/>
            <w:tcBorders>
              <w:right w:val="single" w:sz="4" w:space="0" w:color="auto"/>
            </w:tcBorders>
          </w:tcPr>
          <w:p w14:paraId="0BA26C7A" w14:textId="77777777" w:rsidR="002C3E6C" w:rsidRPr="00D94A1C" w:rsidRDefault="002C3E6C" w:rsidP="00721F7E">
            <w:pPr>
              <w:keepNext/>
              <w:keepLines/>
              <w:rPr>
                <w:bCs/>
              </w:rPr>
            </w:pPr>
            <w:permStart w:id="801204809"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7128479A" w14:textId="77777777" w:rsidR="002C3E6C" w:rsidRPr="00C823A4" w:rsidRDefault="002C3E6C" w:rsidP="00721F7E">
            <w:pPr>
              <w:pStyle w:val="Paragraph"/>
              <w:keepNext/>
              <w:spacing w:after="0"/>
              <w:rPr>
                <w:rFonts w:cs="Arial"/>
                <w:sz w:val="22"/>
                <w:szCs w:val="22"/>
              </w:rPr>
            </w:pPr>
          </w:p>
        </w:tc>
      </w:tr>
      <w:permEnd w:id="801204809"/>
      <w:tr w:rsidR="00FE4D5D" w:rsidRPr="0078595A" w14:paraId="223E6136" w14:textId="77777777" w:rsidTr="00313848">
        <w:trPr>
          <w:trHeight w:hRule="exact" w:val="255"/>
        </w:trPr>
        <w:tc>
          <w:tcPr>
            <w:tcW w:w="705" w:type="dxa"/>
          </w:tcPr>
          <w:p w14:paraId="30646203" w14:textId="77777777" w:rsidR="00FE4D5D" w:rsidRPr="0078595A" w:rsidRDefault="00FE4D5D" w:rsidP="00197504">
            <w:pPr>
              <w:keepLines/>
              <w:rPr>
                <w:bCs/>
              </w:rPr>
            </w:pPr>
          </w:p>
        </w:tc>
        <w:tc>
          <w:tcPr>
            <w:tcW w:w="8225" w:type="dxa"/>
            <w:gridSpan w:val="7"/>
          </w:tcPr>
          <w:p w14:paraId="1610EC1A" w14:textId="77777777" w:rsidR="00FE4D5D" w:rsidRPr="0078595A" w:rsidRDefault="00FE4D5D" w:rsidP="00197504">
            <w:pPr>
              <w:keepLines/>
              <w:rPr>
                <w:bCs/>
              </w:rPr>
            </w:pPr>
          </w:p>
        </w:tc>
      </w:tr>
      <w:tr w:rsidR="0014476B" w:rsidRPr="00D94A1C" w14:paraId="3293A088" w14:textId="77777777" w:rsidTr="00313848">
        <w:trPr>
          <w:trHeight w:hRule="exact" w:val="284"/>
        </w:trPr>
        <w:tc>
          <w:tcPr>
            <w:tcW w:w="705" w:type="dxa"/>
          </w:tcPr>
          <w:p w14:paraId="254B3A6A" w14:textId="485EB079" w:rsidR="006E4055" w:rsidRPr="00D94A1C" w:rsidRDefault="006E4055" w:rsidP="0078595A">
            <w:pPr>
              <w:keepNext/>
              <w:keepLines/>
              <w:rPr>
                <w:bCs/>
              </w:rPr>
            </w:pPr>
            <w:r w:rsidRPr="00D94A1C">
              <w:rPr>
                <w:bCs/>
              </w:rPr>
              <w:t>10.1</w:t>
            </w:r>
          </w:p>
        </w:tc>
        <w:tc>
          <w:tcPr>
            <w:tcW w:w="5453" w:type="dxa"/>
            <w:gridSpan w:val="3"/>
            <w:shd w:val="clear" w:color="auto" w:fill="FFFFFF" w:themeFill="background1"/>
          </w:tcPr>
          <w:p w14:paraId="3B8CDC0A" w14:textId="1C516DA1" w:rsidR="006E4055" w:rsidRPr="001A7D2E" w:rsidRDefault="006E4055" w:rsidP="0078595A">
            <w:pPr>
              <w:pStyle w:val="Paragraph"/>
              <w:keepNext/>
              <w:spacing w:after="0"/>
              <w:rPr>
                <w:rFonts w:cs="Arial"/>
                <w:vertAlign w:val="superscript"/>
              </w:rPr>
            </w:pPr>
            <w:r w:rsidRPr="00D94A1C">
              <w:rPr>
                <w:rFonts w:cs="Arial"/>
              </w:rPr>
              <w:t xml:space="preserve">Are the means of giving warning of fire </w:t>
            </w:r>
            <w:r w:rsidR="00D67847" w:rsidRPr="00D94A1C">
              <w:rPr>
                <w:rFonts w:cs="Arial"/>
              </w:rPr>
              <w:t>adequate?</w:t>
            </w:r>
            <w:r w:rsidR="00523A24">
              <w:rPr>
                <w:rStyle w:val="FootnoteReference"/>
                <w:rFonts w:cs="Arial"/>
              </w:rPr>
              <w:footnoteReference w:id="4"/>
            </w:r>
            <w:r w:rsidR="001A7D2E">
              <w:rPr>
                <w:rFonts w:cs="Arial"/>
                <w:vertAlign w:val="superscript"/>
              </w:rPr>
              <w:t>)</w:t>
            </w:r>
          </w:p>
        </w:tc>
        <w:tc>
          <w:tcPr>
            <w:tcW w:w="1355" w:type="dxa"/>
            <w:tcBorders>
              <w:right w:val="single" w:sz="4" w:space="0" w:color="auto"/>
            </w:tcBorders>
            <w:shd w:val="clear" w:color="auto" w:fill="FFFFFF" w:themeFill="background1"/>
          </w:tcPr>
          <w:p w14:paraId="25E24E3E" w14:textId="42E854EA" w:rsidR="006E4055" w:rsidRPr="00D94A1C" w:rsidRDefault="001D3E4C" w:rsidP="0078595A">
            <w:pPr>
              <w:pStyle w:val="Paragraph"/>
              <w:keepNext/>
              <w:spacing w:after="0"/>
              <w:jc w:val="right"/>
              <w:rPr>
                <w:rFonts w:cs="Arial"/>
              </w:rPr>
            </w:pPr>
            <w:r w:rsidRPr="00D94A1C">
              <w:rPr>
                <w:rFonts w:cs="Arial"/>
              </w:rPr>
              <w:t>Yes</w:t>
            </w:r>
          </w:p>
        </w:tc>
        <w:permStart w:id="456133189" w:edGrp="everyone" w:displacedByCustomXml="next"/>
        <w:sdt>
          <w:sdtPr>
            <w:rPr>
              <w:rFonts w:cs="Arial"/>
            </w:rPr>
            <w:id w:val="-546220163"/>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75E0557F" w14:textId="5D5504F5" w:rsidR="006E4055" w:rsidRPr="00D94A1C" w:rsidRDefault="00A44186" w:rsidP="0078595A">
                <w:pPr>
                  <w:pStyle w:val="Paragraph"/>
                  <w:keepNext/>
                  <w:spacing w:after="0"/>
                  <w:rPr>
                    <w:rFonts w:cs="Arial"/>
                  </w:rPr>
                </w:pPr>
                <w:r w:rsidRPr="00D94A1C">
                  <w:rPr>
                    <w:rFonts w:ascii="Cambria" w:hAnsi="Cambria" w:cs="Arial"/>
                  </w:rPr>
                  <w:t xml:space="preserve"> </w:t>
                </w:r>
              </w:p>
            </w:tc>
          </w:sdtContent>
        </w:sdt>
        <w:permEnd w:id="456133189" w:displacedByCustomXml="prev"/>
        <w:tc>
          <w:tcPr>
            <w:tcW w:w="567" w:type="dxa"/>
            <w:tcBorders>
              <w:left w:val="single" w:sz="4" w:space="0" w:color="auto"/>
              <w:right w:val="single" w:sz="4" w:space="0" w:color="auto"/>
            </w:tcBorders>
            <w:shd w:val="clear" w:color="auto" w:fill="FFFFFF" w:themeFill="background1"/>
          </w:tcPr>
          <w:p w14:paraId="3A3CD316" w14:textId="3C47DD8B" w:rsidR="006E4055" w:rsidRPr="00D94A1C" w:rsidRDefault="001D3E4C" w:rsidP="0078595A">
            <w:pPr>
              <w:pStyle w:val="Paragraph"/>
              <w:keepNext/>
              <w:spacing w:after="0"/>
              <w:jc w:val="right"/>
              <w:rPr>
                <w:rFonts w:cs="Arial"/>
              </w:rPr>
            </w:pPr>
            <w:r w:rsidRPr="00D94A1C">
              <w:rPr>
                <w:rFonts w:cs="Arial"/>
              </w:rPr>
              <w:t>No</w:t>
            </w:r>
          </w:p>
        </w:tc>
        <w:permStart w:id="1874936952" w:edGrp="everyone" w:displacedByCustomXml="next"/>
        <w:sdt>
          <w:sdtPr>
            <w:rPr>
              <w:rFonts w:cs="Arial"/>
            </w:rPr>
            <w:id w:val="1129823744"/>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FA2C605" w14:textId="324C4EFC" w:rsidR="006E4055" w:rsidRPr="00D94A1C" w:rsidRDefault="00A44186" w:rsidP="0078595A">
                <w:pPr>
                  <w:pStyle w:val="Paragraph"/>
                  <w:keepNext/>
                  <w:spacing w:after="0"/>
                  <w:rPr>
                    <w:rFonts w:cs="Arial"/>
                  </w:rPr>
                </w:pPr>
                <w:r w:rsidRPr="00D94A1C">
                  <w:rPr>
                    <w:rFonts w:ascii="Cambria" w:hAnsi="Cambria" w:cs="Arial"/>
                  </w:rPr>
                  <w:t xml:space="preserve"> </w:t>
                </w:r>
              </w:p>
            </w:tc>
          </w:sdtContent>
        </w:sdt>
        <w:permEnd w:id="1874936952" w:displacedByCustomXml="prev"/>
      </w:tr>
      <w:tr w:rsidR="006E4055" w:rsidRPr="00D94A1C" w14:paraId="1DA52F01" w14:textId="77777777" w:rsidTr="00313848">
        <w:trPr>
          <w:trHeight w:hRule="exact" w:val="284"/>
        </w:trPr>
        <w:tc>
          <w:tcPr>
            <w:tcW w:w="705" w:type="dxa"/>
          </w:tcPr>
          <w:p w14:paraId="3EEDC65D" w14:textId="77777777" w:rsidR="006E4055" w:rsidRPr="00D94A1C" w:rsidRDefault="006E4055" w:rsidP="0078595A">
            <w:pPr>
              <w:keepNext/>
              <w:keepLines/>
              <w:rPr>
                <w:bCs/>
              </w:rPr>
            </w:pPr>
          </w:p>
        </w:tc>
        <w:tc>
          <w:tcPr>
            <w:tcW w:w="8225" w:type="dxa"/>
            <w:gridSpan w:val="7"/>
            <w:shd w:val="clear" w:color="auto" w:fill="FFFFFF" w:themeFill="background1"/>
          </w:tcPr>
          <w:p w14:paraId="42DFC569" w14:textId="77777777" w:rsidR="006E4055" w:rsidRPr="00D94A1C" w:rsidRDefault="006E4055" w:rsidP="0078595A">
            <w:pPr>
              <w:pStyle w:val="Paragraph"/>
              <w:keepNext/>
              <w:spacing w:after="0"/>
              <w:rPr>
                <w:rFonts w:cs="Arial"/>
              </w:rPr>
            </w:pPr>
          </w:p>
        </w:tc>
      </w:tr>
      <w:tr w:rsidR="006E4055" w:rsidRPr="00D94A1C" w14:paraId="55E8134A" w14:textId="77777777" w:rsidTr="00313848">
        <w:tc>
          <w:tcPr>
            <w:tcW w:w="705" w:type="dxa"/>
          </w:tcPr>
          <w:p w14:paraId="43756438" w14:textId="72553E2C" w:rsidR="006E4055" w:rsidRPr="00D94A1C" w:rsidRDefault="006E4055" w:rsidP="0078595A">
            <w:pPr>
              <w:keepNext/>
              <w:keepLines/>
              <w:rPr>
                <w:bCs/>
              </w:rPr>
            </w:pPr>
            <w:r w:rsidRPr="00D94A1C">
              <w:rPr>
                <w:bCs/>
              </w:rPr>
              <w:t>10.2</w:t>
            </w:r>
          </w:p>
        </w:tc>
        <w:tc>
          <w:tcPr>
            <w:tcW w:w="8225" w:type="dxa"/>
            <w:gridSpan w:val="7"/>
            <w:shd w:val="clear" w:color="auto" w:fill="FFFFFF" w:themeFill="background1"/>
          </w:tcPr>
          <w:p w14:paraId="4E92D353" w14:textId="77777777" w:rsidR="006E4055" w:rsidRDefault="006E4055" w:rsidP="0078595A">
            <w:pPr>
              <w:pStyle w:val="Paragraph"/>
              <w:keepNext/>
              <w:spacing w:after="0"/>
              <w:rPr>
                <w:rFonts w:cs="Arial"/>
              </w:rPr>
            </w:pPr>
            <w:r w:rsidRPr="00D94A1C">
              <w:rPr>
                <w:rFonts w:cs="Arial"/>
              </w:rPr>
              <w:t>Comments and deficiencies observed:</w:t>
            </w:r>
          </w:p>
          <w:p w14:paraId="09928AEB" w14:textId="4B3F1844" w:rsidR="00B620A9" w:rsidRPr="00D94A1C" w:rsidRDefault="00B620A9" w:rsidP="0078595A">
            <w:pPr>
              <w:pStyle w:val="Paragraph"/>
              <w:keepNext/>
              <w:spacing w:after="0"/>
              <w:rPr>
                <w:rFonts w:cs="Arial"/>
              </w:rPr>
            </w:pPr>
          </w:p>
        </w:tc>
      </w:tr>
      <w:tr w:rsidR="006E4055" w:rsidRPr="00D94A1C" w14:paraId="05E04DC3" w14:textId="77777777" w:rsidTr="00313848">
        <w:trPr>
          <w:trHeight w:hRule="exact" w:val="1134"/>
        </w:trPr>
        <w:tc>
          <w:tcPr>
            <w:tcW w:w="705" w:type="dxa"/>
            <w:tcBorders>
              <w:right w:val="single" w:sz="4" w:space="0" w:color="auto"/>
            </w:tcBorders>
          </w:tcPr>
          <w:p w14:paraId="1518F982" w14:textId="77777777" w:rsidR="006E4055" w:rsidRPr="00D94A1C" w:rsidRDefault="006E4055" w:rsidP="0078595A">
            <w:pPr>
              <w:keepNext/>
              <w:keepLines/>
              <w:rPr>
                <w:bCs/>
              </w:rPr>
            </w:pPr>
            <w:permStart w:id="1318391787"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7A28AF76" w14:textId="77777777" w:rsidR="006E4055" w:rsidRPr="00C823A4" w:rsidRDefault="006E4055" w:rsidP="0078595A">
            <w:pPr>
              <w:pStyle w:val="Paragraph"/>
              <w:keepNext/>
              <w:spacing w:after="0"/>
              <w:rPr>
                <w:rFonts w:cs="Arial"/>
                <w:sz w:val="22"/>
                <w:szCs w:val="22"/>
              </w:rPr>
            </w:pPr>
          </w:p>
        </w:tc>
      </w:tr>
      <w:permEnd w:id="1318391787"/>
      <w:tr w:rsidR="00EF7B97" w:rsidRPr="00D94A1C" w14:paraId="15BFE9F5" w14:textId="77777777" w:rsidTr="00313848">
        <w:trPr>
          <w:trHeight w:hRule="exact" w:val="284"/>
        </w:trPr>
        <w:tc>
          <w:tcPr>
            <w:tcW w:w="705" w:type="dxa"/>
          </w:tcPr>
          <w:p w14:paraId="6AB6A404" w14:textId="77777777" w:rsidR="000904A9" w:rsidRPr="00D94A1C" w:rsidRDefault="000904A9" w:rsidP="00523A24">
            <w:pPr>
              <w:rPr>
                <w:bCs/>
              </w:rPr>
            </w:pPr>
          </w:p>
        </w:tc>
        <w:tc>
          <w:tcPr>
            <w:tcW w:w="730" w:type="dxa"/>
            <w:tcBorders>
              <w:top w:val="single" w:sz="4" w:space="0" w:color="auto"/>
            </w:tcBorders>
            <w:shd w:val="clear" w:color="auto" w:fill="FFFFFF" w:themeFill="background1"/>
          </w:tcPr>
          <w:p w14:paraId="7BBF2752" w14:textId="77777777" w:rsidR="000904A9" w:rsidRPr="00D94A1C" w:rsidRDefault="000904A9" w:rsidP="00445F87">
            <w:pPr>
              <w:pStyle w:val="Paragraph"/>
              <w:spacing w:after="0"/>
              <w:rPr>
                <w:rFonts w:cs="Arial"/>
              </w:rPr>
            </w:pPr>
          </w:p>
        </w:tc>
        <w:tc>
          <w:tcPr>
            <w:tcW w:w="7495" w:type="dxa"/>
            <w:gridSpan w:val="6"/>
            <w:tcBorders>
              <w:top w:val="single" w:sz="4" w:space="0" w:color="auto"/>
            </w:tcBorders>
            <w:shd w:val="clear" w:color="auto" w:fill="FFFFFF" w:themeFill="background1"/>
          </w:tcPr>
          <w:p w14:paraId="6F5472AB" w14:textId="77777777" w:rsidR="000904A9" w:rsidRPr="00D94A1C" w:rsidRDefault="000904A9" w:rsidP="00445F87">
            <w:pPr>
              <w:pStyle w:val="Paragraph"/>
              <w:spacing w:after="0"/>
              <w:rPr>
                <w:rFonts w:cs="Arial"/>
              </w:rPr>
            </w:pPr>
          </w:p>
        </w:tc>
      </w:tr>
      <w:tr w:rsidR="00A61BF8" w:rsidRPr="00D94A1C" w14:paraId="14FBBA3A" w14:textId="77777777" w:rsidTr="00313848">
        <w:trPr>
          <w:trHeight w:hRule="exact" w:val="284"/>
        </w:trPr>
        <w:tc>
          <w:tcPr>
            <w:tcW w:w="705" w:type="dxa"/>
          </w:tcPr>
          <w:p w14:paraId="7B5DCE98" w14:textId="64F142EB" w:rsidR="00A61BF8" w:rsidRPr="00D94A1C" w:rsidRDefault="00A61BF8" w:rsidP="00AD15BF">
            <w:pPr>
              <w:keepNext/>
              <w:keepLines/>
              <w:rPr>
                <w:bCs/>
              </w:rPr>
            </w:pPr>
            <w:r w:rsidRPr="00D94A1C">
              <w:rPr>
                <w:bCs/>
              </w:rPr>
              <w:lastRenderedPageBreak/>
              <w:t>11.1</w:t>
            </w:r>
          </w:p>
        </w:tc>
        <w:tc>
          <w:tcPr>
            <w:tcW w:w="5453" w:type="dxa"/>
            <w:gridSpan w:val="3"/>
            <w:vMerge w:val="restart"/>
            <w:shd w:val="clear" w:color="auto" w:fill="FFFFFF" w:themeFill="background1"/>
          </w:tcPr>
          <w:p w14:paraId="1BC6908E" w14:textId="5D15E35A" w:rsidR="00A61BF8" w:rsidRPr="00D94A1C" w:rsidRDefault="00A61BF8" w:rsidP="00AD15BF">
            <w:pPr>
              <w:pStyle w:val="Paragraph"/>
              <w:keepNext/>
              <w:spacing w:after="0"/>
              <w:rPr>
                <w:rFonts w:cs="Arial"/>
                <w:spacing w:val="-2"/>
              </w:rPr>
            </w:pPr>
            <w:r w:rsidRPr="00D94A1C">
              <w:rPr>
                <w:rFonts w:cs="Arial"/>
                <w:spacing w:val="-2"/>
              </w:rPr>
              <w:t>Is the provision of fire extinguishing appliances adequate?</w:t>
            </w:r>
          </w:p>
        </w:tc>
        <w:tc>
          <w:tcPr>
            <w:tcW w:w="1355" w:type="dxa"/>
            <w:tcBorders>
              <w:right w:val="single" w:sz="4" w:space="0" w:color="auto"/>
            </w:tcBorders>
            <w:shd w:val="clear" w:color="auto" w:fill="FFFFFF" w:themeFill="background1"/>
          </w:tcPr>
          <w:p w14:paraId="2BA44F7C" w14:textId="524691EF" w:rsidR="00A61BF8" w:rsidRPr="00D94A1C" w:rsidRDefault="001D3E4C" w:rsidP="00AD15BF">
            <w:pPr>
              <w:pStyle w:val="Paragraph"/>
              <w:keepNext/>
              <w:spacing w:after="0"/>
              <w:jc w:val="right"/>
              <w:rPr>
                <w:rFonts w:cs="Arial"/>
              </w:rPr>
            </w:pPr>
            <w:r w:rsidRPr="00D94A1C">
              <w:rPr>
                <w:rFonts w:cs="Arial"/>
              </w:rPr>
              <w:t>Yes</w:t>
            </w:r>
          </w:p>
        </w:tc>
        <w:permStart w:id="950762255" w:edGrp="everyone" w:displacedByCustomXml="next"/>
        <w:sdt>
          <w:sdtPr>
            <w:rPr>
              <w:rFonts w:cs="Arial"/>
            </w:rPr>
            <w:id w:val="1761412231"/>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98A0EDA" w14:textId="7ECB0E1F" w:rsidR="00A61BF8" w:rsidRPr="00D94A1C" w:rsidRDefault="00A61BF8" w:rsidP="00AD15BF">
                <w:pPr>
                  <w:pStyle w:val="Paragraph"/>
                  <w:keepNext/>
                  <w:spacing w:after="0"/>
                  <w:rPr>
                    <w:rFonts w:cs="Arial"/>
                  </w:rPr>
                </w:pPr>
                <w:r w:rsidRPr="00D94A1C">
                  <w:rPr>
                    <w:rFonts w:ascii="Cambria" w:hAnsi="Cambria" w:cs="Arial"/>
                  </w:rPr>
                  <w:t xml:space="preserve"> </w:t>
                </w:r>
              </w:p>
            </w:tc>
          </w:sdtContent>
        </w:sdt>
        <w:permEnd w:id="950762255" w:displacedByCustomXml="prev"/>
        <w:tc>
          <w:tcPr>
            <w:tcW w:w="567" w:type="dxa"/>
            <w:tcBorders>
              <w:left w:val="single" w:sz="4" w:space="0" w:color="auto"/>
              <w:right w:val="single" w:sz="4" w:space="0" w:color="auto"/>
            </w:tcBorders>
            <w:shd w:val="clear" w:color="auto" w:fill="FFFFFF" w:themeFill="background1"/>
          </w:tcPr>
          <w:p w14:paraId="2068B3FD" w14:textId="3C63488B" w:rsidR="00A61BF8" w:rsidRPr="00D94A1C" w:rsidRDefault="001D3E4C" w:rsidP="00AD15BF">
            <w:pPr>
              <w:pStyle w:val="Paragraph"/>
              <w:keepNext/>
              <w:spacing w:after="0"/>
              <w:jc w:val="right"/>
              <w:rPr>
                <w:rFonts w:cs="Arial"/>
              </w:rPr>
            </w:pPr>
            <w:r w:rsidRPr="00D94A1C">
              <w:rPr>
                <w:rFonts w:cs="Arial"/>
              </w:rPr>
              <w:t>No</w:t>
            </w:r>
          </w:p>
        </w:tc>
        <w:permStart w:id="934688789" w:edGrp="everyone" w:displacedByCustomXml="next"/>
        <w:sdt>
          <w:sdtPr>
            <w:rPr>
              <w:rFonts w:cs="Arial"/>
            </w:rPr>
            <w:id w:val="-1647120316"/>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58CB940E" w14:textId="6984C315" w:rsidR="00A61BF8" w:rsidRPr="00D94A1C" w:rsidRDefault="00A61BF8" w:rsidP="00AD15BF">
                <w:pPr>
                  <w:pStyle w:val="Paragraph"/>
                  <w:keepNext/>
                  <w:spacing w:after="0"/>
                  <w:rPr>
                    <w:rFonts w:cs="Arial"/>
                  </w:rPr>
                </w:pPr>
                <w:r w:rsidRPr="00D94A1C">
                  <w:rPr>
                    <w:rFonts w:ascii="Cambria" w:hAnsi="Cambria" w:cs="Arial"/>
                  </w:rPr>
                  <w:t xml:space="preserve"> </w:t>
                </w:r>
              </w:p>
            </w:tc>
          </w:sdtContent>
        </w:sdt>
        <w:permEnd w:id="934688789" w:displacedByCustomXml="prev"/>
      </w:tr>
      <w:tr w:rsidR="00A61BF8" w:rsidRPr="00D94A1C" w14:paraId="60B99D82" w14:textId="77777777" w:rsidTr="00313848">
        <w:tc>
          <w:tcPr>
            <w:tcW w:w="705" w:type="dxa"/>
          </w:tcPr>
          <w:p w14:paraId="3F0D4C89" w14:textId="77777777" w:rsidR="00A61BF8" w:rsidRPr="00D94A1C" w:rsidRDefault="00A61BF8" w:rsidP="00AD15BF">
            <w:pPr>
              <w:keepNext/>
              <w:keepLines/>
              <w:rPr>
                <w:bCs/>
              </w:rPr>
            </w:pPr>
          </w:p>
        </w:tc>
        <w:tc>
          <w:tcPr>
            <w:tcW w:w="5453" w:type="dxa"/>
            <w:gridSpan w:val="3"/>
            <w:vMerge/>
            <w:shd w:val="clear" w:color="auto" w:fill="FFFFFF" w:themeFill="background1"/>
          </w:tcPr>
          <w:p w14:paraId="7C3DEBFF" w14:textId="4DFB45BE" w:rsidR="00A61BF8" w:rsidRPr="00D94A1C" w:rsidRDefault="00A61BF8" w:rsidP="00AD15BF">
            <w:pPr>
              <w:pStyle w:val="Paragraph"/>
              <w:keepNext/>
              <w:spacing w:after="0"/>
              <w:rPr>
                <w:rFonts w:cs="Arial"/>
                <w:spacing w:val="-2"/>
              </w:rPr>
            </w:pPr>
          </w:p>
        </w:tc>
        <w:tc>
          <w:tcPr>
            <w:tcW w:w="1355" w:type="dxa"/>
            <w:shd w:val="clear" w:color="auto" w:fill="FFFFFF" w:themeFill="background1"/>
          </w:tcPr>
          <w:p w14:paraId="6E9399BC" w14:textId="77777777" w:rsidR="00A61BF8" w:rsidRPr="00D94A1C" w:rsidRDefault="00A61BF8" w:rsidP="00AD15BF">
            <w:pPr>
              <w:pStyle w:val="Paragraph"/>
              <w:keepNext/>
              <w:spacing w:after="0"/>
              <w:rPr>
                <w:rFonts w:cs="Arial"/>
              </w:rPr>
            </w:pPr>
          </w:p>
        </w:tc>
        <w:tc>
          <w:tcPr>
            <w:tcW w:w="424" w:type="dxa"/>
            <w:tcBorders>
              <w:top w:val="single" w:sz="4" w:space="0" w:color="auto"/>
            </w:tcBorders>
            <w:shd w:val="clear" w:color="auto" w:fill="FFFFFF" w:themeFill="background1"/>
          </w:tcPr>
          <w:p w14:paraId="2F7DA421" w14:textId="77777777" w:rsidR="00A61BF8" w:rsidRPr="00D94A1C" w:rsidRDefault="00A61BF8" w:rsidP="00AD15BF">
            <w:pPr>
              <w:pStyle w:val="Paragraph"/>
              <w:keepNext/>
              <w:spacing w:after="0"/>
              <w:rPr>
                <w:rFonts w:cs="Arial"/>
              </w:rPr>
            </w:pPr>
          </w:p>
        </w:tc>
        <w:tc>
          <w:tcPr>
            <w:tcW w:w="567" w:type="dxa"/>
            <w:shd w:val="clear" w:color="auto" w:fill="FFFFFF" w:themeFill="background1"/>
          </w:tcPr>
          <w:p w14:paraId="020E4FF2" w14:textId="77777777" w:rsidR="00A61BF8" w:rsidRPr="00D94A1C" w:rsidRDefault="00A61BF8" w:rsidP="00AD15BF">
            <w:pPr>
              <w:pStyle w:val="Paragraph"/>
              <w:keepNext/>
              <w:spacing w:after="0"/>
              <w:rPr>
                <w:rFonts w:cs="Arial"/>
              </w:rPr>
            </w:pPr>
          </w:p>
        </w:tc>
        <w:tc>
          <w:tcPr>
            <w:tcW w:w="426" w:type="dxa"/>
            <w:tcBorders>
              <w:top w:val="single" w:sz="4" w:space="0" w:color="auto"/>
            </w:tcBorders>
            <w:shd w:val="clear" w:color="auto" w:fill="FFFFFF" w:themeFill="background1"/>
          </w:tcPr>
          <w:p w14:paraId="7A1DB51A" w14:textId="77777777" w:rsidR="00A61BF8" w:rsidRPr="00D94A1C" w:rsidRDefault="00A61BF8" w:rsidP="00AD15BF">
            <w:pPr>
              <w:pStyle w:val="Paragraph"/>
              <w:keepNext/>
              <w:spacing w:after="0"/>
              <w:rPr>
                <w:rFonts w:cs="Arial"/>
              </w:rPr>
            </w:pPr>
          </w:p>
        </w:tc>
      </w:tr>
      <w:tr w:rsidR="00A61BF8" w:rsidRPr="00D94A1C" w14:paraId="0D5DFC2B" w14:textId="77777777" w:rsidTr="00313848">
        <w:trPr>
          <w:trHeight w:hRule="exact" w:val="255"/>
        </w:trPr>
        <w:tc>
          <w:tcPr>
            <w:tcW w:w="705" w:type="dxa"/>
          </w:tcPr>
          <w:p w14:paraId="7349C0B1" w14:textId="77777777" w:rsidR="00A61BF8" w:rsidRPr="00D94A1C" w:rsidRDefault="00A61BF8" w:rsidP="00AD15BF">
            <w:pPr>
              <w:keepNext/>
              <w:spacing w:before="40" w:after="40"/>
              <w:rPr>
                <w:bCs/>
              </w:rPr>
            </w:pPr>
          </w:p>
        </w:tc>
        <w:tc>
          <w:tcPr>
            <w:tcW w:w="8225" w:type="dxa"/>
            <w:gridSpan w:val="7"/>
            <w:shd w:val="clear" w:color="auto" w:fill="FFFFFF" w:themeFill="background1"/>
          </w:tcPr>
          <w:p w14:paraId="6F724214" w14:textId="77777777" w:rsidR="00A61BF8" w:rsidRPr="00D94A1C" w:rsidRDefault="00A61BF8" w:rsidP="00AD15BF">
            <w:pPr>
              <w:pStyle w:val="Paragraph"/>
              <w:keepNext/>
              <w:spacing w:before="40" w:after="40"/>
              <w:rPr>
                <w:rFonts w:cs="Arial"/>
              </w:rPr>
            </w:pPr>
          </w:p>
        </w:tc>
      </w:tr>
      <w:tr w:rsidR="00457171" w:rsidRPr="00D94A1C" w14:paraId="220D5B4E" w14:textId="77777777" w:rsidTr="00313848">
        <w:tc>
          <w:tcPr>
            <w:tcW w:w="705" w:type="dxa"/>
          </w:tcPr>
          <w:p w14:paraId="26A89CE2" w14:textId="459CBD3D" w:rsidR="00457171" w:rsidRPr="00D94A1C" w:rsidRDefault="00457171" w:rsidP="00AD15BF">
            <w:pPr>
              <w:keepNext/>
              <w:keepLines/>
              <w:rPr>
                <w:bCs/>
              </w:rPr>
            </w:pPr>
            <w:r w:rsidRPr="00D94A1C">
              <w:rPr>
                <w:bCs/>
              </w:rPr>
              <w:t>11.2</w:t>
            </w:r>
          </w:p>
        </w:tc>
        <w:tc>
          <w:tcPr>
            <w:tcW w:w="8225" w:type="dxa"/>
            <w:gridSpan w:val="7"/>
            <w:shd w:val="clear" w:color="auto" w:fill="FFFFFF" w:themeFill="background1"/>
          </w:tcPr>
          <w:p w14:paraId="465ECDCF" w14:textId="77777777" w:rsidR="00457171" w:rsidRDefault="00457171" w:rsidP="00AD15BF">
            <w:pPr>
              <w:pStyle w:val="Paragraph"/>
              <w:keepNext/>
              <w:spacing w:after="0"/>
              <w:rPr>
                <w:rFonts w:cs="Arial"/>
              </w:rPr>
            </w:pPr>
            <w:r w:rsidRPr="00D94A1C">
              <w:rPr>
                <w:rFonts w:cs="Arial"/>
              </w:rPr>
              <w:t>Comments and deficiencies observed:</w:t>
            </w:r>
          </w:p>
          <w:p w14:paraId="2D9757BB" w14:textId="3B019285" w:rsidR="00B620A9" w:rsidRPr="00D94A1C" w:rsidRDefault="00B620A9" w:rsidP="00AD15BF">
            <w:pPr>
              <w:pStyle w:val="Paragraph"/>
              <w:keepNext/>
              <w:spacing w:after="0"/>
              <w:rPr>
                <w:rFonts w:cs="Arial"/>
              </w:rPr>
            </w:pPr>
          </w:p>
        </w:tc>
      </w:tr>
      <w:tr w:rsidR="00457171" w:rsidRPr="00D94A1C" w14:paraId="3D5CDAA6" w14:textId="77777777" w:rsidTr="00313848">
        <w:trPr>
          <w:trHeight w:hRule="exact" w:val="1134"/>
        </w:trPr>
        <w:tc>
          <w:tcPr>
            <w:tcW w:w="705" w:type="dxa"/>
            <w:tcBorders>
              <w:right w:val="single" w:sz="4" w:space="0" w:color="auto"/>
            </w:tcBorders>
          </w:tcPr>
          <w:p w14:paraId="66664516" w14:textId="77777777" w:rsidR="00457171" w:rsidRPr="00D94A1C" w:rsidRDefault="00457171" w:rsidP="00AD15BF">
            <w:pPr>
              <w:keepNext/>
              <w:keepLines/>
              <w:rPr>
                <w:bCs/>
              </w:rPr>
            </w:pPr>
            <w:permStart w:id="1909195761"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7C755C24" w14:textId="77777777" w:rsidR="00457171" w:rsidRPr="00C823A4" w:rsidRDefault="00457171" w:rsidP="00AD15BF">
            <w:pPr>
              <w:pStyle w:val="Paragraph"/>
              <w:keepNext/>
              <w:spacing w:after="0"/>
              <w:rPr>
                <w:rFonts w:cs="Arial"/>
                <w:sz w:val="22"/>
                <w:szCs w:val="22"/>
              </w:rPr>
            </w:pPr>
          </w:p>
        </w:tc>
      </w:tr>
      <w:permEnd w:id="1909195761"/>
      <w:tr w:rsidR="00B951C1" w:rsidRPr="00D94A1C" w14:paraId="61F239D4" w14:textId="77777777" w:rsidTr="00313848">
        <w:trPr>
          <w:trHeight w:hRule="exact" w:val="284"/>
        </w:trPr>
        <w:tc>
          <w:tcPr>
            <w:tcW w:w="705" w:type="dxa"/>
          </w:tcPr>
          <w:p w14:paraId="50AFC383" w14:textId="77777777" w:rsidR="00B951C1" w:rsidRPr="00D94A1C" w:rsidRDefault="00B951C1" w:rsidP="00E410E3">
            <w:pPr>
              <w:keepNext/>
              <w:keepLines/>
              <w:rPr>
                <w:bCs/>
              </w:rPr>
            </w:pPr>
          </w:p>
        </w:tc>
        <w:tc>
          <w:tcPr>
            <w:tcW w:w="8225" w:type="dxa"/>
            <w:gridSpan w:val="7"/>
            <w:tcBorders>
              <w:top w:val="single" w:sz="4" w:space="0" w:color="auto"/>
            </w:tcBorders>
            <w:shd w:val="clear" w:color="auto" w:fill="auto"/>
          </w:tcPr>
          <w:p w14:paraId="01EC5129" w14:textId="77777777" w:rsidR="00B951C1" w:rsidRPr="00D94A1C" w:rsidRDefault="00B951C1" w:rsidP="00E410E3">
            <w:pPr>
              <w:pStyle w:val="Paragraph"/>
              <w:spacing w:after="0"/>
              <w:rPr>
                <w:rFonts w:cs="Arial"/>
              </w:rPr>
            </w:pPr>
          </w:p>
        </w:tc>
      </w:tr>
      <w:tr w:rsidR="00457171" w:rsidRPr="00D94A1C" w14:paraId="1C6CA074" w14:textId="77777777" w:rsidTr="00963529">
        <w:tc>
          <w:tcPr>
            <w:tcW w:w="705" w:type="dxa"/>
          </w:tcPr>
          <w:p w14:paraId="732214D5" w14:textId="497E9C26" w:rsidR="00457171" w:rsidRPr="00D94A1C" w:rsidRDefault="00457171" w:rsidP="00225341">
            <w:pPr>
              <w:keepNext/>
              <w:keepLines/>
              <w:rPr>
                <w:bCs/>
              </w:rPr>
            </w:pPr>
            <w:r w:rsidRPr="00D94A1C">
              <w:rPr>
                <w:bCs/>
              </w:rPr>
              <w:t>12.1</w:t>
            </w:r>
          </w:p>
        </w:tc>
        <w:tc>
          <w:tcPr>
            <w:tcW w:w="8225" w:type="dxa"/>
            <w:gridSpan w:val="7"/>
            <w:tcBorders>
              <w:bottom w:val="single" w:sz="4" w:space="0" w:color="auto"/>
            </w:tcBorders>
            <w:shd w:val="clear" w:color="auto" w:fill="FFFFFF" w:themeFill="background1"/>
          </w:tcPr>
          <w:p w14:paraId="21E46AA0" w14:textId="77777777" w:rsidR="00457171" w:rsidRDefault="00457171" w:rsidP="00225341">
            <w:pPr>
              <w:pStyle w:val="Paragraph"/>
              <w:keepNext/>
              <w:spacing w:after="0"/>
              <w:rPr>
                <w:rFonts w:cs="Arial"/>
              </w:rPr>
            </w:pPr>
            <w:r w:rsidRPr="00D94A1C">
              <w:rPr>
                <w:rFonts w:cs="Arial"/>
              </w:rPr>
              <w:t>Comments on other fixed fire protection systems:</w:t>
            </w:r>
          </w:p>
          <w:p w14:paraId="7D8618A6" w14:textId="2F53189F" w:rsidR="00B620A9" w:rsidRPr="00D94A1C" w:rsidRDefault="00B620A9" w:rsidP="00225341">
            <w:pPr>
              <w:pStyle w:val="Paragraph"/>
              <w:keepNext/>
              <w:spacing w:after="0"/>
              <w:rPr>
                <w:rFonts w:cs="Arial"/>
              </w:rPr>
            </w:pPr>
          </w:p>
        </w:tc>
      </w:tr>
      <w:tr w:rsidR="00FF2700" w:rsidRPr="00D94A1C" w14:paraId="6AEE01E8" w14:textId="77777777" w:rsidTr="00963529">
        <w:trPr>
          <w:trHeight w:hRule="exact" w:val="1134"/>
        </w:trPr>
        <w:tc>
          <w:tcPr>
            <w:tcW w:w="705" w:type="dxa"/>
            <w:tcBorders>
              <w:right w:val="single" w:sz="4" w:space="0" w:color="auto"/>
            </w:tcBorders>
          </w:tcPr>
          <w:p w14:paraId="601D5187" w14:textId="77777777" w:rsidR="00FF2700" w:rsidRPr="00D94A1C" w:rsidRDefault="00FF2700" w:rsidP="00E410E3">
            <w:pPr>
              <w:keepNext/>
              <w:keepLines/>
              <w:rPr>
                <w:bCs/>
              </w:rPr>
            </w:pPr>
            <w:permStart w:id="2112779087"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5FCD882D" w14:textId="77777777" w:rsidR="00FF2700" w:rsidRPr="00C823A4" w:rsidRDefault="00FF2700" w:rsidP="00E410E3">
            <w:pPr>
              <w:pStyle w:val="Paragraph"/>
              <w:spacing w:after="0"/>
              <w:rPr>
                <w:rFonts w:cs="Arial"/>
                <w:sz w:val="22"/>
                <w:szCs w:val="22"/>
              </w:rPr>
            </w:pPr>
          </w:p>
        </w:tc>
      </w:tr>
      <w:permEnd w:id="2112779087"/>
      <w:tr w:rsidR="00963529" w:rsidRPr="00D94A1C" w14:paraId="78683924" w14:textId="77777777" w:rsidTr="00963529">
        <w:tc>
          <w:tcPr>
            <w:tcW w:w="705" w:type="dxa"/>
            <w:shd w:val="clear" w:color="auto" w:fill="FFFFFF" w:themeFill="background1"/>
          </w:tcPr>
          <w:p w14:paraId="67C7F163" w14:textId="77777777" w:rsidR="00963529" w:rsidRPr="00D94A1C" w:rsidRDefault="00963529" w:rsidP="00E410E3">
            <w:pPr>
              <w:keepNext/>
              <w:keepLines/>
              <w:rPr>
                <w:bCs/>
              </w:rPr>
            </w:pPr>
          </w:p>
        </w:tc>
        <w:tc>
          <w:tcPr>
            <w:tcW w:w="8225" w:type="dxa"/>
            <w:gridSpan w:val="7"/>
            <w:tcBorders>
              <w:top w:val="single" w:sz="4" w:space="0" w:color="auto"/>
            </w:tcBorders>
            <w:shd w:val="clear" w:color="auto" w:fill="FFFFFF" w:themeFill="background1"/>
          </w:tcPr>
          <w:p w14:paraId="7C843EC0" w14:textId="77777777" w:rsidR="00963529" w:rsidRPr="00C823A4" w:rsidRDefault="00963529" w:rsidP="00E410E3">
            <w:pPr>
              <w:pStyle w:val="Paragraph"/>
              <w:spacing w:after="0"/>
              <w:rPr>
                <w:rFonts w:cs="Arial"/>
                <w:szCs w:val="22"/>
              </w:rPr>
            </w:pPr>
          </w:p>
        </w:tc>
      </w:tr>
    </w:tbl>
    <w:p w14:paraId="106E9F40" w14:textId="7EE013F1" w:rsidR="00325DC7" w:rsidRDefault="00325DC7">
      <w:pPr>
        <w:rPr>
          <w:szCs w:val="22"/>
        </w:rPr>
      </w:pPr>
    </w:p>
    <w:p w14:paraId="6979E095" w14:textId="1C199EA6" w:rsidR="006E4055" w:rsidRPr="00904778" w:rsidRDefault="005D5B00" w:rsidP="00225341">
      <w:pPr>
        <w:keepNext/>
        <w:spacing w:after="120"/>
        <w:rPr>
          <w:b/>
          <w:caps/>
          <w:color w:val="C00000"/>
          <w:szCs w:val="22"/>
        </w:rPr>
      </w:pPr>
      <w:r w:rsidRPr="00904778">
        <w:rPr>
          <w:b/>
          <w:caps/>
          <w:color w:val="C00000"/>
          <w:szCs w:val="22"/>
        </w:rPr>
        <w:t>Management of fire</w:t>
      </w:r>
      <w:r w:rsidR="00543E36" w:rsidRPr="00904778">
        <w:rPr>
          <w:b/>
          <w:caps/>
          <w:color w:val="C00000"/>
          <w:szCs w:val="22"/>
        </w:rPr>
        <w:t xml:space="preserve"> safety</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5604"/>
        <w:gridCol w:w="37"/>
        <w:gridCol w:w="1135"/>
        <w:gridCol w:w="424"/>
        <w:gridCol w:w="567"/>
        <w:gridCol w:w="426"/>
      </w:tblGrid>
      <w:tr w:rsidR="009B0B4B" w:rsidRPr="00AD15BF" w14:paraId="5DECAC82" w14:textId="77777777" w:rsidTr="00A51E07">
        <w:tc>
          <w:tcPr>
            <w:tcW w:w="737" w:type="dxa"/>
          </w:tcPr>
          <w:p w14:paraId="392BC035" w14:textId="51A77939" w:rsidR="009B0B4B" w:rsidRPr="00AD15BF" w:rsidRDefault="009B0B4B" w:rsidP="00DD4868">
            <w:pPr>
              <w:keepNext/>
              <w:rPr>
                <w:bCs/>
              </w:rPr>
            </w:pPr>
            <w:r w:rsidRPr="00AD15BF">
              <w:rPr>
                <w:bCs/>
              </w:rPr>
              <w:t>13.1</w:t>
            </w:r>
          </w:p>
        </w:tc>
        <w:tc>
          <w:tcPr>
            <w:tcW w:w="8193" w:type="dxa"/>
            <w:gridSpan w:val="6"/>
            <w:tcBorders>
              <w:bottom w:val="single" w:sz="4" w:space="0" w:color="auto"/>
            </w:tcBorders>
            <w:shd w:val="clear" w:color="auto" w:fill="FFFFFF" w:themeFill="background1"/>
          </w:tcPr>
          <w:p w14:paraId="41EA8532" w14:textId="77777777" w:rsidR="009B0B4B" w:rsidRDefault="009B0B4B" w:rsidP="00DD4868">
            <w:pPr>
              <w:pStyle w:val="Paragraph"/>
              <w:keepNext/>
              <w:spacing w:after="0"/>
              <w:rPr>
                <w:rFonts w:cs="Arial"/>
                <w:spacing w:val="-2"/>
              </w:rPr>
            </w:pPr>
            <w:r w:rsidRPr="00AD15BF">
              <w:rPr>
                <w:rFonts w:cs="Arial"/>
                <w:spacing w:val="-2"/>
              </w:rPr>
              <w:t>Significant changes in management of fire safety since</w:t>
            </w:r>
            <w:r w:rsidR="00763F9B" w:rsidRPr="00AD15BF">
              <w:rPr>
                <w:rFonts w:cs="Arial"/>
                <w:spacing w:val="-2"/>
              </w:rPr>
              <w:t xml:space="preserve"> </w:t>
            </w:r>
            <w:r w:rsidRPr="00AD15BF">
              <w:rPr>
                <w:rFonts w:cs="Arial"/>
                <w:spacing w:val="-2"/>
              </w:rPr>
              <w:t>the time of the fire risk assessment:</w:t>
            </w:r>
          </w:p>
          <w:p w14:paraId="49DDD2CC" w14:textId="3D7EBB76" w:rsidR="00B620A9" w:rsidRPr="00AD15BF" w:rsidRDefault="00B620A9" w:rsidP="00DD4868">
            <w:pPr>
              <w:pStyle w:val="Paragraph"/>
              <w:keepNext/>
              <w:spacing w:after="0"/>
              <w:rPr>
                <w:rFonts w:cs="Arial"/>
              </w:rPr>
            </w:pPr>
          </w:p>
        </w:tc>
      </w:tr>
      <w:tr w:rsidR="009B0B4B" w:rsidRPr="00AD15BF" w14:paraId="0D49FB08" w14:textId="77777777" w:rsidTr="00A51E07">
        <w:trPr>
          <w:trHeight w:hRule="exact" w:val="1134"/>
        </w:trPr>
        <w:tc>
          <w:tcPr>
            <w:tcW w:w="737" w:type="dxa"/>
            <w:tcBorders>
              <w:right w:val="single" w:sz="4" w:space="0" w:color="auto"/>
            </w:tcBorders>
          </w:tcPr>
          <w:p w14:paraId="5BA2CD3E" w14:textId="77777777" w:rsidR="009B0B4B" w:rsidRPr="00AD15BF" w:rsidRDefault="009B0B4B" w:rsidP="00DD4868">
            <w:pPr>
              <w:keepNext/>
              <w:rPr>
                <w:bCs/>
              </w:rPr>
            </w:pPr>
            <w:permStart w:id="1271752118"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42CEA984" w14:textId="0A15AED2" w:rsidR="009B0B4B" w:rsidRPr="00C823A4" w:rsidRDefault="009B0B4B" w:rsidP="00DD4868">
            <w:pPr>
              <w:pStyle w:val="Paragraph"/>
              <w:keepNext/>
              <w:spacing w:after="0"/>
              <w:rPr>
                <w:rFonts w:cs="Arial"/>
                <w:sz w:val="22"/>
                <w:szCs w:val="22"/>
              </w:rPr>
            </w:pPr>
          </w:p>
        </w:tc>
      </w:tr>
      <w:permEnd w:id="1271752118"/>
      <w:tr w:rsidR="00543E36" w:rsidRPr="00AD15BF" w14:paraId="0571C5BC" w14:textId="77777777" w:rsidTr="00A51E07">
        <w:trPr>
          <w:trHeight w:hRule="exact" w:val="255"/>
        </w:trPr>
        <w:tc>
          <w:tcPr>
            <w:tcW w:w="737" w:type="dxa"/>
          </w:tcPr>
          <w:p w14:paraId="6A301FB8" w14:textId="77777777" w:rsidR="00543E36" w:rsidRPr="00AD15BF" w:rsidRDefault="00543E36" w:rsidP="00EF7B97">
            <w:pPr>
              <w:rPr>
                <w:bCs/>
              </w:rPr>
            </w:pPr>
          </w:p>
        </w:tc>
        <w:tc>
          <w:tcPr>
            <w:tcW w:w="8193" w:type="dxa"/>
            <w:gridSpan w:val="6"/>
            <w:tcBorders>
              <w:top w:val="single" w:sz="4" w:space="0" w:color="auto"/>
            </w:tcBorders>
            <w:shd w:val="clear" w:color="auto" w:fill="FFFFFF" w:themeFill="background1"/>
          </w:tcPr>
          <w:p w14:paraId="533DD06D" w14:textId="77777777" w:rsidR="00543E36" w:rsidRPr="00AD15BF" w:rsidRDefault="00543E36" w:rsidP="00EF7B97">
            <w:pPr>
              <w:pStyle w:val="Paragraph"/>
              <w:spacing w:after="0"/>
              <w:rPr>
                <w:rFonts w:cs="Arial"/>
              </w:rPr>
            </w:pPr>
          </w:p>
        </w:tc>
      </w:tr>
      <w:tr w:rsidR="008D21FE" w:rsidRPr="00AD15BF" w14:paraId="6D4FC9E4" w14:textId="77777777" w:rsidTr="00A51E07">
        <w:trPr>
          <w:trHeight w:hRule="exact" w:val="284"/>
        </w:trPr>
        <w:tc>
          <w:tcPr>
            <w:tcW w:w="737" w:type="dxa"/>
          </w:tcPr>
          <w:p w14:paraId="78BB727E" w14:textId="047BAECA" w:rsidR="008D21FE" w:rsidRPr="00AD15BF" w:rsidRDefault="008D21FE" w:rsidP="00DD4868">
            <w:pPr>
              <w:keepNext/>
              <w:rPr>
                <w:bCs/>
              </w:rPr>
            </w:pPr>
            <w:r w:rsidRPr="00AD15BF">
              <w:rPr>
                <w:bCs/>
              </w:rPr>
              <w:t>14.1</w:t>
            </w:r>
          </w:p>
        </w:tc>
        <w:tc>
          <w:tcPr>
            <w:tcW w:w="5604" w:type="dxa"/>
            <w:vMerge w:val="restart"/>
            <w:shd w:val="clear" w:color="auto" w:fill="FFFFFF" w:themeFill="background1"/>
          </w:tcPr>
          <w:p w14:paraId="7F71B5B6" w14:textId="4C92238E" w:rsidR="008D21FE" w:rsidRPr="00AD15BF" w:rsidRDefault="008D21FE" w:rsidP="00DD4868">
            <w:pPr>
              <w:pStyle w:val="Paragraph"/>
              <w:keepNext/>
              <w:spacing w:after="0"/>
              <w:rPr>
                <w:rFonts w:cs="Arial"/>
              </w:rPr>
            </w:pPr>
            <w:r w:rsidRPr="00AD15BF">
              <w:rPr>
                <w:rFonts w:cs="Arial"/>
              </w:rPr>
              <w:t>Are arrangements for management of fire safety adequate?</w:t>
            </w:r>
          </w:p>
        </w:tc>
        <w:tc>
          <w:tcPr>
            <w:tcW w:w="1172" w:type="dxa"/>
            <w:gridSpan w:val="2"/>
            <w:tcBorders>
              <w:right w:val="single" w:sz="4" w:space="0" w:color="auto"/>
            </w:tcBorders>
            <w:shd w:val="clear" w:color="auto" w:fill="FFFFFF" w:themeFill="background1"/>
          </w:tcPr>
          <w:p w14:paraId="485508D1" w14:textId="1964C553" w:rsidR="008D21FE" w:rsidRPr="00AD15BF" w:rsidRDefault="001D3E4C" w:rsidP="00DD4868">
            <w:pPr>
              <w:pStyle w:val="Paragraph"/>
              <w:keepNext/>
              <w:spacing w:after="0"/>
              <w:jc w:val="right"/>
              <w:rPr>
                <w:rFonts w:cs="Arial"/>
              </w:rPr>
            </w:pPr>
            <w:r w:rsidRPr="00AD15BF">
              <w:rPr>
                <w:rFonts w:cs="Arial"/>
              </w:rPr>
              <w:t>Yes</w:t>
            </w:r>
          </w:p>
        </w:tc>
        <w:permStart w:id="1195131319" w:edGrp="everyone" w:displacedByCustomXml="next"/>
        <w:sdt>
          <w:sdtPr>
            <w:rPr>
              <w:rFonts w:cs="Arial"/>
            </w:rPr>
            <w:id w:val="1249468027"/>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014023F4" w14:textId="71311DEC" w:rsidR="008D21FE" w:rsidRPr="00AD15BF" w:rsidRDefault="008D21FE" w:rsidP="00DD4868">
                <w:pPr>
                  <w:pStyle w:val="Paragraph"/>
                  <w:keepNext/>
                  <w:spacing w:after="0"/>
                  <w:rPr>
                    <w:rFonts w:cs="Arial"/>
                  </w:rPr>
                </w:pPr>
                <w:r w:rsidRPr="00AD15BF">
                  <w:rPr>
                    <w:rFonts w:ascii="Cambria" w:hAnsi="Cambria" w:cs="Arial"/>
                  </w:rPr>
                  <w:t xml:space="preserve"> </w:t>
                </w:r>
              </w:p>
            </w:tc>
          </w:sdtContent>
        </w:sdt>
        <w:permEnd w:id="1195131319" w:displacedByCustomXml="prev"/>
        <w:tc>
          <w:tcPr>
            <w:tcW w:w="567" w:type="dxa"/>
            <w:tcBorders>
              <w:left w:val="single" w:sz="4" w:space="0" w:color="auto"/>
              <w:right w:val="single" w:sz="4" w:space="0" w:color="auto"/>
            </w:tcBorders>
            <w:shd w:val="clear" w:color="auto" w:fill="FFFFFF" w:themeFill="background1"/>
          </w:tcPr>
          <w:p w14:paraId="14AFFBF2" w14:textId="637F1BD6" w:rsidR="008D21FE" w:rsidRPr="00AD15BF" w:rsidRDefault="001D3E4C" w:rsidP="00DD4868">
            <w:pPr>
              <w:pStyle w:val="Paragraph"/>
              <w:keepNext/>
              <w:spacing w:after="0"/>
              <w:jc w:val="right"/>
              <w:rPr>
                <w:rFonts w:cs="Arial"/>
              </w:rPr>
            </w:pPr>
            <w:r w:rsidRPr="00AD15BF">
              <w:rPr>
                <w:rFonts w:cs="Arial"/>
              </w:rPr>
              <w:t>No</w:t>
            </w:r>
          </w:p>
        </w:tc>
        <w:permStart w:id="68582865" w:edGrp="everyone" w:displacedByCustomXml="next"/>
        <w:sdt>
          <w:sdtPr>
            <w:rPr>
              <w:rFonts w:cs="Arial"/>
            </w:rPr>
            <w:id w:val="145478821"/>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A244AA0" w14:textId="1CB0F251" w:rsidR="008D21FE" w:rsidRPr="00AD15BF" w:rsidRDefault="008D21FE" w:rsidP="00DD4868">
                <w:pPr>
                  <w:pStyle w:val="Paragraph"/>
                  <w:keepNext/>
                  <w:spacing w:after="0"/>
                  <w:rPr>
                    <w:rFonts w:cs="Arial"/>
                  </w:rPr>
                </w:pPr>
                <w:r w:rsidRPr="00AD15BF">
                  <w:rPr>
                    <w:rFonts w:ascii="Cambria" w:hAnsi="Cambria" w:cs="Arial"/>
                  </w:rPr>
                  <w:t xml:space="preserve"> </w:t>
                </w:r>
              </w:p>
            </w:tc>
          </w:sdtContent>
        </w:sdt>
        <w:permEnd w:id="68582865" w:displacedByCustomXml="prev"/>
      </w:tr>
      <w:tr w:rsidR="008D21FE" w:rsidRPr="00AD15BF" w14:paraId="2EA4B6F2" w14:textId="77777777" w:rsidTr="00A51E07">
        <w:tc>
          <w:tcPr>
            <w:tcW w:w="737" w:type="dxa"/>
          </w:tcPr>
          <w:p w14:paraId="02D6BEB4" w14:textId="77777777" w:rsidR="008D21FE" w:rsidRPr="00AD15BF" w:rsidRDefault="008D21FE" w:rsidP="00DD4868">
            <w:pPr>
              <w:keepNext/>
              <w:rPr>
                <w:bCs/>
              </w:rPr>
            </w:pPr>
          </w:p>
        </w:tc>
        <w:tc>
          <w:tcPr>
            <w:tcW w:w="5604" w:type="dxa"/>
            <w:vMerge/>
            <w:shd w:val="clear" w:color="auto" w:fill="FFFFFF" w:themeFill="background1"/>
          </w:tcPr>
          <w:p w14:paraId="035EB08C" w14:textId="47BDFB1B" w:rsidR="008D21FE" w:rsidRPr="00AD15BF" w:rsidRDefault="008D21FE" w:rsidP="00DD4868">
            <w:pPr>
              <w:pStyle w:val="Paragraph"/>
              <w:keepNext/>
              <w:spacing w:after="0"/>
              <w:rPr>
                <w:rFonts w:cs="Arial"/>
              </w:rPr>
            </w:pPr>
          </w:p>
        </w:tc>
        <w:tc>
          <w:tcPr>
            <w:tcW w:w="1172" w:type="dxa"/>
            <w:gridSpan w:val="2"/>
            <w:shd w:val="clear" w:color="auto" w:fill="FFFFFF" w:themeFill="background1"/>
          </w:tcPr>
          <w:p w14:paraId="62A7A454" w14:textId="77777777" w:rsidR="008D21FE" w:rsidRPr="00AD15BF" w:rsidRDefault="008D21FE" w:rsidP="00DD4868">
            <w:pPr>
              <w:pStyle w:val="Paragraph"/>
              <w:keepNext/>
              <w:spacing w:after="0"/>
              <w:rPr>
                <w:rFonts w:cs="Arial"/>
              </w:rPr>
            </w:pPr>
          </w:p>
        </w:tc>
        <w:tc>
          <w:tcPr>
            <w:tcW w:w="424" w:type="dxa"/>
            <w:tcBorders>
              <w:top w:val="single" w:sz="4" w:space="0" w:color="auto"/>
            </w:tcBorders>
            <w:shd w:val="clear" w:color="auto" w:fill="FFFFFF" w:themeFill="background1"/>
          </w:tcPr>
          <w:p w14:paraId="54582790" w14:textId="31559ED3" w:rsidR="008D21FE" w:rsidRPr="00AD15BF" w:rsidRDefault="008D21FE" w:rsidP="00DD4868">
            <w:pPr>
              <w:pStyle w:val="Paragraph"/>
              <w:keepNext/>
              <w:spacing w:after="0"/>
              <w:rPr>
                <w:rFonts w:cs="Arial"/>
              </w:rPr>
            </w:pPr>
          </w:p>
        </w:tc>
        <w:tc>
          <w:tcPr>
            <w:tcW w:w="567" w:type="dxa"/>
            <w:shd w:val="clear" w:color="auto" w:fill="FFFFFF" w:themeFill="background1"/>
          </w:tcPr>
          <w:p w14:paraId="54F28FEF" w14:textId="77777777" w:rsidR="008D21FE" w:rsidRPr="00AD15BF" w:rsidRDefault="008D21FE" w:rsidP="00DD4868">
            <w:pPr>
              <w:pStyle w:val="Paragraph"/>
              <w:keepNext/>
              <w:spacing w:after="0"/>
              <w:rPr>
                <w:rFonts w:cs="Arial"/>
              </w:rPr>
            </w:pPr>
          </w:p>
        </w:tc>
        <w:tc>
          <w:tcPr>
            <w:tcW w:w="426" w:type="dxa"/>
            <w:tcBorders>
              <w:top w:val="single" w:sz="4" w:space="0" w:color="auto"/>
            </w:tcBorders>
            <w:shd w:val="clear" w:color="auto" w:fill="FFFFFF" w:themeFill="background1"/>
          </w:tcPr>
          <w:p w14:paraId="7888AEBE" w14:textId="77777777" w:rsidR="008D21FE" w:rsidRPr="00AD15BF" w:rsidRDefault="008D21FE" w:rsidP="00DD4868">
            <w:pPr>
              <w:pStyle w:val="Paragraph"/>
              <w:keepNext/>
              <w:spacing w:after="0"/>
              <w:rPr>
                <w:rFonts w:cs="Arial"/>
              </w:rPr>
            </w:pPr>
          </w:p>
        </w:tc>
      </w:tr>
      <w:tr w:rsidR="00543E36" w:rsidRPr="00AD15BF" w14:paraId="3AC5175C" w14:textId="77777777" w:rsidTr="00A51E07">
        <w:trPr>
          <w:trHeight w:hRule="exact" w:val="255"/>
        </w:trPr>
        <w:tc>
          <w:tcPr>
            <w:tcW w:w="737" w:type="dxa"/>
          </w:tcPr>
          <w:p w14:paraId="29013401" w14:textId="77777777" w:rsidR="00543E36" w:rsidRPr="00AD15BF" w:rsidRDefault="00543E36" w:rsidP="00DD4868">
            <w:pPr>
              <w:keepNext/>
              <w:rPr>
                <w:bCs/>
              </w:rPr>
            </w:pPr>
          </w:p>
        </w:tc>
        <w:tc>
          <w:tcPr>
            <w:tcW w:w="8193" w:type="dxa"/>
            <w:gridSpan w:val="6"/>
            <w:shd w:val="clear" w:color="auto" w:fill="FFFFFF" w:themeFill="background1"/>
          </w:tcPr>
          <w:p w14:paraId="2E34CDBA" w14:textId="77777777" w:rsidR="00543E36" w:rsidRPr="00AD15BF" w:rsidRDefault="00543E36" w:rsidP="00DD4868">
            <w:pPr>
              <w:pStyle w:val="Paragraph"/>
              <w:keepNext/>
              <w:spacing w:after="0"/>
              <w:rPr>
                <w:rFonts w:cs="Arial"/>
              </w:rPr>
            </w:pPr>
          </w:p>
        </w:tc>
      </w:tr>
      <w:tr w:rsidR="00543E36" w:rsidRPr="00AD15BF" w14:paraId="3313BDBA" w14:textId="77777777" w:rsidTr="00A51E07">
        <w:tc>
          <w:tcPr>
            <w:tcW w:w="737" w:type="dxa"/>
          </w:tcPr>
          <w:p w14:paraId="736B0136" w14:textId="597B5F43" w:rsidR="00543E36" w:rsidRPr="00AD15BF" w:rsidRDefault="00543E36" w:rsidP="00DD4868">
            <w:pPr>
              <w:keepNext/>
              <w:rPr>
                <w:bCs/>
              </w:rPr>
            </w:pPr>
            <w:r w:rsidRPr="00AD15BF">
              <w:rPr>
                <w:bCs/>
              </w:rPr>
              <w:t>1</w:t>
            </w:r>
            <w:r w:rsidR="00A366BD" w:rsidRPr="00AD15BF">
              <w:rPr>
                <w:bCs/>
              </w:rPr>
              <w:t>4</w:t>
            </w:r>
            <w:r w:rsidRPr="00AD15BF">
              <w:rPr>
                <w:bCs/>
              </w:rPr>
              <w:t>.</w:t>
            </w:r>
            <w:r w:rsidR="00A366BD" w:rsidRPr="00AD15BF">
              <w:rPr>
                <w:bCs/>
              </w:rPr>
              <w:t>2</w:t>
            </w:r>
          </w:p>
        </w:tc>
        <w:tc>
          <w:tcPr>
            <w:tcW w:w="8193" w:type="dxa"/>
            <w:gridSpan w:val="6"/>
            <w:shd w:val="clear" w:color="auto" w:fill="FFFFFF" w:themeFill="background1"/>
          </w:tcPr>
          <w:p w14:paraId="451E5EA2" w14:textId="77777777" w:rsidR="00543E36" w:rsidRDefault="008F53DF" w:rsidP="00DD4868">
            <w:pPr>
              <w:pStyle w:val="Paragraph"/>
              <w:keepNext/>
              <w:spacing w:after="0"/>
              <w:rPr>
                <w:rFonts w:cs="Arial"/>
              </w:rPr>
            </w:pPr>
            <w:r w:rsidRPr="00AD15BF">
              <w:rPr>
                <w:rFonts w:cs="Arial"/>
              </w:rPr>
              <w:t>Comments and deficiencies observed:</w:t>
            </w:r>
          </w:p>
          <w:p w14:paraId="6E544CD0" w14:textId="13DA9F4F" w:rsidR="00B620A9" w:rsidRPr="00AD15BF" w:rsidRDefault="00B620A9" w:rsidP="00DD4868">
            <w:pPr>
              <w:pStyle w:val="Paragraph"/>
              <w:keepNext/>
              <w:spacing w:after="0"/>
              <w:rPr>
                <w:rFonts w:cs="Arial"/>
              </w:rPr>
            </w:pPr>
          </w:p>
        </w:tc>
      </w:tr>
      <w:tr w:rsidR="00543E36" w:rsidRPr="00AD15BF" w14:paraId="0F6E7899" w14:textId="77777777" w:rsidTr="00A51E07">
        <w:trPr>
          <w:trHeight w:hRule="exact" w:val="1134"/>
        </w:trPr>
        <w:tc>
          <w:tcPr>
            <w:tcW w:w="737" w:type="dxa"/>
            <w:tcBorders>
              <w:right w:val="single" w:sz="4" w:space="0" w:color="auto"/>
            </w:tcBorders>
          </w:tcPr>
          <w:p w14:paraId="0E75D679" w14:textId="77777777" w:rsidR="00543E36" w:rsidRPr="00AD15BF" w:rsidRDefault="00543E36" w:rsidP="00DD4868">
            <w:pPr>
              <w:keepNext/>
              <w:rPr>
                <w:bCs/>
              </w:rPr>
            </w:pPr>
            <w:permStart w:id="359949439"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59B1A75D" w14:textId="77777777" w:rsidR="00543E36" w:rsidRPr="00C823A4" w:rsidRDefault="00543E36" w:rsidP="00DD4868">
            <w:pPr>
              <w:pStyle w:val="Paragraph"/>
              <w:keepNext/>
              <w:spacing w:after="0"/>
              <w:rPr>
                <w:rFonts w:cs="Arial"/>
                <w:sz w:val="22"/>
                <w:szCs w:val="22"/>
              </w:rPr>
            </w:pPr>
          </w:p>
        </w:tc>
      </w:tr>
      <w:permEnd w:id="359949439"/>
      <w:tr w:rsidR="00543E36" w:rsidRPr="00AD15BF" w14:paraId="3D1F1D79" w14:textId="77777777" w:rsidTr="00A51E07">
        <w:trPr>
          <w:trHeight w:hRule="exact" w:val="284"/>
        </w:trPr>
        <w:tc>
          <w:tcPr>
            <w:tcW w:w="737" w:type="dxa"/>
            <w:shd w:val="clear" w:color="auto" w:fill="FFFFFF" w:themeFill="background1"/>
          </w:tcPr>
          <w:p w14:paraId="1C1548F2" w14:textId="77777777" w:rsidR="00543E36" w:rsidRPr="00AD15BF" w:rsidRDefault="00543E36" w:rsidP="00EF7B97">
            <w:pPr>
              <w:rPr>
                <w:bCs/>
              </w:rPr>
            </w:pPr>
          </w:p>
        </w:tc>
        <w:tc>
          <w:tcPr>
            <w:tcW w:w="8193" w:type="dxa"/>
            <w:gridSpan w:val="6"/>
            <w:tcBorders>
              <w:top w:val="single" w:sz="4" w:space="0" w:color="auto"/>
            </w:tcBorders>
            <w:shd w:val="clear" w:color="auto" w:fill="FFFFFF" w:themeFill="background1"/>
          </w:tcPr>
          <w:p w14:paraId="779C2AB3" w14:textId="77777777" w:rsidR="00543E36" w:rsidRPr="00AD15BF" w:rsidRDefault="00543E36" w:rsidP="00EF7B97">
            <w:pPr>
              <w:pStyle w:val="Paragraph"/>
              <w:spacing w:after="0"/>
              <w:rPr>
                <w:rFonts w:cs="Arial"/>
              </w:rPr>
            </w:pPr>
          </w:p>
        </w:tc>
      </w:tr>
      <w:tr w:rsidR="00A51E07" w:rsidRPr="00AD15BF" w14:paraId="6D109DF2" w14:textId="77777777" w:rsidTr="00B44BF8">
        <w:trPr>
          <w:trHeight w:hRule="exact" w:val="284"/>
        </w:trPr>
        <w:tc>
          <w:tcPr>
            <w:tcW w:w="737" w:type="dxa"/>
            <w:shd w:val="clear" w:color="auto" w:fill="FFFFFF" w:themeFill="background1"/>
          </w:tcPr>
          <w:p w14:paraId="6DBA7BF4" w14:textId="4E65B68E" w:rsidR="00AB0664" w:rsidRPr="00AD15BF" w:rsidRDefault="00AB0664" w:rsidP="00A5514F">
            <w:pPr>
              <w:keepNext/>
              <w:rPr>
                <w:bCs/>
              </w:rPr>
            </w:pPr>
            <w:r w:rsidRPr="00AD15BF">
              <w:rPr>
                <w:bCs/>
              </w:rPr>
              <w:t>15.1</w:t>
            </w:r>
          </w:p>
        </w:tc>
        <w:tc>
          <w:tcPr>
            <w:tcW w:w="5604" w:type="dxa"/>
            <w:shd w:val="clear" w:color="auto" w:fill="FFFFFF" w:themeFill="background1"/>
          </w:tcPr>
          <w:p w14:paraId="59E95EDF" w14:textId="4B0D7E19" w:rsidR="00AB0664" w:rsidRPr="00AD15BF" w:rsidRDefault="00AB0664" w:rsidP="00A5514F">
            <w:pPr>
              <w:pStyle w:val="Paragraph"/>
              <w:keepNext/>
              <w:spacing w:after="0"/>
              <w:rPr>
                <w:rFonts w:cs="Arial"/>
              </w:rPr>
            </w:pPr>
            <w:r w:rsidRPr="00AD15BF">
              <w:rPr>
                <w:rFonts w:cs="Arial"/>
              </w:rPr>
              <w:t>Are fire procedures adequate?</w:t>
            </w:r>
          </w:p>
        </w:tc>
        <w:tc>
          <w:tcPr>
            <w:tcW w:w="1172" w:type="dxa"/>
            <w:gridSpan w:val="2"/>
            <w:tcBorders>
              <w:right w:val="single" w:sz="4" w:space="0" w:color="auto"/>
            </w:tcBorders>
            <w:shd w:val="clear" w:color="auto" w:fill="FFFFFF" w:themeFill="background1"/>
          </w:tcPr>
          <w:p w14:paraId="68E967A0" w14:textId="01DCB593" w:rsidR="00AB0664" w:rsidRPr="00AD15BF" w:rsidRDefault="001D3E4C" w:rsidP="00A5514F">
            <w:pPr>
              <w:pStyle w:val="Paragraph"/>
              <w:keepNext/>
              <w:spacing w:after="0"/>
              <w:jc w:val="right"/>
              <w:rPr>
                <w:rFonts w:cs="Arial"/>
              </w:rPr>
            </w:pPr>
            <w:r w:rsidRPr="00AD15BF">
              <w:rPr>
                <w:rFonts w:cs="Arial"/>
              </w:rPr>
              <w:t>Yes</w:t>
            </w:r>
          </w:p>
        </w:tc>
        <w:permStart w:id="94193688" w:edGrp="everyone" w:displacedByCustomXml="next"/>
        <w:sdt>
          <w:sdtPr>
            <w:rPr>
              <w:rFonts w:cs="Arial"/>
            </w:rPr>
            <w:id w:val="-1768376951"/>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D39646D" w14:textId="4FCEFF47" w:rsidR="00AB0664" w:rsidRPr="00AD15BF" w:rsidRDefault="00A44186" w:rsidP="00A5514F">
                <w:pPr>
                  <w:pStyle w:val="Paragraph"/>
                  <w:keepNext/>
                  <w:spacing w:after="0"/>
                  <w:rPr>
                    <w:rFonts w:cs="Arial"/>
                  </w:rPr>
                </w:pPr>
                <w:r w:rsidRPr="00AD15BF">
                  <w:rPr>
                    <w:rFonts w:ascii="Cambria" w:hAnsi="Cambria" w:cs="Arial"/>
                  </w:rPr>
                  <w:t xml:space="preserve"> </w:t>
                </w:r>
              </w:p>
            </w:tc>
          </w:sdtContent>
        </w:sdt>
        <w:permEnd w:id="94193688" w:displacedByCustomXml="prev"/>
        <w:tc>
          <w:tcPr>
            <w:tcW w:w="567" w:type="dxa"/>
            <w:tcBorders>
              <w:left w:val="single" w:sz="4" w:space="0" w:color="auto"/>
              <w:right w:val="single" w:sz="4" w:space="0" w:color="auto"/>
            </w:tcBorders>
            <w:shd w:val="clear" w:color="auto" w:fill="FFFFFF" w:themeFill="background1"/>
          </w:tcPr>
          <w:p w14:paraId="7DCE9ABC" w14:textId="425EFD4A" w:rsidR="00AB0664" w:rsidRPr="00AD15BF" w:rsidRDefault="001D3E4C" w:rsidP="00A5514F">
            <w:pPr>
              <w:pStyle w:val="Paragraph"/>
              <w:keepNext/>
              <w:spacing w:after="0"/>
              <w:jc w:val="right"/>
              <w:rPr>
                <w:rFonts w:cs="Arial"/>
              </w:rPr>
            </w:pPr>
            <w:r w:rsidRPr="00AD15BF">
              <w:rPr>
                <w:rFonts w:cs="Arial"/>
              </w:rPr>
              <w:t>No</w:t>
            </w:r>
          </w:p>
        </w:tc>
        <w:permStart w:id="1560675697" w:edGrp="everyone" w:displacedByCustomXml="next"/>
        <w:sdt>
          <w:sdtPr>
            <w:rPr>
              <w:rFonts w:cs="Arial"/>
            </w:rPr>
            <w:id w:val="-1505274221"/>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2632270B" w14:textId="4C46E32D" w:rsidR="00AB0664" w:rsidRPr="00AD15BF" w:rsidRDefault="00A44186" w:rsidP="00A5514F">
                <w:pPr>
                  <w:pStyle w:val="Paragraph"/>
                  <w:keepNext/>
                  <w:spacing w:after="0"/>
                  <w:rPr>
                    <w:rFonts w:cs="Arial"/>
                  </w:rPr>
                </w:pPr>
                <w:r w:rsidRPr="00AD15BF">
                  <w:rPr>
                    <w:rFonts w:ascii="Cambria" w:hAnsi="Cambria" w:cs="Arial"/>
                  </w:rPr>
                  <w:t xml:space="preserve"> </w:t>
                </w:r>
              </w:p>
            </w:tc>
          </w:sdtContent>
        </w:sdt>
        <w:permEnd w:id="1560675697" w:displacedByCustomXml="prev"/>
      </w:tr>
      <w:tr w:rsidR="00AD15BF" w:rsidRPr="00AD15BF" w14:paraId="4AE3011D" w14:textId="77777777" w:rsidTr="00A51E07">
        <w:trPr>
          <w:trHeight w:hRule="exact" w:val="255"/>
        </w:trPr>
        <w:tc>
          <w:tcPr>
            <w:tcW w:w="737" w:type="dxa"/>
            <w:shd w:val="clear" w:color="auto" w:fill="FFFFFF" w:themeFill="background1"/>
          </w:tcPr>
          <w:p w14:paraId="2DC29E34" w14:textId="77777777" w:rsidR="00CF604A" w:rsidRPr="00AD15BF" w:rsidRDefault="00CF604A" w:rsidP="00A5514F">
            <w:pPr>
              <w:keepNext/>
              <w:rPr>
                <w:bCs/>
              </w:rPr>
            </w:pPr>
          </w:p>
        </w:tc>
        <w:tc>
          <w:tcPr>
            <w:tcW w:w="5604" w:type="dxa"/>
            <w:shd w:val="clear" w:color="auto" w:fill="FFFFFF" w:themeFill="background1"/>
          </w:tcPr>
          <w:p w14:paraId="1E3BEF3C" w14:textId="77777777" w:rsidR="00CF604A" w:rsidRPr="00AD15BF" w:rsidRDefault="00CF604A" w:rsidP="00A5514F">
            <w:pPr>
              <w:pStyle w:val="Paragraph"/>
              <w:keepNext/>
              <w:spacing w:after="0"/>
              <w:rPr>
                <w:rFonts w:cs="Arial"/>
              </w:rPr>
            </w:pPr>
          </w:p>
        </w:tc>
        <w:tc>
          <w:tcPr>
            <w:tcW w:w="1172" w:type="dxa"/>
            <w:gridSpan w:val="2"/>
            <w:shd w:val="clear" w:color="auto" w:fill="FFFFFF" w:themeFill="background1"/>
          </w:tcPr>
          <w:p w14:paraId="7C558911" w14:textId="77777777" w:rsidR="00CF604A" w:rsidRPr="00AD15BF" w:rsidRDefault="00CF604A" w:rsidP="00A5514F">
            <w:pPr>
              <w:pStyle w:val="Paragraph"/>
              <w:keepNext/>
              <w:spacing w:after="0"/>
              <w:rPr>
                <w:rFonts w:cs="Arial"/>
              </w:rPr>
            </w:pPr>
          </w:p>
        </w:tc>
        <w:tc>
          <w:tcPr>
            <w:tcW w:w="424" w:type="dxa"/>
            <w:tcBorders>
              <w:top w:val="single" w:sz="4" w:space="0" w:color="auto"/>
            </w:tcBorders>
            <w:shd w:val="clear" w:color="auto" w:fill="auto"/>
          </w:tcPr>
          <w:p w14:paraId="78783AD2" w14:textId="77777777" w:rsidR="00CF604A" w:rsidRPr="00AD15BF" w:rsidRDefault="00CF604A" w:rsidP="00A5514F">
            <w:pPr>
              <w:pStyle w:val="Paragraph"/>
              <w:keepNext/>
              <w:spacing w:after="0"/>
              <w:rPr>
                <w:rFonts w:cs="Arial"/>
              </w:rPr>
            </w:pPr>
          </w:p>
        </w:tc>
        <w:tc>
          <w:tcPr>
            <w:tcW w:w="567" w:type="dxa"/>
            <w:tcBorders>
              <w:left w:val="nil"/>
            </w:tcBorders>
            <w:shd w:val="clear" w:color="auto" w:fill="FFFFFF" w:themeFill="background1"/>
          </w:tcPr>
          <w:p w14:paraId="37758EFD" w14:textId="77777777" w:rsidR="00CF604A" w:rsidRPr="00AD15BF" w:rsidRDefault="00CF604A" w:rsidP="00A5514F">
            <w:pPr>
              <w:pStyle w:val="Paragraph"/>
              <w:keepNext/>
              <w:spacing w:after="0"/>
              <w:rPr>
                <w:rFonts w:cs="Arial"/>
              </w:rPr>
            </w:pPr>
          </w:p>
        </w:tc>
        <w:tc>
          <w:tcPr>
            <w:tcW w:w="426" w:type="dxa"/>
            <w:tcBorders>
              <w:top w:val="single" w:sz="4" w:space="0" w:color="auto"/>
            </w:tcBorders>
            <w:shd w:val="clear" w:color="auto" w:fill="auto"/>
          </w:tcPr>
          <w:p w14:paraId="33FB4DC3" w14:textId="77777777" w:rsidR="00CF604A" w:rsidRPr="00AD15BF" w:rsidRDefault="00CF604A" w:rsidP="00A5514F">
            <w:pPr>
              <w:pStyle w:val="Paragraph"/>
              <w:keepNext/>
              <w:spacing w:after="0"/>
              <w:rPr>
                <w:rFonts w:cs="Arial"/>
              </w:rPr>
            </w:pPr>
          </w:p>
        </w:tc>
      </w:tr>
      <w:tr w:rsidR="00AB0664" w:rsidRPr="00AD15BF" w14:paraId="17678481" w14:textId="77777777" w:rsidTr="00A51E07">
        <w:tc>
          <w:tcPr>
            <w:tcW w:w="737" w:type="dxa"/>
            <w:shd w:val="clear" w:color="auto" w:fill="FFFFFF" w:themeFill="background1"/>
          </w:tcPr>
          <w:p w14:paraId="0EEFA9B3" w14:textId="07F27FCE" w:rsidR="00AB0664" w:rsidRPr="00AD15BF" w:rsidRDefault="004D6779" w:rsidP="00A5514F">
            <w:pPr>
              <w:keepNext/>
              <w:rPr>
                <w:bCs/>
              </w:rPr>
            </w:pPr>
            <w:r w:rsidRPr="00AD15BF">
              <w:rPr>
                <w:bCs/>
              </w:rPr>
              <w:t>15.2</w:t>
            </w:r>
          </w:p>
        </w:tc>
        <w:tc>
          <w:tcPr>
            <w:tcW w:w="8193" w:type="dxa"/>
            <w:gridSpan w:val="6"/>
            <w:tcBorders>
              <w:bottom w:val="single" w:sz="4" w:space="0" w:color="auto"/>
            </w:tcBorders>
            <w:shd w:val="clear" w:color="auto" w:fill="FFFFFF" w:themeFill="background1"/>
          </w:tcPr>
          <w:p w14:paraId="149BE4BA" w14:textId="77777777" w:rsidR="00AB0664" w:rsidRDefault="004D6779" w:rsidP="00A5514F">
            <w:pPr>
              <w:pStyle w:val="Paragraph"/>
              <w:keepNext/>
              <w:spacing w:after="0"/>
              <w:rPr>
                <w:rFonts w:cs="Arial"/>
              </w:rPr>
            </w:pPr>
            <w:r w:rsidRPr="00AD15BF">
              <w:rPr>
                <w:rFonts w:cs="Arial"/>
              </w:rPr>
              <w:t>Comments and deficiencies observed:</w:t>
            </w:r>
          </w:p>
          <w:p w14:paraId="1B4DEC1B" w14:textId="4D42BEBB" w:rsidR="00B620A9" w:rsidRPr="00AD15BF" w:rsidRDefault="00B620A9" w:rsidP="00A5514F">
            <w:pPr>
              <w:pStyle w:val="Paragraph"/>
              <w:keepNext/>
              <w:spacing w:after="0"/>
              <w:rPr>
                <w:rFonts w:cs="Arial"/>
              </w:rPr>
            </w:pPr>
          </w:p>
        </w:tc>
      </w:tr>
      <w:tr w:rsidR="00AB0664" w:rsidRPr="00AD15BF" w14:paraId="2472E778" w14:textId="77777777" w:rsidTr="00A51E07">
        <w:trPr>
          <w:trHeight w:hRule="exact" w:val="1134"/>
        </w:trPr>
        <w:tc>
          <w:tcPr>
            <w:tcW w:w="737" w:type="dxa"/>
            <w:tcBorders>
              <w:right w:val="single" w:sz="4" w:space="0" w:color="auto"/>
            </w:tcBorders>
            <w:shd w:val="clear" w:color="auto" w:fill="FFFFFF" w:themeFill="background1"/>
          </w:tcPr>
          <w:p w14:paraId="425934F7" w14:textId="77777777" w:rsidR="00AB0664" w:rsidRPr="00AD15BF" w:rsidRDefault="00AB0664" w:rsidP="00A5514F">
            <w:pPr>
              <w:keepNext/>
              <w:rPr>
                <w:bCs/>
              </w:rPr>
            </w:pPr>
            <w:permStart w:id="930118919"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7351CEAE" w14:textId="77777777" w:rsidR="00AB0664" w:rsidRPr="00C823A4" w:rsidRDefault="00AB0664" w:rsidP="00A5514F">
            <w:pPr>
              <w:pStyle w:val="Paragraph"/>
              <w:keepNext/>
              <w:spacing w:after="0"/>
              <w:rPr>
                <w:rFonts w:cs="Arial"/>
                <w:sz w:val="22"/>
                <w:szCs w:val="22"/>
              </w:rPr>
            </w:pPr>
          </w:p>
        </w:tc>
      </w:tr>
      <w:permEnd w:id="930118919"/>
      <w:tr w:rsidR="00B72536" w:rsidRPr="00AD15BF" w14:paraId="427F8427" w14:textId="77777777" w:rsidTr="00A51E07">
        <w:trPr>
          <w:trHeight w:hRule="exact" w:val="284"/>
        </w:trPr>
        <w:tc>
          <w:tcPr>
            <w:tcW w:w="737" w:type="dxa"/>
            <w:shd w:val="clear" w:color="auto" w:fill="FFFFFF" w:themeFill="background1"/>
          </w:tcPr>
          <w:p w14:paraId="1F4056E9" w14:textId="77777777" w:rsidR="00B72536" w:rsidRPr="00AD15BF" w:rsidRDefault="00B72536" w:rsidP="00445F87">
            <w:pPr>
              <w:rPr>
                <w:bCs/>
              </w:rPr>
            </w:pPr>
          </w:p>
        </w:tc>
        <w:tc>
          <w:tcPr>
            <w:tcW w:w="8193" w:type="dxa"/>
            <w:gridSpan w:val="6"/>
            <w:tcBorders>
              <w:top w:val="single" w:sz="4" w:space="0" w:color="auto"/>
            </w:tcBorders>
            <w:shd w:val="clear" w:color="auto" w:fill="FFFFFF" w:themeFill="background1"/>
          </w:tcPr>
          <w:p w14:paraId="0252EDF5" w14:textId="77777777" w:rsidR="00B72536" w:rsidRPr="00AD15BF" w:rsidRDefault="00B72536" w:rsidP="00445F87">
            <w:pPr>
              <w:pStyle w:val="Paragraph"/>
              <w:spacing w:after="0"/>
              <w:rPr>
                <w:rFonts w:cs="Arial"/>
              </w:rPr>
            </w:pPr>
          </w:p>
        </w:tc>
      </w:tr>
      <w:tr w:rsidR="009E1773" w:rsidRPr="00AD15BF" w14:paraId="4760AA22" w14:textId="77777777" w:rsidTr="00A51E07">
        <w:trPr>
          <w:trHeight w:hRule="exact" w:val="284"/>
        </w:trPr>
        <w:tc>
          <w:tcPr>
            <w:tcW w:w="737" w:type="dxa"/>
            <w:shd w:val="clear" w:color="auto" w:fill="FFFFFF" w:themeFill="background1"/>
          </w:tcPr>
          <w:p w14:paraId="41BBE870" w14:textId="46216253" w:rsidR="009E1773" w:rsidRPr="00AD15BF" w:rsidRDefault="009E1773" w:rsidP="00B44BF8">
            <w:pPr>
              <w:keepNext/>
              <w:rPr>
                <w:bCs/>
              </w:rPr>
            </w:pPr>
            <w:r w:rsidRPr="00AD15BF">
              <w:rPr>
                <w:bCs/>
              </w:rPr>
              <w:lastRenderedPageBreak/>
              <w:t>16.1</w:t>
            </w:r>
          </w:p>
        </w:tc>
        <w:tc>
          <w:tcPr>
            <w:tcW w:w="5604" w:type="dxa"/>
            <w:vMerge w:val="restart"/>
            <w:shd w:val="clear" w:color="auto" w:fill="FFFFFF" w:themeFill="background1"/>
          </w:tcPr>
          <w:p w14:paraId="6EBB1A18" w14:textId="573B4DDF" w:rsidR="009E1773" w:rsidRPr="00AD15BF" w:rsidRDefault="009E1773" w:rsidP="00B44BF8">
            <w:pPr>
              <w:pStyle w:val="Paragraph"/>
              <w:keepNext/>
              <w:spacing w:after="0"/>
              <w:rPr>
                <w:rFonts w:cs="Arial"/>
              </w:rPr>
            </w:pPr>
            <w:r w:rsidRPr="00AD15BF">
              <w:rPr>
                <w:rFonts w:cs="Arial"/>
              </w:rPr>
              <w:t>Are the arrangements for staff training and fire drills adequate?</w:t>
            </w:r>
          </w:p>
        </w:tc>
        <w:tc>
          <w:tcPr>
            <w:tcW w:w="1172" w:type="dxa"/>
            <w:gridSpan w:val="2"/>
            <w:tcBorders>
              <w:right w:val="single" w:sz="4" w:space="0" w:color="auto"/>
            </w:tcBorders>
            <w:shd w:val="clear" w:color="auto" w:fill="FFFFFF" w:themeFill="background1"/>
          </w:tcPr>
          <w:p w14:paraId="1AE4F6D8" w14:textId="10DA7DD9" w:rsidR="009E1773" w:rsidRPr="00AD15BF" w:rsidRDefault="001D3E4C" w:rsidP="00B44BF8">
            <w:pPr>
              <w:pStyle w:val="Paragraph"/>
              <w:keepNext/>
              <w:spacing w:after="0"/>
              <w:jc w:val="right"/>
              <w:rPr>
                <w:rFonts w:cs="Arial"/>
              </w:rPr>
            </w:pPr>
            <w:r w:rsidRPr="00AD15BF">
              <w:rPr>
                <w:rFonts w:cs="Arial"/>
              </w:rPr>
              <w:t>Yes</w:t>
            </w:r>
          </w:p>
        </w:tc>
        <w:permStart w:id="1838947358" w:edGrp="everyone" w:displacedByCustomXml="next"/>
        <w:sdt>
          <w:sdtPr>
            <w:rPr>
              <w:rFonts w:cs="Arial"/>
            </w:rPr>
            <w:id w:val="-1391730502"/>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CDE7424" w14:textId="4BEA2610" w:rsidR="009E1773" w:rsidRPr="00AD15BF" w:rsidRDefault="009E1773" w:rsidP="00B44BF8">
                <w:pPr>
                  <w:pStyle w:val="Paragraph"/>
                  <w:keepNext/>
                  <w:spacing w:after="0"/>
                  <w:rPr>
                    <w:rFonts w:cs="Arial"/>
                  </w:rPr>
                </w:pPr>
                <w:r w:rsidRPr="00AD15BF">
                  <w:rPr>
                    <w:rFonts w:ascii="Cambria" w:hAnsi="Cambria" w:cs="Arial"/>
                  </w:rPr>
                  <w:t xml:space="preserve"> </w:t>
                </w:r>
              </w:p>
            </w:tc>
          </w:sdtContent>
        </w:sdt>
        <w:permEnd w:id="1838947358" w:displacedByCustomXml="prev"/>
        <w:tc>
          <w:tcPr>
            <w:tcW w:w="567" w:type="dxa"/>
            <w:tcBorders>
              <w:left w:val="single" w:sz="4" w:space="0" w:color="auto"/>
              <w:right w:val="single" w:sz="4" w:space="0" w:color="auto"/>
            </w:tcBorders>
            <w:shd w:val="clear" w:color="auto" w:fill="FFFFFF" w:themeFill="background1"/>
          </w:tcPr>
          <w:p w14:paraId="5D1A6158" w14:textId="00A78215" w:rsidR="009E1773" w:rsidRPr="00AD15BF" w:rsidRDefault="001D3E4C" w:rsidP="00B44BF8">
            <w:pPr>
              <w:pStyle w:val="Paragraph"/>
              <w:keepNext/>
              <w:spacing w:after="0"/>
              <w:jc w:val="right"/>
              <w:rPr>
                <w:rFonts w:cs="Arial"/>
              </w:rPr>
            </w:pPr>
            <w:r w:rsidRPr="00AD15BF">
              <w:rPr>
                <w:rFonts w:cs="Arial"/>
              </w:rPr>
              <w:t>No</w:t>
            </w:r>
          </w:p>
        </w:tc>
        <w:permStart w:id="617166138" w:edGrp="everyone" w:displacedByCustomXml="next"/>
        <w:sdt>
          <w:sdtPr>
            <w:rPr>
              <w:rFonts w:cs="Arial"/>
            </w:rPr>
            <w:id w:val="-511374335"/>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60D0DAA4" w14:textId="0893BE5D" w:rsidR="009E1773" w:rsidRPr="00AD15BF" w:rsidRDefault="008E00BA" w:rsidP="00B44BF8">
                <w:pPr>
                  <w:pStyle w:val="Paragraph"/>
                  <w:keepNext/>
                  <w:spacing w:after="0"/>
                  <w:rPr>
                    <w:rFonts w:cs="Arial"/>
                  </w:rPr>
                </w:pPr>
                <w:r>
                  <w:rPr>
                    <w:rFonts w:ascii="Cambria" w:hAnsi="Cambria" w:cs="Arial"/>
                  </w:rPr>
                  <w:t xml:space="preserve"> </w:t>
                </w:r>
              </w:p>
            </w:tc>
          </w:sdtContent>
        </w:sdt>
        <w:permEnd w:id="617166138" w:displacedByCustomXml="prev"/>
      </w:tr>
      <w:tr w:rsidR="009E1773" w:rsidRPr="00AD15BF" w14:paraId="4E7223AA" w14:textId="77777777" w:rsidTr="00A51E07">
        <w:tc>
          <w:tcPr>
            <w:tcW w:w="737" w:type="dxa"/>
            <w:shd w:val="clear" w:color="auto" w:fill="FFFFFF" w:themeFill="background1"/>
          </w:tcPr>
          <w:p w14:paraId="2B013B80" w14:textId="77777777" w:rsidR="009E1773" w:rsidRPr="00AD15BF" w:rsidRDefault="009E1773" w:rsidP="00B44BF8">
            <w:pPr>
              <w:keepNext/>
              <w:rPr>
                <w:bCs/>
              </w:rPr>
            </w:pPr>
          </w:p>
        </w:tc>
        <w:tc>
          <w:tcPr>
            <w:tcW w:w="5604" w:type="dxa"/>
            <w:vMerge/>
            <w:shd w:val="clear" w:color="auto" w:fill="FFFFFF" w:themeFill="background1"/>
          </w:tcPr>
          <w:p w14:paraId="6954673A" w14:textId="1FC09110" w:rsidR="009E1773" w:rsidRPr="00AD15BF" w:rsidRDefault="009E1773" w:rsidP="00B44BF8">
            <w:pPr>
              <w:pStyle w:val="Paragraph"/>
              <w:keepNext/>
              <w:spacing w:after="0"/>
              <w:rPr>
                <w:rFonts w:cs="Arial"/>
              </w:rPr>
            </w:pPr>
          </w:p>
        </w:tc>
        <w:tc>
          <w:tcPr>
            <w:tcW w:w="1172" w:type="dxa"/>
            <w:gridSpan w:val="2"/>
            <w:shd w:val="clear" w:color="auto" w:fill="FFFFFF" w:themeFill="background1"/>
          </w:tcPr>
          <w:p w14:paraId="66091215" w14:textId="77777777" w:rsidR="009E1773" w:rsidRPr="00AD15BF" w:rsidRDefault="009E1773" w:rsidP="00B44BF8">
            <w:pPr>
              <w:pStyle w:val="Paragraph"/>
              <w:keepNext/>
              <w:spacing w:after="0"/>
              <w:rPr>
                <w:rFonts w:cs="Arial"/>
              </w:rPr>
            </w:pPr>
          </w:p>
        </w:tc>
        <w:tc>
          <w:tcPr>
            <w:tcW w:w="424" w:type="dxa"/>
            <w:tcBorders>
              <w:top w:val="single" w:sz="4" w:space="0" w:color="auto"/>
            </w:tcBorders>
            <w:shd w:val="clear" w:color="auto" w:fill="auto"/>
          </w:tcPr>
          <w:p w14:paraId="05078CB2" w14:textId="77777777" w:rsidR="009E1773" w:rsidRPr="00AD15BF" w:rsidRDefault="009E1773" w:rsidP="00B44BF8">
            <w:pPr>
              <w:pStyle w:val="Paragraph"/>
              <w:keepNext/>
              <w:spacing w:after="0"/>
              <w:rPr>
                <w:rFonts w:cs="Arial"/>
              </w:rPr>
            </w:pPr>
          </w:p>
        </w:tc>
        <w:tc>
          <w:tcPr>
            <w:tcW w:w="567" w:type="dxa"/>
            <w:tcBorders>
              <w:left w:val="nil"/>
            </w:tcBorders>
            <w:shd w:val="clear" w:color="auto" w:fill="FFFFFF" w:themeFill="background1"/>
          </w:tcPr>
          <w:p w14:paraId="0DAD2CB5" w14:textId="77777777" w:rsidR="009E1773" w:rsidRPr="00AD15BF" w:rsidRDefault="009E1773" w:rsidP="00B44BF8">
            <w:pPr>
              <w:pStyle w:val="Paragraph"/>
              <w:keepNext/>
              <w:spacing w:after="0"/>
              <w:rPr>
                <w:rFonts w:cs="Arial"/>
              </w:rPr>
            </w:pPr>
          </w:p>
        </w:tc>
        <w:tc>
          <w:tcPr>
            <w:tcW w:w="426" w:type="dxa"/>
            <w:tcBorders>
              <w:top w:val="single" w:sz="4" w:space="0" w:color="auto"/>
            </w:tcBorders>
            <w:shd w:val="clear" w:color="auto" w:fill="auto"/>
          </w:tcPr>
          <w:p w14:paraId="4798DD64" w14:textId="77777777" w:rsidR="009E1773" w:rsidRPr="00AD15BF" w:rsidRDefault="009E1773" w:rsidP="00B44BF8">
            <w:pPr>
              <w:pStyle w:val="Paragraph"/>
              <w:keepNext/>
              <w:spacing w:after="0"/>
              <w:rPr>
                <w:rFonts w:cs="Arial"/>
              </w:rPr>
            </w:pPr>
          </w:p>
        </w:tc>
      </w:tr>
      <w:tr w:rsidR="00A51E07" w:rsidRPr="00AD15BF" w14:paraId="746952B8" w14:textId="77777777" w:rsidTr="00A51E07">
        <w:trPr>
          <w:trHeight w:hRule="exact" w:val="255"/>
        </w:trPr>
        <w:tc>
          <w:tcPr>
            <w:tcW w:w="737" w:type="dxa"/>
            <w:shd w:val="clear" w:color="auto" w:fill="FFFFFF" w:themeFill="background1"/>
          </w:tcPr>
          <w:p w14:paraId="2E62CE3B" w14:textId="77777777" w:rsidR="00D17CD7" w:rsidRPr="00AD15BF" w:rsidRDefault="00D17CD7" w:rsidP="00B44BF8">
            <w:pPr>
              <w:keepNext/>
              <w:rPr>
                <w:bCs/>
              </w:rPr>
            </w:pPr>
          </w:p>
        </w:tc>
        <w:tc>
          <w:tcPr>
            <w:tcW w:w="5604" w:type="dxa"/>
            <w:shd w:val="clear" w:color="auto" w:fill="FFFFFF" w:themeFill="background1"/>
          </w:tcPr>
          <w:p w14:paraId="1F8E8B3F" w14:textId="77777777" w:rsidR="00D17CD7" w:rsidRPr="00AD15BF" w:rsidRDefault="00D17CD7" w:rsidP="00B44BF8">
            <w:pPr>
              <w:pStyle w:val="Paragraph"/>
              <w:keepNext/>
              <w:spacing w:after="0"/>
              <w:rPr>
                <w:rFonts w:cs="Arial"/>
              </w:rPr>
            </w:pPr>
          </w:p>
        </w:tc>
        <w:tc>
          <w:tcPr>
            <w:tcW w:w="1172" w:type="dxa"/>
            <w:gridSpan w:val="2"/>
            <w:shd w:val="clear" w:color="auto" w:fill="FFFFFF" w:themeFill="background1"/>
          </w:tcPr>
          <w:p w14:paraId="3A80B33F" w14:textId="77777777" w:rsidR="00D17CD7" w:rsidRPr="00AD15BF" w:rsidRDefault="00D17CD7" w:rsidP="00B44BF8">
            <w:pPr>
              <w:pStyle w:val="Paragraph"/>
              <w:keepNext/>
              <w:spacing w:after="0"/>
              <w:rPr>
                <w:rFonts w:cs="Arial"/>
              </w:rPr>
            </w:pPr>
          </w:p>
        </w:tc>
        <w:tc>
          <w:tcPr>
            <w:tcW w:w="424" w:type="dxa"/>
            <w:shd w:val="clear" w:color="auto" w:fill="auto"/>
          </w:tcPr>
          <w:p w14:paraId="76695D09" w14:textId="77777777" w:rsidR="00D17CD7" w:rsidRPr="00AD15BF" w:rsidRDefault="00D17CD7" w:rsidP="00B44BF8">
            <w:pPr>
              <w:pStyle w:val="Paragraph"/>
              <w:keepNext/>
              <w:spacing w:after="0"/>
              <w:rPr>
                <w:rFonts w:cs="Arial"/>
              </w:rPr>
            </w:pPr>
          </w:p>
        </w:tc>
        <w:tc>
          <w:tcPr>
            <w:tcW w:w="567" w:type="dxa"/>
            <w:tcBorders>
              <w:left w:val="nil"/>
            </w:tcBorders>
            <w:shd w:val="clear" w:color="auto" w:fill="FFFFFF" w:themeFill="background1"/>
          </w:tcPr>
          <w:p w14:paraId="43232AB7" w14:textId="77777777" w:rsidR="00D17CD7" w:rsidRPr="00AD15BF" w:rsidRDefault="00D17CD7" w:rsidP="00B44BF8">
            <w:pPr>
              <w:pStyle w:val="Paragraph"/>
              <w:keepNext/>
              <w:spacing w:after="0"/>
              <w:rPr>
                <w:rFonts w:cs="Arial"/>
              </w:rPr>
            </w:pPr>
          </w:p>
        </w:tc>
        <w:tc>
          <w:tcPr>
            <w:tcW w:w="426" w:type="dxa"/>
            <w:shd w:val="clear" w:color="auto" w:fill="auto"/>
          </w:tcPr>
          <w:p w14:paraId="372A7F7B" w14:textId="77777777" w:rsidR="00D17CD7" w:rsidRPr="00AD15BF" w:rsidRDefault="00D17CD7" w:rsidP="00B44BF8">
            <w:pPr>
              <w:pStyle w:val="Paragraph"/>
              <w:keepNext/>
              <w:spacing w:after="0"/>
              <w:rPr>
                <w:rFonts w:cs="Arial"/>
              </w:rPr>
            </w:pPr>
          </w:p>
        </w:tc>
      </w:tr>
      <w:tr w:rsidR="00225996" w:rsidRPr="00AD15BF" w14:paraId="5C014C49" w14:textId="77777777" w:rsidTr="00A51E07">
        <w:tc>
          <w:tcPr>
            <w:tcW w:w="737" w:type="dxa"/>
            <w:shd w:val="clear" w:color="auto" w:fill="FFFFFF" w:themeFill="background1"/>
          </w:tcPr>
          <w:p w14:paraId="7CFD9F85" w14:textId="59B2BB66" w:rsidR="00225996" w:rsidRPr="00AD15BF" w:rsidRDefault="0043713F" w:rsidP="00B44BF8">
            <w:pPr>
              <w:keepNext/>
              <w:rPr>
                <w:bCs/>
              </w:rPr>
            </w:pPr>
            <w:r w:rsidRPr="00AD15BF">
              <w:rPr>
                <w:bCs/>
              </w:rPr>
              <w:t>16.2</w:t>
            </w:r>
          </w:p>
        </w:tc>
        <w:tc>
          <w:tcPr>
            <w:tcW w:w="8193" w:type="dxa"/>
            <w:gridSpan w:val="6"/>
            <w:tcBorders>
              <w:bottom w:val="single" w:sz="4" w:space="0" w:color="auto"/>
            </w:tcBorders>
            <w:shd w:val="clear" w:color="auto" w:fill="FFFFFF" w:themeFill="background1"/>
          </w:tcPr>
          <w:p w14:paraId="2F86CF4B" w14:textId="77777777" w:rsidR="0043713F" w:rsidRPr="00AD15BF" w:rsidRDefault="0043713F" w:rsidP="00B44BF8">
            <w:pPr>
              <w:pStyle w:val="Paragraph"/>
              <w:keepNext/>
              <w:spacing w:after="0"/>
              <w:rPr>
                <w:rFonts w:cs="Arial"/>
              </w:rPr>
            </w:pPr>
            <w:r w:rsidRPr="00AD15BF">
              <w:rPr>
                <w:rFonts w:cs="Arial"/>
              </w:rPr>
              <w:t>Comments and deficiencies observed:</w:t>
            </w:r>
          </w:p>
          <w:p w14:paraId="28DDB1F8" w14:textId="77777777" w:rsidR="00225996" w:rsidRPr="00AD15BF" w:rsidRDefault="00225996" w:rsidP="00B44BF8">
            <w:pPr>
              <w:pStyle w:val="Paragraph"/>
              <w:keepNext/>
              <w:spacing w:after="0"/>
              <w:rPr>
                <w:rFonts w:cs="Arial"/>
              </w:rPr>
            </w:pPr>
          </w:p>
        </w:tc>
      </w:tr>
      <w:tr w:rsidR="00225996" w:rsidRPr="00AD15BF" w14:paraId="5DBB7ED5" w14:textId="77777777" w:rsidTr="00A51E07">
        <w:trPr>
          <w:trHeight w:hRule="exact" w:val="1134"/>
        </w:trPr>
        <w:tc>
          <w:tcPr>
            <w:tcW w:w="737" w:type="dxa"/>
            <w:tcBorders>
              <w:right w:val="single" w:sz="4" w:space="0" w:color="auto"/>
            </w:tcBorders>
            <w:shd w:val="clear" w:color="auto" w:fill="FFFFFF" w:themeFill="background1"/>
          </w:tcPr>
          <w:p w14:paraId="786DBDAF" w14:textId="77777777" w:rsidR="00225996" w:rsidRPr="00AD15BF" w:rsidRDefault="00225996" w:rsidP="00B44BF8">
            <w:pPr>
              <w:keepNext/>
              <w:rPr>
                <w:bCs/>
              </w:rPr>
            </w:pPr>
            <w:permStart w:id="2050107130"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2512CFD2" w14:textId="77777777" w:rsidR="00225996" w:rsidRPr="00C823A4" w:rsidRDefault="00225996" w:rsidP="00B44BF8">
            <w:pPr>
              <w:pStyle w:val="Paragraph"/>
              <w:keepNext/>
              <w:spacing w:after="0"/>
              <w:rPr>
                <w:rFonts w:cs="Arial"/>
                <w:sz w:val="22"/>
                <w:szCs w:val="22"/>
              </w:rPr>
            </w:pPr>
          </w:p>
        </w:tc>
      </w:tr>
      <w:permEnd w:id="2050107130"/>
      <w:tr w:rsidR="00C414BC" w:rsidRPr="00AD15BF" w14:paraId="0F2F13E4" w14:textId="77777777" w:rsidTr="00A51E07">
        <w:trPr>
          <w:trHeight w:hRule="exact" w:val="255"/>
        </w:trPr>
        <w:tc>
          <w:tcPr>
            <w:tcW w:w="737" w:type="dxa"/>
            <w:shd w:val="clear" w:color="auto" w:fill="FFFFFF" w:themeFill="background1"/>
          </w:tcPr>
          <w:p w14:paraId="2DB94A7E" w14:textId="77777777" w:rsidR="00C414BC" w:rsidRPr="00AD15BF" w:rsidRDefault="00C414BC" w:rsidP="00445F87">
            <w:pPr>
              <w:spacing w:before="120" w:after="120"/>
              <w:rPr>
                <w:bCs/>
              </w:rPr>
            </w:pPr>
          </w:p>
        </w:tc>
        <w:tc>
          <w:tcPr>
            <w:tcW w:w="8193" w:type="dxa"/>
            <w:gridSpan w:val="6"/>
            <w:tcBorders>
              <w:top w:val="single" w:sz="4" w:space="0" w:color="auto"/>
            </w:tcBorders>
            <w:shd w:val="clear" w:color="auto" w:fill="FFFFFF" w:themeFill="background1"/>
          </w:tcPr>
          <w:p w14:paraId="386B808B" w14:textId="77777777" w:rsidR="00C414BC" w:rsidRPr="00AD15BF" w:rsidRDefault="00C414BC" w:rsidP="00445F87">
            <w:pPr>
              <w:pStyle w:val="Paragraph"/>
              <w:spacing w:before="40" w:after="40"/>
              <w:rPr>
                <w:rFonts w:cs="Arial"/>
              </w:rPr>
            </w:pPr>
          </w:p>
        </w:tc>
      </w:tr>
      <w:tr w:rsidR="00384969" w:rsidRPr="00AD15BF" w14:paraId="75001E8D" w14:textId="77777777" w:rsidTr="00A51E07">
        <w:trPr>
          <w:trHeight w:hRule="exact" w:val="284"/>
        </w:trPr>
        <w:tc>
          <w:tcPr>
            <w:tcW w:w="737" w:type="dxa"/>
            <w:shd w:val="clear" w:color="auto" w:fill="FFFFFF" w:themeFill="background1"/>
          </w:tcPr>
          <w:p w14:paraId="67F399F5" w14:textId="0D974730" w:rsidR="00384969" w:rsidRPr="00AD15BF" w:rsidRDefault="00384969" w:rsidP="00B44BF8">
            <w:pPr>
              <w:keepNext/>
              <w:spacing w:before="40" w:after="40"/>
              <w:rPr>
                <w:bCs/>
              </w:rPr>
            </w:pPr>
            <w:r w:rsidRPr="00AD15BF">
              <w:rPr>
                <w:bCs/>
              </w:rPr>
              <w:t>17.1</w:t>
            </w:r>
          </w:p>
        </w:tc>
        <w:tc>
          <w:tcPr>
            <w:tcW w:w="5641" w:type="dxa"/>
            <w:gridSpan w:val="2"/>
            <w:vMerge w:val="restart"/>
            <w:shd w:val="clear" w:color="auto" w:fill="FFFFFF" w:themeFill="background1"/>
          </w:tcPr>
          <w:p w14:paraId="23A07471" w14:textId="2FEACCA5" w:rsidR="00384969" w:rsidRPr="00AD15BF" w:rsidRDefault="00384969" w:rsidP="00B44BF8">
            <w:pPr>
              <w:pStyle w:val="Paragraph"/>
              <w:keepNext/>
              <w:spacing w:before="40" w:after="40"/>
              <w:rPr>
                <w:rFonts w:cs="Arial"/>
              </w:rPr>
            </w:pPr>
            <w:r w:rsidRPr="00AD15BF">
              <w:rPr>
                <w:rFonts w:cs="Arial"/>
              </w:rPr>
              <w:t>Are the arrangements for testing and maintenance of fire protection systems and equipment adequate?</w:t>
            </w:r>
          </w:p>
        </w:tc>
        <w:tc>
          <w:tcPr>
            <w:tcW w:w="1135" w:type="dxa"/>
            <w:tcBorders>
              <w:right w:val="single" w:sz="4" w:space="0" w:color="auto"/>
            </w:tcBorders>
            <w:shd w:val="clear" w:color="auto" w:fill="FFFFFF" w:themeFill="background1"/>
          </w:tcPr>
          <w:p w14:paraId="5D9FCC85" w14:textId="7E3D62CC" w:rsidR="00384969" w:rsidRPr="00AD15BF" w:rsidRDefault="001D3E4C" w:rsidP="00B44BF8">
            <w:pPr>
              <w:pStyle w:val="Paragraph"/>
              <w:keepNext/>
              <w:spacing w:before="40" w:after="40"/>
              <w:jc w:val="right"/>
              <w:rPr>
                <w:rFonts w:cs="Arial"/>
              </w:rPr>
            </w:pPr>
            <w:r w:rsidRPr="00AD15BF">
              <w:rPr>
                <w:rFonts w:cs="Arial"/>
              </w:rPr>
              <w:t>Yes</w:t>
            </w:r>
          </w:p>
        </w:tc>
        <w:permStart w:id="791290686" w:edGrp="everyone" w:displacedByCustomXml="next"/>
        <w:sdt>
          <w:sdtPr>
            <w:rPr>
              <w:rFonts w:cs="Arial"/>
            </w:rPr>
            <w:id w:val="707462251"/>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675F05E" w14:textId="60DDCE0C" w:rsidR="00384969" w:rsidRPr="00AD15BF" w:rsidRDefault="00384969" w:rsidP="00B44BF8">
                <w:pPr>
                  <w:pStyle w:val="Paragraph"/>
                  <w:keepNext/>
                  <w:spacing w:before="40" w:after="40"/>
                  <w:rPr>
                    <w:rFonts w:cs="Arial"/>
                  </w:rPr>
                </w:pPr>
                <w:r w:rsidRPr="00AD15BF">
                  <w:rPr>
                    <w:rFonts w:ascii="Cambria" w:hAnsi="Cambria" w:cs="Arial"/>
                  </w:rPr>
                  <w:t xml:space="preserve"> </w:t>
                </w:r>
              </w:p>
            </w:tc>
          </w:sdtContent>
        </w:sdt>
        <w:permEnd w:id="791290686" w:displacedByCustomXml="prev"/>
        <w:tc>
          <w:tcPr>
            <w:tcW w:w="567" w:type="dxa"/>
            <w:tcBorders>
              <w:left w:val="single" w:sz="4" w:space="0" w:color="auto"/>
              <w:right w:val="single" w:sz="4" w:space="0" w:color="auto"/>
            </w:tcBorders>
            <w:shd w:val="clear" w:color="auto" w:fill="FFFFFF" w:themeFill="background1"/>
          </w:tcPr>
          <w:p w14:paraId="05932F20" w14:textId="7576B0C4" w:rsidR="00384969" w:rsidRPr="00AD15BF" w:rsidRDefault="001D3E4C" w:rsidP="00B44BF8">
            <w:pPr>
              <w:pStyle w:val="Paragraph"/>
              <w:keepNext/>
              <w:spacing w:before="40" w:after="40"/>
              <w:jc w:val="right"/>
              <w:rPr>
                <w:rFonts w:cs="Arial"/>
              </w:rPr>
            </w:pPr>
            <w:r w:rsidRPr="00AD15BF">
              <w:rPr>
                <w:rFonts w:cs="Arial"/>
              </w:rPr>
              <w:t>No</w:t>
            </w:r>
          </w:p>
        </w:tc>
        <w:permStart w:id="1457658109" w:edGrp="everyone" w:displacedByCustomXml="next"/>
        <w:sdt>
          <w:sdtPr>
            <w:rPr>
              <w:rFonts w:cs="Arial"/>
            </w:rPr>
            <w:id w:val="1886142473"/>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07662758" w14:textId="79EA1D88" w:rsidR="00384969" w:rsidRPr="00AD15BF" w:rsidRDefault="00384969" w:rsidP="00B44BF8">
                <w:pPr>
                  <w:pStyle w:val="Paragraph"/>
                  <w:keepNext/>
                  <w:spacing w:before="40" w:after="40"/>
                  <w:rPr>
                    <w:rFonts w:cs="Arial"/>
                  </w:rPr>
                </w:pPr>
                <w:r w:rsidRPr="00AD15BF">
                  <w:rPr>
                    <w:rFonts w:ascii="Cambria" w:hAnsi="Cambria" w:cs="Arial"/>
                  </w:rPr>
                  <w:t xml:space="preserve"> </w:t>
                </w:r>
              </w:p>
            </w:tc>
          </w:sdtContent>
        </w:sdt>
        <w:permEnd w:id="1457658109" w:displacedByCustomXml="prev"/>
      </w:tr>
      <w:tr w:rsidR="00384969" w:rsidRPr="00AD15BF" w14:paraId="3C29EEF4" w14:textId="77777777" w:rsidTr="00A51E07">
        <w:tc>
          <w:tcPr>
            <w:tcW w:w="737" w:type="dxa"/>
            <w:shd w:val="clear" w:color="auto" w:fill="FFFFFF" w:themeFill="background1"/>
          </w:tcPr>
          <w:p w14:paraId="7F833A17" w14:textId="77777777" w:rsidR="00384969" w:rsidRPr="00AD15BF" w:rsidRDefault="00384969" w:rsidP="00B44BF8">
            <w:pPr>
              <w:keepNext/>
              <w:spacing w:before="40" w:after="40"/>
              <w:rPr>
                <w:bCs/>
              </w:rPr>
            </w:pPr>
          </w:p>
        </w:tc>
        <w:tc>
          <w:tcPr>
            <w:tcW w:w="5641" w:type="dxa"/>
            <w:gridSpan w:val="2"/>
            <w:vMerge/>
            <w:shd w:val="clear" w:color="auto" w:fill="FFFFFF" w:themeFill="background1"/>
          </w:tcPr>
          <w:p w14:paraId="68587CB0" w14:textId="6312EE7A" w:rsidR="00384969" w:rsidRPr="00AD15BF" w:rsidRDefault="00384969" w:rsidP="00B44BF8">
            <w:pPr>
              <w:pStyle w:val="Paragraph"/>
              <w:keepNext/>
              <w:spacing w:before="40" w:after="40"/>
              <w:rPr>
                <w:rFonts w:cs="Arial"/>
              </w:rPr>
            </w:pPr>
          </w:p>
        </w:tc>
        <w:tc>
          <w:tcPr>
            <w:tcW w:w="1135" w:type="dxa"/>
            <w:shd w:val="clear" w:color="auto" w:fill="FFFFFF" w:themeFill="background1"/>
          </w:tcPr>
          <w:p w14:paraId="25B4615A" w14:textId="77777777" w:rsidR="00384969" w:rsidRPr="00AD15BF" w:rsidRDefault="00384969" w:rsidP="00B44BF8">
            <w:pPr>
              <w:pStyle w:val="Paragraph"/>
              <w:keepNext/>
              <w:spacing w:before="40" w:after="40"/>
              <w:rPr>
                <w:rFonts w:cs="Arial"/>
              </w:rPr>
            </w:pPr>
          </w:p>
        </w:tc>
        <w:tc>
          <w:tcPr>
            <w:tcW w:w="424" w:type="dxa"/>
            <w:tcBorders>
              <w:top w:val="single" w:sz="4" w:space="0" w:color="auto"/>
            </w:tcBorders>
            <w:shd w:val="clear" w:color="auto" w:fill="FFFFFF" w:themeFill="background1"/>
          </w:tcPr>
          <w:p w14:paraId="14078560" w14:textId="77777777" w:rsidR="00384969" w:rsidRPr="00AD15BF" w:rsidRDefault="00384969" w:rsidP="00B44BF8">
            <w:pPr>
              <w:pStyle w:val="Paragraph"/>
              <w:keepNext/>
              <w:spacing w:before="40" w:after="40"/>
              <w:rPr>
                <w:rFonts w:cs="Arial"/>
              </w:rPr>
            </w:pPr>
          </w:p>
        </w:tc>
        <w:tc>
          <w:tcPr>
            <w:tcW w:w="567" w:type="dxa"/>
            <w:shd w:val="clear" w:color="auto" w:fill="FFFFFF" w:themeFill="background1"/>
          </w:tcPr>
          <w:p w14:paraId="7F9478E1" w14:textId="77777777" w:rsidR="00384969" w:rsidRPr="00AD15BF" w:rsidRDefault="00384969" w:rsidP="00B44BF8">
            <w:pPr>
              <w:pStyle w:val="Paragraph"/>
              <w:keepNext/>
              <w:spacing w:before="40" w:after="40"/>
              <w:rPr>
                <w:rFonts w:cs="Arial"/>
              </w:rPr>
            </w:pPr>
          </w:p>
        </w:tc>
        <w:tc>
          <w:tcPr>
            <w:tcW w:w="426" w:type="dxa"/>
            <w:tcBorders>
              <w:top w:val="single" w:sz="4" w:space="0" w:color="auto"/>
            </w:tcBorders>
            <w:shd w:val="clear" w:color="auto" w:fill="FFFFFF" w:themeFill="background1"/>
          </w:tcPr>
          <w:p w14:paraId="7DEE5B1A" w14:textId="77777777" w:rsidR="00384969" w:rsidRPr="00AD15BF" w:rsidRDefault="00384969" w:rsidP="00B44BF8">
            <w:pPr>
              <w:pStyle w:val="Paragraph"/>
              <w:keepNext/>
              <w:spacing w:before="40" w:after="40"/>
              <w:rPr>
                <w:rFonts w:cs="Arial"/>
              </w:rPr>
            </w:pPr>
          </w:p>
        </w:tc>
      </w:tr>
      <w:tr w:rsidR="00F53BBD" w:rsidRPr="00AD15BF" w14:paraId="5F9714D2" w14:textId="77777777" w:rsidTr="00A51E07">
        <w:trPr>
          <w:trHeight w:hRule="exact" w:val="255"/>
        </w:trPr>
        <w:tc>
          <w:tcPr>
            <w:tcW w:w="737" w:type="dxa"/>
            <w:shd w:val="clear" w:color="auto" w:fill="FFFFFF" w:themeFill="background1"/>
          </w:tcPr>
          <w:p w14:paraId="29837210" w14:textId="77777777" w:rsidR="00F53BBD" w:rsidRPr="00AD15BF" w:rsidRDefault="00F53BBD" w:rsidP="00B44BF8">
            <w:pPr>
              <w:keepNext/>
              <w:spacing w:before="120" w:after="120"/>
              <w:rPr>
                <w:bCs/>
              </w:rPr>
            </w:pPr>
          </w:p>
        </w:tc>
        <w:tc>
          <w:tcPr>
            <w:tcW w:w="8193" w:type="dxa"/>
            <w:gridSpan w:val="6"/>
            <w:shd w:val="clear" w:color="auto" w:fill="FFFFFF" w:themeFill="background1"/>
          </w:tcPr>
          <w:p w14:paraId="32BB8982" w14:textId="77777777" w:rsidR="00F53BBD" w:rsidRPr="00AD15BF" w:rsidRDefault="00F53BBD" w:rsidP="00B44BF8">
            <w:pPr>
              <w:pStyle w:val="Paragraph"/>
              <w:keepNext/>
              <w:spacing w:before="40" w:after="40"/>
              <w:rPr>
                <w:rFonts w:cs="Arial"/>
              </w:rPr>
            </w:pPr>
          </w:p>
        </w:tc>
      </w:tr>
      <w:tr w:rsidR="00F53BBD" w:rsidRPr="00AD15BF" w14:paraId="21A317BE" w14:textId="77777777" w:rsidTr="00A51E07">
        <w:trPr>
          <w:trHeight w:hRule="exact" w:val="454"/>
        </w:trPr>
        <w:tc>
          <w:tcPr>
            <w:tcW w:w="737" w:type="dxa"/>
            <w:shd w:val="clear" w:color="auto" w:fill="FFFFFF" w:themeFill="background1"/>
          </w:tcPr>
          <w:p w14:paraId="420698E7" w14:textId="02113E3B" w:rsidR="00F53BBD" w:rsidRPr="00AD15BF" w:rsidRDefault="004E48FB" w:rsidP="00B44BF8">
            <w:pPr>
              <w:keepNext/>
              <w:spacing w:before="40" w:after="40"/>
              <w:rPr>
                <w:bCs/>
              </w:rPr>
            </w:pPr>
            <w:r w:rsidRPr="00AD15BF">
              <w:rPr>
                <w:bCs/>
              </w:rPr>
              <w:t>17.2</w:t>
            </w:r>
          </w:p>
        </w:tc>
        <w:tc>
          <w:tcPr>
            <w:tcW w:w="8193" w:type="dxa"/>
            <w:gridSpan w:val="6"/>
            <w:tcBorders>
              <w:bottom w:val="single" w:sz="4" w:space="0" w:color="auto"/>
            </w:tcBorders>
            <w:shd w:val="clear" w:color="auto" w:fill="FFFFFF" w:themeFill="background1"/>
          </w:tcPr>
          <w:p w14:paraId="12249CE1" w14:textId="76385B6C" w:rsidR="00F53BBD" w:rsidRPr="00AD15BF" w:rsidRDefault="004E48FB" w:rsidP="00B44BF8">
            <w:pPr>
              <w:pStyle w:val="Paragraph"/>
              <w:keepNext/>
              <w:spacing w:before="40" w:after="40"/>
              <w:rPr>
                <w:rFonts w:cs="Arial"/>
              </w:rPr>
            </w:pPr>
            <w:r w:rsidRPr="00AD15BF">
              <w:rPr>
                <w:rFonts w:cs="Arial"/>
              </w:rPr>
              <w:t>Comments and deficiencies observed:</w:t>
            </w:r>
          </w:p>
        </w:tc>
      </w:tr>
      <w:tr w:rsidR="005F3572" w:rsidRPr="00AD15BF" w14:paraId="72EB7E44" w14:textId="77777777" w:rsidTr="00A51E07">
        <w:trPr>
          <w:trHeight w:hRule="exact" w:val="1134"/>
        </w:trPr>
        <w:tc>
          <w:tcPr>
            <w:tcW w:w="737" w:type="dxa"/>
            <w:tcBorders>
              <w:right w:val="single" w:sz="4" w:space="0" w:color="auto"/>
            </w:tcBorders>
            <w:shd w:val="clear" w:color="auto" w:fill="FFFFFF" w:themeFill="background1"/>
          </w:tcPr>
          <w:p w14:paraId="4A4D68CA" w14:textId="77777777" w:rsidR="005F3572" w:rsidRPr="00AD15BF" w:rsidRDefault="005F3572" w:rsidP="00B44BF8">
            <w:pPr>
              <w:keepNext/>
              <w:spacing w:before="120" w:after="120"/>
              <w:rPr>
                <w:bCs/>
              </w:rPr>
            </w:pPr>
            <w:permStart w:id="18895847"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16B9D9F6" w14:textId="77777777" w:rsidR="005F3572" w:rsidRPr="00C823A4" w:rsidRDefault="005F3572" w:rsidP="00B44BF8">
            <w:pPr>
              <w:pStyle w:val="Paragraph"/>
              <w:keepNext/>
              <w:spacing w:before="40" w:after="40"/>
              <w:rPr>
                <w:rFonts w:cs="Arial"/>
                <w:sz w:val="22"/>
                <w:szCs w:val="22"/>
              </w:rPr>
            </w:pPr>
          </w:p>
        </w:tc>
      </w:tr>
      <w:permEnd w:id="18895847"/>
      <w:tr w:rsidR="005F3572" w:rsidRPr="00AD15BF" w14:paraId="408D1AEC" w14:textId="77777777" w:rsidTr="00A51E07">
        <w:trPr>
          <w:trHeight w:hRule="exact" w:val="255"/>
        </w:trPr>
        <w:tc>
          <w:tcPr>
            <w:tcW w:w="737" w:type="dxa"/>
            <w:shd w:val="clear" w:color="auto" w:fill="FFFFFF" w:themeFill="background1"/>
          </w:tcPr>
          <w:p w14:paraId="4F57F6FB" w14:textId="77777777" w:rsidR="005F3572" w:rsidRPr="00AD15BF" w:rsidRDefault="005F3572" w:rsidP="00D70B54">
            <w:pPr>
              <w:spacing w:before="120" w:after="120"/>
              <w:rPr>
                <w:bCs/>
              </w:rPr>
            </w:pPr>
          </w:p>
        </w:tc>
        <w:tc>
          <w:tcPr>
            <w:tcW w:w="8193" w:type="dxa"/>
            <w:gridSpan w:val="6"/>
            <w:tcBorders>
              <w:top w:val="single" w:sz="4" w:space="0" w:color="auto"/>
            </w:tcBorders>
            <w:shd w:val="clear" w:color="auto" w:fill="FFFFFF" w:themeFill="background1"/>
          </w:tcPr>
          <w:p w14:paraId="7CAAD3D2" w14:textId="77777777" w:rsidR="005F3572" w:rsidRPr="00AD15BF" w:rsidRDefault="005F3572" w:rsidP="00D70B54">
            <w:pPr>
              <w:pStyle w:val="Paragraph"/>
              <w:spacing w:before="40" w:after="40"/>
              <w:rPr>
                <w:rFonts w:cs="Arial"/>
              </w:rPr>
            </w:pPr>
          </w:p>
        </w:tc>
      </w:tr>
      <w:tr w:rsidR="00466251" w:rsidRPr="00AD15BF" w14:paraId="0E6BB335" w14:textId="77777777" w:rsidTr="00466251">
        <w:trPr>
          <w:trHeight w:hRule="exact" w:val="284"/>
        </w:trPr>
        <w:tc>
          <w:tcPr>
            <w:tcW w:w="737" w:type="dxa"/>
            <w:shd w:val="clear" w:color="auto" w:fill="FFFFFF" w:themeFill="background1"/>
          </w:tcPr>
          <w:p w14:paraId="6DCF1540" w14:textId="2424107A" w:rsidR="00466251" w:rsidRPr="00AD15BF" w:rsidRDefault="00466251" w:rsidP="00225341">
            <w:pPr>
              <w:keepNext/>
              <w:spacing w:before="40" w:after="40"/>
              <w:rPr>
                <w:bCs/>
              </w:rPr>
            </w:pPr>
            <w:r w:rsidRPr="00AD15BF">
              <w:rPr>
                <w:bCs/>
              </w:rPr>
              <w:t>18.1</w:t>
            </w:r>
          </w:p>
        </w:tc>
        <w:tc>
          <w:tcPr>
            <w:tcW w:w="5641" w:type="dxa"/>
            <w:gridSpan w:val="2"/>
            <w:vMerge w:val="restart"/>
            <w:shd w:val="clear" w:color="auto" w:fill="FFFFFF" w:themeFill="background1"/>
          </w:tcPr>
          <w:p w14:paraId="1C7FB599" w14:textId="77777777" w:rsidR="00466251" w:rsidRPr="00AD15BF" w:rsidRDefault="00466251" w:rsidP="00225341">
            <w:pPr>
              <w:pStyle w:val="Paragraph"/>
              <w:keepNext/>
              <w:spacing w:before="40" w:after="40"/>
              <w:rPr>
                <w:rFonts w:cs="Arial"/>
              </w:rPr>
            </w:pPr>
            <w:r w:rsidRPr="00AD15BF">
              <w:rPr>
                <w:rFonts w:cs="Arial"/>
              </w:rPr>
              <w:t xml:space="preserve">Are there adequate records of testing, </w:t>
            </w:r>
          </w:p>
          <w:p w14:paraId="7441D753" w14:textId="6A666C52" w:rsidR="00466251" w:rsidRPr="00AD15BF" w:rsidRDefault="00466251" w:rsidP="00225341">
            <w:pPr>
              <w:pStyle w:val="Paragraph"/>
              <w:keepNext/>
              <w:spacing w:before="40" w:after="40"/>
              <w:rPr>
                <w:rFonts w:cs="Arial"/>
              </w:rPr>
            </w:pPr>
            <w:r w:rsidRPr="00AD15BF">
              <w:rPr>
                <w:rFonts w:cs="Arial"/>
              </w:rPr>
              <w:t>maintenance, training and drills?</w:t>
            </w:r>
          </w:p>
        </w:tc>
        <w:tc>
          <w:tcPr>
            <w:tcW w:w="1135" w:type="dxa"/>
            <w:tcBorders>
              <w:right w:val="single" w:sz="4" w:space="0" w:color="auto"/>
            </w:tcBorders>
            <w:shd w:val="clear" w:color="auto" w:fill="FFFFFF" w:themeFill="background1"/>
          </w:tcPr>
          <w:p w14:paraId="1CEE7E65" w14:textId="7F6857CE" w:rsidR="00466251" w:rsidRPr="00AD15BF" w:rsidRDefault="00466251" w:rsidP="00225341">
            <w:pPr>
              <w:pStyle w:val="Paragraph"/>
              <w:keepNext/>
              <w:spacing w:before="40" w:after="40"/>
              <w:jc w:val="right"/>
              <w:rPr>
                <w:rFonts w:cs="Arial"/>
              </w:rPr>
            </w:pPr>
            <w:r w:rsidRPr="00AD15BF">
              <w:rPr>
                <w:rFonts w:cs="Arial"/>
              </w:rPr>
              <w:t>Yes</w:t>
            </w:r>
          </w:p>
        </w:tc>
        <w:permStart w:id="890133861" w:edGrp="everyone" w:displacedByCustomXml="next"/>
        <w:sdt>
          <w:sdtPr>
            <w:rPr>
              <w:rFonts w:cs="Arial"/>
            </w:rPr>
            <w:id w:val="1257716979"/>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0473AA42" w14:textId="3D094F8B" w:rsidR="00466251" w:rsidRPr="00AD15BF" w:rsidRDefault="00466251" w:rsidP="00225341">
                <w:pPr>
                  <w:pStyle w:val="Paragraph"/>
                  <w:keepNext/>
                  <w:spacing w:before="40" w:after="40"/>
                  <w:rPr>
                    <w:rFonts w:cs="Arial"/>
                  </w:rPr>
                </w:pPr>
                <w:r w:rsidRPr="00AD15BF">
                  <w:rPr>
                    <w:rFonts w:ascii="Cambria" w:hAnsi="Cambria" w:cs="Arial"/>
                  </w:rPr>
                  <w:t xml:space="preserve"> </w:t>
                </w:r>
              </w:p>
            </w:tc>
          </w:sdtContent>
        </w:sdt>
        <w:permEnd w:id="890133861" w:displacedByCustomXml="prev"/>
        <w:tc>
          <w:tcPr>
            <w:tcW w:w="567" w:type="dxa"/>
            <w:tcBorders>
              <w:left w:val="single" w:sz="4" w:space="0" w:color="auto"/>
              <w:right w:val="single" w:sz="4" w:space="0" w:color="auto"/>
            </w:tcBorders>
            <w:shd w:val="clear" w:color="auto" w:fill="FFFFFF" w:themeFill="background1"/>
          </w:tcPr>
          <w:p w14:paraId="645756FA" w14:textId="6AD12C0C" w:rsidR="00466251" w:rsidRPr="00AD15BF" w:rsidRDefault="00466251" w:rsidP="00225341">
            <w:pPr>
              <w:pStyle w:val="Paragraph"/>
              <w:keepNext/>
              <w:spacing w:before="40" w:after="40"/>
              <w:jc w:val="right"/>
              <w:rPr>
                <w:rFonts w:cs="Arial"/>
              </w:rPr>
            </w:pPr>
            <w:r w:rsidRPr="00AD15BF">
              <w:rPr>
                <w:rFonts w:cs="Arial"/>
              </w:rPr>
              <w:t>No</w:t>
            </w:r>
          </w:p>
        </w:tc>
        <w:permStart w:id="1741912588" w:edGrp="everyone" w:displacedByCustomXml="next"/>
        <w:sdt>
          <w:sdtPr>
            <w:rPr>
              <w:rFonts w:cs="Arial"/>
            </w:rPr>
            <w:id w:val="1383753398"/>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3C6F21AD" w14:textId="5ECD25EE" w:rsidR="00466251" w:rsidRPr="00AD15BF" w:rsidRDefault="00466251" w:rsidP="00225341">
                <w:pPr>
                  <w:pStyle w:val="Paragraph"/>
                  <w:keepNext/>
                  <w:spacing w:before="40" w:after="40"/>
                  <w:rPr>
                    <w:rFonts w:cs="Arial"/>
                  </w:rPr>
                </w:pPr>
                <w:r w:rsidRPr="00AD15BF">
                  <w:rPr>
                    <w:rFonts w:ascii="Cambria" w:hAnsi="Cambria" w:cs="Arial"/>
                  </w:rPr>
                  <w:t xml:space="preserve"> </w:t>
                </w:r>
              </w:p>
            </w:tc>
          </w:sdtContent>
        </w:sdt>
        <w:permEnd w:id="1741912588" w:displacedByCustomXml="prev"/>
      </w:tr>
      <w:tr w:rsidR="00466251" w:rsidRPr="00AD15BF" w14:paraId="207BF774" w14:textId="77777777" w:rsidTr="00466251">
        <w:tc>
          <w:tcPr>
            <w:tcW w:w="737" w:type="dxa"/>
            <w:shd w:val="clear" w:color="auto" w:fill="FFFFFF" w:themeFill="background1"/>
          </w:tcPr>
          <w:p w14:paraId="0B8827AC" w14:textId="77777777" w:rsidR="00466251" w:rsidRPr="00AD15BF" w:rsidRDefault="00466251" w:rsidP="00225341">
            <w:pPr>
              <w:keepNext/>
              <w:spacing w:before="40" w:after="40"/>
              <w:rPr>
                <w:bCs/>
              </w:rPr>
            </w:pPr>
          </w:p>
        </w:tc>
        <w:tc>
          <w:tcPr>
            <w:tcW w:w="5641" w:type="dxa"/>
            <w:gridSpan w:val="2"/>
            <w:vMerge/>
            <w:shd w:val="clear" w:color="auto" w:fill="FFFFFF" w:themeFill="background1"/>
          </w:tcPr>
          <w:p w14:paraId="0166B898" w14:textId="0C90725B" w:rsidR="00466251" w:rsidRPr="00AD15BF" w:rsidRDefault="00466251" w:rsidP="00225341">
            <w:pPr>
              <w:pStyle w:val="Paragraph"/>
              <w:keepNext/>
              <w:spacing w:before="40" w:after="40"/>
              <w:rPr>
                <w:rFonts w:cs="Arial"/>
              </w:rPr>
            </w:pPr>
          </w:p>
        </w:tc>
        <w:tc>
          <w:tcPr>
            <w:tcW w:w="1135" w:type="dxa"/>
            <w:shd w:val="clear" w:color="auto" w:fill="FFFFFF" w:themeFill="background1"/>
          </w:tcPr>
          <w:p w14:paraId="5CC46127" w14:textId="77777777" w:rsidR="00466251" w:rsidRPr="00AD15BF" w:rsidRDefault="00466251" w:rsidP="00225341">
            <w:pPr>
              <w:pStyle w:val="Paragraph"/>
              <w:keepNext/>
              <w:spacing w:before="40" w:after="40"/>
              <w:rPr>
                <w:rFonts w:cs="Arial"/>
              </w:rPr>
            </w:pPr>
          </w:p>
        </w:tc>
        <w:tc>
          <w:tcPr>
            <w:tcW w:w="424" w:type="dxa"/>
            <w:tcBorders>
              <w:top w:val="single" w:sz="4" w:space="0" w:color="auto"/>
            </w:tcBorders>
            <w:shd w:val="clear" w:color="auto" w:fill="FFFFFF" w:themeFill="background1"/>
          </w:tcPr>
          <w:p w14:paraId="74D00F60" w14:textId="77777777" w:rsidR="00466251" w:rsidRPr="00AD15BF" w:rsidRDefault="00466251" w:rsidP="00225341">
            <w:pPr>
              <w:pStyle w:val="Paragraph"/>
              <w:keepNext/>
              <w:spacing w:before="40" w:after="40"/>
              <w:rPr>
                <w:rFonts w:cs="Arial"/>
              </w:rPr>
            </w:pPr>
          </w:p>
        </w:tc>
        <w:tc>
          <w:tcPr>
            <w:tcW w:w="567" w:type="dxa"/>
            <w:shd w:val="clear" w:color="auto" w:fill="FFFFFF" w:themeFill="background1"/>
          </w:tcPr>
          <w:p w14:paraId="6CEAC4FE" w14:textId="77777777" w:rsidR="00466251" w:rsidRPr="00AD15BF" w:rsidRDefault="00466251" w:rsidP="00225341">
            <w:pPr>
              <w:pStyle w:val="Paragraph"/>
              <w:keepNext/>
              <w:spacing w:before="40" w:after="40"/>
              <w:rPr>
                <w:rFonts w:cs="Arial"/>
              </w:rPr>
            </w:pPr>
          </w:p>
        </w:tc>
        <w:tc>
          <w:tcPr>
            <w:tcW w:w="426" w:type="dxa"/>
            <w:tcBorders>
              <w:top w:val="single" w:sz="4" w:space="0" w:color="auto"/>
            </w:tcBorders>
            <w:shd w:val="clear" w:color="auto" w:fill="FFFFFF" w:themeFill="background1"/>
          </w:tcPr>
          <w:p w14:paraId="05942C81" w14:textId="77777777" w:rsidR="00466251" w:rsidRPr="00AD15BF" w:rsidRDefault="00466251" w:rsidP="00225341">
            <w:pPr>
              <w:pStyle w:val="Paragraph"/>
              <w:keepNext/>
              <w:spacing w:before="40" w:after="40"/>
              <w:rPr>
                <w:rFonts w:cs="Arial"/>
              </w:rPr>
            </w:pPr>
          </w:p>
        </w:tc>
      </w:tr>
      <w:tr w:rsidR="00097703" w:rsidRPr="00AD15BF" w14:paraId="710F634F" w14:textId="77777777" w:rsidTr="00A51E07">
        <w:trPr>
          <w:trHeight w:hRule="exact" w:val="255"/>
        </w:trPr>
        <w:tc>
          <w:tcPr>
            <w:tcW w:w="737" w:type="dxa"/>
            <w:shd w:val="clear" w:color="auto" w:fill="FFFFFF" w:themeFill="background1"/>
          </w:tcPr>
          <w:p w14:paraId="359F6071" w14:textId="77777777" w:rsidR="00097703" w:rsidRPr="00AD15BF" w:rsidRDefault="00097703" w:rsidP="00225341">
            <w:pPr>
              <w:keepNext/>
              <w:spacing w:before="40" w:after="40"/>
              <w:rPr>
                <w:bCs/>
              </w:rPr>
            </w:pPr>
          </w:p>
        </w:tc>
        <w:tc>
          <w:tcPr>
            <w:tcW w:w="8193" w:type="dxa"/>
            <w:gridSpan w:val="6"/>
            <w:shd w:val="clear" w:color="auto" w:fill="FFFFFF" w:themeFill="background1"/>
          </w:tcPr>
          <w:p w14:paraId="019FF890" w14:textId="77777777" w:rsidR="00097703" w:rsidRPr="00AD15BF" w:rsidRDefault="00097703" w:rsidP="00225341">
            <w:pPr>
              <w:pStyle w:val="Paragraph"/>
              <w:keepNext/>
              <w:spacing w:before="40" w:after="40"/>
              <w:rPr>
                <w:rFonts w:cs="Arial"/>
              </w:rPr>
            </w:pPr>
          </w:p>
        </w:tc>
      </w:tr>
      <w:tr w:rsidR="004E48FB" w:rsidRPr="00AD15BF" w14:paraId="4DDD292D" w14:textId="77777777" w:rsidTr="00D8590C">
        <w:trPr>
          <w:trHeight w:hRule="exact" w:val="454"/>
        </w:trPr>
        <w:tc>
          <w:tcPr>
            <w:tcW w:w="737" w:type="dxa"/>
            <w:shd w:val="clear" w:color="auto" w:fill="FFFFFF" w:themeFill="background1"/>
          </w:tcPr>
          <w:p w14:paraId="6EDDBEC6" w14:textId="7AF784BD" w:rsidR="004E48FB" w:rsidRPr="00AD15BF" w:rsidRDefault="00D64634" w:rsidP="00225341">
            <w:pPr>
              <w:keepNext/>
              <w:spacing w:before="40" w:after="40"/>
              <w:rPr>
                <w:bCs/>
              </w:rPr>
            </w:pPr>
            <w:r w:rsidRPr="00AD15BF">
              <w:rPr>
                <w:bCs/>
              </w:rPr>
              <w:t>18.2</w:t>
            </w:r>
          </w:p>
        </w:tc>
        <w:tc>
          <w:tcPr>
            <w:tcW w:w="8193" w:type="dxa"/>
            <w:gridSpan w:val="6"/>
            <w:tcBorders>
              <w:bottom w:val="single" w:sz="4" w:space="0" w:color="auto"/>
            </w:tcBorders>
            <w:shd w:val="clear" w:color="auto" w:fill="FFFFFF" w:themeFill="background1"/>
          </w:tcPr>
          <w:p w14:paraId="4BEC9356" w14:textId="29824C1B" w:rsidR="004E48FB" w:rsidRPr="00AD15BF" w:rsidRDefault="00D64634" w:rsidP="00225341">
            <w:pPr>
              <w:pStyle w:val="Paragraph"/>
              <w:keepNext/>
              <w:spacing w:before="40" w:after="40"/>
              <w:rPr>
                <w:rFonts w:cs="Arial"/>
              </w:rPr>
            </w:pPr>
            <w:r w:rsidRPr="00AD15BF">
              <w:rPr>
                <w:rFonts w:cs="Arial"/>
              </w:rPr>
              <w:t>Comments and deficiencies observed:</w:t>
            </w:r>
          </w:p>
        </w:tc>
      </w:tr>
      <w:tr w:rsidR="004E48FB" w:rsidRPr="00AD15BF" w14:paraId="3943A5CD" w14:textId="77777777" w:rsidTr="00D8590C">
        <w:trPr>
          <w:trHeight w:hRule="exact" w:val="1134"/>
        </w:trPr>
        <w:tc>
          <w:tcPr>
            <w:tcW w:w="737" w:type="dxa"/>
            <w:tcBorders>
              <w:right w:val="single" w:sz="4" w:space="0" w:color="auto"/>
            </w:tcBorders>
            <w:shd w:val="clear" w:color="auto" w:fill="FFFFFF" w:themeFill="background1"/>
          </w:tcPr>
          <w:p w14:paraId="38818282" w14:textId="77777777" w:rsidR="004E48FB" w:rsidRPr="00AD15BF" w:rsidRDefault="004E48FB" w:rsidP="00D70B54">
            <w:pPr>
              <w:spacing w:before="120" w:after="120"/>
              <w:rPr>
                <w:bCs/>
              </w:rPr>
            </w:pPr>
            <w:permStart w:id="740452856"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5B7882ED" w14:textId="77777777" w:rsidR="004E48FB" w:rsidRPr="00C823A4" w:rsidRDefault="004E48FB" w:rsidP="00D70B54">
            <w:pPr>
              <w:pStyle w:val="Paragraph"/>
              <w:spacing w:before="40" w:after="40"/>
              <w:rPr>
                <w:rFonts w:cs="Arial"/>
                <w:sz w:val="22"/>
                <w:szCs w:val="22"/>
              </w:rPr>
            </w:pPr>
          </w:p>
        </w:tc>
      </w:tr>
      <w:permEnd w:id="740452856"/>
      <w:tr w:rsidR="00D8590C" w:rsidRPr="00AD15BF" w14:paraId="3362789F" w14:textId="77777777" w:rsidTr="00D8590C">
        <w:tc>
          <w:tcPr>
            <w:tcW w:w="737" w:type="dxa"/>
            <w:shd w:val="clear" w:color="auto" w:fill="auto"/>
          </w:tcPr>
          <w:p w14:paraId="4DC00DD7" w14:textId="77777777" w:rsidR="00D8590C" w:rsidRPr="00AD15BF" w:rsidRDefault="00D8590C" w:rsidP="00D8590C">
            <w:pPr>
              <w:rPr>
                <w:bCs/>
              </w:rPr>
            </w:pPr>
          </w:p>
        </w:tc>
        <w:tc>
          <w:tcPr>
            <w:tcW w:w="8193" w:type="dxa"/>
            <w:gridSpan w:val="6"/>
            <w:tcBorders>
              <w:top w:val="single" w:sz="4" w:space="0" w:color="auto"/>
            </w:tcBorders>
            <w:shd w:val="clear" w:color="auto" w:fill="auto"/>
          </w:tcPr>
          <w:p w14:paraId="5BDFCA58" w14:textId="77777777" w:rsidR="00D8590C" w:rsidRPr="00C823A4" w:rsidRDefault="00D8590C" w:rsidP="00D8590C">
            <w:pPr>
              <w:pStyle w:val="Paragraph"/>
              <w:spacing w:after="0"/>
              <w:rPr>
                <w:rFonts w:cs="Arial"/>
                <w:szCs w:val="22"/>
              </w:rPr>
            </w:pPr>
          </w:p>
        </w:tc>
      </w:tr>
    </w:tbl>
    <w:p w14:paraId="16F45BF4" w14:textId="77777777" w:rsidR="00C4624D" w:rsidRPr="008C6CC0" w:rsidRDefault="00C4624D" w:rsidP="009111F1">
      <w:pPr>
        <w:keepNext/>
        <w:keepLines/>
        <w:spacing w:before="120" w:after="120"/>
      </w:pPr>
    </w:p>
    <w:p w14:paraId="0979D226" w14:textId="64186555" w:rsidR="00E67D34" w:rsidRPr="008E00BA" w:rsidRDefault="00E67D34" w:rsidP="009111F1">
      <w:pPr>
        <w:keepNext/>
        <w:keepLines/>
        <w:spacing w:before="120" w:after="120"/>
        <w:rPr>
          <w:b/>
          <w:caps/>
          <w:color w:val="C00000"/>
          <w:szCs w:val="22"/>
        </w:rPr>
      </w:pPr>
      <w:r w:rsidRPr="008E00BA">
        <w:rPr>
          <w:b/>
          <w:caps/>
          <w:color w:val="C00000"/>
          <w:szCs w:val="22"/>
        </w:rPr>
        <w:t>FIRE RISK ASSESSMENT</w:t>
      </w:r>
    </w:p>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5"/>
        <w:gridCol w:w="397"/>
        <w:gridCol w:w="1217"/>
        <w:gridCol w:w="397"/>
        <w:gridCol w:w="1061"/>
        <w:gridCol w:w="397"/>
        <w:gridCol w:w="1206"/>
        <w:gridCol w:w="397"/>
        <w:gridCol w:w="1150"/>
        <w:gridCol w:w="397"/>
        <w:gridCol w:w="1040"/>
      </w:tblGrid>
      <w:tr w:rsidR="00A87F14" w:rsidRPr="00FC2AD9" w14:paraId="4612174E" w14:textId="77777777" w:rsidTr="007C6B3F">
        <w:tc>
          <w:tcPr>
            <w:tcW w:w="9031" w:type="dxa"/>
            <w:gridSpan w:val="12"/>
          </w:tcPr>
          <w:p w14:paraId="7F499CD2" w14:textId="1DB3DDB7" w:rsidR="00A87F14" w:rsidRPr="00FC2AD9" w:rsidRDefault="00A87F14" w:rsidP="00CE501F">
            <w:pPr>
              <w:pStyle w:val="Paragraph"/>
              <w:keepNext/>
              <w:keepLines/>
              <w:spacing w:before="40" w:after="40"/>
              <w:rPr>
                <w:rFonts w:cs="Arial"/>
              </w:rPr>
            </w:pPr>
            <w:proofErr w:type="gramStart"/>
            <w:r w:rsidRPr="00FC2AD9">
              <w:rPr>
                <w:rFonts w:cs="Arial"/>
              </w:rPr>
              <w:t>On the basis of</w:t>
            </w:r>
            <w:proofErr w:type="gramEnd"/>
            <w:r w:rsidRPr="00FC2AD9">
              <w:rPr>
                <w:rFonts w:cs="Arial"/>
              </w:rPr>
              <w:t xml:space="preserve"> the criteria set out in the original fire risk assessment, it is considered that the current risk to life from fire at these premises is:</w:t>
            </w:r>
            <w:r w:rsidR="007C6B3F" w:rsidRPr="00FC2AD9">
              <w:rPr>
                <w:rFonts w:cs="Arial"/>
              </w:rPr>
              <w:br/>
            </w:r>
          </w:p>
        </w:tc>
      </w:tr>
      <w:tr w:rsidR="00102C63" w:rsidRPr="00FC2AD9" w14:paraId="4618646D" w14:textId="77777777" w:rsidTr="00A87F14">
        <w:trPr>
          <w:trHeight w:hRule="exact" w:val="284"/>
        </w:trPr>
        <w:tc>
          <w:tcPr>
            <w:tcW w:w="567" w:type="dxa"/>
          </w:tcPr>
          <w:p w14:paraId="4042EF7A" w14:textId="77777777" w:rsidR="00102C63" w:rsidRPr="00FC2AD9" w:rsidRDefault="00102C63" w:rsidP="004D21FA">
            <w:pPr>
              <w:keepLines/>
              <w:spacing w:before="40" w:after="40"/>
              <w:rPr>
                <w:bCs/>
              </w:rPr>
            </w:pPr>
          </w:p>
        </w:tc>
        <w:tc>
          <w:tcPr>
            <w:tcW w:w="805" w:type="dxa"/>
            <w:tcBorders>
              <w:right w:val="single" w:sz="4" w:space="0" w:color="auto"/>
            </w:tcBorders>
            <w:shd w:val="clear" w:color="auto" w:fill="FFFFFF" w:themeFill="background1"/>
          </w:tcPr>
          <w:p w14:paraId="229F5348" w14:textId="03E41371" w:rsidR="00102C63" w:rsidRPr="00FC2AD9" w:rsidRDefault="00102C63" w:rsidP="004D21FA">
            <w:pPr>
              <w:pStyle w:val="Paragraph"/>
              <w:keepLines/>
              <w:spacing w:before="40" w:after="40"/>
              <w:rPr>
                <w:rFonts w:cs="Arial"/>
              </w:rPr>
            </w:pPr>
            <w:r w:rsidRPr="00FC2AD9">
              <w:rPr>
                <w:rFonts w:cs="Arial"/>
              </w:rPr>
              <w:t>Trivial</w:t>
            </w:r>
          </w:p>
        </w:tc>
        <w:permStart w:id="1313038611" w:edGrp="everyone" w:displacedByCustomXml="next"/>
        <w:sdt>
          <w:sdtPr>
            <w:rPr>
              <w:rFonts w:cs="Arial"/>
            </w:rPr>
            <w:id w:val="-2671474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554AB57D" w14:textId="41174B05"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1313038611" w:displacedByCustomXml="prev"/>
        <w:tc>
          <w:tcPr>
            <w:tcW w:w="1217" w:type="dxa"/>
            <w:tcBorders>
              <w:left w:val="single" w:sz="4" w:space="0" w:color="auto"/>
              <w:right w:val="single" w:sz="4" w:space="0" w:color="auto"/>
            </w:tcBorders>
            <w:shd w:val="clear" w:color="auto" w:fill="FFFFFF" w:themeFill="background1"/>
          </w:tcPr>
          <w:p w14:paraId="2E216F6D" w14:textId="61FD729B" w:rsidR="00102C63" w:rsidRPr="00FC2AD9" w:rsidRDefault="00102C63" w:rsidP="004D21FA">
            <w:pPr>
              <w:pStyle w:val="Paragraph"/>
              <w:keepLines/>
              <w:spacing w:before="40" w:after="40"/>
              <w:rPr>
                <w:rFonts w:cs="Arial"/>
              </w:rPr>
            </w:pPr>
            <w:r w:rsidRPr="00FC2AD9">
              <w:rPr>
                <w:rFonts w:cs="Arial"/>
              </w:rPr>
              <w:t>Tolerable</w:t>
            </w:r>
          </w:p>
        </w:tc>
        <w:permStart w:id="1307847881" w:edGrp="everyone" w:displacedByCustomXml="next"/>
        <w:sdt>
          <w:sdtPr>
            <w:rPr>
              <w:rFonts w:cs="Arial"/>
            </w:rPr>
            <w:id w:val="1800104625"/>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53BC7B78" w14:textId="2E1CBD9B"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1307847881" w:displacedByCustomXml="prev"/>
        <w:tc>
          <w:tcPr>
            <w:tcW w:w="1061" w:type="dxa"/>
            <w:tcBorders>
              <w:left w:val="single" w:sz="4" w:space="0" w:color="auto"/>
              <w:right w:val="single" w:sz="4" w:space="0" w:color="auto"/>
            </w:tcBorders>
            <w:shd w:val="clear" w:color="auto" w:fill="FFFFFF" w:themeFill="background1"/>
          </w:tcPr>
          <w:p w14:paraId="00D98064" w14:textId="2E3C5BCB" w:rsidR="00102C63" w:rsidRPr="00FC2AD9" w:rsidRDefault="00102C63" w:rsidP="004D21FA">
            <w:pPr>
              <w:pStyle w:val="Paragraph"/>
              <w:keepLines/>
              <w:spacing w:before="40" w:after="40"/>
              <w:rPr>
                <w:rFonts w:cs="Arial"/>
              </w:rPr>
            </w:pPr>
            <w:r w:rsidRPr="00FC2AD9">
              <w:rPr>
                <w:rFonts w:cs="Arial"/>
              </w:rPr>
              <w:t>Moderate</w:t>
            </w:r>
          </w:p>
        </w:tc>
        <w:permStart w:id="124273775" w:edGrp="everyone" w:displacedByCustomXml="next"/>
        <w:sdt>
          <w:sdtPr>
            <w:rPr>
              <w:rFonts w:cs="Arial"/>
            </w:rPr>
            <w:id w:val="106151920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331F2EFB" w14:textId="3DA508CC"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124273775" w:displacedByCustomXml="prev"/>
        <w:tc>
          <w:tcPr>
            <w:tcW w:w="1206" w:type="dxa"/>
            <w:tcBorders>
              <w:left w:val="single" w:sz="4" w:space="0" w:color="auto"/>
              <w:right w:val="single" w:sz="4" w:space="0" w:color="auto"/>
            </w:tcBorders>
            <w:shd w:val="clear" w:color="auto" w:fill="FFFFFF" w:themeFill="background1"/>
          </w:tcPr>
          <w:p w14:paraId="4E5A24EE" w14:textId="12337D5D" w:rsidR="00102C63" w:rsidRPr="00FC2AD9" w:rsidRDefault="00102C63" w:rsidP="004D21FA">
            <w:pPr>
              <w:pStyle w:val="Paragraph"/>
              <w:keepLines/>
              <w:spacing w:before="40" w:after="40"/>
              <w:rPr>
                <w:rFonts w:cs="Arial"/>
              </w:rPr>
            </w:pPr>
            <w:r w:rsidRPr="00FC2AD9">
              <w:rPr>
                <w:rFonts w:cs="Arial"/>
              </w:rPr>
              <w:t>Substantial</w:t>
            </w:r>
          </w:p>
        </w:tc>
        <w:permStart w:id="930565239" w:edGrp="everyone" w:displacedByCustomXml="next"/>
        <w:sdt>
          <w:sdtPr>
            <w:rPr>
              <w:rFonts w:cs="Arial"/>
            </w:rPr>
            <w:id w:val="-23247187"/>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7347AA51" w14:textId="58A0E82B"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930565239" w:displacedByCustomXml="prev"/>
        <w:tc>
          <w:tcPr>
            <w:tcW w:w="1150" w:type="dxa"/>
            <w:tcBorders>
              <w:left w:val="single" w:sz="4" w:space="0" w:color="auto"/>
              <w:right w:val="single" w:sz="4" w:space="0" w:color="auto"/>
            </w:tcBorders>
            <w:shd w:val="clear" w:color="auto" w:fill="FFFFFF" w:themeFill="background1"/>
          </w:tcPr>
          <w:p w14:paraId="1F5DE482" w14:textId="2C9EA5B1" w:rsidR="00102C63" w:rsidRPr="00FC2AD9" w:rsidRDefault="00102C63" w:rsidP="004D21FA">
            <w:pPr>
              <w:pStyle w:val="Paragraph"/>
              <w:keepLines/>
              <w:spacing w:before="40" w:after="40"/>
              <w:rPr>
                <w:rFonts w:cs="Arial"/>
              </w:rPr>
            </w:pPr>
            <w:r w:rsidRPr="00FC2AD9">
              <w:rPr>
                <w:rFonts w:cs="Arial"/>
              </w:rPr>
              <w:t>Intolerable</w:t>
            </w:r>
          </w:p>
        </w:tc>
        <w:permStart w:id="1358372937" w:edGrp="everyone" w:displacedByCustomXml="next"/>
        <w:sdt>
          <w:sdtPr>
            <w:rPr>
              <w:rFonts w:cs="Arial"/>
            </w:rPr>
            <w:id w:val="160947173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71314425" w14:textId="606A396C"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1358372937" w:displacedByCustomXml="prev"/>
        <w:tc>
          <w:tcPr>
            <w:tcW w:w="1040" w:type="dxa"/>
            <w:tcBorders>
              <w:left w:val="single" w:sz="4" w:space="0" w:color="auto"/>
            </w:tcBorders>
            <w:shd w:val="clear" w:color="auto" w:fill="FFFFFF" w:themeFill="background1"/>
          </w:tcPr>
          <w:p w14:paraId="62EA003F" w14:textId="42C0956D" w:rsidR="00102C63" w:rsidRPr="00FC2AD9" w:rsidRDefault="00102C63" w:rsidP="004D21FA">
            <w:pPr>
              <w:pStyle w:val="Paragraph"/>
              <w:keepLines/>
              <w:spacing w:before="40" w:after="40"/>
              <w:rPr>
                <w:rFonts w:cs="Arial"/>
              </w:rPr>
            </w:pPr>
          </w:p>
        </w:tc>
      </w:tr>
    </w:tbl>
    <w:p w14:paraId="58A293F5" w14:textId="77777777" w:rsidR="00F503E6" w:rsidRPr="00EE54B0" w:rsidRDefault="00F503E6">
      <w:pPr>
        <w:spacing w:after="160" w:line="259" w:lineRule="auto"/>
      </w:pPr>
    </w:p>
    <w:p w14:paraId="34291979" w14:textId="77777777" w:rsidR="00A744C0" w:rsidRDefault="00A744C0" w:rsidP="009111F1">
      <w:pPr>
        <w:keepNext/>
        <w:keepLines/>
        <w:spacing w:before="120" w:after="120"/>
        <w:rPr>
          <w:b/>
          <w:caps/>
          <w:color w:val="FF0000"/>
          <w:szCs w:val="22"/>
        </w:rPr>
      </w:pPr>
      <w:r>
        <w:rPr>
          <w:b/>
          <w:caps/>
          <w:color w:val="FF0000"/>
          <w:szCs w:val="22"/>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15B9DBF6" w14:textId="77777777" w:rsidR="00786109" w:rsidRPr="008E00BA" w:rsidRDefault="00786109" w:rsidP="00786109">
      <w:pPr>
        <w:pStyle w:val="Body"/>
        <w:keepNext/>
        <w:rPr>
          <w:b/>
          <w:bCs/>
          <w:color w:val="C00000"/>
        </w:rPr>
      </w:pPr>
      <w:r w:rsidRPr="008E00BA">
        <w:rPr>
          <w:b/>
          <w:bCs/>
          <w:color w:val="C00000"/>
        </w:rPr>
        <w:lastRenderedPageBreak/>
        <w:t>ACTION ON PREVIOUS ACTION PLAN</w:t>
      </w:r>
    </w:p>
    <w:tbl>
      <w:tblPr>
        <w:tblW w:w="5000" w:type="pct"/>
        <w:tblCellMar>
          <w:left w:w="0" w:type="dxa"/>
          <w:right w:w="0" w:type="dxa"/>
        </w:tblCellMar>
        <w:tblLook w:val="0000" w:firstRow="0" w:lastRow="0" w:firstColumn="0" w:lastColumn="0" w:noHBand="0" w:noVBand="0"/>
      </w:tblPr>
      <w:tblGrid>
        <w:gridCol w:w="572"/>
        <w:gridCol w:w="1720"/>
        <w:gridCol w:w="430"/>
        <w:gridCol w:w="1901"/>
        <w:gridCol w:w="428"/>
        <w:gridCol w:w="2540"/>
        <w:gridCol w:w="1435"/>
      </w:tblGrid>
      <w:tr w:rsidR="00786109" w:rsidRPr="00F33AFC" w14:paraId="01C5EEAD" w14:textId="77777777" w:rsidTr="00445F87">
        <w:trPr>
          <w:cantSplit/>
        </w:trPr>
        <w:tc>
          <w:tcPr>
            <w:tcW w:w="5000" w:type="pct"/>
            <w:gridSpan w:val="7"/>
          </w:tcPr>
          <w:p w14:paraId="16381D3A" w14:textId="77777777" w:rsidR="00786109" w:rsidRPr="00F33AFC" w:rsidRDefault="00786109" w:rsidP="00225341">
            <w:pPr>
              <w:pStyle w:val="Paragraph"/>
              <w:keepNext/>
              <w:spacing w:after="240"/>
              <w:rPr>
                <w:rFonts w:cs="Arial"/>
                <w:sz w:val="20"/>
              </w:rPr>
            </w:pPr>
            <w:bookmarkStart w:id="43" w:name="_Hlk55826867"/>
            <w:r w:rsidRPr="00F33AFC">
              <w:rPr>
                <w:rFonts w:cs="Arial"/>
                <w:sz w:val="20"/>
              </w:rPr>
              <w:t>Have all previous recommendations been satisfactorily addressed?</w:t>
            </w:r>
          </w:p>
        </w:tc>
      </w:tr>
      <w:tr w:rsidR="00786109" w:rsidRPr="00F33AFC" w14:paraId="4DA06B7C" w14:textId="77777777" w:rsidTr="004A14D4">
        <w:trPr>
          <w:cantSplit/>
          <w:trHeight w:hRule="exact" w:val="284"/>
        </w:trPr>
        <w:tc>
          <w:tcPr>
            <w:tcW w:w="1270" w:type="pct"/>
            <w:gridSpan w:val="2"/>
            <w:tcBorders>
              <w:right w:val="single" w:sz="4" w:space="0" w:color="auto"/>
            </w:tcBorders>
          </w:tcPr>
          <w:p w14:paraId="21620398" w14:textId="75BB94C3" w:rsidR="00786109" w:rsidRPr="00F33AFC" w:rsidRDefault="001D3E4C" w:rsidP="00296191">
            <w:pPr>
              <w:pStyle w:val="Paragraph"/>
              <w:keepNext/>
              <w:spacing w:before="40" w:after="40"/>
              <w:ind w:right="170"/>
              <w:jc w:val="right"/>
              <w:rPr>
                <w:rFonts w:cs="Arial"/>
                <w:b/>
                <w:sz w:val="20"/>
              </w:rPr>
            </w:pPr>
            <w:r>
              <w:rPr>
                <w:rFonts w:cs="Arial"/>
                <w:b/>
                <w:sz w:val="20"/>
              </w:rPr>
              <w:t>Yes</w:t>
            </w:r>
          </w:p>
        </w:tc>
        <w:permStart w:id="728526419" w:edGrp="everyone" w:displacedByCustomXml="next"/>
        <w:sdt>
          <w:sdtPr>
            <w:rPr>
              <w:rFonts w:cs="Arial"/>
              <w:b/>
              <w:sz w:val="20"/>
            </w:rPr>
            <w:id w:val="1352078196"/>
            <w14:checkbox>
              <w14:checked w14:val="0"/>
              <w14:checkedState w14:val="00D7" w14:font="Calibri"/>
              <w14:uncheckedState w14:val="0020" w14:font="Calibri"/>
            </w14:checkbox>
          </w:sdtPr>
          <w:sdtContent>
            <w:tc>
              <w:tcPr>
                <w:tcW w:w="238" w:type="pct"/>
                <w:tcBorders>
                  <w:top w:val="single" w:sz="4" w:space="0" w:color="auto"/>
                  <w:left w:val="single" w:sz="4" w:space="0" w:color="auto"/>
                  <w:bottom w:val="single" w:sz="4" w:space="0" w:color="auto"/>
                  <w:right w:val="single" w:sz="4" w:space="0" w:color="auto"/>
                </w:tcBorders>
                <w:shd w:val="clear" w:color="auto" w:fill="FDECE5"/>
              </w:tcPr>
              <w:p w14:paraId="4830A028" w14:textId="1F901330" w:rsidR="00786109" w:rsidRPr="00F33AFC" w:rsidRDefault="008E00BA" w:rsidP="00296191">
                <w:pPr>
                  <w:pStyle w:val="Paragraph"/>
                  <w:keepNext/>
                  <w:tabs>
                    <w:tab w:val="left" w:pos="357"/>
                  </w:tabs>
                  <w:spacing w:before="40" w:after="40"/>
                  <w:ind w:right="170"/>
                  <w:jc w:val="center"/>
                  <w:rPr>
                    <w:rFonts w:cs="Arial"/>
                    <w:b/>
                    <w:sz w:val="20"/>
                  </w:rPr>
                </w:pPr>
                <w:r>
                  <w:rPr>
                    <w:rFonts w:ascii="Calibri" w:hAnsi="Calibri" w:cs="Calibri"/>
                    <w:b/>
                    <w:sz w:val="20"/>
                  </w:rPr>
                  <w:t xml:space="preserve"> </w:t>
                </w:r>
              </w:p>
            </w:tc>
          </w:sdtContent>
        </w:sdt>
        <w:permEnd w:id="728526419" w:displacedByCustomXml="prev"/>
        <w:tc>
          <w:tcPr>
            <w:tcW w:w="1053" w:type="pct"/>
            <w:tcBorders>
              <w:left w:val="single" w:sz="4" w:space="0" w:color="auto"/>
              <w:right w:val="single" w:sz="4" w:space="0" w:color="auto"/>
            </w:tcBorders>
            <w:vAlign w:val="center"/>
          </w:tcPr>
          <w:p w14:paraId="0C7D0962" w14:textId="413FF0F6" w:rsidR="00786109" w:rsidRPr="00F33AFC" w:rsidRDefault="001D3E4C" w:rsidP="00296191">
            <w:pPr>
              <w:pStyle w:val="Paragraph"/>
              <w:keepNext/>
              <w:spacing w:after="0"/>
              <w:ind w:right="170"/>
              <w:jc w:val="right"/>
              <w:rPr>
                <w:rFonts w:cs="Arial"/>
                <w:b/>
                <w:sz w:val="20"/>
              </w:rPr>
            </w:pPr>
            <w:r>
              <w:rPr>
                <w:rFonts w:cs="Arial"/>
                <w:b/>
                <w:sz w:val="20"/>
              </w:rPr>
              <w:t>No</w:t>
            </w:r>
          </w:p>
        </w:tc>
        <w:permStart w:id="784613357" w:edGrp="everyone" w:displacedByCustomXml="next"/>
        <w:sdt>
          <w:sdtPr>
            <w:rPr>
              <w:rFonts w:cs="Arial"/>
              <w:b/>
              <w:sz w:val="20"/>
            </w:rPr>
            <w:id w:val="1457069946"/>
            <w14:checkbox>
              <w14:checked w14:val="0"/>
              <w14:checkedState w14:val="00D7" w14:font="Calibri"/>
              <w14:uncheckedState w14:val="0020" w14:font="Calibri"/>
            </w14:checkbox>
          </w:sdtPr>
          <w:sdtContent>
            <w:tc>
              <w:tcPr>
                <w:tcW w:w="237" w:type="pct"/>
                <w:tcBorders>
                  <w:top w:val="single" w:sz="4" w:space="0" w:color="auto"/>
                  <w:left w:val="single" w:sz="4" w:space="0" w:color="auto"/>
                  <w:bottom w:val="single" w:sz="4" w:space="0" w:color="auto"/>
                  <w:right w:val="single" w:sz="4" w:space="0" w:color="auto"/>
                </w:tcBorders>
                <w:shd w:val="clear" w:color="auto" w:fill="FDECE5"/>
                <w:vAlign w:val="center"/>
              </w:tcPr>
              <w:p w14:paraId="33DDA8D4" w14:textId="395D00A2" w:rsidR="00786109" w:rsidRPr="00F33AFC" w:rsidRDefault="008E00BA" w:rsidP="00296191">
                <w:pPr>
                  <w:pStyle w:val="Paragraph"/>
                  <w:keepNext/>
                  <w:spacing w:after="0"/>
                  <w:ind w:right="170"/>
                  <w:jc w:val="center"/>
                  <w:rPr>
                    <w:rFonts w:cs="Arial"/>
                    <w:b/>
                    <w:sz w:val="20"/>
                  </w:rPr>
                </w:pPr>
                <w:r>
                  <w:rPr>
                    <w:rFonts w:ascii="Calibri" w:hAnsi="Calibri" w:cs="Calibri"/>
                    <w:b/>
                    <w:sz w:val="20"/>
                  </w:rPr>
                  <w:t xml:space="preserve"> </w:t>
                </w:r>
              </w:p>
            </w:tc>
          </w:sdtContent>
        </w:sdt>
        <w:permEnd w:id="784613357" w:displacedByCustomXml="prev"/>
        <w:tc>
          <w:tcPr>
            <w:tcW w:w="2202" w:type="pct"/>
            <w:gridSpan w:val="2"/>
            <w:tcBorders>
              <w:left w:val="single" w:sz="4" w:space="0" w:color="auto"/>
            </w:tcBorders>
            <w:vAlign w:val="center"/>
          </w:tcPr>
          <w:p w14:paraId="59A297A5" w14:textId="77777777" w:rsidR="00786109" w:rsidRPr="00F33AFC" w:rsidRDefault="00786109" w:rsidP="00296191">
            <w:pPr>
              <w:pStyle w:val="Paragraph"/>
              <w:keepNext/>
              <w:spacing w:after="0"/>
              <w:ind w:right="170"/>
              <w:jc w:val="right"/>
              <w:rPr>
                <w:rFonts w:cs="Arial"/>
                <w:b/>
                <w:sz w:val="20"/>
              </w:rPr>
            </w:pPr>
          </w:p>
        </w:tc>
      </w:tr>
      <w:tr w:rsidR="00786109" w:rsidRPr="00F33AFC" w14:paraId="55B2FCB7" w14:textId="77777777" w:rsidTr="008E00BA">
        <w:trPr>
          <w:cantSplit/>
          <w:trHeight w:hRule="exact" w:val="576"/>
        </w:trPr>
        <w:tc>
          <w:tcPr>
            <w:tcW w:w="5000" w:type="pct"/>
            <w:gridSpan w:val="7"/>
            <w:tcBorders>
              <w:bottom w:val="single" w:sz="4" w:space="0" w:color="auto"/>
            </w:tcBorders>
          </w:tcPr>
          <w:p w14:paraId="1E484605" w14:textId="77777777" w:rsidR="00786109" w:rsidRPr="00F33AFC" w:rsidRDefault="00786109" w:rsidP="00296191">
            <w:pPr>
              <w:pStyle w:val="Paragraph"/>
              <w:keepNext/>
              <w:spacing w:after="0"/>
              <w:rPr>
                <w:rFonts w:cs="Arial"/>
                <w:sz w:val="20"/>
              </w:rPr>
            </w:pPr>
          </w:p>
        </w:tc>
      </w:tr>
      <w:tr w:rsidR="00786109" w:rsidRPr="00F33AFC" w14:paraId="663C33BE" w14:textId="77777777" w:rsidTr="008E00BA">
        <w:trPr>
          <w:cantSplit/>
          <w:trHeight w:hRule="exact" w:val="284"/>
        </w:trPr>
        <w:tc>
          <w:tcPr>
            <w:tcW w:w="5000" w:type="pct"/>
            <w:gridSpan w:val="7"/>
            <w:tcBorders>
              <w:top w:val="single" w:sz="4" w:space="0" w:color="auto"/>
              <w:left w:val="single" w:sz="4" w:space="0" w:color="auto"/>
              <w:bottom w:val="single" w:sz="4" w:space="0" w:color="auto"/>
              <w:right w:val="single" w:sz="4" w:space="0" w:color="auto"/>
            </w:tcBorders>
          </w:tcPr>
          <w:p w14:paraId="4E95DC96" w14:textId="77777777" w:rsidR="00786109" w:rsidRPr="00F33AFC" w:rsidRDefault="00786109" w:rsidP="00445F87">
            <w:pPr>
              <w:pStyle w:val="Paragraph"/>
              <w:spacing w:after="0"/>
              <w:rPr>
                <w:rFonts w:cs="Arial"/>
                <w:sz w:val="20"/>
              </w:rPr>
            </w:pPr>
            <w:r w:rsidRPr="00F33AFC">
              <w:rPr>
                <w:rFonts w:cs="Arial"/>
                <w:sz w:val="20"/>
              </w:rPr>
              <w:t>Brief details of recommendations not yet implemented.</w:t>
            </w:r>
          </w:p>
        </w:tc>
      </w:tr>
      <w:tr w:rsidR="00786109" w:rsidRPr="00F33AFC" w14:paraId="28F9B11A"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2E99E447" w14:textId="77777777" w:rsidR="00786109" w:rsidRPr="00F33AFC" w:rsidRDefault="00786109" w:rsidP="00445F87">
            <w:pPr>
              <w:pStyle w:val="Paragraph"/>
              <w:rPr>
                <w:rFonts w:cs="Arial"/>
                <w:sz w:val="20"/>
              </w:rPr>
            </w:pPr>
            <w:permStart w:id="649808811" w:edGrp="everyone" w:colFirst="0" w:colLast="0"/>
            <w:permStart w:id="1545737152" w:edGrp="everyone" w:colFirst="1" w:colLast="1"/>
            <w:permStart w:id="1474908043" w:edGrp="everyone" w:colFirst="2" w:colLast="2"/>
            <w:r w:rsidRPr="00F33AFC">
              <w:rPr>
                <w:rFonts w:cs="Arial"/>
                <w:sz w:val="20"/>
              </w:rPr>
              <w:t>1.</w:t>
            </w:r>
          </w:p>
        </w:tc>
        <w:tc>
          <w:tcPr>
            <w:tcW w:w="3888" w:type="pct"/>
            <w:gridSpan w:val="5"/>
            <w:tcBorders>
              <w:top w:val="single" w:sz="4" w:space="0" w:color="auto"/>
              <w:left w:val="single" w:sz="4" w:space="0" w:color="auto"/>
              <w:bottom w:val="single" w:sz="4" w:space="0" w:color="auto"/>
              <w:right w:val="single" w:sz="4" w:space="0" w:color="auto"/>
            </w:tcBorders>
          </w:tcPr>
          <w:p w14:paraId="60D752FB"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3F974332" w14:textId="77777777" w:rsidR="00786109" w:rsidRPr="00F33AFC" w:rsidRDefault="00786109" w:rsidP="00445F87">
            <w:pPr>
              <w:pStyle w:val="Paragraph"/>
              <w:ind w:left="170"/>
              <w:rPr>
                <w:rFonts w:cs="Arial"/>
                <w:sz w:val="20"/>
              </w:rPr>
            </w:pPr>
          </w:p>
        </w:tc>
      </w:tr>
      <w:tr w:rsidR="00786109" w:rsidRPr="00F33AFC" w14:paraId="3BCD23D9"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0E0C076B" w14:textId="77777777" w:rsidR="00786109" w:rsidRPr="00F33AFC" w:rsidRDefault="00786109" w:rsidP="00445F87">
            <w:pPr>
              <w:pStyle w:val="Paragraph"/>
              <w:rPr>
                <w:rFonts w:cs="Arial"/>
                <w:sz w:val="20"/>
              </w:rPr>
            </w:pPr>
            <w:permStart w:id="128800560" w:edGrp="everyone" w:colFirst="0" w:colLast="0"/>
            <w:permStart w:id="295250950" w:edGrp="everyone" w:colFirst="1" w:colLast="1"/>
            <w:permStart w:id="45570770" w:edGrp="everyone" w:colFirst="2" w:colLast="2"/>
            <w:permEnd w:id="649808811"/>
            <w:permEnd w:id="1545737152"/>
            <w:permEnd w:id="1474908043"/>
          </w:p>
        </w:tc>
        <w:tc>
          <w:tcPr>
            <w:tcW w:w="3888" w:type="pct"/>
            <w:gridSpan w:val="5"/>
            <w:tcBorders>
              <w:top w:val="single" w:sz="4" w:space="0" w:color="auto"/>
              <w:left w:val="single" w:sz="4" w:space="0" w:color="auto"/>
              <w:bottom w:val="single" w:sz="4" w:space="0" w:color="auto"/>
              <w:right w:val="single" w:sz="4" w:space="0" w:color="auto"/>
            </w:tcBorders>
          </w:tcPr>
          <w:p w14:paraId="7E854698"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59F2344C" w14:textId="77777777" w:rsidR="00786109" w:rsidRPr="00F33AFC" w:rsidRDefault="00786109" w:rsidP="00445F87">
            <w:pPr>
              <w:pStyle w:val="Paragraph"/>
              <w:ind w:left="170"/>
              <w:rPr>
                <w:rFonts w:cs="Arial"/>
                <w:sz w:val="20"/>
              </w:rPr>
            </w:pPr>
          </w:p>
        </w:tc>
      </w:tr>
      <w:tr w:rsidR="00786109" w:rsidRPr="00F33AFC" w14:paraId="7F3CCE64"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7E50650" w14:textId="77777777" w:rsidR="00786109" w:rsidRPr="00F33AFC" w:rsidRDefault="00786109" w:rsidP="00445F87">
            <w:pPr>
              <w:pStyle w:val="Paragraph"/>
              <w:rPr>
                <w:rFonts w:cs="Arial"/>
                <w:sz w:val="20"/>
              </w:rPr>
            </w:pPr>
            <w:permStart w:id="1326671853" w:edGrp="everyone" w:colFirst="0" w:colLast="0"/>
            <w:permStart w:id="338579541" w:edGrp="everyone" w:colFirst="1" w:colLast="1"/>
            <w:permStart w:id="1708615275" w:edGrp="everyone" w:colFirst="2" w:colLast="2"/>
            <w:permEnd w:id="128800560"/>
            <w:permEnd w:id="295250950"/>
            <w:permEnd w:id="45570770"/>
          </w:p>
        </w:tc>
        <w:tc>
          <w:tcPr>
            <w:tcW w:w="3888" w:type="pct"/>
            <w:gridSpan w:val="5"/>
            <w:tcBorders>
              <w:top w:val="single" w:sz="4" w:space="0" w:color="auto"/>
              <w:left w:val="single" w:sz="4" w:space="0" w:color="auto"/>
              <w:bottom w:val="single" w:sz="4" w:space="0" w:color="auto"/>
              <w:right w:val="single" w:sz="4" w:space="0" w:color="auto"/>
            </w:tcBorders>
          </w:tcPr>
          <w:p w14:paraId="382FF3AB"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2A3C156" w14:textId="77777777" w:rsidR="00786109" w:rsidRPr="00F33AFC" w:rsidRDefault="00786109" w:rsidP="00445F87">
            <w:pPr>
              <w:pStyle w:val="Paragraph"/>
              <w:ind w:left="170"/>
              <w:rPr>
                <w:rFonts w:cs="Arial"/>
                <w:sz w:val="20"/>
              </w:rPr>
            </w:pPr>
          </w:p>
        </w:tc>
      </w:tr>
      <w:tr w:rsidR="00786109" w:rsidRPr="00F33AFC" w14:paraId="146A6310"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AC6BD79" w14:textId="77777777" w:rsidR="00786109" w:rsidRPr="00F33AFC" w:rsidRDefault="00786109" w:rsidP="00445F87">
            <w:pPr>
              <w:pStyle w:val="Paragraph"/>
              <w:rPr>
                <w:rFonts w:cs="Arial"/>
                <w:sz w:val="20"/>
              </w:rPr>
            </w:pPr>
            <w:permStart w:id="734873381" w:edGrp="everyone" w:colFirst="0" w:colLast="0"/>
            <w:permStart w:id="959520377" w:edGrp="everyone" w:colFirst="1" w:colLast="1"/>
            <w:permStart w:id="582049572" w:edGrp="everyone" w:colFirst="2" w:colLast="2"/>
            <w:permEnd w:id="1326671853"/>
            <w:permEnd w:id="338579541"/>
            <w:permEnd w:id="1708615275"/>
          </w:p>
        </w:tc>
        <w:tc>
          <w:tcPr>
            <w:tcW w:w="3888" w:type="pct"/>
            <w:gridSpan w:val="5"/>
            <w:tcBorders>
              <w:top w:val="single" w:sz="4" w:space="0" w:color="auto"/>
              <w:left w:val="single" w:sz="4" w:space="0" w:color="auto"/>
              <w:bottom w:val="single" w:sz="4" w:space="0" w:color="auto"/>
              <w:right w:val="single" w:sz="4" w:space="0" w:color="auto"/>
            </w:tcBorders>
          </w:tcPr>
          <w:p w14:paraId="155FC192"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1591C61F" w14:textId="77777777" w:rsidR="00786109" w:rsidRPr="00F33AFC" w:rsidRDefault="00786109" w:rsidP="00445F87">
            <w:pPr>
              <w:pStyle w:val="Paragraph"/>
              <w:ind w:left="170"/>
              <w:rPr>
                <w:rFonts w:cs="Arial"/>
                <w:sz w:val="20"/>
              </w:rPr>
            </w:pPr>
          </w:p>
        </w:tc>
      </w:tr>
      <w:tr w:rsidR="00786109" w:rsidRPr="00F33AFC" w14:paraId="452C1B7B"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0672172" w14:textId="77777777" w:rsidR="00786109" w:rsidRPr="00F33AFC" w:rsidRDefault="00786109" w:rsidP="00445F87">
            <w:pPr>
              <w:pStyle w:val="Paragraph"/>
              <w:rPr>
                <w:rFonts w:cs="Arial"/>
                <w:sz w:val="20"/>
              </w:rPr>
            </w:pPr>
            <w:permStart w:id="682371475" w:edGrp="everyone" w:colFirst="0" w:colLast="0"/>
            <w:permStart w:id="1437732009" w:edGrp="everyone" w:colFirst="1" w:colLast="1"/>
            <w:permStart w:id="1897092864" w:edGrp="everyone" w:colFirst="2" w:colLast="2"/>
            <w:permEnd w:id="734873381"/>
            <w:permEnd w:id="959520377"/>
            <w:permEnd w:id="582049572"/>
          </w:p>
        </w:tc>
        <w:tc>
          <w:tcPr>
            <w:tcW w:w="3888" w:type="pct"/>
            <w:gridSpan w:val="5"/>
            <w:tcBorders>
              <w:top w:val="single" w:sz="4" w:space="0" w:color="auto"/>
              <w:left w:val="single" w:sz="4" w:space="0" w:color="auto"/>
              <w:bottom w:val="single" w:sz="4" w:space="0" w:color="auto"/>
              <w:right w:val="single" w:sz="4" w:space="0" w:color="auto"/>
            </w:tcBorders>
          </w:tcPr>
          <w:p w14:paraId="1F7AFAF1"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BF9B1F0" w14:textId="77777777" w:rsidR="00786109" w:rsidRPr="00F33AFC" w:rsidRDefault="00786109" w:rsidP="00445F87">
            <w:pPr>
              <w:pStyle w:val="Paragraph"/>
              <w:ind w:left="170"/>
              <w:rPr>
                <w:rFonts w:cs="Arial"/>
                <w:sz w:val="20"/>
              </w:rPr>
            </w:pPr>
          </w:p>
        </w:tc>
      </w:tr>
      <w:tr w:rsidR="00786109" w:rsidRPr="00F33AFC" w14:paraId="647108DD"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827089D" w14:textId="77777777" w:rsidR="00786109" w:rsidRPr="00F33AFC" w:rsidRDefault="00786109" w:rsidP="00445F87">
            <w:pPr>
              <w:pStyle w:val="Paragraph"/>
              <w:rPr>
                <w:rFonts w:cs="Arial"/>
                <w:sz w:val="20"/>
              </w:rPr>
            </w:pPr>
            <w:permStart w:id="1097482192" w:edGrp="everyone" w:colFirst="0" w:colLast="0"/>
            <w:permStart w:id="758329507" w:edGrp="everyone" w:colFirst="1" w:colLast="1"/>
            <w:permStart w:id="2142582406" w:edGrp="everyone" w:colFirst="2" w:colLast="2"/>
            <w:permEnd w:id="682371475"/>
            <w:permEnd w:id="1437732009"/>
            <w:permEnd w:id="1897092864"/>
          </w:p>
        </w:tc>
        <w:tc>
          <w:tcPr>
            <w:tcW w:w="3888" w:type="pct"/>
            <w:gridSpan w:val="5"/>
            <w:tcBorders>
              <w:top w:val="single" w:sz="4" w:space="0" w:color="auto"/>
              <w:left w:val="single" w:sz="4" w:space="0" w:color="auto"/>
              <w:bottom w:val="single" w:sz="4" w:space="0" w:color="auto"/>
              <w:right w:val="single" w:sz="4" w:space="0" w:color="auto"/>
            </w:tcBorders>
          </w:tcPr>
          <w:p w14:paraId="1C823B17"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B21A2D8" w14:textId="77777777" w:rsidR="00786109" w:rsidRPr="00F33AFC" w:rsidRDefault="00786109" w:rsidP="00445F87">
            <w:pPr>
              <w:pStyle w:val="Paragraph"/>
              <w:ind w:left="170"/>
              <w:rPr>
                <w:rFonts w:cs="Arial"/>
                <w:sz w:val="20"/>
              </w:rPr>
            </w:pPr>
          </w:p>
        </w:tc>
      </w:tr>
      <w:tr w:rsidR="00786109" w:rsidRPr="00F33AFC" w14:paraId="353809B4"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F6E02AA" w14:textId="77777777" w:rsidR="00786109" w:rsidRPr="00F33AFC" w:rsidRDefault="00786109" w:rsidP="00445F87">
            <w:pPr>
              <w:pStyle w:val="Paragraph"/>
              <w:rPr>
                <w:rFonts w:cs="Arial"/>
                <w:sz w:val="20"/>
              </w:rPr>
            </w:pPr>
            <w:permStart w:id="823203762" w:edGrp="everyone" w:colFirst="0" w:colLast="0"/>
            <w:permStart w:id="1025908248" w:edGrp="everyone" w:colFirst="1" w:colLast="1"/>
            <w:permStart w:id="37886326" w:edGrp="everyone" w:colFirst="2" w:colLast="2"/>
            <w:permEnd w:id="1097482192"/>
            <w:permEnd w:id="758329507"/>
            <w:permEnd w:id="2142582406"/>
          </w:p>
        </w:tc>
        <w:tc>
          <w:tcPr>
            <w:tcW w:w="3888" w:type="pct"/>
            <w:gridSpan w:val="5"/>
            <w:tcBorders>
              <w:top w:val="single" w:sz="4" w:space="0" w:color="auto"/>
              <w:left w:val="single" w:sz="4" w:space="0" w:color="auto"/>
              <w:bottom w:val="single" w:sz="4" w:space="0" w:color="auto"/>
              <w:right w:val="single" w:sz="4" w:space="0" w:color="auto"/>
            </w:tcBorders>
          </w:tcPr>
          <w:p w14:paraId="1A6921AE"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E3DD598" w14:textId="77777777" w:rsidR="00786109" w:rsidRPr="00F33AFC" w:rsidRDefault="00786109" w:rsidP="00445F87">
            <w:pPr>
              <w:pStyle w:val="Paragraph"/>
              <w:ind w:left="170"/>
              <w:rPr>
                <w:rFonts w:cs="Arial"/>
                <w:sz w:val="20"/>
              </w:rPr>
            </w:pPr>
          </w:p>
        </w:tc>
      </w:tr>
      <w:tr w:rsidR="00786109" w:rsidRPr="00F33AFC" w14:paraId="7157D594"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1D8FDEE" w14:textId="77777777" w:rsidR="00786109" w:rsidRPr="00F33AFC" w:rsidRDefault="00786109" w:rsidP="00445F87">
            <w:pPr>
              <w:pStyle w:val="Paragraph"/>
              <w:rPr>
                <w:rFonts w:cs="Arial"/>
                <w:sz w:val="20"/>
              </w:rPr>
            </w:pPr>
            <w:permStart w:id="1891387983" w:edGrp="everyone" w:colFirst="0" w:colLast="0"/>
            <w:permStart w:id="1389372086" w:edGrp="everyone" w:colFirst="1" w:colLast="1"/>
            <w:permStart w:id="724582791" w:edGrp="everyone" w:colFirst="2" w:colLast="2"/>
            <w:permEnd w:id="823203762"/>
            <w:permEnd w:id="1025908248"/>
            <w:permEnd w:id="37886326"/>
          </w:p>
        </w:tc>
        <w:tc>
          <w:tcPr>
            <w:tcW w:w="3888" w:type="pct"/>
            <w:gridSpan w:val="5"/>
            <w:tcBorders>
              <w:top w:val="single" w:sz="4" w:space="0" w:color="auto"/>
              <w:left w:val="single" w:sz="4" w:space="0" w:color="auto"/>
              <w:bottom w:val="single" w:sz="4" w:space="0" w:color="auto"/>
              <w:right w:val="single" w:sz="4" w:space="0" w:color="auto"/>
            </w:tcBorders>
          </w:tcPr>
          <w:p w14:paraId="3C926E80"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58A5F293" w14:textId="77777777" w:rsidR="00786109" w:rsidRPr="00F33AFC" w:rsidRDefault="00786109" w:rsidP="00445F87">
            <w:pPr>
              <w:pStyle w:val="Paragraph"/>
              <w:ind w:left="170"/>
              <w:rPr>
                <w:rFonts w:cs="Arial"/>
                <w:sz w:val="20"/>
              </w:rPr>
            </w:pPr>
          </w:p>
        </w:tc>
      </w:tr>
      <w:tr w:rsidR="00786109" w:rsidRPr="00F33AFC" w14:paraId="653B4762"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1A98959" w14:textId="77777777" w:rsidR="00786109" w:rsidRPr="00F33AFC" w:rsidRDefault="00786109" w:rsidP="00445F87">
            <w:pPr>
              <w:pStyle w:val="Paragraph"/>
              <w:rPr>
                <w:rFonts w:cs="Arial"/>
                <w:sz w:val="20"/>
              </w:rPr>
            </w:pPr>
            <w:permStart w:id="1612782946" w:edGrp="everyone" w:colFirst="0" w:colLast="0"/>
            <w:permStart w:id="1309936455" w:edGrp="everyone" w:colFirst="1" w:colLast="1"/>
            <w:permStart w:id="300559573" w:edGrp="everyone" w:colFirst="2" w:colLast="2"/>
            <w:permEnd w:id="1891387983"/>
            <w:permEnd w:id="1389372086"/>
            <w:permEnd w:id="724582791"/>
          </w:p>
        </w:tc>
        <w:tc>
          <w:tcPr>
            <w:tcW w:w="3888" w:type="pct"/>
            <w:gridSpan w:val="5"/>
            <w:tcBorders>
              <w:top w:val="single" w:sz="4" w:space="0" w:color="auto"/>
              <w:left w:val="single" w:sz="4" w:space="0" w:color="auto"/>
              <w:bottom w:val="single" w:sz="4" w:space="0" w:color="auto"/>
              <w:right w:val="single" w:sz="4" w:space="0" w:color="auto"/>
            </w:tcBorders>
          </w:tcPr>
          <w:p w14:paraId="7006FB76"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56E9DFCB" w14:textId="77777777" w:rsidR="00786109" w:rsidRPr="00F33AFC" w:rsidRDefault="00786109" w:rsidP="00445F87">
            <w:pPr>
              <w:pStyle w:val="Paragraph"/>
              <w:ind w:left="170"/>
              <w:rPr>
                <w:rFonts w:cs="Arial"/>
                <w:sz w:val="20"/>
              </w:rPr>
            </w:pPr>
          </w:p>
        </w:tc>
      </w:tr>
      <w:tr w:rsidR="00786109" w:rsidRPr="00F33AFC" w14:paraId="23A17542"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2E2E763C" w14:textId="77777777" w:rsidR="00786109" w:rsidRPr="00F33AFC" w:rsidRDefault="00786109" w:rsidP="00445F87">
            <w:pPr>
              <w:pStyle w:val="Paragraph"/>
              <w:rPr>
                <w:rFonts w:cs="Arial"/>
                <w:sz w:val="20"/>
              </w:rPr>
            </w:pPr>
            <w:permStart w:id="2101174181" w:edGrp="everyone" w:colFirst="0" w:colLast="0"/>
            <w:permStart w:id="1416253407" w:edGrp="everyone" w:colFirst="1" w:colLast="1"/>
            <w:permStart w:id="996225181" w:edGrp="everyone" w:colFirst="2" w:colLast="2"/>
            <w:permEnd w:id="1612782946"/>
            <w:permEnd w:id="1309936455"/>
            <w:permEnd w:id="300559573"/>
          </w:p>
        </w:tc>
        <w:tc>
          <w:tcPr>
            <w:tcW w:w="3888" w:type="pct"/>
            <w:gridSpan w:val="5"/>
            <w:tcBorders>
              <w:top w:val="single" w:sz="4" w:space="0" w:color="auto"/>
              <w:left w:val="single" w:sz="4" w:space="0" w:color="auto"/>
              <w:bottom w:val="single" w:sz="4" w:space="0" w:color="auto"/>
              <w:right w:val="single" w:sz="4" w:space="0" w:color="auto"/>
            </w:tcBorders>
          </w:tcPr>
          <w:p w14:paraId="477AAA66"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7E7D349" w14:textId="77777777" w:rsidR="00786109" w:rsidRPr="00F33AFC" w:rsidRDefault="00786109" w:rsidP="00445F87">
            <w:pPr>
              <w:pStyle w:val="Paragraph"/>
              <w:ind w:left="170"/>
              <w:rPr>
                <w:rFonts w:cs="Arial"/>
                <w:sz w:val="20"/>
              </w:rPr>
            </w:pPr>
          </w:p>
        </w:tc>
      </w:tr>
      <w:tr w:rsidR="00786109" w:rsidRPr="00F33AFC" w14:paraId="7DE99DFE"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041C215F" w14:textId="77777777" w:rsidR="00786109" w:rsidRPr="00F33AFC" w:rsidRDefault="00786109" w:rsidP="00445F87">
            <w:pPr>
              <w:pStyle w:val="Paragraph"/>
              <w:rPr>
                <w:rFonts w:cs="Arial"/>
                <w:sz w:val="20"/>
              </w:rPr>
            </w:pPr>
            <w:permStart w:id="826948402" w:edGrp="everyone" w:colFirst="0" w:colLast="0"/>
            <w:permStart w:id="1067398028" w:edGrp="everyone" w:colFirst="1" w:colLast="1"/>
            <w:permStart w:id="1757769317" w:edGrp="everyone" w:colFirst="2" w:colLast="2"/>
            <w:permEnd w:id="2101174181"/>
            <w:permEnd w:id="1416253407"/>
            <w:permEnd w:id="996225181"/>
          </w:p>
        </w:tc>
        <w:tc>
          <w:tcPr>
            <w:tcW w:w="3888" w:type="pct"/>
            <w:gridSpan w:val="5"/>
            <w:tcBorders>
              <w:top w:val="single" w:sz="4" w:space="0" w:color="auto"/>
              <w:left w:val="single" w:sz="4" w:space="0" w:color="auto"/>
              <w:bottom w:val="single" w:sz="4" w:space="0" w:color="auto"/>
              <w:right w:val="single" w:sz="4" w:space="0" w:color="auto"/>
            </w:tcBorders>
          </w:tcPr>
          <w:p w14:paraId="4638FC6C"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13389CF2" w14:textId="77777777" w:rsidR="00786109" w:rsidRPr="00F33AFC" w:rsidRDefault="00786109" w:rsidP="00445F87">
            <w:pPr>
              <w:pStyle w:val="Paragraph"/>
              <w:ind w:left="170"/>
              <w:rPr>
                <w:rFonts w:cs="Arial"/>
                <w:sz w:val="20"/>
              </w:rPr>
            </w:pPr>
          </w:p>
        </w:tc>
      </w:tr>
      <w:tr w:rsidR="00786109" w:rsidRPr="00F33AFC" w14:paraId="6AA0308D" w14:textId="77777777" w:rsidTr="008E00BA">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065F0E51" w14:textId="77777777" w:rsidR="00786109" w:rsidRPr="00F33AFC" w:rsidRDefault="00786109" w:rsidP="00445F87">
            <w:pPr>
              <w:pStyle w:val="Paragraph"/>
              <w:rPr>
                <w:rFonts w:cs="Arial"/>
                <w:sz w:val="20"/>
              </w:rPr>
            </w:pPr>
            <w:permStart w:id="1461522114" w:edGrp="everyone" w:colFirst="0" w:colLast="0"/>
            <w:permStart w:id="470025202" w:edGrp="everyone" w:colFirst="1" w:colLast="1"/>
            <w:permStart w:id="1867606782" w:edGrp="everyone" w:colFirst="2" w:colLast="2"/>
            <w:permEnd w:id="826948402"/>
            <w:permEnd w:id="1067398028"/>
            <w:permEnd w:id="1757769317"/>
          </w:p>
        </w:tc>
        <w:tc>
          <w:tcPr>
            <w:tcW w:w="3888" w:type="pct"/>
            <w:gridSpan w:val="5"/>
            <w:tcBorders>
              <w:top w:val="single" w:sz="4" w:space="0" w:color="auto"/>
              <w:left w:val="single" w:sz="4" w:space="0" w:color="auto"/>
              <w:bottom w:val="single" w:sz="4" w:space="0" w:color="auto"/>
              <w:right w:val="single" w:sz="4" w:space="0" w:color="auto"/>
            </w:tcBorders>
          </w:tcPr>
          <w:p w14:paraId="07B4E26A"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15EBDB2" w14:textId="77777777" w:rsidR="00786109" w:rsidRPr="00F33AFC" w:rsidRDefault="00786109" w:rsidP="00445F87">
            <w:pPr>
              <w:pStyle w:val="Paragraph"/>
              <w:ind w:left="170"/>
              <w:jc w:val="center"/>
              <w:rPr>
                <w:rFonts w:cs="Arial"/>
                <w:sz w:val="20"/>
              </w:rPr>
            </w:pPr>
          </w:p>
        </w:tc>
      </w:tr>
      <w:bookmarkEnd w:id="43"/>
      <w:permEnd w:id="1461522114"/>
      <w:permEnd w:id="470025202"/>
      <w:permEnd w:id="1867606782"/>
    </w:tbl>
    <w:p w14:paraId="1E7377BA" w14:textId="77777777" w:rsidR="00786109" w:rsidRDefault="00786109" w:rsidP="00786109">
      <w:pPr>
        <w:pStyle w:val="Paragraph"/>
        <w:rPr>
          <w:sz w:val="4"/>
          <w:szCs w:val="4"/>
        </w:rPr>
      </w:pPr>
    </w:p>
    <w:p w14:paraId="4EC4E0A1" w14:textId="77777777" w:rsidR="00786109" w:rsidRDefault="00786109" w:rsidP="00786109">
      <w:pPr>
        <w:pStyle w:val="Paragraph"/>
        <w:rPr>
          <w:rFonts w:cs="Arial"/>
          <w:b/>
          <w:color w:val="312783"/>
          <w:szCs w:val="22"/>
        </w:rPr>
      </w:pPr>
      <w:bookmarkStart w:id="44" w:name="_Hlk55826900"/>
    </w:p>
    <w:p w14:paraId="71EA53F5" w14:textId="77777777" w:rsidR="00786109" w:rsidRPr="00E56500" w:rsidRDefault="00786109" w:rsidP="00296191">
      <w:pPr>
        <w:pStyle w:val="Paragraph"/>
        <w:keepNext/>
        <w:rPr>
          <w:color w:val="C00000"/>
          <w:szCs w:val="22"/>
        </w:rPr>
      </w:pPr>
      <w:r w:rsidRPr="00E56500">
        <w:rPr>
          <w:rFonts w:cs="Arial"/>
          <w:b/>
          <w:color w:val="C00000"/>
          <w:szCs w:val="22"/>
        </w:rPr>
        <w:t>NEW ACTION PLAN</w:t>
      </w:r>
    </w:p>
    <w:tbl>
      <w:tblPr>
        <w:tblW w:w="5000" w:type="pct"/>
        <w:tblCellMar>
          <w:left w:w="0" w:type="dxa"/>
          <w:right w:w="0" w:type="dxa"/>
        </w:tblCellMar>
        <w:tblLook w:val="0000" w:firstRow="0" w:lastRow="0" w:firstColumn="0" w:lastColumn="0" w:noHBand="0" w:noVBand="0"/>
      </w:tblPr>
      <w:tblGrid>
        <w:gridCol w:w="671"/>
        <w:gridCol w:w="1634"/>
        <w:gridCol w:w="431"/>
        <w:gridCol w:w="2874"/>
        <w:gridCol w:w="338"/>
        <w:gridCol w:w="94"/>
        <w:gridCol w:w="1462"/>
        <w:gridCol w:w="1522"/>
      </w:tblGrid>
      <w:tr w:rsidR="00786109" w:rsidRPr="00F33AFC" w14:paraId="36D05432" w14:textId="77777777" w:rsidTr="00445F87">
        <w:trPr>
          <w:cantSplit/>
          <w:trHeight w:val="709"/>
        </w:trPr>
        <w:tc>
          <w:tcPr>
            <w:tcW w:w="5000" w:type="pct"/>
            <w:gridSpan w:val="8"/>
          </w:tcPr>
          <w:p w14:paraId="45A3C52E" w14:textId="77777777" w:rsidR="00786109" w:rsidRPr="00F33AFC" w:rsidRDefault="00786109" w:rsidP="00296191">
            <w:pPr>
              <w:pStyle w:val="Paragraph"/>
              <w:keepNext/>
              <w:spacing w:after="240"/>
              <w:rPr>
                <w:rFonts w:cs="Arial"/>
                <w:sz w:val="20"/>
              </w:rPr>
            </w:pPr>
            <w:bookmarkStart w:id="45" w:name="_Hlk55826908"/>
            <w:bookmarkEnd w:id="44"/>
            <w:r w:rsidRPr="00F33AFC">
              <w:rPr>
                <w:rFonts w:cs="Arial"/>
                <w:sz w:val="20"/>
              </w:rPr>
              <w:t>It is considered that the following recommendations should be implemented, along with any outstanding actions in the original fire risk assessment/previous review, in order to reduce fire risk to, or maintain it at, the following level:</w:t>
            </w:r>
          </w:p>
        </w:tc>
      </w:tr>
      <w:tr w:rsidR="00786109" w:rsidRPr="00F33AFC" w14:paraId="37A7A0B0" w14:textId="77777777" w:rsidTr="004A14D4">
        <w:trPr>
          <w:cantSplit/>
          <w:trHeight w:hRule="exact" w:val="286"/>
        </w:trPr>
        <w:tc>
          <w:tcPr>
            <w:tcW w:w="1277" w:type="pct"/>
            <w:gridSpan w:val="2"/>
            <w:tcBorders>
              <w:right w:val="single" w:sz="4" w:space="0" w:color="auto"/>
            </w:tcBorders>
          </w:tcPr>
          <w:p w14:paraId="713ADDE0" w14:textId="77777777" w:rsidR="00786109" w:rsidRPr="00F33AFC" w:rsidRDefault="00786109" w:rsidP="00445F87">
            <w:pPr>
              <w:pStyle w:val="Paragraph"/>
              <w:spacing w:before="40" w:after="40"/>
              <w:ind w:right="170"/>
              <w:jc w:val="right"/>
              <w:rPr>
                <w:rFonts w:cs="Arial"/>
                <w:b/>
                <w:sz w:val="20"/>
              </w:rPr>
            </w:pPr>
            <w:r w:rsidRPr="00F33AFC">
              <w:rPr>
                <w:rFonts w:cs="Arial"/>
                <w:b/>
                <w:sz w:val="20"/>
              </w:rPr>
              <w:t>Trivial</w:t>
            </w:r>
          </w:p>
        </w:tc>
        <w:permStart w:id="219643355" w:edGrp="everyone" w:displacedByCustomXml="next"/>
        <w:sdt>
          <w:sdtPr>
            <w:rPr>
              <w:rFonts w:cs="Arial"/>
              <w:b/>
              <w:sz w:val="20"/>
            </w:rPr>
            <w:id w:val="-258831727"/>
            <w14:checkbox>
              <w14:checked w14:val="0"/>
              <w14:checkedState w14:val="00D7" w14:font="Calibri"/>
              <w14:uncheckedState w14:val="0020" w14:font="Calibri"/>
            </w14:checkbox>
          </w:sdtPr>
          <w:sdtContent>
            <w:tc>
              <w:tcPr>
                <w:tcW w:w="239" w:type="pct"/>
                <w:tcBorders>
                  <w:top w:val="single" w:sz="4" w:space="0" w:color="auto"/>
                  <w:left w:val="single" w:sz="4" w:space="0" w:color="auto"/>
                  <w:bottom w:val="single" w:sz="4" w:space="0" w:color="auto"/>
                  <w:right w:val="single" w:sz="4" w:space="0" w:color="auto"/>
                </w:tcBorders>
                <w:shd w:val="clear" w:color="auto" w:fill="FDECE5"/>
              </w:tcPr>
              <w:p w14:paraId="7A5EC0CC" w14:textId="77777777" w:rsidR="00786109" w:rsidRPr="00F33AFC" w:rsidRDefault="00786109" w:rsidP="00445F87">
                <w:pPr>
                  <w:pStyle w:val="Paragraph"/>
                  <w:tabs>
                    <w:tab w:val="left" w:pos="357"/>
                  </w:tabs>
                  <w:spacing w:before="40" w:after="40"/>
                  <w:ind w:right="170"/>
                  <w:jc w:val="center"/>
                  <w:rPr>
                    <w:rFonts w:cs="Arial"/>
                    <w:b/>
                    <w:sz w:val="20"/>
                  </w:rPr>
                </w:pPr>
                <w:r>
                  <w:rPr>
                    <w:rFonts w:ascii="Calibri" w:hAnsi="Calibri" w:cs="Calibri"/>
                    <w:b/>
                    <w:sz w:val="20"/>
                  </w:rPr>
                  <w:t xml:space="preserve"> </w:t>
                </w:r>
              </w:p>
            </w:tc>
          </w:sdtContent>
        </w:sdt>
        <w:permEnd w:id="219643355" w:displacedByCustomXml="prev"/>
        <w:tc>
          <w:tcPr>
            <w:tcW w:w="1592" w:type="pct"/>
            <w:tcBorders>
              <w:left w:val="single" w:sz="4" w:space="0" w:color="auto"/>
              <w:right w:val="single" w:sz="4" w:space="0" w:color="auto"/>
            </w:tcBorders>
            <w:vAlign w:val="center"/>
          </w:tcPr>
          <w:p w14:paraId="20175E01" w14:textId="77777777" w:rsidR="00786109" w:rsidRPr="00F33AFC" w:rsidRDefault="00786109" w:rsidP="00296191">
            <w:pPr>
              <w:pStyle w:val="Paragraph"/>
              <w:keepNext/>
              <w:spacing w:after="0"/>
              <w:ind w:right="170"/>
              <w:jc w:val="right"/>
              <w:rPr>
                <w:rFonts w:cs="Arial"/>
                <w:b/>
                <w:sz w:val="20"/>
              </w:rPr>
            </w:pPr>
            <w:r w:rsidRPr="00F33AFC">
              <w:rPr>
                <w:rFonts w:cs="Arial"/>
                <w:b/>
                <w:sz w:val="20"/>
              </w:rPr>
              <w:t>Tolerable</w:t>
            </w:r>
          </w:p>
        </w:tc>
        <w:permStart w:id="161440204" w:edGrp="everyone" w:displacedByCustomXml="next"/>
        <w:sdt>
          <w:sdtPr>
            <w:rPr>
              <w:rFonts w:cs="Arial"/>
              <w:b/>
              <w:sz w:val="20"/>
            </w:rPr>
            <w:id w:val="855234456"/>
            <w14:checkbox>
              <w14:checked w14:val="0"/>
              <w14:checkedState w14:val="00D7" w14:font="Calibri"/>
              <w14:uncheckedState w14:val="0020" w14:font="Calibri"/>
            </w14:checkbox>
          </w:sdtPr>
          <w:sdtContent>
            <w:tc>
              <w:tcPr>
                <w:tcW w:w="239" w:type="pct"/>
                <w:gridSpan w:val="2"/>
                <w:tcBorders>
                  <w:top w:val="single" w:sz="4" w:space="0" w:color="auto"/>
                  <w:left w:val="single" w:sz="4" w:space="0" w:color="auto"/>
                  <w:bottom w:val="single" w:sz="4" w:space="0" w:color="auto"/>
                  <w:right w:val="single" w:sz="4" w:space="0" w:color="auto"/>
                </w:tcBorders>
                <w:shd w:val="clear" w:color="auto" w:fill="FDECE5"/>
                <w:vAlign w:val="center"/>
              </w:tcPr>
              <w:p w14:paraId="3B7E04A3" w14:textId="77777777" w:rsidR="00786109" w:rsidRPr="00F33AFC" w:rsidRDefault="00786109" w:rsidP="00445F87">
                <w:pPr>
                  <w:pStyle w:val="Paragraph"/>
                  <w:spacing w:after="0"/>
                  <w:ind w:right="170"/>
                  <w:jc w:val="center"/>
                  <w:rPr>
                    <w:rFonts w:cs="Arial"/>
                    <w:b/>
                    <w:sz w:val="20"/>
                  </w:rPr>
                </w:pPr>
                <w:r>
                  <w:rPr>
                    <w:rFonts w:ascii="Calibri" w:hAnsi="Calibri" w:cs="Calibri"/>
                    <w:b/>
                    <w:sz w:val="20"/>
                  </w:rPr>
                  <w:t xml:space="preserve"> </w:t>
                </w:r>
              </w:p>
            </w:tc>
          </w:sdtContent>
        </w:sdt>
        <w:permEnd w:id="161440204" w:displacedByCustomXml="prev"/>
        <w:tc>
          <w:tcPr>
            <w:tcW w:w="1654" w:type="pct"/>
            <w:gridSpan w:val="2"/>
            <w:tcBorders>
              <w:left w:val="single" w:sz="4" w:space="0" w:color="auto"/>
            </w:tcBorders>
            <w:vAlign w:val="center"/>
          </w:tcPr>
          <w:p w14:paraId="6C84A480" w14:textId="77777777" w:rsidR="00786109" w:rsidRPr="00F33AFC" w:rsidRDefault="00786109" w:rsidP="00445F87">
            <w:pPr>
              <w:pStyle w:val="Paragraph"/>
              <w:spacing w:after="0"/>
              <w:ind w:right="170"/>
              <w:jc w:val="right"/>
              <w:rPr>
                <w:rFonts w:cs="Arial"/>
                <w:b/>
                <w:sz w:val="20"/>
              </w:rPr>
            </w:pPr>
          </w:p>
        </w:tc>
      </w:tr>
      <w:tr w:rsidR="00786109" w:rsidRPr="00F33AFC" w14:paraId="1ABA65B7" w14:textId="77777777" w:rsidTr="00445F87">
        <w:trPr>
          <w:cantSplit/>
          <w:trHeight w:hRule="exact" w:val="286"/>
        </w:trPr>
        <w:tc>
          <w:tcPr>
            <w:tcW w:w="5000" w:type="pct"/>
            <w:gridSpan w:val="8"/>
          </w:tcPr>
          <w:p w14:paraId="34CC3FDA" w14:textId="77777777" w:rsidR="00786109" w:rsidRPr="00F33AFC" w:rsidRDefault="00786109" w:rsidP="00296191">
            <w:pPr>
              <w:pStyle w:val="Paragraph"/>
              <w:keepNext/>
              <w:spacing w:after="0"/>
              <w:rPr>
                <w:rFonts w:cs="Arial"/>
                <w:sz w:val="20"/>
              </w:rPr>
            </w:pPr>
          </w:p>
        </w:tc>
      </w:tr>
      <w:tr w:rsidR="00786109" w:rsidRPr="00F33AFC" w14:paraId="622F0E54" w14:textId="77777777" w:rsidTr="00445F87">
        <w:trPr>
          <w:cantSplit/>
          <w:trHeight w:hRule="exact" w:val="286"/>
        </w:trPr>
        <w:tc>
          <w:tcPr>
            <w:tcW w:w="5000" w:type="pct"/>
            <w:gridSpan w:val="8"/>
            <w:tcBorders>
              <w:bottom w:val="single" w:sz="4" w:space="0" w:color="auto"/>
            </w:tcBorders>
          </w:tcPr>
          <w:p w14:paraId="7BDCD6F2" w14:textId="77777777" w:rsidR="00786109" w:rsidRPr="00F33AFC" w:rsidRDefault="00786109" w:rsidP="00296191">
            <w:pPr>
              <w:pStyle w:val="Paragraph"/>
              <w:keepNext/>
              <w:spacing w:after="0"/>
              <w:rPr>
                <w:rFonts w:cs="Arial"/>
                <w:sz w:val="20"/>
              </w:rPr>
            </w:pPr>
            <w:r w:rsidRPr="00F33AFC">
              <w:rPr>
                <w:rFonts w:cs="Arial"/>
                <w:sz w:val="20"/>
              </w:rPr>
              <w:t>Definition of priorities (where applicable):</w:t>
            </w:r>
          </w:p>
        </w:tc>
      </w:tr>
      <w:tr w:rsidR="00786109" w:rsidRPr="00F33AFC" w14:paraId="028A885A" w14:textId="77777777" w:rsidTr="00534154">
        <w:trPr>
          <w:cantSplit/>
          <w:trHeight w:val="2835"/>
        </w:trPr>
        <w:tc>
          <w:tcPr>
            <w:tcW w:w="5000" w:type="pct"/>
            <w:gridSpan w:val="8"/>
            <w:tcBorders>
              <w:top w:val="single" w:sz="4" w:space="0" w:color="auto"/>
              <w:left w:val="single" w:sz="4" w:space="0" w:color="auto"/>
              <w:bottom w:val="single" w:sz="4" w:space="0" w:color="auto"/>
              <w:right w:val="single" w:sz="4" w:space="0" w:color="auto"/>
            </w:tcBorders>
            <w:shd w:val="clear" w:color="auto" w:fill="FDECE5"/>
          </w:tcPr>
          <w:p w14:paraId="424595A4" w14:textId="77777777" w:rsidR="00786109" w:rsidRPr="00C823A4" w:rsidRDefault="00786109" w:rsidP="00296191">
            <w:pPr>
              <w:pStyle w:val="Paragraph"/>
              <w:keepNext/>
              <w:rPr>
                <w:rFonts w:cs="Arial"/>
                <w:szCs w:val="22"/>
              </w:rPr>
            </w:pPr>
            <w:permStart w:id="217606381" w:edGrp="everyone" w:colFirst="0" w:colLast="0"/>
          </w:p>
        </w:tc>
      </w:tr>
      <w:permEnd w:id="217606381"/>
      <w:tr w:rsidR="00786109" w:rsidRPr="00F33AFC" w14:paraId="1450DCBF" w14:textId="77777777" w:rsidTr="00445F87">
        <w:trPr>
          <w:cantSplit/>
          <w:trHeight w:val="90"/>
        </w:trPr>
        <w:tc>
          <w:tcPr>
            <w:tcW w:w="5000" w:type="pct"/>
            <w:gridSpan w:val="8"/>
            <w:tcBorders>
              <w:top w:val="single" w:sz="4" w:space="0" w:color="auto"/>
              <w:bottom w:val="single" w:sz="4" w:space="0" w:color="auto"/>
            </w:tcBorders>
          </w:tcPr>
          <w:p w14:paraId="179D9B05" w14:textId="77777777" w:rsidR="00786109" w:rsidRPr="00F33AFC" w:rsidRDefault="00786109" w:rsidP="00296191">
            <w:pPr>
              <w:pStyle w:val="Paragraph"/>
              <w:keepNext/>
              <w:rPr>
                <w:rFonts w:cs="Arial"/>
                <w:sz w:val="20"/>
              </w:rPr>
            </w:pPr>
          </w:p>
        </w:tc>
      </w:tr>
      <w:tr w:rsidR="00786109" w:rsidRPr="004D3FDD" w14:paraId="4AF3DA95"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blHeader/>
        </w:trPr>
        <w:tc>
          <w:tcPr>
            <w:tcW w:w="372" w:type="pct"/>
            <w:shd w:val="clear" w:color="auto" w:fill="auto"/>
            <w:vAlign w:val="center"/>
          </w:tcPr>
          <w:p w14:paraId="7D315244" w14:textId="77777777" w:rsidR="00786109" w:rsidRPr="004D3FDD" w:rsidRDefault="00786109" w:rsidP="00445F87">
            <w:pPr>
              <w:rPr>
                <w:b/>
                <w:sz w:val="20"/>
              </w:rPr>
            </w:pPr>
            <w:bookmarkStart w:id="46" w:name="_Toc81203894"/>
            <w:bookmarkStart w:id="47" w:name="_Toc83803067"/>
            <w:bookmarkStart w:id="48" w:name="_Toc83803971"/>
            <w:bookmarkStart w:id="49" w:name="_Toc95794013"/>
            <w:r w:rsidRPr="004D3FDD">
              <w:rPr>
                <w:b/>
                <w:sz w:val="20"/>
              </w:rPr>
              <w:t>Item</w:t>
            </w:r>
          </w:p>
        </w:tc>
        <w:tc>
          <w:tcPr>
            <w:tcW w:w="2923" w:type="pct"/>
            <w:gridSpan w:val="4"/>
            <w:shd w:val="clear" w:color="auto" w:fill="auto"/>
            <w:vAlign w:val="center"/>
          </w:tcPr>
          <w:p w14:paraId="682DF476" w14:textId="77777777" w:rsidR="00786109" w:rsidRPr="004D3FDD" w:rsidRDefault="00786109" w:rsidP="00445F87">
            <w:pPr>
              <w:rPr>
                <w:b/>
                <w:sz w:val="20"/>
              </w:rPr>
            </w:pPr>
            <w:r w:rsidRPr="004D3FDD">
              <w:rPr>
                <w:b/>
                <w:sz w:val="20"/>
              </w:rPr>
              <w:t>Recommendation</w:t>
            </w:r>
          </w:p>
        </w:tc>
        <w:tc>
          <w:tcPr>
            <w:tcW w:w="862" w:type="pct"/>
            <w:gridSpan w:val="2"/>
            <w:shd w:val="clear" w:color="auto" w:fill="auto"/>
            <w:vAlign w:val="center"/>
          </w:tcPr>
          <w:p w14:paraId="46083326" w14:textId="77777777" w:rsidR="00786109" w:rsidRPr="004D3FDD" w:rsidRDefault="00786109" w:rsidP="00445F87">
            <w:pPr>
              <w:rPr>
                <w:b/>
                <w:sz w:val="20"/>
              </w:rPr>
            </w:pPr>
            <w:r w:rsidRPr="004D3FDD">
              <w:rPr>
                <w:b/>
                <w:sz w:val="20"/>
              </w:rPr>
              <w:t>Priority</w:t>
            </w:r>
          </w:p>
        </w:tc>
        <w:tc>
          <w:tcPr>
            <w:tcW w:w="838" w:type="pct"/>
            <w:shd w:val="clear" w:color="auto" w:fill="auto"/>
            <w:vAlign w:val="center"/>
          </w:tcPr>
          <w:p w14:paraId="439F224E" w14:textId="77777777" w:rsidR="00786109" w:rsidRPr="004D3FDD" w:rsidRDefault="00786109" w:rsidP="00445F87">
            <w:pPr>
              <w:rPr>
                <w:b/>
                <w:sz w:val="20"/>
              </w:rPr>
            </w:pPr>
            <w:r w:rsidRPr="004D3FDD">
              <w:rPr>
                <w:b/>
                <w:sz w:val="20"/>
              </w:rPr>
              <w:t>Timescale</w:t>
            </w:r>
          </w:p>
        </w:tc>
      </w:tr>
      <w:tr w:rsidR="00786109" w:rsidRPr="004D3FDD" w14:paraId="2D2BCAA4"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106"/>
        </w:trPr>
        <w:tc>
          <w:tcPr>
            <w:tcW w:w="372" w:type="pct"/>
            <w:shd w:val="clear" w:color="auto" w:fill="auto"/>
            <w:vAlign w:val="center"/>
          </w:tcPr>
          <w:p w14:paraId="08157494" w14:textId="77777777" w:rsidR="00786109" w:rsidRPr="004D3FDD" w:rsidRDefault="00786109" w:rsidP="00445F87">
            <w:pPr>
              <w:tabs>
                <w:tab w:val="left" w:pos="357"/>
              </w:tabs>
              <w:jc w:val="center"/>
              <w:rPr>
                <w:sz w:val="20"/>
              </w:rPr>
            </w:pPr>
            <w:permStart w:id="1765685324" w:edGrp="everyone" w:colFirst="0" w:colLast="0"/>
            <w:permStart w:id="32784724" w:edGrp="everyone" w:colFirst="1" w:colLast="1"/>
            <w:permStart w:id="287447044" w:edGrp="everyone" w:colFirst="2" w:colLast="2"/>
            <w:permStart w:id="324863783" w:edGrp="everyone" w:colFirst="3" w:colLast="3"/>
            <w:r w:rsidRPr="004D3FDD">
              <w:rPr>
                <w:sz w:val="20"/>
              </w:rPr>
              <w:t>1.</w:t>
            </w:r>
          </w:p>
        </w:tc>
        <w:tc>
          <w:tcPr>
            <w:tcW w:w="2923" w:type="pct"/>
            <w:gridSpan w:val="4"/>
            <w:shd w:val="clear" w:color="auto" w:fill="auto"/>
          </w:tcPr>
          <w:p w14:paraId="3A25FB34" w14:textId="77777777" w:rsidR="00786109" w:rsidRPr="004D3FDD" w:rsidRDefault="00786109" w:rsidP="00445F87">
            <w:pPr>
              <w:tabs>
                <w:tab w:val="left" w:pos="357"/>
              </w:tabs>
              <w:jc w:val="both"/>
              <w:rPr>
                <w:sz w:val="20"/>
              </w:rPr>
            </w:pPr>
          </w:p>
        </w:tc>
        <w:tc>
          <w:tcPr>
            <w:tcW w:w="862" w:type="pct"/>
            <w:gridSpan w:val="2"/>
            <w:shd w:val="clear" w:color="auto" w:fill="auto"/>
          </w:tcPr>
          <w:p w14:paraId="5E22BE86" w14:textId="77777777" w:rsidR="00786109" w:rsidRPr="004D3FDD" w:rsidRDefault="00786109" w:rsidP="00445F87">
            <w:pPr>
              <w:tabs>
                <w:tab w:val="left" w:pos="357"/>
              </w:tabs>
              <w:jc w:val="center"/>
              <w:rPr>
                <w:sz w:val="20"/>
              </w:rPr>
            </w:pPr>
          </w:p>
        </w:tc>
        <w:tc>
          <w:tcPr>
            <w:tcW w:w="838" w:type="pct"/>
            <w:shd w:val="clear" w:color="auto" w:fill="auto"/>
          </w:tcPr>
          <w:p w14:paraId="75F40334" w14:textId="77777777" w:rsidR="00786109" w:rsidRPr="004D3FDD" w:rsidRDefault="00786109" w:rsidP="00445F87">
            <w:pPr>
              <w:tabs>
                <w:tab w:val="left" w:pos="357"/>
              </w:tabs>
              <w:jc w:val="center"/>
              <w:rPr>
                <w:sz w:val="20"/>
              </w:rPr>
            </w:pPr>
          </w:p>
        </w:tc>
      </w:tr>
      <w:tr w:rsidR="00786109" w:rsidRPr="004D3FDD" w14:paraId="358FC63F"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0409CD06" w14:textId="77777777" w:rsidR="00786109" w:rsidRPr="004D3FDD" w:rsidRDefault="00786109" w:rsidP="00445F87">
            <w:pPr>
              <w:tabs>
                <w:tab w:val="left" w:pos="357"/>
              </w:tabs>
              <w:ind w:left="357"/>
              <w:rPr>
                <w:sz w:val="20"/>
              </w:rPr>
            </w:pPr>
            <w:permStart w:id="361987297" w:edGrp="everyone" w:colFirst="0" w:colLast="0"/>
            <w:permStart w:id="28469801" w:edGrp="everyone" w:colFirst="1" w:colLast="1"/>
            <w:permStart w:id="1621771670" w:edGrp="everyone" w:colFirst="2" w:colLast="2"/>
            <w:permStart w:id="726085182" w:edGrp="everyone" w:colFirst="3" w:colLast="3"/>
            <w:permEnd w:id="1765685324"/>
            <w:permEnd w:id="32784724"/>
            <w:permEnd w:id="287447044"/>
            <w:permEnd w:id="324863783"/>
          </w:p>
        </w:tc>
        <w:tc>
          <w:tcPr>
            <w:tcW w:w="2923" w:type="pct"/>
            <w:gridSpan w:val="4"/>
            <w:shd w:val="clear" w:color="auto" w:fill="auto"/>
          </w:tcPr>
          <w:p w14:paraId="070B11AF" w14:textId="77777777" w:rsidR="00786109" w:rsidRPr="004D3FDD" w:rsidRDefault="00786109" w:rsidP="00445F87">
            <w:pPr>
              <w:tabs>
                <w:tab w:val="left" w:pos="357"/>
              </w:tabs>
              <w:jc w:val="both"/>
              <w:rPr>
                <w:sz w:val="20"/>
              </w:rPr>
            </w:pPr>
          </w:p>
        </w:tc>
        <w:tc>
          <w:tcPr>
            <w:tcW w:w="862" w:type="pct"/>
            <w:gridSpan w:val="2"/>
            <w:shd w:val="clear" w:color="auto" w:fill="auto"/>
          </w:tcPr>
          <w:p w14:paraId="4EB22A62" w14:textId="77777777" w:rsidR="00786109" w:rsidRPr="004D3FDD" w:rsidRDefault="00786109" w:rsidP="00445F87">
            <w:pPr>
              <w:tabs>
                <w:tab w:val="left" w:pos="357"/>
              </w:tabs>
              <w:jc w:val="center"/>
              <w:rPr>
                <w:sz w:val="20"/>
              </w:rPr>
            </w:pPr>
          </w:p>
        </w:tc>
        <w:tc>
          <w:tcPr>
            <w:tcW w:w="838" w:type="pct"/>
            <w:shd w:val="clear" w:color="auto" w:fill="auto"/>
          </w:tcPr>
          <w:p w14:paraId="2410DA34" w14:textId="77777777" w:rsidR="00786109" w:rsidRPr="004D3FDD" w:rsidRDefault="00786109" w:rsidP="00445F87">
            <w:pPr>
              <w:tabs>
                <w:tab w:val="left" w:pos="357"/>
              </w:tabs>
              <w:jc w:val="center"/>
              <w:rPr>
                <w:sz w:val="20"/>
              </w:rPr>
            </w:pPr>
          </w:p>
        </w:tc>
      </w:tr>
      <w:tr w:rsidR="00786109" w:rsidRPr="004D3FDD" w14:paraId="4B6F94B5"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67B5320E" w14:textId="77777777" w:rsidR="00786109" w:rsidRPr="004D3FDD" w:rsidRDefault="00786109" w:rsidP="00445F87">
            <w:pPr>
              <w:tabs>
                <w:tab w:val="left" w:pos="357"/>
              </w:tabs>
              <w:ind w:left="357"/>
              <w:rPr>
                <w:sz w:val="20"/>
              </w:rPr>
            </w:pPr>
            <w:permStart w:id="257259915" w:edGrp="everyone" w:colFirst="0" w:colLast="0"/>
            <w:permStart w:id="1237339676" w:edGrp="everyone" w:colFirst="1" w:colLast="1"/>
            <w:permStart w:id="549092567" w:edGrp="everyone" w:colFirst="2" w:colLast="2"/>
            <w:permStart w:id="93138306" w:edGrp="everyone" w:colFirst="3" w:colLast="3"/>
            <w:permEnd w:id="361987297"/>
            <w:permEnd w:id="28469801"/>
            <w:permEnd w:id="1621771670"/>
            <w:permEnd w:id="726085182"/>
          </w:p>
        </w:tc>
        <w:tc>
          <w:tcPr>
            <w:tcW w:w="2923" w:type="pct"/>
            <w:gridSpan w:val="4"/>
            <w:shd w:val="clear" w:color="auto" w:fill="auto"/>
          </w:tcPr>
          <w:p w14:paraId="2D4E34C1" w14:textId="77777777" w:rsidR="00786109" w:rsidRPr="004D3FDD" w:rsidRDefault="00786109" w:rsidP="00445F87">
            <w:pPr>
              <w:tabs>
                <w:tab w:val="left" w:pos="357"/>
              </w:tabs>
              <w:jc w:val="both"/>
              <w:rPr>
                <w:sz w:val="20"/>
              </w:rPr>
            </w:pPr>
          </w:p>
        </w:tc>
        <w:tc>
          <w:tcPr>
            <w:tcW w:w="862" w:type="pct"/>
            <w:gridSpan w:val="2"/>
            <w:shd w:val="clear" w:color="auto" w:fill="auto"/>
          </w:tcPr>
          <w:p w14:paraId="2C4A98A5" w14:textId="77777777" w:rsidR="00786109" w:rsidRPr="004D3FDD" w:rsidRDefault="00786109" w:rsidP="00445F87">
            <w:pPr>
              <w:tabs>
                <w:tab w:val="left" w:pos="357"/>
              </w:tabs>
              <w:jc w:val="center"/>
              <w:rPr>
                <w:sz w:val="20"/>
              </w:rPr>
            </w:pPr>
          </w:p>
        </w:tc>
        <w:tc>
          <w:tcPr>
            <w:tcW w:w="838" w:type="pct"/>
            <w:shd w:val="clear" w:color="auto" w:fill="auto"/>
          </w:tcPr>
          <w:p w14:paraId="44CEC530" w14:textId="77777777" w:rsidR="00786109" w:rsidRPr="004D3FDD" w:rsidRDefault="00786109" w:rsidP="00445F87">
            <w:pPr>
              <w:tabs>
                <w:tab w:val="left" w:pos="357"/>
              </w:tabs>
              <w:jc w:val="center"/>
              <w:rPr>
                <w:sz w:val="20"/>
              </w:rPr>
            </w:pPr>
          </w:p>
        </w:tc>
      </w:tr>
      <w:bookmarkEnd w:id="45"/>
      <w:permEnd w:id="257259915"/>
      <w:permEnd w:id="1237339676"/>
      <w:permEnd w:id="549092567"/>
      <w:permEnd w:id="93138306"/>
    </w:tbl>
    <w:p w14:paraId="12A8CE88" w14:textId="77777777" w:rsidR="00786109" w:rsidRPr="00F33AFC" w:rsidRDefault="00786109" w:rsidP="00786109">
      <w:pPr>
        <w:pStyle w:val="Paragraph"/>
        <w:rPr>
          <w:sz w:val="4"/>
          <w:szCs w:val="4"/>
        </w:rPr>
      </w:pPr>
    </w:p>
    <w:bookmarkEnd w:id="46"/>
    <w:bookmarkEnd w:id="47"/>
    <w:bookmarkEnd w:id="48"/>
    <w:bookmarkEnd w:id="49"/>
    <w:p w14:paraId="5241C82F" w14:textId="6A56E6D7" w:rsidR="0048610A" w:rsidRPr="002B1BDF" w:rsidRDefault="0048610A" w:rsidP="006E5A54">
      <w:pPr>
        <w:pStyle w:val="Body"/>
        <w:rPr>
          <w:szCs w:val="22"/>
        </w:rPr>
      </w:pPr>
    </w:p>
    <w:sectPr w:rsidR="0048610A" w:rsidRPr="002B1BDF" w:rsidSect="007400CA">
      <w:footerReference w:type="default" r:id="rId18"/>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2463" w14:textId="77777777" w:rsidR="008F0774" w:rsidRDefault="008F0774" w:rsidP="00F11560">
      <w:r>
        <w:separator/>
      </w:r>
    </w:p>
  </w:endnote>
  <w:endnote w:type="continuationSeparator" w:id="0">
    <w:p w14:paraId="7A7B1147" w14:textId="77777777" w:rsidR="008F0774" w:rsidRDefault="008F0774" w:rsidP="00F1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7B9C" w14:textId="26428FC1" w:rsidR="00192055" w:rsidRDefault="00192055" w:rsidP="00EE03C5">
    <w:pPr>
      <w:tabs>
        <w:tab w:val="right" w:pos="9072"/>
      </w:tabs>
    </w:pPr>
    <w:r w:rsidRPr="008946A3">
      <w:fldChar w:fldCharType="begin"/>
    </w:r>
    <w:r w:rsidRPr="008946A3">
      <w:instrText xml:space="preserve"> PAGE   \* MERGEFORMAT </w:instrText>
    </w:r>
    <w:r w:rsidRPr="008946A3">
      <w:fldChar w:fldCharType="separate"/>
    </w:r>
    <w:r>
      <w:t>2</w:t>
    </w:r>
    <w:r w:rsidRPr="008946A3">
      <w:fldChar w:fldCharType="end"/>
    </w:r>
    <w:r>
      <w:tab/>
    </w:r>
    <w:r w:rsidR="00526AF6" w:rsidRPr="00C50519">
      <w:rPr>
        <w:rFonts w:eastAsiaTheme="minorHAnsi"/>
        <w:sz w:val="18"/>
        <w:szCs w:val="18"/>
      </w:rPr>
      <w:t>This pro forma is licensed for use</w:t>
    </w:r>
    <w:r w:rsidR="00526AF6">
      <w:rPr>
        <w:rFonts w:eastAsiaTheme="minorHAnsi"/>
        <w:sz w:val="18"/>
        <w:szCs w:val="18"/>
      </w:rPr>
      <w:t xml:space="preserve"> and distribution</w:t>
    </w:r>
    <w:r w:rsidR="00526AF6" w:rsidRPr="00C50519">
      <w:rPr>
        <w:rFonts w:eastAsiaTheme="minorHAnsi"/>
        <w:sz w:val="18"/>
        <w:szCs w:val="18"/>
      </w:rPr>
      <w:t xml:space="preserve"> </w:t>
    </w:r>
    <w:r w:rsidR="00526AF6">
      <w:rPr>
        <w:rFonts w:eastAsiaTheme="minorHAnsi"/>
        <w:sz w:val="18"/>
        <w:szCs w:val="18"/>
      </w:rPr>
      <w:t xml:space="preserve">by the FIA from C.S. Todd &amp; Associates </w:t>
    </w:r>
    <w:r w:rsidR="00526AF6">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481" w14:textId="0378E048" w:rsidR="00365CAB" w:rsidRPr="00192055" w:rsidRDefault="00526AF6" w:rsidP="000551FD">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192055" w:rsidRPr="008946A3">
      <w:tab/>
    </w:r>
    <w:r w:rsidR="00192055" w:rsidRPr="008946A3">
      <w:fldChar w:fldCharType="begin"/>
    </w:r>
    <w:r w:rsidR="00192055" w:rsidRPr="008946A3">
      <w:instrText xml:space="preserve"> PAGE   \* MERGEFORMAT </w:instrText>
    </w:r>
    <w:r w:rsidR="00192055" w:rsidRPr="008946A3">
      <w:fldChar w:fldCharType="separate"/>
    </w:r>
    <w:r w:rsidR="00192055">
      <w:t>1</w:t>
    </w:r>
    <w:r w:rsidR="00192055" w:rsidRPr="008946A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846E" w14:textId="77777777" w:rsidR="0030394A" w:rsidRDefault="003039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090C" w14:textId="1D22AC62" w:rsidR="00365CAB" w:rsidRPr="001174BA" w:rsidRDefault="00BD4698" w:rsidP="001174BA">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1174BA" w:rsidRPr="008946A3">
      <w:tab/>
    </w:r>
    <w:r w:rsidR="001174BA" w:rsidRPr="008946A3">
      <w:fldChar w:fldCharType="begin"/>
    </w:r>
    <w:r w:rsidR="001174BA" w:rsidRPr="008946A3">
      <w:instrText xml:space="preserve"> PAGE   \* MERGEFORMAT </w:instrText>
    </w:r>
    <w:r w:rsidR="001174BA" w:rsidRPr="008946A3">
      <w:fldChar w:fldCharType="separate"/>
    </w:r>
    <w:r w:rsidR="001174BA">
      <w:t>1</w:t>
    </w:r>
    <w:r w:rsidR="001174BA" w:rsidRPr="008946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B1CE" w14:textId="77777777" w:rsidR="008F0774" w:rsidRDefault="008F0774" w:rsidP="00F11560">
      <w:r>
        <w:separator/>
      </w:r>
    </w:p>
  </w:footnote>
  <w:footnote w:type="continuationSeparator" w:id="0">
    <w:p w14:paraId="0DC78B54" w14:textId="77777777" w:rsidR="008F0774" w:rsidRDefault="008F0774" w:rsidP="00F11560">
      <w:r>
        <w:continuationSeparator/>
      </w:r>
    </w:p>
  </w:footnote>
  <w:footnote w:id="1">
    <w:p w14:paraId="128BE75C" w14:textId="367C3897" w:rsidR="004254AC" w:rsidRDefault="004254AC">
      <w:pPr>
        <w:pStyle w:val="FootnoteText"/>
      </w:pPr>
      <w:r>
        <w:rPr>
          <w:rStyle w:val="FootnoteReference"/>
        </w:rPr>
        <w:footnoteRef/>
      </w:r>
      <w:r w:rsidRPr="004254AC">
        <w:rPr>
          <w:vertAlign w:val="superscript"/>
        </w:rPr>
        <w:t>)</w:t>
      </w:r>
      <w:r>
        <w:t xml:space="preserve"> </w:t>
      </w:r>
      <w:r w:rsidRPr="00D33233">
        <w:rPr>
          <w:rFonts w:cs="Arial"/>
          <w:szCs w:val="22"/>
        </w:rPr>
        <w:t>The original fire risk assessment should be reviewed again, or a full fire risk assessment undertaken, by a competent person by the date indicated above or at such earlier time as there is reason to suspect that it is no longer valid or if there has been a significant change in the matters to which it relates, or if a fire occurs.</w:t>
      </w:r>
    </w:p>
  </w:footnote>
  <w:footnote w:id="2">
    <w:p w14:paraId="7C73C279" w14:textId="28DDAA17" w:rsidR="00176EDB" w:rsidRDefault="00176EDB">
      <w:pPr>
        <w:pStyle w:val="FootnoteText"/>
      </w:pPr>
      <w:r>
        <w:rPr>
          <w:rStyle w:val="FootnoteReference"/>
        </w:rPr>
        <w:footnoteRef/>
      </w:r>
      <w:r w:rsidR="001A7D2E">
        <w:rPr>
          <w:vertAlign w:val="superscript"/>
        </w:rPr>
        <w:t>)</w:t>
      </w:r>
      <w:r>
        <w:t xml:space="preserve"> </w:t>
      </w:r>
      <w:r w:rsidRPr="00667FC5">
        <w:rPr>
          <w:rFonts w:cs="Arial"/>
          <w:szCs w:val="18"/>
        </w:rPr>
        <w:t>Based on a sample inspection of readily accessible areas.</w:t>
      </w:r>
    </w:p>
  </w:footnote>
  <w:footnote w:id="3">
    <w:p w14:paraId="2FEFF469" w14:textId="5AD30234" w:rsidR="00523A24" w:rsidRDefault="00523A24">
      <w:pPr>
        <w:pStyle w:val="FootnoteText"/>
      </w:pPr>
      <w:r>
        <w:rPr>
          <w:rStyle w:val="FootnoteReference"/>
        </w:rPr>
        <w:footnoteRef/>
      </w:r>
      <w:r w:rsidR="001A7D2E">
        <w:rPr>
          <w:vertAlign w:val="superscript"/>
        </w:rPr>
        <w:t>)</w:t>
      </w:r>
      <w:r>
        <w:t xml:space="preserve"> </w:t>
      </w:r>
      <w:r w:rsidRPr="009C3B5E">
        <w:rPr>
          <w:rFonts w:cs="Arial"/>
          <w:szCs w:val="18"/>
        </w:rPr>
        <w:t>Based on visual inspection only.</w:t>
      </w:r>
    </w:p>
  </w:footnote>
  <w:footnote w:id="4">
    <w:p w14:paraId="407E3402" w14:textId="6C087A87" w:rsidR="00523A24" w:rsidRDefault="00523A24">
      <w:pPr>
        <w:pStyle w:val="FootnoteText"/>
      </w:pPr>
      <w:r>
        <w:rPr>
          <w:rStyle w:val="FootnoteReference"/>
        </w:rPr>
        <w:footnoteRef/>
      </w:r>
      <w:r w:rsidR="001A7D2E">
        <w:rPr>
          <w:vertAlign w:val="superscript"/>
        </w:rPr>
        <w:t>)</w:t>
      </w:r>
      <w:r>
        <w:t xml:space="preserve"> </w:t>
      </w:r>
      <w:r w:rsidRPr="009C3B5E">
        <w:rPr>
          <w:rFonts w:cs="Arial"/>
          <w:szCs w:val="18"/>
        </w:rPr>
        <w:t>Based on visual inspection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EAA7" w14:textId="24ABA7C2" w:rsidR="00A00320" w:rsidRPr="00026C64" w:rsidRDefault="00026C64">
    <w:pPr>
      <w:pStyle w:val="Header"/>
      <w:rPr>
        <w:rFonts w:ascii="Calibri" w:hAnsi="Calibri" w:cs="Calibri"/>
      </w:rPr>
    </w:pPr>
    <w:r w:rsidRPr="00BE6498">
      <w:rPr>
        <w:rFonts w:ascii="Calibri" w:hAnsi="Calibri" w:cs="Calibri"/>
      </w:rPr>
      <w:t>PAS-79-1 2020 Annex-</w:t>
    </w:r>
    <w:r>
      <w:rPr>
        <w:rFonts w:ascii="Calibri" w:hAnsi="Calibri" w:cs="Calibri"/>
      </w:rPr>
      <w:t>D</w:t>
    </w:r>
    <w:r w:rsidRPr="00BE6498">
      <w:rPr>
        <w:rFonts w:ascii="Calibri" w:hAnsi="Calibri" w:cs="Calibri"/>
      </w:rPr>
      <w:t xml:space="preserve"> </w:t>
    </w:r>
    <w:r>
      <w:rPr>
        <w:rFonts w:ascii="Calibri" w:hAnsi="Calibri" w:cs="Calibri"/>
      </w:rPr>
      <w:t>Scotland</w:t>
    </w:r>
    <w:r w:rsidRPr="00BE6498">
      <w:rPr>
        <w:rFonts w:ascii="Calibri" w:hAnsi="Calibri" w:cs="Calibri"/>
      </w:rPr>
      <w:t xml:space="preserve"> FRA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73C0" w14:textId="77777777" w:rsidR="00BE6E78" w:rsidRPr="00026C64" w:rsidRDefault="00BE6E78" w:rsidP="00BE6E78">
    <w:pPr>
      <w:pStyle w:val="Header"/>
      <w:jc w:val="right"/>
      <w:rPr>
        <w:rFonts w:ascii="Calibri" w:hAnsi="Calibri" w:cs="Calibri"/>
      </w:rPr>
    </w:pPr>
    <w:r w:rsidRPr="00BE6498">
      <w:rPr>
        <w:rFonts w:ascii="Calibri" w:hAnsi="Calibri" w:cs="Calibri"/>
      </w:rPr>
      <w:t>PAS-79-1 2020 Annex-</w:t>
    </w:r>
    <w:r>
      <w:rPr>
        <w:rFonts w:ascii="Calibri" w:hAnsi="Calibri" w:cs="Calibri"/>
      </w:rPr>
      <w:t>D</w:t>
    </w:r>
    <w:r w:rsidRPr="00BE6498">
      <w:rPr>
        <w:rFonts w:ascii="Calibri" w:hAnsi="Calibri" w:cs="Calibri"/>
      </w:rPr>
      <w:t xml:space="preserve"> </w:t>
    </w:r>
    <w:r>
      <w:rPr>
        <w:rFonts w:ascii="Calibri" w:hAnsi="Calibri" w:cs="Calibri"/>
      </w:rPr>
      <w:t>Scotland</w:t>
    </w:r>
    <w:r w:rsidRPr="00BE6498">
      <w:rPr>
        <w:rFonts w:ascii="Calibri" w:hAnsi="Calibri" w:cs="Calibri"/>
      </w:rPr>
      <w:t xml:space="preserve"> FRA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A031" w14:textId="77777777" w:rsidR="0030394A" w:rsidRPr="0030394A" w:rsidRDefault="0030394A" w:rsidP="0030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15:restartNumberingAfterBreak="0">
    <w:nsid w:val="009574BE"/>
    <w:multiLevelType w:val="multilevel"/>
    <w:tmpl w:val="E86AB43A"/>
    <w:lvl w:ilvl="0">
      <w:start w:val="1"/>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025F2168"/>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44D36CC"/>
    <w:multiLevelType w:val="multilevel"/>
    <w:tmpl w:val="27D2FBFE"/>
    <w:lvl w:ilvl="0">
      <w:start w:val="1"/>
      <w:numFmt w:val="bullet"/>
      <w:pStyle w:val="0bullet"/>
      <w:lvlText w:val=""/>
      <w:lvlJc w:val="left"/>
      <w:pPr>
        <w:ind w:left="360" w:hanging="360"/>
      </w:pPr>
      <w:rPr>
        <w:rFonts w:ascii="Symbol" w:hAnsi="Symbol" w:hint="default"/>
        <w:sz w:val="22"/>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E9125F"/>
    <w:multiLevelType w:val="hybridMultilevel"/>
    <w:tmpl w:val="FAFE8A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5024BE3"/>
    <w:multiLevelType w:val="hybridMultilevel"/>
    <w:tmpl w:val="2B6C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58E48DB"/>
    <w:multiLevelType w:val="multilevel"/>
    <w:tmpl w:val="9F923B02"/>
    <w:lvl w:ilvl="0">
      <w:start w:val="1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07CB28C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0"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1" w15:restartNumberingAfterBreak="0">
    <w:nsid w:val="08362603"/>
    <w:multiLevelType w:val="multilevel"/>
    <w:tmpl w:val="E6783554"/>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096D3B3C"/>
    <w:multiLevelType w:val="multilevel"/>
    <w:tmpl w:val="554A5444"/>
    <w:lvl w:ilvl="0">
      <w:start w:val="1"/>
      <w:numFmt w:val="decimal"/>
      <w:lvlText w:val="%1)"/>
      <w:lvlJc w:val="left"/>
      <w:pPr>
        <w:ind w:left="1071" w:hanging="357"/>
      </w:pPr>
      <w:rPr>
        <w:rFonts w:hint="default"/>
      </w:rPr>
    </w:lvl>
    <w:lvl w:ilvl="1">
      <w:start w:val="1"/>
      <w:numFmt w:val="decimal"/>
      <w:lvlText w:val="%2) "/>
      <w:lvlJc w:val="left"/>
      <w:pPr>
        <w:ind w:left="1428" w:hanging="357"/>
      </w:pPr>
      <w:rPr>
        <w:rFonts w:hint="default"/>
      </w:rPr>
    </w:lvl>
    <w:lvl w:ilvl="2">
      <w:start w:val="1"/>
      <w:numFmt w:val="lowerRoman"/>
      <w:lvlText w:val="%3) "/>
      <w:lvlJc w:val="left"/>
      <w:pPr>
        <w:ind w:left="1785" w:hanging="357"/>
      </w:pPr>
      <w:rPr>
        <w:rFonts w:hint="default"/>
      </w:rPr>
    </w:lvl>
    <w:lvl w:ilvl="3">
      <w:start w:val="1"/>
      <w:numFmt w:val="none"/>
      <w:lvlText w:val="• "/>
      <w:lvlJc w:val="left"/>
      <w:pPr>
        <w:ind w:left="2142" w:hanging="357"/>
      </w:pPr>
      <w:rPr>
        <w:rFonts w:ascii="Arial" w:hAnsi="Arial" w:cs="Arial" w:hint="default"/>
      </w:rPr>
    </w:lvl>
    <w:lvl w:ilvl="4">
      <w:start w:val="1"/>
      <w:numFmt w:val="none"/>
      <w:lvlText w:val=""/>
      <w:lvlJc w:val="left"/>
      <w:pPr>
        <w:ind w:left="2499" w:hanging="357"/>
      </w:pPr>
      <w:rPr>
        <w:rFonts w:hint="default"/>
      </w:rPr>
    </w:lvl>
    <w:lvl w:ilvl="5">
      <w:start w:val="1"/>
      <w:numFmt w:val="none"/>
      <w:lvlText w:val=""/>
      <w:lvlJc w:val="left"/>
      <w:pPr>
        <w:ind w:left="2856" w:hanging="357"/>
      </w:pPr>
      <w:rPr>
        <w:rFonts w:hint="default"/>
      </w:rPr>
    </w:lvl>
    <w:lvl w:ilvl="6">
      <w:start w:val="1"/>
      <w:numFmt w:val="none"/>
      <w:lvlText w:val=""/>
      <w:lvlJc w:val="left"/>
      <w:pPr>
        <w:ind w:left="3213" w:hanging="357"/>
      </w:pPr>
      <w:rPr>
        <w:rFonts w:hint="default"/>
      </w:rPr>
    </w:lvl>
    <w:lvl w:ilvl="7">
      <w:start w:val="1"/>
      <w:numFmt w:val="none"/>
      <w:lvlText w:val=""/>
      <w:lvlJc w:val="left"/>
      <w:pPr>
        <w:ind w:left="3570" w:hanging="357"/>
      </w:pPr>
      <w:rPr>
        <w:rFonts w:hint="default"/>
      </w:rPr>
    </w:lvl>
    <w:lvl w:ilvl="8">
      <w:start w:val="1"/>
      <w:numFmt w:val="none"/>
      <w:lvlText w:val=""/>
      <w:lvlJc w:val="left"/>
      <w:pPr>
        <w:ind w:left="3927" w:hanging="357"/>
      </w:pPr>
      <w:rPr>
        <w:rFonts w:hint="default"/>
      </w:rPr>
    </w:lvl>
  </w:abstractNum>
  <w:abstractNum w:abstractNumId="23" w15:restartNumberingAfterBreak="0">
    <w:nsid w:val="09E82C1A"/>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4" w15:restartNumberingAfterBreak="0">
    <w:nsid w:val="0C373F5E"/>
    <w:multiLevelType w:val="multilevel"/>
    <w:tmpl w:val="B4C20F02"/>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0E7D0D8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0E7F4763"/>
    <w:multiLevelType w:val="hybridMultilevel"/>
    <w:tmpl w:val="B648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03E3CE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8" w15:restartNumberingAfterBreak="0">
    <w:nsid w:val="119402E4"/>
    <w:multiLevelType w:val="multilevel"/>
    <w:tmpl w:val="038EC45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9" w15:restartNumberingAfterBreak="0">
    <w:nsid w:val="11EA65C3"/>
    <w:multiLevelType w:val="multilevel"/>
    <w:tmpl w:val="6AEEAE8E"/>
    <w:lvl w:ilvl="0">
      <w:start w:val="1"/>
      <w:numFmt w:val="bullet"/>
      <w:lvlText w:val=""/>
      <w:lvlJc w:val="center"/>
      <w:pPr>
        <w:ind w:left="572" w:hanging="363"/>
      </w:pPr>
      <w:rPr>
        <w:rFonts w:ascii="Symbol" w:hAnsi="Symbol" w:hint="default"/>
        <w:color w:val="auto"/>
      </w:rPr>
    </w:lvl>
    <w:lvl w:ilvl="1">
      <w:start w:val="1"/>
      <w:numFmt w:val="bullet"/>
      <w:lvlText w:val="o"/>
      <w:lvlJc w:val="left"/>
      <w:pPr>
        <w:ind w:left="929" w:hanging="357"/>
      </w:pPr>
      <w:rPr>
        <w:rFonts w:ascii="Courier New" w:hAnsi="Courier New" w:hint="default"/>
      </w:rPr>
    </w:lvl>
    <w:lvl w:ilvl="2">
      <w:start w:val="1"/>
      <w:numFmt w:val="bullet"/>
      <w:lvlText w:val=""/>
      <w:lvlJc w:val="left"/>
      <w:pPr>
        <w:ind w:left="1287" w:hanging="358"/>
      </w:pPr>
      <w:rPr>
        <w:rFonts w:ascii="Wingdings" w:hAnsi="Wingdings" w:hint="default"/>
      </w:rPr>
    </w:lvl>
    <w:lvl w:ilvl="3">
      <w:start w:val="1"/>
      <w:numFmt w:val="bullet"/>
      <w:lvlText w:val=""/>
      <w:lvlJc w:val="left"/>
      <w:pPr>
        <w:ind w:left="3089" w:hanging="360"/>
      </w:pPr>
      <w:rPr>
        <w:rFonts w:ascii="Symbol" w:hAnsi="Symbol" w:hint="default"/>
      </w:rPr>
    </w:lvl>
    <w:lvl w:ilvl="4">
      <w:start w:val="1"/>
      <w:numFmt w:val="bullet"/>
      <w:lvlText w:val="o"/>
      <w:lvlJc w:val="left"/>
      <w:pPr>
        <w:ind w:left="3809" w:hanging="360"/>
      </w:pPr>
      <w:rPr>
        <w:rFonts w:ascii="Courier New" w:hAnsi="Courier New" w:cs="Courier New" w:hint="default"/>
      </w:rPr>
    </w:lvl>
    <w:lvl w:ilvl="5">
      <w:start w:val="1"/>
      <w:numFmt w:val="bullet"/>
      <w:lvlText w:val=""/>
      <w:lvlJc w:val="left"/>
      <w:pPr>
        <w:ind w:left="4529" w:hanging="360"/>
      </w:pPr>
      <w:rPr>
        <w:rFonts w:ascii="Wingdings" w:hAnsi="Wingdings" w:hint="default"/>
      </w:rPr>
    </w:lvl>
    <w:lvl w:ilvl="6">
      <w:start w:val="1"/>
      <w:numFmt w:val="bullet"/>
      <w:lvlText w:val=""/>
      <w:lvlJc w:val="left"/>
      <w:pPr>
        <w:ind w:left="5249" w:hanging="360"/>
      </w:pPr>
      <w:rPr>
        <w:rFonts w:ascii="Symbol" w:hAnsi="Symbol" w:hint="default"/>
      </w:rPr>
    </w:lvl>
    <w:lvl w:ilvl="7">
      <w:start w:val="1"/>
      <w:numFmt w:val="bullet"/>
      <w:lvlText w:val="o"/>
      <w:lvlJc w:val="left"/>
      <w:pPr>
        <w:ind w:left="5969" w:hanging="360"/>
      </w:pPr>
      <w:rPr>
        <w:rFonts w:ascii="Courier New" w:hAnsi="Courier New" w:cs="Courier New" w:hint="default"/>
      </w:rPr>
    </w:lvl>
    <w:lvl w:ilvl="8">
      <w:start w:val="1"/>
      <w:numFmt w:val="bullet"/>
      <w:lvlText w:val=""/>
      <w:lvlJc w:val="left"/>
      <w:pPr>
        <w:ind w:left="6689" w:hanging="360"/>
      </w:pPr>
      <w:rPr>
        <w:rFonts w:ascii="Wingdings" w:hAnsi="Wingdings" w:hint="default"/>
      </w:rPr>
    </w:lvl>
  </w:abstractNum>
  <w:abstractNum w:abstractNumId="30"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1" w15:restartNumberingAfterBreak="0">
    <w:nsid w:val="13746D46"/>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50D35B6"/>
    <w:multiLevelType w:val="multilevel"/>
    <w:tmpl w:val="9A4E16AC"/>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3"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4" w15:restartNumberingAfterBreak="0">
    <w:nsid w:val="176377B8"/>
    <w:multiLevelType w:val="hybridMultilevel"/>
    <w:tmpl w:val="5088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7A13D62"/>
    <w:multiLevelType w:val="multilevel"/>
    <w:tmpl w:val="4196A9BC"/>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7" w15:restartNumberingAfterBreak="0">
    <w:nsid w:val="18F93D1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8"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1D161398"/>
    <w:multiLevelType w:val="multilevel"/>
    <w:tmpl w:val="E694502C"/>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0"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1" w15:restartNumberingAfterBreak="0">
    <w:nsid w:val="1FF22C93"/>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0440BCF"/>
    <w:multiLevelType w:val="multilevel"/>
    <w:tmpl w:val="0A769A98"/>
    <w:lvl w:ilvl="0">
      <w:start w:val="6"/>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3" w15:restartNumberingAfterBreak="0">
    <w:nsid w:val="208A0E1D"/>
    <w:multiLevelType w:val="hybridMultilevel"/>
    <w:tmpl w:val="65ACECA8"/>
    <w:lvl w:ilvl="0" w:tplc="F43A10F8">
      <w:start w:val="1"/>
      <w:numFmt w:val="bullet"/>
      <w:lvlText w:val="•"/>
      <w:lvlJc w:val="left"/>
      <w:pPr>
        <w:tabs>
          <w:tab w:val="num" w:pos="357"/>
        </w:tabs>
        <w:ind w:left="357" w:hanging="35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5"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215D1D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21637EC3"/>
    <w:multiLevelType w:val="hybridMultilevel"/>
    <w:tmpl w:val="A2D8C69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219582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228913B9"/>
    <w:multiLevelType w:val="hybridMultilevel"/>
    <w:tmpl w:val="C4685446"/>
    <w:lvl w:ilvl="0" w:tplc="53B6BE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1" w15:restartNumberingAfterBreak="0">
    <w:nsid w:val="250312CC"/>
    <w:multiLevelType w:val="hybridMultilevel"/>
    <w:tmpl w:val="BE86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461AAA"/>
    <w:multiLevelType w:val="hybridMultilevel"/>
    <w:tmpl w:val="5680E17E"/>
    <w:lvl w:ilvl="0" w:tplc="6F7670B2">
      <w:start w:val="1"/>
      <w:numFmt w:val="bullet"/>
      <w:lvlRestart w:val="0"/>
      <w:lvlText w:val="•"/>
      <w:lvlJc w:val="left"/>
      <w:pPr>
        <w:tabs>
          <w:tab w:val="num" w:pos="357"/>
        </w:tabs>
        <w:ind w:left="357" w:hanging="357"/>
      </w:pPr>
      <w:rPr>
        <w:rFonts w:ascii="Arial" w:hAnsi="Arial" w:hint="default"/>
        <w:color w:val="auto"/>
      </w:rPr>
    </w:lvl>
    <w:lvl w:ilvl="1" w:tplc="0409001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6A7D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25E62650"/>
    <w:multiLevelType w:val="hybridMultilevel"/>
    <w:tmpl w:val="02941ED6"/>
    <w:lvl w:ilvl="0" w:tplc="3EDE34FA">
      <w:start w:val="1"/>
      <w:numFmt w:val="bullet"/>
      <w:pStyle w:val="refs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6" w15:restartNumberingAfterBreak="0">
    <w:nsid w:val="281324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7" w15:restartNumberingAfterBreak="0">
    <w:nsid w:val="281B4033"/>
    <w:multiLevelType w:val="hybridMultilevel"/>
    <w:tmpl w:val="350A40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29E73D1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2A2E6B5B"/>
    <w:multiLevelType w:val="multilevel"/>
    <w:tmpl w:val="BD842492"/>
    <w:lvl w:ilvl="0">
      <w:start w:val="1"/>
      <w:numFmt w:val="bullet"/>
      <w:lvlText w:val="­"/>
      <w:lvlJc w:val="left"/>
      <w:pPr>
        <w:ind w:left="720" w:hanging="36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1" w15:restartNumberingAfterBreak="0">
    <w:nsid w:val="2B4401C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2C741674"/>
    <w:multiLevelType w:val="multilevel"/>
    <w:tmpl w:val="9D8A2538"/>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3" w15:restartNumberingAfterBreak="0">
    <w:nsid w:val="2D8A3F5A"/>
    <w:multiLevelType w:val="multilevel"/>
    <w:tmpl w:val="2B6E7192"/>
    <w:lvl w:ilvl="0">
      <w:start w:val="1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4" w15:restartNumberingAfterBreak="0">
    <w:nsid w:val="2E1B6EAA"/>
    <w:multiLevelType w:val="multilevel"/>
    <w:tmpl w:val="29C86AC2"/>
    <w:lvl w:ilvl="0">
      <w:start w:val="10"/>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5"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306B240E"/>
    <w:multiLevelType w:val="hybridMultilevel"/>
    <w:tmpl w:val="E676BAF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7" w15:restartNumberingAfterBreak="0">
    <w:nsid w:val="324B2567"/>
    <w:multiLevelType w:val="multilevel"/>
    <w:tmpl w:val="06F6836C"/>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8" w15:restartNumberingAfterBreak="0">
    <w:nsid w:val="33C41648"/>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9" w15:restartNumberingAfterBreak="0">
    <w:nsid w:val="340B413E"/>
    <w:multiLevelType w:val="multilevel"/>
    <w:tmpl w:val="4036D4AC"/>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0" w15:restartNumberingAfterBreak="0">
    <w:nsid w:val="348D346A"/>
    <w:multiLevelType w:val="multilevel"/>
    <w:tmpl w:val="059EBEDA"/>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1"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35F35BC2"/>
    <w:multiLevelType w:val="multilevel"/>
    <w:tmpl w:val="88F0DE5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3" w15:restartNumberingAfterBreak="0">
    <w:nsid w:val="362024FC"/>
    <w:multiLevelType w:val="hybridMultilevel"/>
    <w:tmpl w:val="3546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6B15396"/>
    <w:multiLevelType w:val="multilevel"/>
    <w:tmpl w:val="CA20C554"/>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85545CD"/>
    <w:multiLevelType w:val="hybridMultilevel"/>
    <w:tmpl w:val="147A124A"/>
    <w:lvl w:ilvl="0" w:tplc="382696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9BD511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78"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9" w15:restartNumberingAfterBreak="0">
    <w:nsid w:val="3BA9124E"/>
    <w:multiLevelType w:val="hybridMultilevel"/>
    <w:tmpl w:val="ED464538"/>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0" w15:restartNumberingAfterBreak="0">
    <w:nsid w:val="3C304206"/>
    <w:multiLevelType w:val="hybridMultilevel"/>
    <w:tmpl w:val="CC4E63F8"/>
    <w:lvl w:ilvl="0" w:tplc="34BC636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1"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3D9F4C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3" w15:restartNumberingAfterBreak="0">
    <w:nsid w:val="3DD722C2"/>
    <w:multiLevelType w:val="hybridMultilevel"/>
    <w:tmpl w:val="C7521946"/>
    <w:lvl w:ilvl="0" w:tplc="C21ADEF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5"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4257492E"/>
    <w:multiLevelType w:val="hybridMultilevel"/>
    <w:tmpl w:val="1BBC5C42"/>
    <w:lvl w:ilvl="0" w:tplc="91306A7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7"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8"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9" w15:restartNumberingAfterBreak="0">
    <w:nsid w:val="4589512D"/>
    <w:multiLevelType w:val="multilevel"/>
    <w:tmpl w:val="9FDE846C"/>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0" w15:restartNumberingAfterBreak="0">
    <w:nsid w:val="47F96E0F"/>
    <w:multiLevelType w:val="hybridMultilevel"/>
    <w:tmpl w:val="8158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3" w15:restartNumberingAfterBreak="0">
    <w:nsid w:val="4D7B3216"/>
    <w:multiLevelType w:val="multilevel"/>
    <w:tmpl w:val="7D5A4F2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4E832D28"/>
    <w:multiLevelType w:val="hybridMultilevel"/>
    <w:tmpl w:val="34A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F2D3471"/>
    <w:multiLevelType w:val="multilevel"/>
    <w:tmpl w:val="7CF2E3AA"/>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6" w15:restartNumberingAfterBreak="0">
    <w:nsid w:val="4FE25519"/>
    <w:multiLevelType w:val="hybridMultilevel"/>
    <w:tmpl w:val="B4F01054"/>
    <w:lvl w:ilvl="0" w:tplc="AD840E7C">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7"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8"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522C3118"/>
    <w:multiLevelType w:val="multilevel"/>
    <w:tmpl w:val="CC7EB784"/>
    <w:lvl w:ilvl="0">
      <w:start w:val="1"/>
      <w:numFmt w:val="bullet"/>
      <w:pStyle w:val="63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01" w15:restartNumberingAfterBreak="0">
    <w:nsid w:val="55207677"/>
    <w:multiLevelType w:val="multilevel"/>
    <w:tmpl w:val="EF763696"/>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2" w15:restartNumberingAfterBreak="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103" w15:restartNumberingAfterBreak="0">
    <w:nsid w:val="5C2423BF"/>
    <w:multiLevelType w:val="hybridMultilevel"/>
    <w:tmpl w:val="3A3446EE"/>
    <w:lvl w:ilvl="0" w:tplc="9B60613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5CA14FDE"/>
    <w:multiLevelType w:val="hybridMultilevel"/>
    <w:tmpl w:val="7C845EA0"/>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5" w15:restartNumberingAfterBreak="0">
    <w:nsid w:val="5CF901B5"/>
    <w:multiLevelType w:val="hybridMultilevel"/>
    <w:tmpl w:val="2554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7"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8" w15:restartNumberingAfterBreak="0">
    <w:nsid w:val="5F923327"/>
    <w:multiLevelType w:val="multilevel"/>
    <w:tmpl w:val="0FFA529C"/>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9" w15:restartNumberingAfterBreak="0">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0" w15:restartNumberingAfterBreak="0">
    <w:nsid w:val="60626B5F"/>
    <w:multiLevelType w:val="hybridMultilevel"/>
    <w:tmpl w:val="C97C26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078234E"/>
    <w:multiLevelType w:val="multilevel"/>
    <w:tmpl w:val="97563CFA"/>
    <w:lvl w:ilvl="0">
      <w:start w:val="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2" w15:restartNumberingAfterBreak="0">
    <w:nsid w:val="61FA7C7E"/>
    <w:multiLevelType w:val="multilevel"/>
    <w:tmpl w:val="99BEA52A"/>
    <w:lvl w:ilvl="0">
      <w:start w:val="1"/>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3" w15:restartNumberingAfterBreak="0">
    <w:nsid w:val="64765F1B"/>
    <w:multiLevelType w:val="multilevel"/>
    <w:tmpl w:val="D80618BE"/>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4" w15:restartNumberingAfterBreak="0">
    <w:nsid w:val="647E1448"/>
    <w:multiLevelType w:val="multilevel"/>
    <w:tmpl w:val="CE0066A2"/>
    <w:lvl w:ilvl="0">
      <w:start w:val="6"/>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5" w15:restartNumberingAfterBreak="0">
    <w:nsid w:val="6505489E"/>
    <w:multiLevelType w:val="multilevel"/>
    <w:tmpl w:val="BF0266A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6"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17" w15:restartNumberingAfterBreak="0">
    <w:nsid w:val="66EF29B1"/>
    <w:multiLevelType w:val="multilevel"/>
    <w:tmpl w:val="B98A9BC8"/>
    <w:lvl w:ilvl="0">
      <w:start w:val="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8" w15:restartNumberingAfterBreak="0">
    <w:nsid w:val="69AC4C19"/>
    <w:multiLevelType w:val="multilevel"/>
    <w:tmpl w:val="1818AD38"/>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9" w15:restartNumberingAfterBreak="0">
    <w:nsid w:val="6CD565C0"/>
    <w:multiLevelType w:val="hybridMultilevel"/>
    <w:tmpl w:val="967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CF554E8"/>
    <w:multiLevelType w:val="hybridMultilevel"/>
    <w:tmpl w:val="3614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DBC020D"/>
    <w:multiLevelType w:val="multilevel"/>
    <w:tmpl w:val="91946B60"/>
    <w:lvl w:ilvl="0">
      <w:start w:val="1"/>
      <w:numFmt w:val="decimal"/>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2" w15:restartNumberingAfterBreak="0">
    <w:nsid w:val="6EC0155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3" w15:restartNumberingAfterBreak="0">
    <w:nsid w:val="6F903277"/>
    <w:multiLevelType w:val="multilevel"/>
    <w:tmpl w:val="7CC077A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4" w15:restartNumberingAfterBreak="0">
    <w:nsid w:val="75DE11E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5" w15:restartNumberingAfterBreak="0">
    <w:nsid w:val="76A44975"/>
    <w:multiLevelType w:val="hybridMultilevel"/>
    <w:tmpl w:val="B44EB66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6" w15:restartNumberingAfterBreak="0">
    <w:nsid w:val="77000820"/>
    <w:multiLevelType w:val="hybridMultilevel"/>
    <w:tmpl w:val="D8CE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28" w15:restartNumberingAfterBreak="0">
    <w:nsid w:val="79D36655"/>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9" w15:restartNumberingAfterBreak="0">
    <w:nsid w:val="79F046A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30"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CEE1592"/>
    <w:multiLevelType w:val="hybridMultilevel"/>
    <w:tmpl w:val="8ED4EA56"/>
    <w:lvl w:ilvl="0" w:tplc="8048A6E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2"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3"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1871794826">
    <w:abstractNumId w:val="112"/>
  </w:num>
  <w:num w:numId="2" w16cid:durableId="2002004380">
    <w:abstractNumId w:val="7"/>
  </w:num>
  <w:num w:numId="3" w16cid:durableId="279922487">
    <w:abstractNumId w:val="6"/>
  </w:num>
  <w:num w:numId="4" w16cid:durableId="676618856">
    <w:abstractNumId w:val="5"/>
  </w:num>
  <w:num w:numId="5" w16cid:durableId="1657143352">
    <w:abstractNumId w:val="4"/>
  </w:num>
  <w:num w:numId="6" w16cid:durableId="940183381">
    <w:abstractNumId w:val="8"/>
  </w:num>
  <w:num w:numId="7" w16cid:durableId="1472091816">
    <w:abstractNumId w:val="3"/>
  </w:num>
  <w:num w:numId="8" w16cid:durableId="1282802557">
    <w:abstractNumId w:val="2"/>
  </w:num>
  <w:num w:numId="9" w16cid:durableId="1312514759">
    <w:abstractNumId w:val="1"/>
  </w:num>
  <w:num w:numId="10" w16cid:durableId="580716409">
    <w:abstractNumId w:val="0"/>
  </w:num>
  <w:num w:numId="11" w16cid:durableId="1481078234">
    <w:abstractNumId w:val="109"/>
  </w:num>
  <w:num w:numId="12" w16cid:durableId="1737505287">
    <w:abstractNumId w:val="102"/>
  </w:num>
  <w:num w:numId="13" w16cid:durableId="162090044">
    <w:abstractNumId w:val="83"/>
  </w:num>
  <w:num w:numId="14" w16cid:durableId="1883469837">
    <w:abstractNumId w:val="43"/>
  </w:num>
  <w:num w:numId="15" w16cid:durableId="231355484">
    <w:abstractNumId w:val="128"/>
  </w:num>
  <w:num w:numId="16" w16cid:durableId="526867098">
    <w:abstractNumId w:val="132"/>
  </w:num>
  <w:num w:numId="17" w16cid:durableId="1676766019">
    <w:abstractNumId w:val="55"/>
  </w:num>
  <w:num w:numId="18" w16cid:durableId="1125152287">
    <w:abstractNumId w:val="84"/>
  </w:num>
  <w:num w:numId="19" w16cid:durableId="969357224">
    <w:abstractNumId w:val="64"/>
  </w:num>
  <w:num w:numId="20" w16cid:durableId="1628463466">
    <w:abstractNumId w:val="20"/>
  </w:num>
  <w:num w:numId="21" w16cid:durableId="1704164509">
    <w:abstractNumId w:val="99"/>
  </w:num>
  <w:num w:numId="22" w16cid:durableId="735275686">
    <w:abstractNumId w:val="75"/>
  </w:num>
  <w:num w:numId="23" w16cid:durableId="1558933302">
    <w:abstractNumId w:val="46"/>
  </w:num>
  <w:num w:numId="24" w16cid:durableId="845359781">
    <w:abstractNumId w:val="110"/>
  </w:num>
  <w:num w:numId="25" w16cid:durableId="1756587838">
    <w:abstractNumId w:val="49"/>
  </w:num>
  <w:num w:numId="26" w16cid:durableId="1172185943">
    <w:abstractNumId w:val="52"/>
  </w:num>
  <w:num w:numId="27" w16cid:durableId="630138099">
    <w:abstractNumId w:val="78"/>
  </w:num>
  <w:num w:numId="28" w16cid:durableId="53548553">
    <w:abstractNumId w:val="48"/>
  </w:num>
  <w:num w:numId="29" w16cid:durableId="1267083594">
    <w:abstractNumId w:val="111"/>
  </w:num>
  <w:num w:numId="30" w16cid:durableId="141820796">
    <w:abstractNumId w:val="72"/>
  </w:num>
  <w:num w:numId="31" w16cid:durableId="1593971446">
    <w:abstractNumId w:val="39"/>
  </w:num>
  <w:num w:numId="32" w16cid:durableId="462387915">
    <w:abstractNumId w:val="108"/>
  </w:num>
  <w:num w:numId="33" w16cid:durableId="909729558">
    <w:abstractNumId w:val="129"/>
  </w:num>
  <w:num w:numId="34" w16cid:durableId="452526357">
    <w:abstractNumId w:val="114"/>
  </w:num>
  <w:num w:numId="35" w16cid:durableId="237860922">
    <w:abstractNumId w:val="89"/>
  </w:num>
  <w:num w:numId="36" w16cid:durableId="1158421378">
    <w:abstractNumId w:val="68"/>
  </w:num>
  <w:num w:numId="37" w16cid:durableId="628584071">
    <w:abstractNumId w:val="35"/>
  </w:num>
  <w:num w:numId="38" w16cid:durableId="1599362738">
    <w:abstractNumId w:val="67"/>
  </w:num>
  <w:num w:numId="39" w16cid:durableId="1612400903">
    <w:abstractNumId w:val="117"/>
  </w:num>
  <w:num w:numId="40" w16cid:durableId="541595518">
    <w:abstractNumId w:val="115"/>
  </w:num>
  <w:num w:numId="41" w16cid:durableId="166749299">
    <w:abstractNumId w:val="101"/>
  </w:num>
  <w:num w:numId="42" w16cid:durableId="1131751444">
    <w:abstractNumId w:val="32"/>
  </w:num>
  <w:num w:numId="43" w16cid:durableId="1711689087">
    <w:abstractNumId w:val="24"/>
  </w:num>
  <w:num w:numId="44" w16cid:durableId="1962419715">
    <w:abstractNumId w:val="42"/>
  </w:num>
  <w:num w:numId="45" w16cid:durableId="1602372737">
    <w:abstractNumId w:val="118"/>
  </w:num>
  <w:num w:numId="46" w16cid:durableId="1111821757">
    <w:abstractNumId w:val="95"/>
  </w:num>
  <w:num w:numId="47" w16cid:durableId="457144147">
    <w:abstractNumId w:val="62"/>
  </w:num>
  <w:num w:numId="48" w16cid:durableId="1221554837">
    <w:abstractNumId w:val="15"/>
  </w:num>
  <w:num w:numId="49" w16cid:durableId="230770091">
    <w:abstractNumId w:val="63"/>
  </w:num>
  <w:num w:numId="50" w16cid:durableId="1995716767">
    <w:abstractNumId w:val="123"/>
  </w:num>
  <w:num w:numId="51" w16cid:durableId="221020131">
    <w:abstractNumId w:val="88"/>
  </w:num>
  <w:num w:numId="52" w16cid:durableId="1628732548">
    <w:abstractNumId w:val="25"/>
  </w:num>
  <w:num w:numId="53" w16cid:durableId="259991799">
    <w:abstractNumId w:val="53"/>
  </w:num>
  <w:num w:numId="54" w16cid:durableId="806629633">
    <w:abstractNumId w:val="59"/>
  </w:num>
  <w:num w:numId="55" w16cid:durableId="1369330495">
    <w:abstractNumId w:val="21"/>
  </w:num>
  <w:num w:numId="56" w16cid:durableId="138034216">
    <w:abstractNumId w:val="69"/>
  </w:num>
  <w:num w:numId="57" w16cid:durableId="706680446">
    <w:abstractNumId w:val="85"/>
  </w:num>
  <w:num w:numId="58" w16cid:durableId="1524634082">
    <w:abstractNumId w:val="22"/>
  </w:num>
  <w:num w:numId="59" w16cid:durableId="969555499">
    <w:abstractNumId w:val="9"/>
  </w:num>
  <w:num w:numId="60" w16cid:durableId="1703625427">
    <w:abstractNumId w:val="47"/>
  </w:num>
  <w:num w:numId="61" w16cid:durableId="144782781">
    <w:abstractNumId w:val="121"/>
  </w:num>
  <w:num w:numId="62" w16cid:durableId="596837604">
    <w:abstractNumId w:val="104"/>
  </w:num>
  <w:num w:numId="63" w16cid:durableId="649481375">
    <w:abstractNumId w:val="79"/>
  </w:num>
  <w:num w:numId="64" w16cid:durableId="545992058">
    <w:abstractNumId w:val="57"/>
  </w:num>
  <w:num w:numId="65" w16cid:durableId="799305897">
    <w:abstractNumId w:val="113"/>
  </w:num>
  <w:num w:numId="66" w16cid:durableId="976029063">
    <w:abstractNumId w:val="70"/>
  </w:num>
  <w:num w:numId="67" w16cid:durableId="452482290">
    <w:abstractNumId w:val="93"/>
  </w:num>
  <w:num w:numId="68" w16cid:durableId="1294947366">
    <w:abstractNumId w:val="66"/>
  </w:num>
  <w:num w:numId="69" w16cid:durableId="501432170">
    <w:abstractNumId w:val="41"/>
  </w:num>
  <w:num w:numId="70" w16cid:durableId="388267328">
    <w:abstractNumId w:val="96"/>
  </w:num>
  <w:num w:numId="71" w16cid:durableId="2138134879">
    <w:abstractNumId w:val="12"/>
  </w:num>
  <w:num w:numId="72" w16cid:durableId="771903550">
    <w:abstractNumId w:val="100"/>
  </w:num>
  <w:num w:numId="73" w16cid:durableId="830096278">
    <w:abstractNumId w:val="100"/>
    <w:lvlOverride w:ilvl="0">
      <w:lvl w:ilvl="0">
        <w:start w:val="1"/>
        <w:numFmt w:val="bullet"/>
        <w:pStyle w:val="63bullet"/>
        <w:lvlText w:val=""/>
        <w:lvlJc w:val="left"/>
        <w:pPr>
          <w:ind w:left="720" w:hanging="363"/>
        </w:pPr>
        <w:rPr>
          <w:rFonts w:ascii="Symbol" w:hAnsi="Symbol" w:hint="default"/>
          <w:color w:val="auto"/>
        </w:rPr>
      </w:lvl>
    </w:lvlOverride>
    <w:lvlOverride w:ilvl="1">
      <w:lvl w:ilvl="1">
        <w:start w:val="1"/>
        <w:numFmt w:val="bullet"/>
        <w:lvlText w:val=""/>
        <w:lvlJc w:val="left"/>
        <w:pPr>
          <w:ind w:left="1077" w:hanging="357"/>
        </w:pPr>
        <w:rPr>
          <w:rFonts w:ascii="Symbol" w:hAnsi="Symbol" w:hint="default"/>
          <w:color w:val="auto"/>
        </w:rPr>
      </w:lvl>
    </w:lvlOverride>
    <w:lvlOverride w:ilvl="2">
      <w:lvl w:ilvl="2">
        <w:start w:val="1"/>
        <w:numFmt w:val="bullet"/>
        <w:lvlText w:val=""/>
        <w:lvlJc w:val="left"/>
        <w:pPr>
          <w:ind w:left="1435" w:hanging="358"/>
        </w:pPr>
        <w:rPr>
          <w:rFonts w:ascii="Wingdings" w:hAnsi="Wingdings" w:hint="default"/>
        </w:rPr>
      </w:lvl>
    </w:lvlOverride>
    <w:lvlOverride w:ilvl="3">
      <w:lvl w:ilvl="3">
        <w:start w:val="1"/>
        <w:numFmt w:val="bullet"/>
        <w:lvlText w:val=""/>
        <w:lvlJc w:val="left"/>
        <w:pPr>
          <w:ind w:left="3237" w:hanging="360"/>
        </w:pPr>
        <w:rPr>
          <w:rFonts w:ascii="Symbol" w:hAnsi="Symbol" w:hint="default"/>
        </w:rPr>
      </w:lvl>
    </w:lvlOverride>
    <w:lvlOverride w:ilvl="4">
      <w:lvl w:ilvl="4">
        <w:start w:val="1"/>
        <w:numFmt w:val="bullet"/>
        <w:lvlText w:val="o"/>
        <w:lvlJc w:val="left"/>
        <w:pPr>
          <w:ind w:left="3957" w:hanging="360"/>
        </w:pPr>
        <w:rPr>
          <w:rFonts w:ascii="Courier New" w:hAnsi="Courier New" w:cs="Courier New" w:hint="default"/>
        </w:rPr>
      </w:lvl>
    </w:lvlOverride>
    <w:lvlOverride w:ilvl="5">
      <w:lvl w:ilvl="5">
        <w:start w:val="1"/>
        <w:numFmt w:val="bullet"/>
        <w:lvlText w:val=""/>
        <w:lvlJc w:val="left"/>
        <w:pPr>
          <w:ind w:left="4677" w:hanging="360"/>
        </w:pPr>
        <w:rPr>
          <w:rFonts w:ascii="Wingdings" w:hAnsi="Wingdings" w:hint="default"/>
        </w:rPr>
      </w:lvl>
    </w:lvlOverride>
    <w:lvlOverride w:ilvl="6">
      <w:lvl w:ilvl="6">
        <w:start w:val="1"/>
        <w:numFmt w:val="bullet"/>
        <w:lvlText w:val=""/>
        <w:lvlJc w:val="left"/>
        <w:pPr>
          <w:ind w:left="5397" w:hanging="360"/>
        </w:pPr>
        <w:rPr>
          <w:rFonts w:ascii="Symbol" w:hAnsi="Symbol" w:hint="default"/>
        </w:rPr>
      </w:lvl>
    </w:lvlOverride>
    <w:lvlOverride w:ilvl="7">
      <w:lvl w:ilvl="7">
        <w:start w:val="1"/>
        <w:numFmt w:val="bullet"/>
        <w:lvlText w:val="o"/>
        <w:lvlJc w:val="left"/>
        <w:pPr>
          <w:ind w:left="6117" w:hanging="360"/>
        </w:pPr>
        <w:rPr>
          <w:rFonts w:ascii="Courier New" w:hAnsi="Courier New" w:cs="Courier New" w:hint="default"/>
        </w:rPr>
      </w:lvl>
    </w:lvlOverride>
    <w:lvlOverride w:ilvl="8">
      <w:lvl w:ilvl="8">
        <w:start w:val="1"/>
        <w:numFmt w:val="bullet"/>
        <w:lvlText w:val=""/>
        <w:lvlJc w:val="left"/>
        <w:pPr>
          <w:ind w:left="6837" w:hanging="360"/>
        </w:pPr>
        <w:rPr>
          <w:rFonts w:ascii="Wingdings" w:hAnsi="Wingdings" w:hint="default"/>
        </w:rPr>
      </w:lvl>
    </w:lvlOverride>
  </w:num>
  <w:num w:numId="74" w16cid:durableId="1750299601">
    <w:abstractNumId w:val="27"/>
  </w:num>
  <w:num w:numId="75" w16cid:durableId="414716327">
    <w:abstractNumId w:val="92"/>
  </w:num>
  <w:num w:numId="76" w16cid:durableId="1200701695">
    <w:abstractNumId w:val="124"/>
  </w:num>
  <w:num w:numId="77" w16cid:durableId="2063602298">
    <w:abstractNumId w:val="28"/>
  </w:num>
  <w:num w:numId="78" w16cid:durableId="1008294717">
    <w:abstractNumId w:val="71"/>
  </w:num>
  <w:num w:numId="79" w16cid:durableId="301160979">
    <w:abstractNumId w:val="116"/>
  </w:num>
  <w:num w:numId="80" w16cid:durableId="1420099815">
    <w:abstractNumId w:val="19"/>
  </w:num>
  <w:num w:numId="81" w16cid:durableId="1132940784">
    <w:abstractNumId w:val="127"/>
  </w:num>
  <w:num w:numId="82" w16cid:durableId="882985470">
    <w:abstractNumId w:val="10"/>
  </w:num>
  <w:num w:numId="83" w16cid:durableId="1406997362">
    <w:abstractNumId w:val="54"/>
  </w:num>
  <w:num w:numId="84" w16cid:durableId="86509053">
    <w:abstractNumId w:val="120"/>
  </w:num>
  <w:num w:numId="85" w16cid:durableId="316229307">
    <w:abstractNumId w:val="60"/>
  </w:num>
  <w:num w:numId="86" w16cid:durableId="2091273096">
    <w:abstractNumId w:val="12"/>
  </w:num>
  <w:num w:numId="87" w16cid:durableId="1180194233">
    <w:abstractNumId w:val="100"/>
  </w:num>
  <w:num w:numId="88" w16cid:durableId="1576285871">
    <w:abstractNumId w:val="100"/>
  </w:num>
  <w:num w:numId="89" w16cid:durableId="1754668916">
    <w:abstractNumId w:val="100"/>
  </w:num>
  <w:num w:numId="90" w16cid:durableId="139657489">
    <w:abstractNumId w:val="100"/>
  </w:num>
  <w:num w:numId="91" w16cid:durableId="1812821370">
    <w:abstractNumId w:val="100"/>
  </w:num>
  <w:num w:numId="92" w16cid:durableId="1590119606">
    <w:abstractNumId w:val="100"/>
  </w:num>
  <w:num w:numId="93" w16cid:durableId="271401591">
    <w:abstractNumId w:val="125"/>
  </w:num>
  <w:num w:numId="94" w16cid:durableId="79716074">
    <w:abstractNumId w:val="51"/>
  </w:num>
  <w:num w:numId="95" w16cid:durableId="721683631">
    <w:abstractNumId w:val="100"/>
  </w:num>
  <w:num w:numId="96" w16cid:durableId="1530604425">
    <w:abstractNumId w:val="74"/>
  </w:num>
  <w:num w:numId="97" w16cid:durableId="1700357845">
    <w:abstractNumId w:val="100"/>
  </w:num>
  <w:num w:numId="98" w16cid:durableId="982348932">
    <w:abstractNumId w:val="29"/>
  </w:num>
  <w:num w:numId="99" w16cid:durableId="43256587">
    <w:abstractNumId w:val="100"/>
  </w:num>
  <w:num w:numId="100" w16cid:durableId="1107040522">
    <w:abstractNumId w:val="100"/>
  </w:num>
  <w:num w:numId="101" w16cid:durableId="107938936">
    <w:abstractNumId w:val="100"/>
  </w:num>
  <w:num w:numId="102" w16cid:durableId="347367558">
    <w:abstractNumId w:val="103"/>
  </w:num>
  <w:num w:numId="103" w16cid:durableId="1268854677">
    <w:abstractNumId w:val="100"/>
  </w:num>
  <w:num w:numId="104" w16cid:durableId="1395737410">
    <w:abstractNumId w:val="73"/>
  </w:num>
  <w:num w:numId="105" w16cid:durableId="1487355177">
    <w:abstractNumId w:val="105"/>
  </w:num>
  <w:num w:numId="106" w16cid:durableId="399407926">
    <w:abstractNumId w:val="100"/>
  </w:num>
  <w:num w:numId="107" w16cid:durableId="1262490038">
    <w:abstractNumId w:val="100"/>
  </w:num>
  <w:num w:numId="108" w16cid:durableId="388380331">
    <w:abstractNumId w:val="100"/>
  </w:num>
  <w:num w:numId="109" w16cid:durableId="1576475381">
    <w:abstractNumId w:val="100"/>
  </w:num>
  <w:num w:numId="110" w16cid:durableId="640233636">
    <w:abstractNumId w:val="16"/>
  </w:num>
  <w:num w:numId="111" w16cid:durableId="954404834">
    <w:abstractNumId w:val="130"/>
  </w:num>
  <w:num w:numId="112" w16cid:durableId="1866286594">
    <w:abstractNumId w:val="31"/>
  </w:num>
  <w:num w:numId="113" w16cid:durableId="572937613">
    <w:abstractNumId w:val="34"/>
  </w:num>
  <w:num w:numId="114" w16cid:durableId="1666083196">
    <w:abstractNumId w:val="14"/>
  </w:num>
  <w:num w:numId="115" w16cid:durableId="935022592">
    <w:abstractNumId w:val="26"/>
  </w:num>
  <w:num w:numId="116" w16cid:durableId="528645608">
    <w:abstractNumId w:val="54"/>
  </w:num>
  <w:num w:numId="117" w16cid:durableId="747267973">
    <w:abstractNumId w:val="54"/>
  </w:num>
  <w:num w:numId="118" w16cid:durableId="995063291">
    <w:abstractNumId w:val="13"/>
  </w:num>
  <w:num w:numId="119" w16cid:durableId="235360908">
    <w:abstractNumId w:val="90"/>
  </w:num>
  <w:num w:numId="120" w16cid:durableId="156724376">
    <w:abstractNumId w:val="94"/>
  </w:num>
  <w:num w:numId="121" w16cid:durableId="154417533">
    <w:abstractNumId w:val="126"/>
  </w:num>
  <w:num w:numId="122" w16cid:durableId="1653411000">
    <w:abstractNumId w:val="11"/>
  </w:num>
  <w:num w:numId="123" w16cid:durableId="300500315">
    <w:abstractNumId w:val="65"/>
  </w:num>
  <w:num w:numId="124" w16cid:durableId="556405574">
    <w:abstractNumId w:val="45"/>
  </w:num>
  <w:num w:numId="125" w16cid:durableId="1453479426">
    <w:abstractNumId w:val="38"/>
  </w:num>
  <w:num w:numId="126" w16cid:durableId="910894885">
    <w:abstractNumId w:val="133"/>
  </w:num>
  <w:num w:numId="127" w16cid:durableId="167522494">
    <w:abstractNumId w:val="36"/>
  </w:num>
  <w:num w:numId="128" w16cid:durableId="774055597">
    <w:abstractNumId w:val="87"/>
  </w:num>
  <w:num w:numId="129" w16cid:durableId="391776426">
    <w:abstractNumId w:val="107"/>
  </w:num>
  <w:num w:numId="130" w16cid:durableId="1377126136">
    <w:abstractNumId w:val="30"/>
  </w:num>
  <w:num w:numId="131" w16cid:durableId="726034549">
    <w:abstractNumId w:val="17"/>
  </w:num>
  <w:num w:numId="132" w16cid:durableId="1853109782">
    <w:abstractNumId w:val="81"/>
  </w:num>
  <w:num w:numId="133" w16cid:durableId="658534329">
    <w:abstractNumId w:val="106"/>
  </w:num>
  <w:num w:numId="134" w16cid:durableId="435835116">
    <w:abstractNumId w:val="97"/>
  </w:num>
  <w:num w:numId="135" w16cid:durableId="1692875860">
    <w:abstractNumId w:val="58"/>
  </w:num>
  <w:num w:numId="136" w16cid:durableId="1585064423">
    <w:abstractNumId w:val="40"/>
  </w:num>
  <w:num w:numId="137" w16cid:durableId="280384945">
    <w:abstractNumId w:val="91"/>
  </w:num>
  <w:num w:numId="138" w16cid:durableId="2119713018">
    <w:abstractNumId w:val="50"/>
  </w:num>
  <w:num w:numId="139" w16cid:durableId="1788304886">
    <w:abstractNumId w:val="18"/>
  </w:num>
  <w:num w:numId="140" w16cid:durableId="368838559">
    <w:abstractNumId w:val="98"/>
  </w:num>
  <w:num w:numId="141" w16cid:durableId="3893068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110617306">
    <w:abstractNumId w:val="44"/>
  </w:num>
  <w:num w:numId="143" w16cid:durableId="121118077">
    <w:abstractNumId w:val="23"/>
  </w:num>
  <w:num w:numId="144" w16cid:durableId="202796080">
    <w:abstractNumId w:val="33"/>
  </w:num>
  <w:num w:numId="145" w16cid:durableId="50422668">
    <w:abstractNumId w:val="119"/>
  </w:num>
  <w:num w:numId="146" w16cid:durableId="1621377699">
    <w:abstractNumId w:val="77"/>
  </w:num>
  <w:num w:numId="147" w16cid:durableId="887574030">
    <w:abstractNumId w:val="76"/>
  </w:num>
  <w:num w:numId="148" w16cid:durableId="13848331">
    <w:abstractNumId w:val="131"/>
  </w:num>
  <w:num w:numId="149" w16cid:durableId="255217252">
    <w:abstractNumId w:val="80"/>
  </w:num>
  <w:num w:numId="150" w16cid:durableId="1593077814">
    <w:abstractNumId w:val="86"/>
  </w:num>
  <w:num w:numId="151" w16cid:durableId="529033707">
    <w:abstractNumId w:val="37"/>
  </w:num>
  <w:num w:numId="152" w16cid:durableId="1882203299">
    <w:abstractNumId w:val="56"/>
  </w:num>
  <w:num w:numId="153" w16cid:durableId="446706836">
    <w:abstractNumId w:val="61"/>
  </w:num>
  <w:num w:numId="154" w16cid:durableId="350955683">
    <w:abstractNumId w:val="122"/>
  </w:num>
  <w:num w:numId="155" w16cid:durableId="2119635665">
    <w:abstractNumId w:val="8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Wt+r7u63hUSshoml5IWGPv2mw8mJ5q91HjUPcsGCpfhrOzuEgFy9nJXhERvupzU9z/4YbZ2Gy/okxtoHrVzNDw==" w:salt="13+6paHxJyGLepyp9vDm2Q=="/>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60"/>
    <w:rsid w:val="000002C6"/>
    <w:rsid w:val="0000059A"/>
    <w:rsid w:val="000007E6"/>
    <w:rsid w:val="000007EC"/>
    <w:rsid w:val="00000CF7"/>
    <w:rsid w:val="00000F8C"/>
    <w:rsid w:val="000015A8"/>
    <w:rsid w:val="00001C41"/>
    <w:rsid w:val="00001CBD"/>
    <w:rsid w:val="000020B6"/>
    <w:rsid w:val="0000210A"/>
    <w:rsid w:val="0000218A"/>
    <w:rsid w:val="000022D4"/>
    <w:rsid w:val="00002404"/>
    <w:rsid w:val="00002596"/>
    <w:rsid w:val="0000310F"/>
    <w:rsid w:val="00003209"/>
    <w:rsid w:val="00004A24"/>
    <w:rsid w:val="00004F3C"/>
    <w:rsid w:val="0000541B"/>
    <w:rsid w:val="00005F2E"/>
    <w:rsid w:val="0000604A"/>
    <w:rsid w:val="000061EE"/>
    <w:rsid w:val="000062DF"/>
    <w:rsid w:val="00006774"/>
    <w:rsid w:val="00006EFD"/>
    <w:rsid w:val="000071A8"/>
    <w:rsid w:val="000077BD"/>
    <w:rsid w:val="00010951"/>
    <w:rsid w:val="00011198"/>
    <w:rsid w:val="00011AA8"/>
    <w:rsid w:val="00012A04"/>
    <w:rsid w:val="000135E7"/>
    <w:rsid w:val="00014393"/>
    <w:rsid w:val="000143BA"/>
    <w:rsid w:val="00014B34"/>
    <w:rsid w:val="00014BAC"/>
    <w:rsid w:val="00014CD9"/>
    <w:rsid w:val="00014E32"/>
    <w:rsid w:val="000157EF"/>
    <w:rsid w:val="00015955"/>
    <w:rsid w:val="00015DE5"/>
    <w:rsid w:val="000169A2"/>
    <w:rsid w:val="00016E89"/>
    <w:rsid w:val="00016EF1"/>
    <w:rsid w:val="00017120"/>
    <w:rsid w:val="000171BB"/>
    <w:rsid w:val="00017A14"/>
    <w:rsid w:val="00017E6F"/>
    <w:rsid w:val="00020073"/>
    <w:rsid w:val="000200DD"/>
    <w:rsid w:val="0002033C"/>
    <w:rsid w:val="000205BF"/>
    <w:rsid w:val="00020B41"/>
    <w:rsid w:val="00022422"/>
    <w:rsid w:val="00023350"/>
    <w:rsid w:val="00023470"/>
    <w:rsid w:val="00023DC1"/>
    <w:rsid w:val="00024452"/>
    <w:rsid w:val="000244DB"/>
    <w:rsid w:val="000245BD"/>
    <w:rsid w:val="000250E7"/>
    <w:rsid w:val="000256A3"/>
    <w:rsid w:val="000257BF"/>
    <w:rsid w:val="00025BC8"/>
    <w:rsid w:val="00025C85"/>
    <w:rsid w:val="0002688A"/>
    <w:rsid w:val="00026C64"/>
    <w:rsid w:val="00027D49"/>
    <w:rsid w:val="000306D5"/>
    <w:rsid w:val="00030B22"/>
    <w:rsid w:val="00030B6F"/>
    <w:rsid w:val="000310EE"/>
    <w:rsid w:val="00031415"/>
    <w:rsid w:val="000317C0"/>
    <w:rsid w:val="0003331E"/>
    <w:rsid w:val="00033838"/>
    <w:rsid w:val="00033969"/>
    <w:rsid w:val="00034079"/>
    <w:rsid w:val="00034255"/>
    <w:rsid w:val="00034438"/>
    <w:rsid w:val="0003468E"/>
    <w:rsid w:val="00034D8B"/>
    <w:rsid w:val="00035176"/>
    <w:rsid w:val="000352F2"/>
    <w:rsid w:val="00036869"/>
    <w:rsid w:val="000369CE"/>
    <w:rsid w:val="00036A32"/>
    <w:rsid w:val="00036F20"/>
    <w:rsid w:val="00036F84"/>
    <w:rsid w:val="00037327"/>
    <w:rsid w:val="00037A52"/>
    <w:rsid w:val="00037B59"/>
    <w:rsid w:val="00037C99"/>
    <w:rsid w:val="00037CFE"/>
    <w:rsid w:val="0004086A"/>
    <w:rsid w:val="00040962"/>
    <w:rsid w:val="00040ECA"/>
    <w:rsid w:val="00041253"/>
    <w:rsid w:val="0004195F"/>
    <w:rsid w:val="0004197A"/>
    <w:rsid w:val="000421BD"/>
    <w:rsid w:val="000424C6"/>
    <w:rsid w:val="000425A6"/>
    <w:rsid w:val="00042EEA"/>
    <w:rsid w:val="00043726"/>
    <w:rsid w:val="00043974"/>
    <w:rsid w:val="00044B16"/>
    <w:rsid w:val="00044DE1"/>
    <w:rsid w:val="00044FDA"/>
    <w:rsid w:val="000451B2"/>
    <w:rsid w:val="00045600"/>
    <w:rsid w:val="00045A1D"/>
    <w:rsid w:val="000475E0"/>
    <w:rsid w:val="00047C69"/>
    <w:rsid w:val="00047E8F"/>
    <w:rsid w:val="00047F70"/>
    <w:rsid w:val="0005045F"/>
    <w:rsid w:val="00050FD9"/>
    <w:rsid w:val="00050FFE"/>
    <w:rsid w:val="00051384"/>
    <w:rsid w:val="000514DC"/>
    <w:rsid w:val="000514F4"/>
    <w:rsid w:val="00051B9F"/>
    <w:rsid w:val="00051CA0"/>
    <w:rsid w:val="000528C8"/>
    <w:rsid w:val="00052F5C"/>
    <w:rsid w:val="00053BF3"/>
    <w:rsid w:val="0005420C"/>
    <w:rsid w:val="000544A8"/>
    <w:rsid w:val="000545DE"/>
    <w:rsid w:val="00054FA3"/>
    <w:rsid w:val="00055037"/>
    <w:rsid w:val="000551FD"/>
    <w:rsid w:val="0005522A"/>
    <w:rsid w:val="0005561F"/>
    <w:rsid w:val="000556E5"/>
    <w:rsid w:val="000561AF"/>
    <w:rsid w:val="00056781"/>
    <w:rsid w:val="000568FC"/>
    <w:rsid w:val="00056D34"/>
    <w:rsid w:val="00057475"/>
    <w:rsid w:val="00057B32"/>
    <w:rsid w:val="00060A54"/>
    <w:rsid w:val="00060D93"/>
    <w:rsid w:val="0006158B"/>
    <w:rsid w:val="00061ACD"/>
    <w:rsid w:val="00061ACE"/>
    <w:rsid w:val="000625D7"/>
    <w:rsid w:val="00062A2E"/>
    <w:rsid w:val="00062DC7"/>
    <w:rsid w:val="00062E6B"/>
    <w:rsid w:val="000631EA"/>
    <w:rsid w:val="00063A09"/>
    <w:rsid w:val="00063F17"/>
    <w:rsid w:val="000641BC"/>
    <w:rsid w:val="000646E8"/>
    <w:rsid w:val="0006473B"/>
    <w:rsid w:val="00065420"/>
    <w:rsid w:val="00065520"/>
    <w:rsid w:val="00065642"/>
    <w:rsid w:val="000658D1"/>
    <w:rsid w:val="00066077"/>
    <w:rsid w:val="000661CD"/>
    <w:rsid w:val="0006661B"/>
    <w:rsid w:val="000670AC"/>
    <w:rsid w:val="00067437"/>
    <w:rsid w:val="00067BE6"/>
    <w:rsid w:val="00070178"/>
    <w:rsid w:val="0007025C"/>
    <w:rsid w:val="00071268"/>
    <w:rsid w:val="00071CF2"/>
    <w:rsid w:val="00072168"/>
    <w:rsid w:val="0007218F"/>
    <w:rsid w:val="00072212"/>
    <w:rsid w:val="00072520"/>
    <w:rsid w:val="000728FE"/>
    <w:rsid w:val="00072E65"/>
    <w:rsid w:val="000734BD"/>
    <w:rsid w:val="000735C9"/>
    <w:rsid w:val="000737E6"/>
    <w:rsid w:val="000738D3"/>
    <w:rsid w:val="000739DD"/>
    <w:rsid w:val="0007450F"/>
    <w:rsid w:val="00074542"/>
    <w:rsid w:val="00074B62"/>
    <w:rsid w:val="00074CC2"/>
    <w:rsid w:val="00075208"/>
    <w:rsid w:val="000755E4"/>
    <w:rsid w:val="00075603"/>
    <w:rsid w:val="00075824"/>
    <w:rsid w:val="00075DB1"/>
    <w:rsid w:val="00076112"/>
    <w:rsid w:val="0007614D"/>
    <w:rsid w:val="00076480"/>
    <w:rsid w:val="00076681"/>
    <w:rsid w:val="0007685F"/>
    <w:rsid w:val="000773B5"/>
    <w:rsid w:val="00077452"/>
    <w:rsid w:val="00077570"/>
    <w:rsid w:val="00077BF9"/>
    <w:rsid w:val="00080221"/>
    <w:rsid w:val="00080583"/>
    <w:rsid w:val="000805E9"/>
    <w:rsid w:val="00080630"/>
    <w:rsid w:val="000811CC"/>
    <w:rsid w:val="000818BF"/>
    <w:rsid w:val="00082FCD"/>
    <w:rsid w:val="00083540"/>
    <w:rsid w:val="00084EE9"/>
    <w:rsid w:val="00085311"/>
    <w:rsid w:val="00085BAE"/>
    <w:rsid w:val="000861E7"/>
    <w:rsid w:val="00086268"/>
    <w:rsid w:val="0008630A"/>
    <w:rsid w:val="000865C4"/>
    <w:rsid w:val="00086A4E"/>
    <w:rsid w:val="00086E59"/>
    <w:rsid w:val="00087286"/>
    <w:rsid w:val="00087348"/>
    <w:rsid w:val="000902B1"/>
    <w:rsid w:val="000904A9"/>
    <w:rsid w:val="000908FE"/>
    <w:rsid w:val="00090A74"/>
    <w:rsid w:val="00090C31"/>
    <w:rsid w:val="00091E62"/>
    <w:rsid w:val="000929E6"/>
    <w:rsid w:val="00092ED6"/>
    <w:rsid w:val="0009300E"/>
    <w:rsid w:val="000930F4"/>
    <w:rsid w:val="00093292"/>
    <w:rsid w:val="00093D5A"/>
    <w:rsid w:val="000940AF"/>
    <w:rsid w:val="000940DE"/>
    <w:rsid w:val="00094A22"/>
    <w:rsid w:val="00094E36"/>
    <w:rsid w:val="000957BC"/>
    <w:rsid w:val="00095922"/>
    <w:rsid w:val="00095A78"/>
    <w:rsid w:val="00095B19"/>
    <w:rsid w:val="00095CF0"/>
    <w:rsid w:val="00095E29"/>
    <w:rsid w:val="00097410"/>
    <w:rsid w:val="000975AF"/>
    <w:rsid w:val="00097703"/>
    <w:rsid w:val="00097CDF"/>
    <w:rsid w:val="000A0048"/>
    <w:rsid w:val="000A03BF"/>
    <w:rsid w:val="000A04E5"/>
    <w:rsid w:val="000A0E2B"/>
    <w:rsid w:val="000A128E"/>
    <w:rsid w:val="000A15C4"/>
    <w:rsid w:val="000A1C0C"/>
    <w:rsid w:val="000A1FCD"/>
    <w:rsid w:val="000A219A"/>
    <w:rsid w:val="000A3360"/>
    <w:rsid w:val="000A3E45"/>
    <w:rsid w:val="000A4167"/>
    <w:rsid w:val="000A43CD"/>
    <w:rsid w:val="000A4496"/>
    <w:rsid w:val="000A452B"/>
    <w:rsid w:val="000A4835"/>
    <w:rsid w:val="000A4BBE"/>
    <w:rsid w:val="000A4C92"/>
    <w:rsid w:val="000A4E12"/>
    <w:rsid w:val="000A550C"/>
    <w:rsid w:val="000A55C6"/>
    <w:rsid w:val="000A656B"/>
    <w:rsid w:val="000A672E"/>
    <w:rsid w:val="000A694C"/>
    <w:rsid w:val="000A74D7"/>
    <w:rsid w:val="000B00D9"/>
    <w:rsid w:val="000B0697"/>
    <w:rsid w:val="000B1380"/>
    <w:rsid w:val="000B193D"/>
    <w:rsid w:val="000B2018"/>
    <w:rsid w:val="000B2E5C"/>
    <w:rsid w:val="000B3296"/>
    <w:rsid w:val="000B3E3B"/>
    <w:rsid w:val="000B4B23"/>
    <w:rsid w:val="000B4F64"/>
    <w:rsid w:val="000B5077"/>
    <w:rsid w:val="000B5474"/>
    <w:rsid w:val="000B5539"/>
    <w:rsid w:val="000B6154"/>
    <w:rsid w:val="000B69AC"/>
    <w:rsid w:val="000B75FC"/>
    <w:rsid w:val="000B768C"/>
    <w:rsid w:val="000C049C"/>
    <w:rsid w:val="000C0995"/>
    <w:rsid w:val="000C0E6B"/>
    <w:rsid w:val="000C1F42"/>
    <w:rsid w:val="000C3297"/>
    <w:rsid w:val="000C3561"/>
    <w:rsid w:val="000C35D1"/>
    <w:rsid w:val="000C426F"/>
    <w:rsid w:val="000C525A"/>
    <w:rsid w:val="000C52F2"/>
    <w:rsid w:val="000C565C"/>
    <w:rsid w:val="000C56F9"/>
    <w:rsid w:val="000C5AC4"/>
    <w:rsid w:val="000C6128"/>
    <w:rsid w:val="000D0163"/>
    <w:rsid w:val="000D0425"/>
    <w:rsid w:val="000D055D"/>
    <w:rsid w:val="000D0878"/>
    <w:rsid w:val="000D1163"/>
    <w:rsid w:val="000D13C9"/>
    <w:rsid w:val="000D166B"/>
    <w:rsid w:val="000D1A7C"/>
    <w:rsid w:val="000D2026"/>
    <w:rsid w:val="000D244B"/>
    <w:rsid w:val="000D2748"/>
    <w:rsid w:val="000D2A48"/>
    <w:rsid w:val="000D2D74"/>
    <w:rsid w:val="000D30F5"/>
    <w:rsid w:val="000D3396"/>
    <w:rsid w:val="000D37E6"/>
    <w:rsid w:val="000D3927"/>
    <w:rsid w:val="000D39C8"/>
    <w:rsid w:val="000D44DB"/>
    <w:rsid w:val="000D4F03"/>
    <w:rsid w:val="000D5145"/>
    <w:rsid w:val="000D575C"/>
    <w:rsid w:val="000D5E8A"/>
    <w:rsid w:val="000D60FD"/>
    <w:rsid w:val="000D6156"/>
    <w:rsid w:val="000D6DF4"/>
    <w:rsid w:val="000D6F0B"/>
    <w:rsid w:val="000D7993"/>
    <w:rsid w:val="000E0486"/>
    <w:rsid w:val="000E06FF"/>
    <w:rsid w:val="000E08AC"/>
    <w:rsid w:val="000E0B3A"/>
    <w:rsid w:val="000E0CCB"/>
    <w:rsid w:val="000E16CA"/>
    <w:rsid w:val="000E1FD7"/>
    <w:rsid w:val="000E232B"/>
    <w:rsid w:val="000E2C29"/>
    <w:rsid w:val="000E2C42"/>
    <w:rsid w:val="000E318C"/>
    <w:rsid w:val="000E3CB8"/>
    <w:rsid w:val="000E3F18"/>
    <w:rsid w:val="000E41CE"/>
    <w:rsid w:val="000E42B9"/>
    <w:rsid w:val="000E4F09"/>
    <w:rsid w:val="000E5199"/>
    <w:rsid w:val="000E652B"/>
    <w:rsid w:val="000E6546"/>
    <w:rsid w:val="000E68DC"/>
    <w:rsid w:val="000E6A84"/>
    <w:rsid w:val="000E6BAB"/>
    <w:rsid w:val="000E6C22"/>
    <w:rsid w:val="000E7444"/>
    <w:rsid w:val="000E7647"/>
    <w:rsid w:val="000E769E"/>
    <w:rsid w:val="000F01B4"/>
    <w:rsid w:val="000F0CFE"/>
    <w:rsid w:val="000F1339"/>
    <w:rsid w:val="000F14FF"/>
    <w:rsid w:val="000F15DC"/>
    <w:rsid w:val="000F1725"/>
    <w:rsid w:val="000F1910"/>
    <w:rsid w:val="000F19F3"/>
    <w:rsid w:val="000F2183"/>
    <w:rsid w:val="000F2D94"/>
    <w:rsid w:val="000F322C"/>
    <w:rsid w:val="000F364A"/>
    <w:rsid w:val="000F3D46"/>
    <w:rsid w:val="000F3DFC"/>
    <w:rsid w:val="000F43C0"/>
    <w:rsid w:val="000F4602"/>
    <w:rsid w:val="000F5191"/>
    <w:rsid w:val="000F592C"/>
    <w:rsid w:val="000F5BFC"/>
    <w:rsid w:val="000F5CB9"/>
    <w:rsid w:val="000F5F2F"/>
    <w:rsid w:val="000F66E9"/>
    <w:rsid w:val="000F6779"/>
    <w:rsid w:val="000F7292"/>
    <w:rsid w:val="000F76D1"/>
    <w:rsid w:val="00100113"/>
    <w:rsid w:val="00100536"/>
    <w:rsid w:val="00100D88"/>
    <w:rsid w:val="00101380"/>
    <w:rsid w:val="001014BB"/>
    <w:rsid w:val="0010153E"/>
    <w:rsid w:val="0010180A"/>
    <w:rsid w:val="0010194F"/>
    <w:rsid w:val="001021AD"/>
    <w:rsid w:val="001021DB"/>
    <w:rsid w:val="0010222B"/>
    <w:rsid w:val="001025BA"/>
    <w:rsid w:val="00102B3D"/>
    <w:rsid w:val="00102BF0"/>
    <w:rsid w:val="00102C63"/>
    <w:rsid w:val="00102DC6"/>
    <w:rsid w:val="001035EB"/>
    <w:rsid w:val="00104490"/>
    <w:rsid w:val="001044B5"/>
    <w:rsid w:val="00105230"/>
    <w:rsid w:val="00105700"/>
    <w:rsid w:val="00105B56"/>
    <w:rsid w:val="00106025"/>
    <w:rsid w:val="00106426"/>
    <w:rsid w:val="00106C93"/>
    <w:rsid w:val="00106DEE"/>
    <w:rsid w:val="001073B7"/>
    <w:rsid w:val="001077A2"/>
    <w:rsid w:val="001079DD"/>
    <w:rsid w:val="001079F6"/>
    <w:rsid w:val="00107C28"/>
    <w:rsid w:val="00110115"/>
    <w:rsid w:val="001109FB"/>
    <w:rsid w:val="00110A33"/>
    <w:rsid w:val="00110DBF"/>
    <w:rsid w:val="00111052"/>
    <w:rsid w:val="001117CB"/>
    <w:rsid w:val="001119C1"/>
    <w:rsid w:val="00111C67"/>
    <w:rsid w:val="00111D9B"/>
    <w:rsid w:val="00111E7D"/>
    <w:rsid w:val="00112107"/>
    <w:rsid w:val="0011235A"/>
    <w:rsid w:val="00112384"/>
    <w:rsid w:val="001123C7"/>
    <w:rsid w:val="00112470"/>
    <w:rsid w:val="001124C2"/>
    <w:rsid w:val="00112C39"/>
    <w:rsid w:val="00113061"/>
    <w:rsid w:val="00113847"/>
    <w:rsid w:val="00113D62"/>
    <w:rsid w:val="00114F7D"/>
    <w:rsid w:val="00115033"/>
    <w:rsid w:val="0011590E"/>
    <w:rsid w:val="001159F1"/>
    <w:rsid w:val="00115A91"/>
    <w:rsid w:val="00115BCE"/>
    <w:rsid w:val="001160EB"/>
    <w:rsid w:val="00116874"/>
    <w:rsid w:val="00116C02"/>
    <w:rsid w:val="00117482"/>
    <w:rsid w:val="001174BA"/>
    <w:rsid w:val="0011764C"/>
    <w:rsid w:val="0011769B"/>
    <w:rsid w:val="0011782E"/>
    <w:rsid w:val="00117A1F"/>
    <w:rsid w:val="0012083B"/>
    <w:rsid w:val="00120ADE"/>
    <w:rsid w:val="00121678"/>
    <w:rsid w:val="00121832"/>
    <w:rsid w:val="00121919"/>
    <w:rsid w:val="00121B8A"/>
    <w:rsid w:val="00121D3C"/>
    <w:rsid w:val="0012213D"/>
    <w:rsid w:val="001221BA"/>
    <w:rsid w:val="001221E6"/>
    <w:rsid w:val="001223ED"/>
    <w:rsid w:val="00122AA1"/>
    <w:rsid w:val="00122E1F"/>
    <w:rsid w:val="001236C5"/>
    <w:rsid w:val="001236D8"/>
    <w:rsid w:val="00123FEA"/>
    <w:rsid w:val="0012420C"/>
    <w:rsid w:val="001242B1"/>
    <w:rsid w:val="00124A28"/>
    <w:rsid w:val="00124D62"/>
    <w:rsid w:val="00125184"/>
    <w:rsid w:val="00125BB7"/>
    <w:rsid w:val="00127401"/>
    <w:rsid w:val="001303A3"/>
    <w:rsid w:val="001305EE"/>
    <w:rsid w:val="00131045"/>
    <w:rsid w:val="00131398"/>
    <w:rsid w:val="00131705"/>
    <w:rsid w:val="00132482"/>
    <w:rsid w:val="001324B2"/>
    <w:rsid w:val="00132BB8"/>
    <w:rsid w:val="001330F0"/>
    <w:rsid w:val="00133147"/>
    <w:rsid w:val="00133364"/>
    <w:rsid w:val="00133456"/>
    <w:rsid w:val="00133884"/>
    <w:rsid w:val="0013399D"/>
    <w:rsid w:val="00133F06"/>
    <w:rsid w:val="001340CA"/>
    <w:rsid w:val="001344B7"/>
    <w:rsid w:val="00134935"/>
    <w:rsid w:val="001349C8"/>
    <w:rsid w:val="00134BE4"/>
    <w:rsid w:val="00134C5C"/>
    <w:rsid w:val="00134C9E"/>
    <w:rsid w:val="001354F1"/>
    <w:rsid w:val="00135C5B"/>
    <w:rsid w:val="00135FC1"/>
    <w:rsid w:val="001360BB"/>
    <w:rsid w:val="001367AE"/>
    <w:rsid w:val="00136966"/>
    <w:rsid w:val="00136A3A"/>
    <w:rsid w:val="00136FCE"/>
    <w:rsid w:val="00137752"/>
    <w:rsid w:val="00137921"/>
    <w:rsid w:val="00137B59"/>
    <w:rsid w:val="00137D06"/>
    <w:rsid w:val="001404EF"/>
    <w:rsid w:val="001407E6"/>
    <w:rsid w:val="00140E8A"/>
    <w:rsid w:val="001412F9"/>
    <w:rsid w:val="001428FF"/>
    <w:rsid w:val="00142E52"/>
    <w:rsid w:val="00142F5A"/>
    <w:rsid w:val="00143EDF"/>
    <w:rsid w:val="00143F2F"/>
    <w:rsid w:val="00144040"/>
    <w:rsid w:val="001444CC"/>
    <w:rsid w:val="0014465D"/>
    <w:rsid w:val="0014476B"/>
    <w:rsid w:val="001448C5"/>
    <w:rsid w:val="001449DA"/>
    <w:rsid w:val="00144B1B"/>
    <w:rsid w:val="00144BAB"/>
    <w:rsid w:val="00144E46"/>
    <w:rsid w:val="0014592F"/>
    <w:rsid w:val="00145A73"/>
    <w:rsid w:val="00146B61"/>
    <w:rsid w:val="00146F21"/>
    <w:rsid w:val="001470E1"/>
    <w:rsid w:val="001473C9"/>
    <w:rsid w:val="00147A97"/>
    <w:rsid w:val="00147BA8"/>
    <w:rsid w:val="00147E01"/>
    <w:rsid w:val="001500CF"/>
    <w:rsid w:val="001501F2"/>
    <w:rsid w:val="0015137A"/>
    <w:rsid w:val="00151432"/>
    <w:rsid w:val="00151A11"/>
    <w:rsid w:val="0015206A"/>
    <w:rsid w:val="00152E27"/>
    <w:rsid w:val="00152E5A"/>
    <w:rsid w:val="001533A4"/>
    <w:rsid w:val="00153A89"/>
    <w:rsid w:val="00153C83"/>
    <w:rsid w:val="00153D8D"/>
    <w:rsid w:val="00154369"/>
    <w:rsid w:val="00154D55"/>
    <w:rsid w:val="00155224"/>
    <w:rsid w:val="00155969"/>
    <w:rsid w:val="00156045"/>
    <w:rsid w:val="0015650C"/>
    <w:rsid w:val="00156683"/>
    <w:rsid w:val="001573AA"/>
    <w:rsid w:val="001579FB"/>
    <w:rsid w:val="0016028F"/>
    <w:rsid w:val="001615E4"/>
    <w:rsid w:val="00161ABE"/>
    <w:rsid w:val="001628BC"/>
    <w:rsid w:val="00162A8F"/>
    <w:rsid w:val="00163B08"/>
    <w:rsid w:val="00163F1F"/>
    <w:rsid w:val="001650DB"/>
    <w:rsid w:val="001658E2"/>
    <w:rsid w:val="00165EBB"/>
    <w:rsid w:val="00166226"/>
    <w:rsid w:val="00166B9A"/>
    <w:rsid w:val="001675AE"/>
    <w:rsid w:val="00167863"/>
    <w:rsid w:val="00170CAB"/>
    <w:rsid w:val="0017115B"/>
    <w:rsid w:val="001714D0"/>
    <w:rsid w:val="00171CA3"/>
    <w:rsid w:val="00171E1A"/>
    <w:rsid w:val="001721DD"/>
    <w:rsid w:val="00172605"/>
    <w:rsid w:val="00172800"/>
    <w:rsid w:val="00172B9F"/>
    <w:rsid w:val="001731B7"/>
    <w:rsid w:val="00173435"/>
    <w:rsid w:val="001735EE"/>
    <w:rsid w:val="00173FB8"/>
    <w:rsid w:val="001740BA"/>
    <w:rsid w:val="00174889"/>
    <w:rsid w:val="00175705"/>
    <w:rsid w:val="001757BB"/>
    <w:rsid w:val="00175FDF"/>
    <w:rsid w:val="00176D87"/>
    <w:rsid w:val="00176EDB"/>
    <w:rsid w:val="0017706C"/>
    <w:rsid w:val="0017738A"/>
    <w:rsid w:val="0017759A"/>
    <w:rsid w:val="00177F54"/>
    <w:rsid w:val="001801AA"/>
    <w:rsid w:val="00180231"/>
    <w:rsid w:val="00180275"/>
    <w:rsid w:val="00180819"/>
    <w:rsid w:val="00180A33"/>
    <w:rsid w:val="001811CD"/>
    <w:rsid w:val="001812A6"/>
    <w:rsid w:val="001815BC"/>
    <w:rsid w:val="00181886"/>
    <w:rsid w:val="001818BE"/>
    <w:rsid w:val="001818C6"/>
    <w:rsid w:val="00181938"/>
    <w:rsid w:val="00181F43"/>
    <w:rsid w:val="00181FFF"/>
    <w:rsid w:val="00182F28"/>
    <w:rsid w:val="0018327B"/>
    <w:rsid w:val="0018396E"/>
    <w:rsid w:val="00184288"/>
    <w:rsid w:val="00184447"/>
    <w:rsid w:val="00184495"/>
    <w:rsid w:val="001845FD"/>
    <w:rsid w:val="001846B7"/>
    <w:rsid w:val="00184B98"/>
    <w:rsid w:val="00184BB6"/>
    <w:rsid w:val="001853B2"/>
    <w:rsid w:val="0018545B"/>
    <w:rsid w:val="001856A5"/>
    <w:rsid w:val="00185C45"/>
    <w:rsid w:val="00185F96"/>
    <w:rsid w:val="00186675"/>
    <w:rsid w:val="001868CD"/>
    <w:rsid w:val="001869AE"/>
    <w:rsid w:val="001869D1"/>
    <w:rsid w:val="00186E63"/>
    <w:rsid w:val="00186FE4"/>
    <w:rsid w:val="00186FEB"/>
    <w:rsid w:val="001873D3"/>
    <w:rsid w:val="001875A9"/>
    <w:rsid w:val="00190AF4"/>
    <w:rsid w:val="00190F1C"/>
    <w:rsid w:val="00190FE9"/>
    <w:rsid w:val="00191567"/>
    <w:rsid w:val="00192055"/>
    <w:rsid w:val="001926DB"/>
    <w:rsid w:val="001928A7"/>
    <w:rsid w:val="00192E1E"/>
    <w:rsid w:val="00193130"/>
    <w:rsid w:val="00194083"/>
    <w:rsid w:val="001941D8"/>
    <w:rsid w:val="001941DA"/>
    <w:rsid w:val="00194702"/>
    <w:rsid w:val="0019492B"/>
    <w:rsid w:val="001954E9"/>
    <w:rsid w:val="00195BB2"/>
    <w:rsid w:val="00195C4A"/>
    <w:rsid w:val="001960B7"/>
    <w:rsid w:val="0019612F"/>
    <w:rsid w:val="001968FB"/>
    <w:rsid w:val="00196B31"/>
    <w:rsid w:val="00196F23"/>
    <w:rsid w:val="001972ED"/>
    <w:rsid w:val="00197504"/>
    <w:rsid w:val="00197B63"/>
    <w:rsid w:val="00197D8A"/>
    <w:rsid w:val="001A0288"/>
    <w:rsid w:val="001A02A8"/>
    <w:rsid w:val="001A08B3"/>
    <w:rsid w:val="001A09E7"/>
    <w:rsid w:val="001A0BD2"/>
    <w:rsid w:val="001A0D52"/>
    <w:rsid w:val="001A0F1D"/>
    <w:rsid w:val="001A1121"/>
    <w:rsid w:val="001A168F"/>
    <w:rsid w:val="001A18DD"/>
    <w:rsid w:val="001A2405"/>
    <w:rsid w:val="001A244A"/>
    <w:rsid w:val="001A2501"/>
    <w:rsid w:val="001A317D"/>
    <w:rsid w:val="001A3225"/>
    <w:rsid w:val="001A34A4"/>
    <w:rsid w:val="001A3966"/>
    <w:rsid w:val="001A3BB7"/>
    <w:rsid w:val="001A3C88"/>
    <w:rsid w:val="001A5B81"/>
    <w:rsid w:val="001A6578"/>
    <w:rsid w:val="001A670C"/>
    <w:rsid w:val="001A67E6"/>
    <w:rsid w:val="001A6B6D"/>
    <w:rsid w:val="001A715D"/>
    <w:rsid w:val="001A79AB"/>
    <w:rsid w:val="001A7D2E"/>
    <w:rsid w:val="001A7FF8"/>
    <w:rsid w:val="001B032D"/>
    <w:rsid w:val="001B0470"/>
    <w:rsid w:val="001B0504"/>
    <w:rsid w:val="001B0B16"/>
    <w:rsid w:val="001B14C1"/>
    <w:rsid w:val="001B1C29"/>
    <w:rsid w:val="001B25EF"/>
    <w:rsid w:val="001B29B6"/>
    <w:rsid w:val="001B32F4"/>
    <w:rsid w:val="001B3334"/>
    <w:rsid w:val="001B35AF"/>
    <w:rsid w:val="001B3BCB"/>
    <w:rsid w:val="001B3CD8"/>
    <w:rsid w:val="001B3E92"/>
    <w:rsid w:val="001B49B5"/>
    <w:rsid w:val="001B49CA"/>
    <w:rsid w:val="001B5162"/>
    <w:rsid w:val="001B5470"/>
    <w:rsid w:val="001B5B1A"/>
    <w:rsid w:val="001B5D75"/>
    <w:rsid w:val="001B5FA7"/>
    <w:rsid w:val="001B6530"/>
    <w:rsid w:val="001B65E6"/>
    <w:rsid w:val="001B67CE"/>
    <w:rsid w:val="001B71FC"/>
    <w:rsid w:val="001B786B"/>
    <w:rsid w:val="001B7D7E"/>
    <w:rsid w:val="001C0153"/>
    <w:rsid w:val="001C0A57"/>
    <w:rsid w:val="001C1365"/>
    <w:rsid w:val="001C19BD"/>
    <w:rsid w:val="001C1CB3"/>
    <w:rsid w:val="001C21F9"/>
    <w:rsid w:val="001C2A6A"/>
    <w:rsid w:val="001C31F0"/>
    <w:rsid w:val="001C3494"/>
    <w:rsid w:val="001C3540"/>
    <w:rsid w:val="001C3ADE"/>
    <w:rsid w:val="001C4610"/>
    <w:rsid w:val="001C4D2C"/>
    <w:rsid w:val="001C50E9"/>
    <w:rsid w:val="001C55B9"/>
    <w:rsid w:val="001C6153"/>
    <w:rsid w:val="001C7426"/>
    <w:rsid w:val="001C77CE"/>
    <w:rsid w:val="001C7ABA"/>
    <w:rsid w:val="001D0488"/>
    <w:rsid w:val="001D05E7"/>
    <w:rsid w:val="001D061B"/>
    <w:rsid w:val="001D07C2"/>
    <w:rsid w:val="001D0FCB"/>
    <w:rsid w:val="001D1600"/>
    <w:rsid w:val="001D1C44"/>
    <w:rsid w:val="001D1FFE"/>
    <w:rsid w:val="001D21F0"/>
    <w:rsid w:val="001D296D"/>
    <w:rsid w:val="001D2D54"/>
    <w:rsid w:val="001D2F92"/>
    <w:rsid w:val="001D31EA"/>
    <w:rsid w:val="001D3E4C"/>
    <w:rsid w:val="001D41BB"/>
    <w:rsid w:val="001D4A0E"/>
    <w:rsid w:val="001D4FF1"/>
    <w:rsid w:val="001D53C3"/>
    <w:rsid w:val="001D59ED"/>
    <w:rsid w:val="001D5BED"/>
    <w:rsid w:val="001D662D"/>
    <w:rsid w:val="001D674D"/>
    <w:rsid w:val="001D6B80"/>
    <w:rsid w:val="001D6C3F"/>
    <w:rsid w:val="001D72CD"/>
    <w:rsid w:val="001D7C0B"/>
    <w:rsid w:val="001E06C5"/>
    <w:rsid w:val="001E0A17"/>
    <w:rsid w:val="001E0C07"/>
    <w:rsid w:val="001E0D44"/>
    <w:rsid w:val="001E1122"/>
    <w:rsid w:val="001E141A"/>
    <w:rsid w:val="001E20E4"/>
    <w:rsid w:val="001E221D"/>
    <w:rsid w:val="001E254F"/>
    <w:rsid w:val="001E27E7"/>
    <w:rsid w:val="001E3477"/>
    <w:rsid w:val="001E3698"/>
    <w:rsid w:val="001E4130"/>
    <w:rsid w:val="001E43AF"/>
    <w:rsid w:val="001E4626"/>
    <w:rsid w:val="001E5527"/>
    <w:rsid w:val="001E6140"/>
    <w:rsid w:val="001E61E2"/>
    <w:rsid w:val="001E622F"/>
    <w:rsid w:val="001E63BC"/>
    <w:rsid w:val="001E647E"/>
    <w:rsid w:val="001E6887"/>
    <w:rsid w:val="001E6F5C"/>
    <w:rsid w:val="001E7AAB"/>
    <w:rsid w:val="001E7DFD"/>
    <w:rsid w:val="001E7F7B"/>
    <w:rsid w:val="001F0649"/>
    <w:rsid w:val="001F06CD"/>
    <w:rsid w:val="001F0C08"/>
    <w:rsid w:val="001F113F"/>
    <w:rsid w:val="001F1339"/>
    <w:rsid w:val="001F1A33"/>
    <w:rsid w:val="001F1BEF"/>
    <w:rsid w:val="001F1D65"/>
    <w:rsid w:val="001F1F31"/>
    <w:rsid w:val="001F21CE"/>
    <w:rsid w:val="001F2FA5"/>
    <w:rsid w:val="001F30D7"/>
    <w:rsid w:val="001F3499"/>
    <w:rsid w:val="001F357B"/>
    <w:rsid w:val="001F360D"/>
    <w:rsid w:val="001F3815"/>
    <w:rsid w:val="001F39E5"/>
    <w:rsid w:val="001F3CEF"/>
    <w:rsid w:val="001F3EAC"/>
    <w:rsid w:val="001F4B96"/>
    <w:rsid w:val="001F4CD4"/>
    <w:rsid w:val="001F4EC5"/>
    <w:rsid w:val="001F4F0C"/>
    <w:rsid w:val="001F5849"/>
    <w:rsid w:val="001F5D18"/>
    <w:rsid w:val="001F60AF"/>
    <w:rsid w:val="001F6162"/>
    <w:rsid w:val="001F6552"/>
    <w:rsid w:val="001F6CC6"/>
    <w:rsid w:val="001F7CA8"/>
    <w:rsid w:val="001F7CC8"/>
    <w:rsid w:val="00200103"/>
    <w:rsid w:val="00200EFB"/>
    <w:rsid w:val="00201338"/>
    <w:rsid w:val="00202546"/>
    <w:rsid w:val="00202560"/>
    <w:rsid w:val="002025E0"/>
    <w:rsid w:val="00202605"/>
    <w:rsid w:val="00202703"/>
    <w:rsid w:val="002029ED"/>
    <w:rsid w:val="00202A43"/>
    <w:rsid w:val="00202F71"/>
    <w:rsid w:val="002035F1"/>
    <w:rsid w:val="00203669"/>
    <w:rsid w:val="002036E1"/>
    <w:rsid w:val="00203FE2"/>
    <w:rsid w:val="002042CC"/>
    <w:rsid w:val="0020434F"/>
    <w:rsid w:val="00204DE4"/>
    <w:rsid w:val="00204FCE"/>
    <w:rsid w:val="0020571C"/>
    <w:rsid w:val="00205AD9"/>
    <w:rsid w:val="002060CD"/>
    <w:rsid w:val="0020665F"/>
    <w:rsid w:val="002067E9"/>
    <w:rsid w:val="00206D01"/>
    <w:rsid w:val="00207688"/>
    <w:rsid w:val="002077E9"/>
    <w:rsid w:val="00207829"/>
    <w:rsid w:val="00207846"/>
    <w:rsid w:val="002109C6"/>
    <w:rsid w:val="00210A5F"/>
    <w:rsid w:val="00211426"/>
    <w:rsid w:val="0021151E"/>
    <w:rsid w:val="00212312"/>
    <w:rsid w:val="002128E4"/>
    <w:rsid w:val="00212B7F"/>
    <w:rsid w:val="0021325E"/>
    <w:rsid w:val="00213440"/>
    <w:rsid w:val="00213831"/>
    <w:rsid w:val="0021444B"/>
    <w:rsid w:val="00214FA4"/>
    <w:rsid w:val="00215A87"/>
    <w:rsid w:val="00215EA0"/>
    <w:rsid w:val="0021601C"/>
    <w:rsid w:val="00216989"/>
    <w:rsid w:val="00216B70"/>
    <w:rsid w:val="0021709D"/>
    <w:rsid w:val="002171FA"/>
    <w:rsid w:val="00217328"/>
    <w:rsid w:val="002175BF"/>
    <w:rsid w:val="0021779A"/>
    <w:rsid w:val="00217872"/>
    <w:rsid w:val="002205F6"/>
    <w:rsid w:val="002205F7"/>
    <w:rsid w:val="002207E3"/>
    <w:rsid w:val="0022092A"/>
    <w:rsid w:val="00220A18"/>
    <w:rsid w:val="00220C0C"/>
    <w:rsid w:val="002213A8"/>
    <w:rsid w:val="0022183D"/>
    <w:rsid w:val="00221DCE"/>
    <w:rsid w:val="00221FBA"/>
    <w:rsid w:val="0022208C"/>
    <w:rsid w:val="00222429"/>
    <w:rsid w:val="0022242C"/>
    <w:rsid w:val="002227AB"/>
    <w:rsid w:val="00222ABC"/>
    <w:rsid w:val="00223081"/>
    <w:rsid w:val="00223313"/>
    <w:rsid w:val="00223AFF"/>
    <w:rsid w:val="00223D5E"/>
    <w:rsid w:val="00224DA7"/>
    <w:rsid w:val="00225341"/>
    <w:rsid w:val="002254E7"/>
    <w:rsid w:val="002257A4"/>
    <w:rsid w:val="00225996"/>
    <w:rsid w:val="002260DF"/>
    <w:rsid w:val="0022649C"/>
    <w:rsid w:val="00226925"/>
    <w:rsid w:val="00226F5F"/>
    <w:rsid w:val="002277A9"/>
    <w:rsid w:val="002301E7"/>
    <w:rsid w:val="0023050C"/>
    <w:rsid w:val="002312C9"/>
    <w:rsid w:val="00231714"/>
    <w:rsid w:val="00231D24"/>
    <w:rsid w:val="002322BC"/>
    <w:rsid w:val="00232A16"/>
    <w:rsid w:val="0023306A"/>
    <w:rsid w:val="0023360F"/>
    <w:rsid w:val="00234204"/>
    <w:rsid w:val="002347F5"/>
    <w:rsid w:val="00234909"/>
    <w:rsid w:val="002349F8"/>
    <w:rsid w:val="00235945"/>
    <w:rsid w:val="00235C0F"/>
    <w:rsid w:val="00235D12"/>
    <w:rsid w:val="002362A9"/>
    <w:rsid w:val="00236311"/>
    <w:rsid w:val="00236D61"/>
    <w:rsid w:val="00237918"/>
    <w:rsid w:val="00240582"/>
    <w:rsid w:val="002406E7"/>
    <w:rsid w:val="00242203"/>
    <w:rsid w:val="00242A7B"/>
    <w:rsid w:val="002430DB"/>
    <w:rsid w:val="00243110"/>
    <w:rsid w:val="0024360C"/>
    <w:rsid w:val="0024370E"/>
    <w:rsid w:val="0024373D"/>
    <w:rsid w:val="00244609"/>
    <w:rsid w:val="002446AD"/>
    <w:rsid w:val="00244DD0"/>
    <w:rsid w:val="0024510C"/>
    <w:rsid w:val="00245623"/>
    <w:rsid w:val="00246118"/>
    <w:rsid w:val="00246342"/>
    <w:rsid w:val="00246D11"/>
    <w:rsid w:val="00247103"/>
    <w:rsid w:val="002471D7"/>
    <w:rsid w:val="002476F7"/>
    <w:rsid w:val="002478D5"/>
    <w:rsid w:val="00247B1D"/>
    <w:rsid w:val="00247DAA"/>
    <w:rsid w:val="00247DF6"/>
    <w:rsid w:val="00247E91"/>
    <w:rsid w:val="00247F34"/>
    <w:rsid w:val="002504B4"/>
    <w:rsid w:val="00250787"/>
    <w:rsid w:val="002511C1"/>
    <w:rsid w:val="002511E7"/>
    <w:rsid w:val="00251B26"/>
    <w:rsid w:val="00251DD1"/>
    <w:rsid w:val="00251E84"/>
    <w:rsid w:val="00252090"/>
    <w:rsid w:val="00252256"/>
    <w:rsid w:val="002524A7"/>
    <w:rsid w:val="0025266C"/>
    <w:rsid w:val="00252CA5"/>
    <w:rsid w:val="00252E54"/>
    <w:rsid w:val="002538BA"/>
    <w:rsid w:val="00253C6E"/>
    <w:rsid w:val="00253E7F"/>
    <w:rsid w:val="00254908"/>
    <w:rsid w:val="00254E12"/>
    <w:rsid w:val="00254E72"/>
    <w:rsid w:val="00255029"/>
    <w:rsid w:val="00255708"/>
    <w:rsid w:val="00255F82"/>
    <w:rsid w:val="0025603D"/>
    <w:rsid w:val="00256864"/>
    <w:rsid w:val="00256EBE"/>
    <w:rsid w:val="00257018"/>
    <w:rsid w:val="00257053"/>
    <w:rsid w:val="0025756D"/>
    <w:rsid w:val="002579C6"/>
    <w:rsid w:val="00257C5A"/>
    <w:rsid w:val="002600DF"/>
    <w:rsid w:val="00260C67"/>
    <w:rsid w:val="00260DCF"/>
    <w:rsid w:val="00261515"/>
    <w:rsid w:val="0026194C"/>
    <w:rsid w:val="0026220A"/>
    <w:rsid w:val="002625A7"/>
    <w:rsid w:val="0026262B"/>
    <w:rsid w:val="00263452"/>
    <w:rsid w:val="00263615"/>
    <w:rsid w:val="00263649"/>
    <w:rsid w:val="00263771"/>
    <w:rsid w:val="002649AC"/>
    <w:rsid w:val="00265D5E"/>
    <w:rsid w:val="0026664E"/>
    <w:rsid w:val="00266FC9"/>
    <w:rsid w:val="00267602"/>
    <w:rsid w:val="00267B82"/>
    <w:rsid w:val="0027047A"/>
    <w:rsid w:val="00270492"/>
    <w:rsid w:val="00270CD1"/>
    <w:rsid w:val="0027166A"/>
    <w:rsid w:val="00271737"/>
    <w:rsid w:val="0027204A"/>
    <w:rsid w:val="002726C3"/>
    <w:rsid w:val="00272A81"/>
    <w:rsid w:val="00272D41"/>
    <w:rsid w:val="00272EA0"/>
    <w:rsid w:val="00273003"/>
    <w:rsid w:val="002743F8"/>
    <w:rsid w:val="00276084"/>
    <w:rsid w:val="002763C4"/>
    <w:rsid w:val="002763C7"/>
    <w:rsid w:val="00276CB6"/>
    <w:rsid w:val="00276F12"/>
    <w:rsid w:val="00276FB0"/>
    <w:rsid w:val="00277005"/>
    <w:rsid w:val="00277317"/>
    <w:rsid w:val="00277366"/>
    <w:rsid w:val="0027786A"/>
    <w:rsid w:val="00277A7E"/>
    <w:rsid w:val="00277EC1"/>
    <w:rsid w:val="0028062E"/>
    <w:rsid w:val="00280E59"/>
    <w:rsid w:val="00280E93"/>
    <w:rsid w:val="00281531"/>
    <w:rsid w:val="00282241"/>
    <w:rsid w:val="0028226B"/>
    <w:rsid w:val="002823B0"/>
    <w:rsid w:val="00282B6B"/>
    <w:rsid w:val="00282E4F"/>
    <w:rsid w:val="00282E5A"/>
    <w:rsid w:val="00283933"/>
    <w:rsid w:val="00283E7E"/>
    <w:rsid w:val="0028435C"/>
    <w:rsid w:val="00284616"/>
    <w:rsid w:val="0028494D"/>
    <w:rsid w:val="0028545B"/>
    <w:rsid w:val="00285A11"/>
    <w:rsid w:val="00285BB9"/>
    <w:rsid w:val="00285CD2"/>
    <w:rsid w:val="00285D29"/>
    <w:rsid w:val="00285E59"/>
    <w:rsid w:val="002866B8"/>
    <w:rsid w:val="00286D56"/>
    <w:rsid w:val="00286D74"/>
    <w:rsid w:val="00286F3E"/>
    <w:rsid w:val="00286FF9"/>
    <w:rsid w:val="00287C8B"/>
    <w:rsid w:val="00287D11"/>
    <w:rsid w:val="00287DF5"/>
    <w:rsid w:val="00287E05"/>
    <w:rsid w:val="00290448"/>
    <w:rsid w:val="00290589"/>
    <w:rsid w:val="002907B4"/>
    <w:rsid w:val="00290F12"/>
    <w:rsid w:val="002914B8"/>
    <w:rsid w:val="00291713"/>
    <w:rsid w:val="002919E4"/>
    <w:rsid w:val="00291A44"/>
    <w:rsid w:val="00291BFA"/>
    <w:rsid w:val="00292139"/>
    <w:rsid w:val="002921AD"/>
    <w:rsid w:val="002921AE"/>
    <w:rsid w:val="0029230B"/>
    <w:rsid w:val="002932A8"/>
    <w:rsid w:val="00293475"/>
    <w:rsid w:val="002936B6"/>
    <w:rsid w:val="00293A46"/>
    <w:rsid w:val="00293C35"/>
    <w:rsid w:val="002944A3"/>
    <w:rsid w:val="0029453B"/>
    <w:rsid w:val="00294543"/>
    <w:rsid w:val="00294631"/>
    <w:rsid w:val="00294CE6"/>
    <w:rsid w:val="00294D11"/>
    <w:rsid w:val="00294E09"/>
    <w:rsid w:val="0029518E"/>
    <w:rsid w:val="0029561C"/>
    <w:rsid w:val="002959D6"/>
    <w:rsid w:val="00295B4C"/>
    <w:rsid w:val="00296191"/>
    <w:rsid w:val="0029686B"/>
    <w:rsid w:val="00296BF8"/>
    <w:rsid w:val="00296C03"/>
    <w:rsid w:val="00296FED"/>
    <w:rsid w:val="002A05D4"/>
    <w:rsid w:val="002A0A99"/>
    <w:rsid w:val="002A1271"/>
    <w:rsid w:val="002A1E2B"/>
    <w:rsid w:val="002A2B0E"/>
    <w:rsid w:val="002A2CD2"/>
    <w:rsid w:val="002A327B"/>
    <w:rsid w:val="002A3E6A"/>
    <w:rsid w:val="002A44E0"/>
    <w:rsid w:val="002A47DC"/>
    <w:rsid w:val="002A495C"/>
    <w:rsid w:val="002A4A26"/>
    <w:rsid w:val="002A51FF"/>
    <w:rsid w:val="002A57C0"/>
    <w:rsid w:val="002A58EA"/>
    <w:rsid w:val="002A5995"/>
    <w:rsid w:val="002A5F25"/>
    <w:rsid w:val="002A5F80"/>
    <w:rsid w:val="002A6A8B"/>
    <w:rsid w:val="002A6E69"/>
    <w:rsid w:val="002A6EC1"/>
    <w:rsid w:val="002B023A"/>
    <w:rsid w:val="002B0E12"/>
    <w:rsid w:val="002B10F4"/>
    <w:rsid w:val="002B1303"/>
    <w:rsid w:val="002B147D"/>
    <w:rsid w:val="002B1781"/>
    <w:rsid w:val="002B1AE5"/>
    <w:rsid w:val="002B1BDF"/>
    <w:rsid w:val="002B1FF3"/>
    <w:rsid w:val="002B2024"/>
    <w:rsid w:val="002B2174"/>
    <w:rsid w:val="002B290A"/>
    <w:rsid w:val="002B2F23"/>
    <w:rsid w:val="002B369C"/>
    <w:rsid w:val="002B397F"/>
    <w:rsid w:val="002B3BE7"/>
    <w:rsid w:val="002B3F74"/>
    <w:rsid w:val="002B41DF"/>
    <w:rsid w:val="002B4979"/>
    <w:rsid w:val="002B5160"/>
    <w:rsid w:val="002B59B2"/>
    <w:rsid w:val="002B5FA1"/>
    <w:rsid w:val="002B630E"/>
    <w:rsid w:val="002B69F0"/>
    <w:rsid w:val="002B73FC"/>
    <w:rsid w:val="002B7D98"/>
    <w:rsid w:val="002B7DC8"/>
    <w:rsid w:val="002C021D"/>
    <w:rsid w:val="002C05F1"/>
    <w:rsid w:val="002C0918"/>
    <w:rsid w:val="002C0B94"/>
    <w:rsid w:val="002C0FA1"/>
    <w:rsid w:val="002C1018"/>
    <w:rsid w:val="002C106D"/>
    <w:rsid w:val="002C1464"/>
    <w:rsid w:val="002C17B7"/>
    <w:rsid w:val="002C20D7"/>
    <w:rsid w:val="002C20E2"/>
    <w:rsid w:val="002C23F3"/>
    <w:rsid w:val="002C330E"/>
    <w:rsid w:val="002C3322"/>
    <w:rsid w:val="002C3427"/>
    <w:rsid w:val="002C39DC"/>
    <w:rsid w:val="002C3B65"/>
    <w:rsid w:val="002C3E6C"/>
    <w:rsid w:val="002C434E"/>
    <w:rsid w:val="002C530A"/>
    <w:rsid w:val="002C5F5D"/>
    <w:rsid w:val="002C6149"/>
    <w:rsid w:val="002C70B9"/>
    <w:rsid w:val="002C7ADE"/>
    <w:rsid w:val="002C7D2B"/>
    <w:rsid w:val="002D0019"/>
    <w:rsid w:val="002D040E"/>
    <w:rsid w:val="002D129A"/>
    <w:rsid w:val="002D1395"/>
    <w:rsid w:val="002D14A5"/>
    <w:rsid w:val="002D18B1"/>
    <w:rsid w:val="002D1C4F"/>
    <w:rsid w:val="002D1D81"/>
    <w:rsid w:val="002D23FF"/>
    <w:rsid w:val="002D28B3"/>
    <w:rsid w:val="002D2A3B"/>
    <w:rsid w:val="002D2ACD"/>
    <w:rsid w:val="002D3729"/>
    <w:rsid w:val="002D37C3"/>
    <w:rsid w:val="002D4624"/>
    <w:rsid w:val="002D4943"/>
    <w:rsid w:val="002D5A09"/>
    <w:rsid w:val="002D5A4A"/>
    <w:rsid w:val="002D5B87"/>
    <w:rsid w:val="002D5BAB"/>
    <w:rsid w:val="002D617D"/>
    <w:rsid w:val="002D619E"/>
    <w:rsid w:val="002D63CB"/>
    <w:rsid w:val="002D6FD9"/>
    <w:rsid w:val="002D7192"/>
    <w:rsid w:val="002D7416"/>
    <w:rsid w:val="002D7631"/>
    <w:rsid w:val="002D7852"/>
    <w:rsid w:val="002D79DD"/>
    <w:rsid w:val="002D7A0E"/>
    <w:rsid w:val="002E0549"/>
    <w:rsid w:val="002E0A39"/>
    <w:rsid w:val="002E145D"/>
    <w:rsid w:val="002E149F"/>
    <w:rsid w:val="002E1933"/>
    <w:rsid w:val="002E2483"/>
    <w:rsid w:val="002E2603"/>
    <w:rsid w:val="002E295B"/>
    <w:rsid w:val="002E2AB0"/>
    <w:rsid w:val="002E2AC2"/>
    <w:rsid w:val="002E364A"/>
    <w:rsid w:val="002E3B95"/>
    <w:rsid w:val="002E496A"/>
    <w:rsid w:val="002E4D97"/>
    <w:rsid w:val="002E4FA4"/>
    <w:rsid w:val="002E5064"/>
    <w:rsid w:val="002E526A"/>
    <w:rsid w:val="002E5663"/>
    <w:rsid w:val="002E5B39"/>
    <w:rsid w:val="002E5C3C"/>
    <w:rsid w:val="002E5C6C"/>
    <w:rsid w:val="002E6697"/>
    <w:rsid w:val="002E717F"/>
    <w:rsid w:val="002E7A89"/>
    <w:rsid w:val="002E7A9F"/>
    <w:rsid w:val="002F0AA5"/>
    <w:rsid w:val="002F0BF6"/>
    <w:rsid w:val="002F0C37"/>
    <w:rsid w:val="002F0DE1"/>
    <w:rsid w:val="002F1156"/>
    <w:rsid w:val="002F1CF9"/>
    <w:rsid w:val="002F24D4"/>
    <w:rsid w:val="002F2A3B"/>
    <w:rsid w:val="002F2B76"/>
    <w:rsid w:val="002F37BE"/>
    <w:rsid w:val="002F3D04"/>
    <w:rsid w:val="002F3F00"/>
    <w:rsid w:val="002F416E"/>
    <w:rsid w:val="002F42A0"/>
    <w:rsid w:val="002F4954"/>
    <w:rsid w:val="002F522C"/>
    <w:rsid w:val="002F5293"/>
    <w:rsid w:val="002F6266"/>
    <w:rsid w:val="002F6D13"/>
    <w:rsid w:val="002F708A"/>
    <w:rsid w:val="002F73AA"/>
    <w:rsid w:val="002F7C5C"/>
    <w:rsid w:val="002F7E81"/>
    <w:rsid w:val="003003AF"/>
    <w:rsid w:val="0030042D"/>
    <w:rsid w:val="0030064F"/>
    <w:rsid w:val="0030098B"/>
    <w:rsid w:val="0030125C"/>
    <w:rsid w:val="00301772"/>
    <w:rsid w:val="003017CA"/>
    <w:rsid w:val="0030197C"/>
    <w:rsid w:val="00301D2F"/>
    <w:rsid w:val="00301D4E"/>
    <w:rsid w:val="00301D7B"/>
    <w:rsid w:val="00302775"/>
    <w:rsid w:val="00302912"/>
    <w:rsid w:val="003029BB"/>
    <w:rsid w:val="00303705"/>
    <w:rsid w:val="003037E4"/>
    <w:rsid w:val="003037FB"/>
    <w:rsid w:val="003038B9"/>
    <w:rsid w:val="0030394A"/>
    <w:rsid w:val="00303C0D"/>
    <w:rsid w:val="00303D3B"/>
    <w:rsid w:val="00304226"/>
    <w:rsid w:val="00304345"/>
    <w:rsid w:val="003043EF"/>
    <w:rsid w:val="00304652"/>
    <w:rsid w:val="003048D0"/>
    <w:rsid w:val="0030556E"/>
    <w:rsid w:val="00305A57"/>
    <w:rsid w:val="00306BAF"/>
    <w:rsid w:val="00307131"/>
    <w:rsid w:val="00307877"/>
    <w:rsid w:val="003100C2"/>
    <w:rsid w:val="00310223"/>
    <w:rsid w:val="0031025C"/>
    <w:rsid w:val="0031059C"/>
    <w:rsid w:val="00310A97"/>
    <w:rsid w:val="00310B10"/>
    <w:rsid w:val="00310EBE"/>
    <w:rsid w:val="00311037"/>
    <w:rsid w:val="00312A79"/>
    <w:rsid w:val="003130AA"/>
    <w:rsid w:val="00313100"/>
    <w:rsid w:val="00313848"/>
    <w:rsid w:val="00313AF0"/>
    <w:rsid w:val="0031406C"/>
    <w:rsid w:val="003143C9"/>
    <w:rsid w:val="00314575"/>
    <w:rsid w:val="00315A7D"/>
    <w:rsid w:val="00315DAF"/>
    <w:rsid w:val="00315EC6"/>
    <w:rsid w:val="003160E5"/>
    <w:rsid w:val="003165D0"/>
    <w:rsid w:val="00316640"/>
    <w:rsid w:val="00316A7A"/>
    <w:rsid w:val="0031702B"/>
    <w:rsid w:val="003173BF"/>
    <w:rsid w:val="003173D2"/>
    <w:rsid w:val="0031783E"/>
    <w:rsid w:val="003178F6"/>
    <w:rsid w:val="00317D0C"/>
    <w:rsid w:val="003201A3"/>
    <w:rsid w:val="00320428"/>
    <w:rsid w:val="00320C06"/>
    <w:rsid w:val="00321143"/>
    <w:rsid w:val="003213DD"/>
    <w:rsid w:val="00321738"/>
    <w:rsid w:val="00321DC7"/>
    <w:rsid w:val="00321F91"/>
    <w:rsid w:val="00322596"/>
    <w:rsid w:val="00322879"/>
    <w:rsid w:val="00322B5C"/>
    <w:rsid w:val="00323102"/>
    <w:rsid w:val="00323535"/>
    <w:rsid w:val="003239A1"/>
    <w:rsid w:val="003240C9"/>
    <w:rsid w:val="003244CC"/>
    <w:rsid w:val="00324525"/>
    <w:rsid w:val="00324695"/>
    <w:rsid w:val="0032481C"/>
    <w:rsid w:val="003259E9"/>
    <w:rsid w:val="00325C50"/>
    <w:rsid w:val="00325DC7"/>
    <w:rsid w:val="0032631A"/>
    <w:rsid w:val="00326BCF"/>
    <w:rsid w:val="00327584"/>
    <w:rsid w:val="00327965"/>
    <w:rsid w:val="00327F9C"/>
    <w:rsid w:val="003304CD"/>
    <w:rsid w:val="003309F0"/>
    <w:rsid w:val="00330EEC"/>
    <w:rsid w:val="00331200"/>
    <w:rsid w:val="00331212"/>
    <w:rsid w:val="00331612"/>
    <w:rsid w:val="0033175E"/>
    <w:rsid w:val="00331997"/>
    <w:rsid w:val="00331A17"/>
    <w:rsid w:val="00331BB7"/>
    <w:rsid w:val="00332086"/>
    <w:rsid w:val="003322EE"/>
    <w:rsid w:val="0033266F"/>
    <w:rsid w:val="00332AD0"/>
    <w:rsid w:val="003330A4"/>
    <w:rsid w:val="0033318A"/>
    <w:rsid w:val="0033341B"/>
    <w:rsid w:val="00333CA1"/>
    <w:rsid w:val="003346AE"/>
    <w:rsid w:val="00334948"/>
    <w:rsid w:val="00334D29"/>
    <w:rsid w:val="0033504B"/>
    <w:rsid w:val="003356B3"/>
    <w:rsid w:val="00335D2C"/>
    <w:rsid w:val="00336222"/>
    <w:rsid w:val="003366EB"/>
    <w:rsid w:val="0033679E"/>
    <w:rsid w:val="00336B32"/>
    <w:rsid w:val="00336D78"/>
    <w:rsid w:val="0033709D"/>
    <w:rsid w:val="003371BC"/>
    <w:rsid w:val="003373C2"/>
    <w:rsid w:val="00337E39"/>
    <w:rsid w:val="003407C3"/>
    <w:rsid w:val="00341070"/>
    <w:rsid w:val="00341DCC"/>
    <w:rsid w:val="003421CB"/>
    <w:rsid w:val="00342909"/>
    <w:rsid w:val="00342E8F"/>
    <w:rsid w:val="00342EFA"/>
    <w:rsid w:val="00343389"/>
    <w:rsid w:val="00343E02"/>
    <w:rsid w:val="003448D3"/>
    <w:rsid w:val="00344C0E"/>
    <w:rsid w:val="00344EC7"/>
    <w:rsid w:val="0034501E"/>
    <w:rsid w:val="00345D81"/>
    <w:rsid w:val="0034608D"/>
    <w:rsid w:val="0034627C"/>
    <w:rsid w:val="00346395"/>
    <w:rsid w:val="00346C46"/>
    <w:rsid w:val="00346D35"/>
    <w:rsid w:val="00346E02"/>
    <w:rsid w:val="00347183"/>
    <w:rsid w:val="0034745D"/>
    <w:rsid w:val="003477DA"/>
    <w:rsid w:val="003478FB"/>
    <w:rsid w:val="0034798C"/>
    <w:rsid w:val="00347CA2"/>
    <w:rsid w:val="003506A9"/>
    <w:rsid w:val="00350738"/>
    <w:rsid w:val="0035098F"/>
    <w:rsid w:val="00350DC3"/>
    <w:rsid w:val="00351947"/>
    <w:rsid w:val="00351B41"/>
    <w:rsid w:val="00351F64"/>
    <w:rsid w:val="0035275E"/>
    <w:rsid w:val="00352817"/>
    <w:rsid w:val="00352C32"/>
    <w:rsid w:val="003530C3"/>
    <w:rsid w:val="00353427"/>
    <w:rsid w:val="00353684"/>
    <w:rsid w:val="00353A38"/>
    <w:rsid w:val="00353BF0"/>
    <w:rsid w:val="003545D4"/>
    <w:rsid w:val="003546F0"/>
    <w:rsid w:val="00354849"/>
    <w:rsid w:val="00354D37"/>
    <w:rsid w:val="00355D92"/>
    <w:rsid w:val="00355E40"/>
    <w:rsid w:val="003562F1"/>
    <w:rsid w:val="00356376"/>
    <w:rsid w:val="00356BE7"/>
    <w:rsid w:val="0035730C"/>
    <w:rsid w:val="0035754F"/>
    <w:rsid w:val="00357978"/>
    <w:rsid w:val="003600D6"/>
    <w:rsid w:val="003614BA"/>
    <w:rsid w:val="00361B09"/>
    <w:rsid w:val="003624E2"/>
    <w:rsid w:val="00362714"/>
    <w:rsid w:val="003627CA"/>
    <w:rsid w:val="00362F76"/>
    <w:rsid w:val="00363125"/>
    <w:rsid w:val="0036388F"/>
    <w:rsid w:val="00363A0B"/>
    <w:rsid w:val="003642AC"/>
    <w:rsid w:val="00364305"/>
    <w:rsid w:val="00364314"/>
    <w:rsid w:val="003646EA"/>
    <w:rsid w:val="00364B0D"/>
    <w:rsid w:val="00364C07"/>
    <w:rsid w:val="00364C80"/>
    <w:rsid w:val="0036535F"/>
    <w:rsid w:val="00365CAB"/>
    <w:rsid w:val="00366823"/>
    <w:rsid w:val="00366DB7"/>
    <w:rsid w:val="00366E32"/>
    <w:rsid w:val="00366FD1"/>
    <w:rsid w:val="00366FEC"/>
    <w:rsid w:val="00367572"/>
    <w:rsid w:val="00367D4B"/>
    <w:rsid w:val="003700EC"/>
    <w:rsid w:val="00370356"/>
    <w:rsid w:val="003705B1"/>
    <w:rsid w:val="003706D5"/>
    <w:rsid w:val="00370CB8"/>
    <w:rsid w:val="00370CD4"/>
    <w:rsid w:val="00371047"/>
    <w:rsid w:val="00371B90"/>
    <w:rsid w:val="00371D1D"/>
    <w:rsid w:val="00371D2F"/>
    <w:rsid w:val="00371D38"/>
    <w:rsid w:val="00371E76"/>
    <w:rsid w:val="00372336"/>
    <w:rsid w:val="003725E6"/>
    <w:rsid w:val="00372B6C"/>
    <w:rsid w:val="00373000"/>
    <w:rsid w:val="0037373E"/>
    <w:rsid w:val="00373A5B"/>
    <w:rsid w:val="00373CB0"/>
    <w:rsid w:val="00373FBC"/>
    <w:rsid w:val="00374061"/>
    <w:rsid w:val="0037471F"/>
    <w:rsid w:val="00374B56"/>
    <w:rsid w:val="00374E11"/>
    <w:rsid w:val="00375607"/>
    <w:rsid w:val="0037571E"/>
    <w:rsid w:val="00375D12"/>
    <w:rsid w:val="00375D89"/>
    <w:rsid w:val="00376286"/>
    <w:rsid w:val="00376587"/>
    <w:rsid w:val="0037658D"/>
    <w:rsid w:val="00376B63"/>
    <w:rsid w:val="00380360"/>
    <w:rsid w:val="00380F38"/>
    <w:rsid w:val="0038111B"/>
    <w:rsid w:val="0038122B"/>
    <w:rsid w:val="00381D1E"/>
    <w:rsid w:val="00381D89"/>
    <w:rsid w:val="00381ED0"/>
    <w:rsid w:val="00381F91"/>
    <w:rsid w:val="0038301F"/>
    <w:rsid w:val="00383066"/>
    <w:rsid w:val="00383D0E"/>
    <w:rsid w:val="00383D78"/>
    <w:rsid w:val="00383E24"/>
    <w:rsid w:val="003841EB"/>
    <w:rsid w:val="00384231"/>
    <w:rsid w:val="0038438A"/>
    <w:rsid w:val="00384654"/>
    <w:rsid w:val="00384969"/>
    <w:rsid w:val="00384FA2"/>
    <w:rsid w:val="00385328"/>
    <w:rsid w:val="0038584E"/>
    <w:rsid w:val="0038664B"/>
    <w:rsid w:val="0038677C"/>
    <w:rsid w:val="00387254"/>
    <w:rsid w:val="00387A7A"/>
    <w:rsid w:val="00387AA8"/>
    <w:rsid w:val="003900CB"/>
    <w:rsid w:val="003905D3"/>
    <w:rsid w:val="00390839"/>
    <w:rsid w:val="0039106A"/>
    <w:rsid w:val="003910F8"/>
    <w:rsid w:val="0039118F"/>
    <w:rsid w:val="003916C6"/>
    <w:rsid w:val="0039177A"/>
    <w:rsid w:val="003919B0"/>
    <w:rsid w:val="00391C96"/>
    <w:rsid w:val="00391FBD"/>
    <w:rsid w:val="00392CE8"/>
    <w:rsid w:val="00393630"/>
    <w:rsid w:val="003938D3"/>
    <w:rsid w:val="003943B2"/>
    <w:rsid w:val="003944C3"/>
    <w:rsid w:val="00394753"/>
    <w:rsid w:val="0039480E"/>
    <w:rsid w:val="00394A67"/>
    <w:rsid w:val="0039571B"/>
    <w:rsid w:val="00395763"/>
    <w:rsid w:val="00395D2A"/>
    <w:rsid w:val="00395DEE"/>
    <w:rsid w:val="003964FD"/>
    <w:rsid w:val="00396629"/>
    <w:rsid w:val="003969F2"/>
    <w:rsid w:val="00396A68"/>
    <w:rsid w:val="00396DBD"/>
    <w:rsid w:val="00397573"/>
    <w:rsid w:val="003A0687"/>
    <w:rsid w:val="003A06DC"/>
    <w:rsid w:val="003A0A00"/>
    <w:rsid w:val="003A0E21"/>
    <w:rsid w:val="003A0EA2"/>
    <w:rsid w:val="003A107D"/>
    <w:rsid w:val="003A141D"/>
    <w:rsid w:val="003A143A"/>
    <w:rsid w:val="003A19DF"/>
    <w:rsid w:val="003A1A0B"/>
    <w:rsid w:val="003A2025"/>
    <w:rsid w:val="003A26E6"/>
    <w:rsid w:val="003A28E7"/>
    <w:rsid w:val="003A2C7A"/>
    <w:rsid w:val="003A3453"/>
    <w:rsid w:val="003A36CF"/>
    <w:rsid w:val="003A399B"/>
    <w:rsid w:val="003A496E"/>
    <w:rsid w:val="003A4973"/>
    <w:rsid w:val="003A4C76"/>
    <w:rsid w:val="003A5199"/>
    <w:rsid w:val="003A5AEA"/>
    <w:rsid w:val="003A5BF5"/>
    <w:rsid w:val="003A5D5D"/>
    <w:rsid w:val="003A61A6"/>
    <w:rsid w:val="003A6462"/>
    <w:rsid w:val="003A69D8"/>
    <w:rsid w:val="003A7092"/>
    <w:rsid w:val="003A7221"/>
    <w:rsid w:val="003A75C0"/>
    <w:rsid w:val="003A79AE"/>
    <w:rsid w:val="003B0699"/>
    <w:rsid w:val="003B16DC"/>
    <w:rsid w:val="003B209A"/>
    <w:rsid w:val="003B236E"/>
    <w:rsid w:val="003B330D"/>
    <w:rsid w:val="003B3461"/>
    <w:rsid w:val="003B34DF"/>
    <w:rsid w:val="003B3C90"/>
    <w:rsid w:val="003B44BC"/>
    <w:rsid w:val="003B4848"/>
    <w:rsid w:val="003B4887"/>
    <w:rsid w:val="003B4CEF"/>
    <w:rsid w:val="003B558F"/>
    <w:rsid w:val="003B599C"/>
    <w:rsid w:val="003B6C8D"/>
    <w:rsid w:val="003B7779"/>
    <w:rsid w:val="003B7A70"/>
    <w:rsid w:val="003C01BE"/>
    <w:rsid w:val="003C0A2C"/>
    <w:rsid w:val="003C0CAF"/>
    <w:rsid w:val="003C0E84"/>
    <w:rsid w:val="003C1DD3"/>
    <w:rsid w:val="003C2146"/>
    <w:rsid w:val="003C21CE"/>
    <w:rsid w:val="003C23DF"/>
    <w:rsid w:val="003C2454"/>
    <w:rsid w:val="003C2EAA"/>
    <w:rsid w:val="003C304F"/>
    <w:rsid w:val="003C40BD"/>
    <w:rsid w:val="003C417F"/>
    <w:rsid w:val="003C4C6D"/>
    <w:rsid w:val="003C4C77"/>
    <w:rsid w:val="003C4E63"/>
    <w:rsid w:val="003C5708"/>
    <w:rsid w:val="003C67DF"/>
    <w:rsid w:val="003C6970"/>
    <w:rsid w:val="003C6CE8"/>
    <w:rsid w:val="003C7601"/>
    <w:rsid w:val="003C76E7"/>
    <w:rsid w:val="003C7B49"/>
    <w:rsid w:val="003C7D54"/>
    <w:rsid w:val="003D00EC"/>
    <w:rsid w:val="003D02EF"/>
    <w:rsid w:val="003D0AE8"/>
    <w:rsid w:val="003D0CB7"/>
    <w:rsid w:val="003D12A3"/>
    <w:rsid w:val="003D144C"/>
    <w:rsid w:val="003D14BB"/>
    <w:rsid w:val="003D20C7"/>
    <w:rsid w:val="003D218E"/>
    <w:rsid w:val="003D220E"/>
    <w:rsid w:val="003D2372"/>
    <w:rsid w:val="003D2968"/>
    <w:rsid w:val="003D2DE4"/>
    <w:rsid w:val="003D3439"/>
    <w:rsid w:val="003D4097"/>
    <w:rsid w:val="003D4936"/>
    <w:rsid w:val="003D49C3"/>
    <w:rsid w:val="003D4A4C"/>
    <w:rsid w:val="003D4D2D"/>
    <w:rsid w:val="003D4F25"/>
    <w:rsid w:val="003D5618"/>
    <w:rsid w:val="003D570D"/>
    <w:rsid w:val="003D57BD"/>
    <w:rsid w:val="003D586E"/>
    <w:rsid w:val="003D58C0"/>
    <w:rsid w:val="003D5ADA"/>
    <w:rsid w:val="003D60CA"/>
    <w:rsid w:val="003D703E"/>
    <w:rsid w:val="003D742A"/>
    <w:rsid w:val="003D774E"/>
    <w:rsid w:val="003D7F2A"/>
    <w:rsid w:val="003D7F55"/>
    <w:rsid w:val="003E011B"/>
    <w:rsid w:val="003E0389"/>
    <w:rsid w:val="003E08FE"/>
    <w:rsid w:val="003E0A38"/>
    <w:rsid w:val="003E0BC0"/>
    <w:rsid w:val="003E0D25"/>
    <w:rsid w:val="003E0DBC"/>
    <w:rsid w:val="003E0FBC"/>
    <w:rsid w:val="003E1E14"/>
    <w:rsid w:val="003E2273"/>
    <w:rsid w:val="003E257A"/>
    <w:rsid w:val="003E2AF2"/>
    <w:rsid w:val="003E2EF6"/>
    <w:rsid w:val="003E3064"/>
    <w:rsid w:val="003E38B9"/>
    <w:rsid w:val="003E3A79"/>
    <w:rsid w:val="003E3E93"/>
    <w:rsid w:val="003E4186"/>
    <w:rsid w:val="003E4DD1"/>
    <w:rsid w:val="003E4E15"/>
    <w:rsid w:val="003E4F0E"/>
    <w:rsid w:val="003E592F"/>
    <w:rsid w:val="003E5FB0"/>
    <w:rsid w:val="003E62ED"/>
    <w:rsid w:val="003E62F3"/>
    <w:rsid w:val="003E680A"/>
    <w:rsid w:val="003E6E8B"/>
    <w:rsid w:val="003E784A"/>
    <w:rsid w:val="003E78E7"/>
    <w:rsid w:val="003E7D43"/>
    <w:rsid w:val="003E7D8C"/>
    <w:rsid w:val="003F07DD"/>
    <w:rsid w:val="003F08BD"/>
    <w:rsid w:val="003F0F08"/>
    <w:rsid w:val="003F122C"/>
    <w:rsid w:val="003F187D"/>
    <w:rsid w:val="003F1E07"/>
    <w:rsid w:val="003F1F6D"/>
    <w:rsid w:val="003F23BC"/>
    <w:rsid w:val="003F261A"/>
    <w:rsid w:val="003F2935"/>
    <w:rsid w:val="003F302F"/>
    <w:rsid w:val="003F33BF"/>
    <w:rsid w:val="003F348D"/>
    <w:rsid w:val="003F355D"/>
    <w:rsid w:val="003F3573"/>
    <w:rsid w:val="003F37B1"/>
    <w:rsid w:val="003F389B"/>
    <w:rsid w:val="003F3AE5"/>
    <w:rsid w:val="003F3D78"/>
    <w:rsid w:val="003F43D4"/>
    <w:rsid w:val="003F4530"/>
    <w:rsid w:val="003F466B"/>
    <w:rsid w:val="003F4F6B"/>
    <w:rsid w:val="003F5065"/>
    <w:rsid w:val="003F58EE"/>
    <w:rsid w:val="003F6E37"/>
    <w:rsid w:val="003F74DC"/>
    <w:rsid w:val="003F74F8"/>
    <w:rsid w:val="003F7F04"/>
    <w:rsid w:val="0040009D"/>
    <w:rsid w:val="00400473"/>
    <w:rsid w:val="00400D8F"/>
    <w:rsid w:val="00400DC8"/>
    <w:rsid w:val="00400DE0"/>
    <w:rsid w:val="00400E71"/>
    <w:rsid w:val="00401100"/>
    <w:rsid w:val="004019FE"/>
    <w:rsid w:val="00402034"/>
    <w:rsid w:val="00402221"/>
    <w:rsid w:val="004022A0"/>
    <w:rsid w:val="0040245B"/>
    <w:rsid w:val="00402E8D"/>
    <w:rsid w:val="00403391"/>
    <w:rsid w:val="0040350F"/>
    <w:rsid w:val="00403622"/>
    <w:rsid w:val="00403741"/>
    <w:rsid w:val="00403CC6"/>
    <w:rsid w:val="0040424E"/>
    <w:rsid w:val="004048C0"/>
    <w:rsid w:val="00405100"/>
    <w:rsid w:val="00405221"/>
    <w:rsid w:val="0040540E"/>
    <w:rsid w:val="00405DFA"/>
    <w:rsid w:val="00405EFD"/>
    <w:rsid w:val="0040631A"/>
    <w:rsid w:val="00406867"/>
    <w:rsid w:val="0040695D"/>
    <w:rsid w:val="00407135"/>
    <w:rsid w:val="00410093"/>
    <w:rsid w:val="0041028E"/>
    <w:rsid w:val="0041053E"/>
    <w:rsid w:val="00410A75"/>
    <w:rsid w:val="00410DA0"/>
    <w:rsid w:val="004110EB"/>
    <w:rsid w:val="0041175C"/>
    <w:rsid w:val="00411893"/>
    <w:rsid w:val="00411A36"/>
    <w:rsid w:val="00411ED2"/>
    <w:rsid w:val="004122C4"/>
    <w:rsid w:val="00412C31"/>
    <w:rsid w:val="00413063"/>
    <w:rsid w:val="00413466"/>
    <w:rsid w:val="004154DC"/>
    <w:rsid w:val="00415E2F"/>
    <w:rsid w:val="00416A1B"/>
    <w:rsid w:val="00416D96"/>
    <w:rsid w:val="00417F30"/>
    <w:rsid w:val="00417FD0"/>
    <w:rsid w:val="0042040C"/>
    <w:rsid w:val="004204D2"/>
    <w:rsid w:val="0042107A"/>
    <w:rsid w:val="00421C4E"/>
    <w:rsid w:val="0042213E"/>
    <w:rsid w:val="00422148"/>
    <w:rsid w:val="00422DAD"/>
    <w:rsid w:val="00422DE5"/>
    <w:rsid w:val="0042344A"/>
    <w:rsid w:val="00423805"/>
    <w:rsid w:val="004241CA"/>
    <w:rsid w:val="00424683"/>
    <w:rsid w:val="004253BC"/>
    <w:rsid w:val="004254AC"/>
    <w:rsid w:val="004255C2"/>
    <w:rsid w:val="004258CA"/>
    <w:rsid w:val="00425BCC"/>
    <w:rsid w:val="00425E44"/>
    <w:rsid w:val="00425E4F"/>
    <w:rsid w:val="00425F3F"/>
    <w:rsid w:val="00425FB9"/>
    <w:rsid w:val="0042635B"/>
    <w:rsid w:val="004267A9"/>
    <w:rsid w:val="004268E6"/>
    <w:rsid w:val="00426ABF"/>
    <w:rsid w:val="004279D9"/>
    <w:rsid w:val="00427E2E"/>
    <w:rsid w:val="00430B15"/>
    <w:rsid w:val="00430EC3"/>
    <w:rsid w:val="004313BD"/>
    <w:rsid w:val="0043268C"/>
    <w:rsid w:val="0043275A"/>
    <w:rsid w:val="00432802"/>
    <w:rsid w:val="004328F0"/>
    <w:rsid w:val="004329C8"/>
    <w:rsid w:val="004329E7"/>
    <w:rsid w:val="00432B69"/>
    <w:rsid w:val="00432D0D"/>
    <w:rsid w:val="00432F09"/>
    <w:rsid w:val="0043322A"/>
    <w:rsid w:val="00433531"/>
    <w:rsid w:val="00433C72"/>
    <w:rsid w:val="00433FAD"/>
    <w:rsid w:val="0043450D"/>
    <w:rsid w:val="00434A24"/>
    <w:rsid w:val="00434BFB"/>
    <w:rsid w:val="00434C7B"/>
    <w:rsid w:val="00434CFA"/>
    <w:rsid w:val="004356EB"/>
    <w:rsid w:val="00435BE0"/>
    <w:rsid w:val="00436CE5"/>
    <w:rsid w:val="00436ED4"/>
    <w:rsid w:val="00436EFD"/>
    <w:rsid w:val="0043713F"/>
    <w:rsid w:val="0043743D"/>
    <w:rsid w:val="00440383"/>
    <w:rsid w:val="00440431"/>
    <w:rsid w:val="00441B58"/>
    <w:rsid w:val="0044213B"/>
    <w:rsid w:val="00442B44"/>
    <w:rsid w:val="00442F26"/>
    <w:rsid w:val="004434D1"/>
    <w:rsid w:val="004435A5"/>
    <w:rsid w:val="00443D19"/>
    <w:rsid w:val="00443E79"/>
    <w:rsid w:val="0044404B"/>
    <w:rsid w:val="0044439E"/>
    <w:rsid w:val="00444734"/>
    <w:rsid w:val="00444BD6"/>
    <w:rsid w:val="0044512F"/>
    <w:rsid w:val="00445C7D"/>
    <w:rsid w:val="00446279"/>
    <w:rsid w:val="00446784"/>
    <w:rsid w:val="00446893"/>
    <w:rsid w:val="00446CC1"/>
    <w:rsid w:val="00446FD0"/>
    <w:rsid w:val="00447155"/>
    <w:rsid w:val="00447985"/>
    <w:rsid w:val="00447F98"/>
    <w:rsid w:val="00450B79"/>
    <w:rsid w:val="00450DFE"/>
    <w:rsid w:val="0045151E"/>
    <w:rsid w:val="00451AE6"/>
    <w:rsid w:val="00451C1F"/>
    <w:rsid w:val="004525E5"/>
    <w:rsid w:val="00452883"/>
    <w:rsid w:val="0045305B"/>
    <w:rsid w:val="00453067"/>
    <w:rsid w:val="004530C5"/>
    <w:rsid w:val="004538A3"/>
    <w:rsid w:val="004538EC"/>
    <w:rsid w:val="00453A07"/>
    <w:rsid w:val="00453D15"/>
    <w:rsid w:val="00454458"/>
    <w:rsid w:val="004548A6"/>
    <w:rsid w:val="00454AB1"/>
    <w:rsid w:val="00454BC4"/>
    <w:rsid w:val="00454C7A"/>
    <w:rsid w:val="00455036"/>
    <w:rsid w:val="0045510C"/>
    <w:rsid w:val="00455421"/>
    <w:rsid w:val="004557F2"/>
    <w:rsid w:val="0045586E"/>
    <w:rsid w:val="00455E3C"/>
    <w:rsid w:val="0045660F"/>
    <w:rsid w:val="004570E8"/>
    <w:rsid w:val="00457171"/>
    <w:rsid w:val="004604C3"/>
    <w:rsid w:val="004605AA"/>
    <w:rsid w:val="00460804"/>
    <w:rsid w:val="00460D17"/>
    <w:rsid w:val="00460D96"/>
    <w:rsid w:val="00460DF4"/>
    <w:rsid w:val="004611F0"/>
    <w:rsid w:val="00461212"/>
    <w:rsid w:val="00461302"/>
    <w:rsid w:val="00461B9C"/>
    <w:rsid w:val="00461FA5"/>
    <w:rsid w:val="004623EE"/>
    <w:rsid w:val="0046272E"/>
    <w:rsid w:val="0046276A"/>
    <w:rsid w:val="00462CB8"/>
    <w:rsid w:val="004634F8"/>
    <w:rsid w:val="00463AB5"/>
    <w:rsid w:val="00463FCA"/>
    <w:rsid w:val="0046434A"/>
    <w:rsid w:val="004648D0"/>
    <w:rsid w:val="00464EFE"/>
    <w:rsid w:val="00464FC4"/>
    <w:rsid w:val="00465159"/>
    <w:rsid w:val="00465421"/>
    <w:rsid w:val="00465812"/>
    <w:rsid w:val="00465816"/>
    <w:rsid w:val="00465EC6"/>
    <w:rsid w:val="00466251"/>
    <w:rsid w:val="004669DD"/>
    <w:rsid w:val="0046709E"/>
    <w:rsid w:val="004672A8"/>
    <w:rsid w:val="00467730"/>
    <w:rsid w:val="004677C0"/>
    <w:rsid w:val="00467A69"/>
    <w:rsid w:val="00467D22"/>
    <w:rsid w:val="004703B2"/>
    <w:rsid w:val="00470763"/>
    <w:rsid w:val="004708F7"/>
    <w:rsid w:val="00470913"/>
    <w:rsid w:val="00470B95"/>
    <w:rsid w:val="00470F54"/>
    <w:rsid w:val="00471542"/>
    <w:rsid w:val="0047174F"/>
    <w:rsid w:val="00471A04"/>
    <w:rsid w:val="00471A7E"/>
    <w:rsid w:val="00471CEE"/>
    <w:rsid w:val="004720C5"/>
    <w:rsid w:val="004726FC"/>
    <w:rsid w:val="00472A1A"/>
    <w:rsid w:val="00472CDF"/>
    <w:rsid w:val="004730A3"/>
    <w:rsid w:val="004732EA"/>
    <w:rsid w:val="00473D26"/>
    <w:rsid w:val="00473DE9"/>
    <w:rsid w:val="00474127"/>
    <w:rsid w:val="00474205"/>
    <w:rsid w:val="00474B5D"/>
    <w:rsid w:val="00474D80"/>
    <w:rsid w:val="00474F9D"/>
    <w:rsid w:val="004751B9"/>
    <w:rsid w:val="004759C7"/>
    <w:rsid w:val="00477238"/>
    <w:rsid w:val="004778C5"/>
    <w:rsid w:val="00480354"/>
    <w:rsid w:val="00480F2B"/>
    <w:rsid w:val="004813F3"/>
    <w:rsid w:val="00481455"/>
    <w:rsid w:val="00481EB9"/>
    <w:rsid w:val="00481EED"/>
    <w:rsid w:val="00482804"/>
    <w:rsid w:val="004829D1"/>
    <w:rsid w:val="00482A5D"/>
    <w:rsid w:val="0048331E"/>
    <w:rsid w:val="00483608"/>
    <w:rsid w:val="00483BBB"/>
    <w:rsid w:val="00483C7E"/>
    <w:rsid w:val="00484677"/>
    <w:rsid w:val="00484CEC"/>
    <w:rsid w:val="00484E2A"/>
    <w:rsid w:val="00484F7D"/>
    <w:rsid w:val="00485F66"/>
    <w:rsid w:val="0048601D"/>
    <w:rsid w:val="0048610A"/>
    <w:rsid w:val="00486249"/>
    <w:rsid w:val="004866D9"/>
    <w:rsid w:val="0048697A"/>
    <w:rsid w:val="004869F4"/>
    <w:rsid w:val="00486E9C"/>
    <w:rsid w:val="00486F28"/>
    <w:rsid w:val="004877F5"/>
    <w:rsid w:val="00487834"/>
    <w:rsid w:val="00487E25"/>
    <w:rsid w:val="00490D2F"/>
    <w:rsid w:val="004913AF"/>
    <w:rsid w:val="0049165C"/>
    <w:rsid w:val="00491773"/>
    <w:rsid w:val="00491ADA"/>
    <w:rsid w:val="00491F29"/>
    <w:rsid w:val="0049279B"/>
    <w:rsid w:val="004928ED"/>
    <w:rsid w:val="00492B05"/>
    <w:rsid w:val="00492B9C"/>
    <w:rsid w:val="00492DE7"/>
    <w:rsid w:val="004935D3"/>
    <w:rsid w:val="0049388E"/>
    <w:rsid w:val="00493C4C"/>
    <w:rsid w:val="00494C88"/>
    <w:rsid w:val="00494EBC"/>
    <w:rsid w:val="004958A6"/>
    <w:rsid w:val="00495EFB"/>
    <w:rsid w:val="0049709E"/>
    <w:rsid w:val="00497129"/>
    <w:rsid w:val="00497631"/>
    <w:rsid w:val="004976CB"/>
    <w:rsid w:val="004978E6"/>
    <w:rsid w:val="00497B27"/>
    <w:rsid w:val="00497F98"/>
    <w:rsid w:val="004A0173"/>
    <w:rsid w:val="004A05D1"/>
    <w:rsid w:val="004A0EE1"/>
    <w:rsid w:val="004A102C"/>
    <w:rsid w:val="004A14D4"/>
    <w:rsid w:val="004A1763"/>
    <w:rsid w:val="004A18CF"/>
    <w:rsid w:val="004A1A54"/>
    <w:rsid w:val="004A2115"/>
    <w:rsid w:val="004A232F"/>
    <w:rsid w:val="004A2540"/>
    <w:rsid w:val="004A30C3"/>
    <w:rsid w:val="004A3216"/>
    <w:rsid w:val="004A3AF1"/>
    <w:rsid w:val="004A4170"/>
    <w:rsid w:val="004A56C3"/>
    <w:rsid w:val="004A5990"/>
    <w:rsid w:val="004A5994"/>
    <w:rsid w:val="004A59E6"/>
    <w:rsid w:val="004A5D08"/>
    <w:rsid w:val="004A5E40"/>
    <w:rsid w:val="004A5F99"/>
    <w:rsid w:val="004A6742"/>
    <w:rsid w:val="004A6896"/>
    <w:rsid w:val="004A6C2D"/>
    <w:rsid w:val="004A6D93"/>
    <w:rsid w:val="004A7412"/>
    <w:rsid w:val="004A7499"/>
    <w:rsid w:val="004A7578"/>
    <w:rsid w:val="004A79F1"/>
    <w:rsid w:val="004B031E"/>
    <w:rsid w:val="004B042E"/>
    <w:rsid w:val="004B08CD"/>
    <w:rsid w:val="004B0BCC"/>
    <w:rsid w:val="004B0E13"/>
    <w:rsid w:val="004B13DA"/>
    <w:rsid w:val="004B1487"/>
    <w:rsid w:val="004B298B"/>
    <w:rsid w:val="004B2C0B"/>
    <w:rsid w:val="004B2C80"/>
    <w:rsid w:val="004B2E22"/>
    <w:rsid w:val="004B338D"/>
    <w:rsid w:val="004B363C"/>
    <w:rsid w:val="004B36E8"/>
    <w:rsid w:val="004B3706"/>
    <w:rsid w:val="004B4331"/>
    <w:rsid w:val="004B444F"/>
    <w:rsid w:val="004B480E"/>
    <w:rsid w:val="004B489F"/>
    <w:rsid w:val="004B49DE"/>
    <w:rsid w:val="004B4A24"/>
    <w:rsid w:val="004B4E54"/>
    <w:rsid w:val="004B4F77"/>
    <w:rsid w:val="004B57AA"/>
    <w:rsid w:val="004B5DD7"/>
    <w:rsid w:val="004B61EB"/>
    <w:rsid w:val="004B6329"/>
    <w:rsid w:val="004B636C"/>
    <w:rsid w:val="004B6BCE"/>
    <w:rsid w:val="004B7506"/>
    <w:rsid w:val="004B7CF7"/>
    <w:rsid w:val="004B7E3D"/>
    <w:rsid w:val="004C107D"/>
    <w:rsid w:val="004C11AA"/>
    <w:rsid w:val="004C125A"/>
    <w:rsid w:val="004C12CF"/>
    <w:rsid w:val="004C16B8"/>
    <w:rsid w:val="004C1A26"/>
    <w:rsid w:val="004C1D8B"/>
    <w:rsid w:val="004C2134"/>
    <w:rsid w:val="004C22D0"/>
    <w:rsid w:val="004C2DDC"/>
    <w:rsid w:val="004C33CD"/>
    <w:rsid w:val="004C3465"/>
    <w:rsid w:val="004C3715"/>
    <w:rsid w:val="004C38D6"/>
    <w:rsid w:val="004C3C20"/>
    <w:rsid w:val="004C4128"/>
    <w:rsid w:val="004C4880"/>
    <w:rsid w:val="004C5408"/>
    <w:rsid w:val="004C58A5"/>
    <w:rsid w:val="004C5B49"/>
    <w:rsid w:val="004C5D64"/>
    <w:rsid w:val="004C64F6"/>
    <w:rsid w:val="004C66DF"/>
    <w:rsid w:val="004C68F8"/>
    <w:rsid w:val="004C6A7F"/>
    <w:rsid w:val="004C6D21"/>
    <w:rsid w:val="004D07E3"/>
    <w:rsid w:val="004D09FC"/>
    <w:rsid w:val="004D1524"/>
    <w:rsid w:val="004D15D3"/>
    <w:rsid w:val="004D21FA"/>
    <w:rsid w:val="004D2373"/>
    <w:rsid w:val="004D24CC"/>
    <w:rsid w:val="004D25F8"/>
    <w:rsid w:val="004D261B"/>
    <w:rsid w:val="004D2684"/>
    <w:rsid w:val="004D2A28"/>
    <w:rsid w:val="004D2A45"/>
    <w:rsid w:val="004D2B7E"/>
    <w:rsid w:val="004D2C8A"/>
    <w:rsid w:val="004D2E59"/>
    <w:rsid w:val="004D2FCE"/>
    <w:rsid w:val="004D326B"/>
    <w:rsid w:val="004D327A"/>
    <w:rsid w:val="004D3EE8"/>
    <w:rsid w:val="004D3FDD"/>
    <w:rsid w:val="004D42AA"/>
    <w:rsid w:val="004D469C"/>
    <w:rsid w:val="004D4A00"/>
    <w:rsid w:val="004D4E04"/>
    <w:rsid w:val="004D4E23"/>
    <w:rsid w:val="004D4F07"/>
    <w:rsid w:val="004D5167"/>
    <w:rsid w:val="004D54A6"/>
    <w:rsid w:val="004D5674"/>
    <w:rsid w:val="004D589F"/>
    <w:rsid w:val="004D6779"/>
    <w:rsid w:val="004D6D75"/>
    <w:rsid w:val="004D6F38"/>
    <w:rsid w:val="004D723D"/>
    <w:rsid w:val="004E15A4"/>
    <w:rsid w:val="004E1830"/>
    <w:rsid w:val="004E29DC"/>
    <w:rsid w:val="004E2A8F"/>
    <w:rsid w:val="004E2D18"/>
    <w:rsid w:val="004E375E"/>
    <w:rsid w:val="004E387B"/>
    <w:rsid w:val="004E3B1F"/>
    <w:rsid w:val="004E45C0"/>
    <w:rsid w:val="004E48FB"/>
    <w:rsid w:val="004E4950"/>
    <w:rsid w:val="004E49EC"/>
    <w:rsid w:val="004E53F2"/>
    <w:rsid w:val="004E56BB"/>
    <w:rsid w:val="004E57A6"/>
    <w:rsid w:val="004E5C02"/>
    <w:rsid w:val="004E6399"/>
    <w:rsid w:val="004E665D"/>
    <w:rsid w:val="004E6A92"/>
    <w:rsid w:val="004E6D1D"/>
    <w:rsid w:val="004E6EF9"/>
    <w:rsid w:val="004F0042"/>
    <w:rsid w:val="004F040B"/>
    <w:rsid w:val="004F0439"/>
    <w:rsid w:val="004F07DF"/>
    <w:rsid w:val="004F096A"/>
    <w:rsid w:val="004F0A7E"/>
    <w:rsid w:val="004F0C92"/>
    <w:rsid w:val="004F198C"/>
    <w:rsid w:val="004F2429"/>
    <w:rsid w:val="004F2DFB"/>
    <w:rsid w:val="004F3014"/>
    <w:rsid w:val="004F4208"/>
    <w:rsid w:val="004F4499"/>
    <w:rsid w:val="004F5475"/>
    <w:rsid w:val="004F5EA7"/>
    <w:rsid w:val="004F615F"/>
    <w:rsid w:val="004F61D3"/>
    <w:rsid w:val="004F715C"/>
    <w:rsid w:val="004F75F8"/>
    <w:rsid w:val="0050005A"/>
    <w:rsid w:val="0050026C"/>
    <w:rsid w:val="00500665"/>
    <w:rsid w:val="00500BED"/>
    <w:rsid w:val="005019CE"/>
    <w:rsid w:val="00501F72"/>
    <w:rsid w:val="00501FC4"/>
    <w:rsid w:val="005028B8"/>
    <w:rsid w:val="005028E7"/>
    <w:rsid w:val="00502CA5"/>
    <w:rsid w:val="005034A1"/>
    <w:rsid w:val="00503C58"/>
    <w:rsid w:val="00503F1D"/>
    <w:rsid w:val="00504554"/>
    <w:rsid w:val="00504712"/>
    <w:rsid w:val="00504C6E"/>
    <w:rsid w:val="005051BC"/>
    <w:rsid w:val="005053BB"/>
    <w:rsid w:val="00506513"/>
    <w:rsid w:val="00506814"/>
    <w:rsid w:val="00506A32"/>
    <w:rsid w:val="00506F1C"/>
    <w:rsid w:val="00507BF9"/>
    <w:rsid w:val="00510767"/>
    <w:rsid w:val="00510DDA"/>
    <w:rsid w:val="00510F65"/>
    <w:rsid w:val="00511208"/>
    <w:rsid w:val="00511FFC"/>
    <w:rsid w:val="00512949"/>
    <w:rsid w:val="00512F01"/>
    <w:rsid w:val="005132C5"/>
    <w:rsid w:val="00513545"/>
    <w:rsid w:val="00513685"/>
    <w:rsid w:val="00513753"/>
    <w:rsid w:val="00513D7E"/>
    <w:rsid w:val="0051430C"/>
    <w:rsid w:val="0051473A"/>
    <w:rsid w:val="00514B56"/>
    <w:rsid w:val="00514CE3"/>
    <w:rsid w:val="00515378"/>
    <w:rsid w:val="00515A23"/>
    <w:rsid w:val="00516355"/>
    <w:rsid w:val="005166FC"/>
    <w:rsid w:val="00516819"/>
    <w:rsid w:val="00516D33"/>
    <w:rsid w:val="00517102"/>
    <w:rsid w:val="00517329"/>
    <w:rsid w:val="00517593"/>
    <w:rsid w:val="005175F0"/>
    <w:rsid w:val="00517A28"/>
    <w:rsid w:val="00520259"/>
    <w:rsid w:val="00521205"/>
    <w:rsid w:val="00521281"/>
    <w:rsid w:val="00521394"/>
    <w:rsid w:val="00522AC7"/>
    <w:rsid w:val="00523784"/>
    <w:rsid w:val="005238F9"/>
    <w:rsid w:val="00523A09"/>
    <w:rsid w:val="00523A24"/>
    <w:rsid w:val="00523B24"/>
    <w:rsid w:val="0052445D"/>
    <w:rsid w:val="005244B8"/>
    <w:rsid w:val="0052482B"/>
    <w:rsid w:val="00524BF9"/>
    <w:rsid w:val="00524E15"/>
    <w:rsid w:val="00525464"/>
    <w:rsid w:val="00525923"/>
    <w:rsid w:val="00525C5E"/>
    <w:rsid w:val="0052653C"/>
    <w:rsid w:val="00526818"/>
    <w:rsid w:val="00526AF6"/>
    <w:rsid w:val="005273B5"/>
    <w:rsid w:val="00527CEA"/>
    <w:rsid w:val="00527DA0"/>
    <w:rsid w:val="00530B1D"/>
    <w:rsid w:val="00530D18"/>
    <w:rsid w:val="00531073"/>
    <w:rsid w:val="00531555"/>
    <w:rsid w:val="0053244B"/>
    <w:rsid w:val="0053259E"/>
    <w:rsid w:val="00532CD2"/>
    <w:rsid w:val="00532D54"/>
    <w:rsid w:val="00532E42"/>
    <w:rsid w:val="005335B7"/>
    <w:rsid w:val="00534154"/>
    <w:rsid w:val="00534BDA"/>
    <w:rsid w:val="005362CD"/>
    <w:rsid w:val="00536788"/>
    <w:rsid w:val="00536A77"/>
    <w:rsid w:val="00536C53"/>
    <w:rsid w:val="00536E4D"/>
    <w:rsid w:val="0053712F"/>
    <w:rsid w:val="005373C6"/>
    <w:rsid w:val="00537750"/>
    <w:rsid w:val="00537ADA"/>
    <w:rsid w:val="00537ED0"/>
    <w:rsid w:val="005401A8"/>
    <w:rsid w:val="00540811"/>
    <w:rsid w:val="00540977"/>
    <w:rsid w:val="005409E3"/>
    <w:rsid w:val="00540C15"/>
    <w:rsid w:val="005416D8"/>
    <w:rsid w:val="00541C1D"/>
    <w:rsid w:val="00541E1A"/>
    <w:rsid w:val="00541EE8"/>
    <w:rsid w:val="005424D0"/>
    <w:rsid w:val="00542CBA"/>
    <w:rsid w:val="00543298"/>
    <w:rsid w:val="0054369D"/>
    <w:rsid w:val="00543E36"/>
    <w:rsid w:val="00544049"/>
    <w:rsid w:val="0054498C"/>
    <w:rsid w:val="00544BDE"/>
    <w:rsid w:val="00544C22"/>
    <w:rsid w:val="00544C8F"/>
    <w:rsid w:val="00545704"/>
    <w:rsid w:val="005458BC"/>
    <w:rsid w:val="00546097"/>
    <w:rsid w:val="005463D9"/>
    <w:rsid w:val="005465FF"/>
    <w:rsid w:val="00546708"/>
    <w:rsid w:val="00546D11"/>
    <w:rsid w:val="0054701D"/>
    <w:rsid w:val="00547494"/>
    <w:rsid w:val="00547B79"/>
    <w:rsid w:val="00547D9A"/>
    <w:rsid w:val="00550552"/>
    <w:rsid w:val="00550E1F"/>
    <w:rsid w:val="00550E8B"/>
    <w:rsid w:val="0055101A"/>
    <w:rsid w:val="005510C5"/>
    <w:rsid w:val="00551180"/>
    <w:rsid w:val="0055151B"/>
    <w:rsid w:val="00551597"/>
    <w:rsid w:val="0055194E"/>
    <w:rsid w:val="00552BB7"/>
    <w:rsid w:val="005532D1"/>
    <w:rsid w:val="005534E8"/>
    <w:rsid w:val="00553D93"/>
    <w:rsid w:val="00553DBC"/>
    <w:rsid w:val="00553F07"/>
    <w:rsid w:val="00553FF5"/>
    <w:rsid w:val="0055403C"/>
    <w:rsid w:val="0055447F"/>
    <w:rsid w:val="00554F06"/>
    <w:rsid w:val="00554FA7"/>
    <w:rsid w:val="005555E7"/>
    <w:rsid w:val="00555788"/>
    <w:rsid w:val="00556502"/>
    <w:rsid w:val="005566A8"/>
    <w:rsid w:val="005568CE"/>
    <w:rsid w:val="00556FD2"/>
    <w:rsid w:val="00557507"/>
    <w:rsid w:val="005575C4"/>
    <w:rsid w:val="005577D5"/>
    <w:rsid w:val="00557A1B"/>
    <w:rsid w:val="00560317"/>
    <w:rsid w:val="00560947"/>
    <w:rsid w:val="00560BAA"/>
    <w:rsid w:val="005610D3"/>
    <w:rsid w:val="00561476"/>
    <w:rsid w:val="00561674"/>
    <w:rsid w:val="00561ADA"/>
    <w:rsid w:val="00561B57"/>
    <w:rsid w:val="00562736"/>
    <w:rsid w:val="0056273B"/>
    <w:rsid w:val="00562981"/>
    <w:rsid w:val="00562AF8"/>
    <w:rsid w:val="00562FFE"/>
    <w:rsid w:val="00563249"/>
    <w:rsid w:val="0056326F"/>
    <w:rsid w:val="0056381F"/>
    <w:rsid w:val="005643BF"/>
    <w:rsid w:val="0056463E"/>
    <w:rsid w:val="00564A08"/>
    <w:rsid w:val="0056543B"/>
    <w:rsid w:val="00565767"/>
    <w:rsid w:val="00565A67"/>
    <w:rsid w:val="00565AF4"/>
    <w:rsid w:val="00565B0A"/>
    <w:rsid w:val="00565D71"/>
    <w:rsid w:val="005661C2"/>
    <w:rsid w:val="005663AB"/>
    <w:rsid w:val="0056643F"/>
    <w:rsid w:val="00566A33"/>
    <w:rsid w:val="00566C34"/>
    <w:rsid w:val="00566E6E"/>
    <w:rsid w:val="00567156"/>
    <w:rsid w:val="00567255"/>
    <w:rsid w:val="00567492"/>
    <w:rsid w:val="00567EBB"/>
    <w:rsid w:val="00570608"/>
    <w:rsid w:val="00570621"/>
    <w:rsid w:val="00570790"/>
    <w:rsid w:val="00570DDB"/>
    <w:rsid w:val="00570ED0"/>
    <w:rsid w:val="00571903"/>
    <w:rsid w:val="00571979"/>
    <w:rsid w:val="00572A17"/>
    <w:rsid w:val="00572BD7"/>
    <w:rsid w:val="0057383B"/>
    <w:rsid w:val="00573B20"/>
    <w:rsid w:val="00573B6A"/>
    <w:rsid w:val="00573CF1"/>
    <w:rsid w:val="00574035"/>
    <w:rsid w:val="00574327"/>
    <w:rsid w:val="00574E78"/>
    <w:rsid w:val="005756AD"/>
    <w:rsid w:val="00575847"/>
    <w:rsid w:val="00575C37"/>
    <w:rsid w:val="00576890"/>
    <w:rsid w:val="00576DC9"/>
    <w:rsid w:val="005773FF"/>
    <w:rsid w:val="0057773E"/>
    <w:rsid w:val="005777FA"/>
    <w:rsid w:val="005778BC"/>
    <w:rsid w:val="00577BFF"/>
    <w:rsid w:val="00577C6C"/>
    <w:rsid w:val="00580042"/>
    <w:rsid w:val="00580C47"/>
    <w:rsid w:val="00581276"/>
    <w:rsid w:val="005814F0"/>
    <w:rsid w:val="00581994"/>
    <w:rsid w:val="005829AB"/>
    <w:rsid w:val="00582F37"/>
    <w:rsid w:val="00583410"/>
    <w:rsid w:val="005836B5"/>
    <w:rsid w:val="00583CFB"/>
    <w:rsid w:val="00584123"/>
    <w:rsid w:val="00584B45"/>
    <w:rsid w:val="00584E1E"/>
    <w:rsid w:val="00584E79"/>
    <w:rsid w:val="00584F8F"/>
    <w:rsid w:val="00585164"/>
    <w:rsid w:val="005851F7"/>
    <w:rsid w:val="005857F4"/>
    <w:rsid w:val="00585E2B"/>
    <w:rsid w:val="0058641E"/>
    <w:rsid w:val="00586A99"/>
    <w:rsid w:val="0058788C"/>
    <w:rsid w:val="00587C92"/>
    <w:rsid w:val="00587F8C"/>
    <w:rsid w:val="0059087D"/>
    <w:rsid w:val="00590EBC"/>
    <w:rsid w:val="0059110C"/>
    <w:rsid w:val="005913E5"/>
    <w:rsid w:val="005916D8"/>
    <w:rsid w:val="00591BB9"/>
    <w:rsid w:val="005921D7"/>
    <w:rsid w:val="00592284"/>
    <w:rsid w:val="0059243E"/>
    <w:rsid w:val="0059297C"/>
    <w:rsid w:val="00593289"/>
    <w:rsid w:val="005942ED"/>
    <w:rsid w:val="0059479C"/>
    <w:rsid w:val="005948F6"/>
    <w:rsid w:val="00594B0E"/>
    <w:rsid w:val="00594CC5"/>
    <w:rsid w:val="00594D9E"/>
    <w:rsid w:val="005969A9"/>
    <w:rsid w:val="00597586"/>
    <w:rsid w:val="005A00B1"/>
    <w:rsid w:val="005A08C2"/>
    <w:rsid w:val="005A0B55"/>
    <w:rsid w:val="005A16DD"/>
    <w:rsid w:val="005A205C"/>
    <w:rsid w:val="005A22B4"/>
    <w:rsid w:val="005A2A2C"/>
    <w:rsid w:val="005A2AB4"/>
    <w:rsid w:val="005A2D44"/>
    <w:rsid w:val="005A2F3D"/>
    <w:rsid w:val="005A30C7"/>
    <w:rsid w:val="005A4562"/>
    <w:rsid w:val="005A45B0"/>
    <w:rsid w:val="005A48FD"/>
    <w:rsid w:val="005A4B69"/>
    <w:rsid w:val="005A4DB0"/>
    <w:rsid w:val="005A538D"/>
    <w:rsid w:val="005A58A2"/>
    <w:rsid w:val="005A607D"/>
    <w:rsid w:val="005A655E"/>
    <w:rsid w:val="005A6A4B"/>
    <w:rsid w:val="005A6A84"/>
    <w:rsid w:val="005A7253"/>
    <w:rsid w:val="005A7653"/>
    <w:rsid w:val="005A7709"/>
    <w:rsid w:val="005A7847"/>
    <w:rsid w:val="005B1101"/>
    <w:rsid w:val="005B11E8"/>
    <w:rsid w:val="005B154D"/>
    <w:rsid w:val="005B1B35"/>
    <w:rsid w:val="005B1B8F"/>
    <w:rsid w:val="005B25D3"/>
    <w:rsid w:val="005B27C5"/>
    <w:rsid w:val="005B2B22"/>
    <w:rsid w:val="005B2E8B"/>
    <w:rsid w:val="005B3027"/>
    <w:rsid w:val="005B3302"/>
    <w:rsid w:val="005B343D"/>
    <w:rsid w:val="005B39FB"/>
    <w:rsid w:val="005B3D38"/>
    <w:rsid w:val="005B4834"/>
    <w:rsid w:val="005B4A85"/>
    <w:rsid w:val="005B4C9A"/>
    <w:rsid w:val="005B508D"/>
    <w:rsid w:val="005B50AA"/>
    <w:rsid w:val="005B517F"/>
    <w:rsid w:val="005B520D"/>
    <w:rsid w:val="005B5AA1"/>
    <w:rsid w:val="005B5DD8"/>
    <w:rsid w:val="005B6C21"/>
    <w:rsid w:val="005B6E14"/>
    <w:rsid w:val="005B73F4"/>
    <w:rsid w:val="005B7483"/>
    <w:rsid w:val="005B7776"/>
    <w:rsid w:val="005B7946"/>
    <w:rsid w:val="005B79D9"/>
    <w:rsid w:val="005B7A85"/>
    <w:rsid w:val="005B7D41"/>
    <w:rsid w:val="005C05A6"/>
    <w:rsid w:val="005C09BF"/>
    <w:rsid w:val="005C0CB9"/>
    <w:rsid w:val="005C1121"/>
    <w:rsid w:val="005C24CF"/>
    <w:rsid w:val="005C2733"/>
    <w:rsid w:val="005C2893"/>
    <w:rsid w:val="005C2BEB"/>
    <w:rsid w:val="005C304F"/>
    <w:rsid w:val="005C369B"/>
    <w:rsid w:val="005C3B17"/>
    <w:rsid w:val="005C4654"/>
    <w:rsid w:val="005C49F3"/>
    <w:rsid w:val="005C50EE"/>
    <w:rsid w:val="005C5781"/>
    <w:rsid w:val="005C582C"/>
    <w:rsid w:val="005C5924"/>
    <w:rsid w:val="005C5932"/>
    <w:rsid w:val="005C5C78"/>
    <w:rsid w:val="005C6806"/>
    <w:rsid w:val="005C6ECC"/>
    <w:rsid w:val="005C79DD"/>
    <w:rsid w:val="005D00E8"/>
    <w:rsid w:val="005D0534"/>
    <w:rsid w:val="005D0765"/>
    <w:rsid w:val="005D0C21"/>
    <w:rsid w:val="005D1324"/>
    <w:rsid w:val="005D18CA"/>
    <w:rsid w:val="005D1A63"/>
    <w:rsid w:val="005D1F84"/>
    <w:rsid w:val="005D2CD6"/>
    <w:rsid w:val="005D3281"/>
    <w:rsid w:val="005D3524"/>
    <w:rsid w:val="005D3FF1"/>
    <w:rsid w:val="005D439D"/>
    <w:rsid w:val="005D483C"/>
    <w:rsid w:val="005D4A4E"/>
    <w:rsid w:val="005D58B6"/>
    <w:rsid w:val="005D59CC"/>
    <w:rsid w:val="005D5B00"/>
    <w:rsid w:val="005D5F75"/>
    <w:rsid w:val="005D621B"/>
    <w:rsid w:val="005D655A"/>
    <w:rsid w:val="005D6A90"/>
    <w:rsid w:val="005D6B30"/>
    <w:rsid w:val="005D6E58"/>
    <w:rsid w:val="005D70E2"/>
    <w:rsid w:val="005D76BE"/>
    <w:rsid w:val="005E0DBD"/>
    <w:rsid w:val="005E107A"/>
    <w:rsid w:val="005E1893"/>
    <w:rsid w:val="005E224B"/>
    <w:rsid w:val="005E231E"/>
    <w:rsid w:val="005E2622"/>
    <w:rsid w:val="005E2638"/>
    <w:rsid w:val="005E264A"/>
    <w:rsid w:val="005E296E"/>
    <w:rsid w:val="005E3049"/>
    <w:rsid w:val="005E4ACF"/>
    <w:rsid w:val="005E4F1B"/>
    <w:rsid w:val="005E5AA5"/>
    <w:rsid w:val="005E60F0"/>
    <w:rsid w:val="005E64C8"/>
    <w:rsid w:val="005E6980"/>
    <w:rsid w:val="005E6993"/>
    <w:rsid w:val="005E78F5"/>
    <w:rsid w:val="005E7A36"/>
    <w:rsid w:val="005F037F"/>
    <w:rsid w:val="005F09B3"/>
    <w:rsid w:val="005F0F7A"/>
    <w:rsid w:val="005F1C6A"/>
    <w:rsid w:val="005F2206"/>
    <w:rsid w:val="005F2788"/>
    <w:rsid w:val="005F27B2"/>
    <w:rsid w:val="005F2C23"/>
    <w:rsid w:val="005F2D59"/>
    <w:rsid w:val="005F2E56"/>
    <w:rsid w:val="005F3122"/>
    <w:rsid w:val="005F323D"/>
    <w:rsid w:val="005F3572"/>
    <w:rsid w:val="005F3A74"/>
    <w:rsid w:val="005F421E"/>
    <w:rsid w:val="005F4279"/>
    <w:rsid w:val="005F4C5E"/>
    <w:rsid w:val="005F510A"/>
    <w:rsid w:val="005F5BDF"/>
    <w:rsid w:val="005F65FB"/>
    <w:rsid w:val="005F66F7"/>
    <w:rsid w:val="005F74D9"/>
    <w:rsid w:val="005F76F7"/>
    <w:rsid w:val="005F7772"/>
    <w:rsid w:val="005F7A99"/>
    <w:rsid w:val="006002FB"/>
    <w:rsid w:val="0060075C"/>
    <w:rsid w:val="00600AD7"/>
    <w:rsid w:val="00600D59"/>
    <w:rsid w:val="0060125E"/>
    <w:rsid w:val="00601AC5"/>
    <w:rsid w:val="00602292"/>
    <w:rsid w:val="0060237B"/>
    <w:rsid w:val="00602C0D"/>
    <w:rsid w:val="00602DC9"/>
    <w:rsid w:val="00603F62"/>
    <w:rsid w:val="006042A6"/>
    <w:rsid w:val="0060485E"/>
    <w:rsid w:val="00604F6B"/>
    <w:rsid w:val="006066A4"/>
    <w:rsid w:val="00607038"/>
    <w:rsid w:val="00607C7A"/>
    <w:rsid w:val="006101F0"/>
    <w:rsid w:val="00610869"/>
    <w:rsid w:val="006109EE"/>
    <w:rsid w:val="0061131D"/>
    <w:rsid w:val="006113B6"/>
    <w:rsid w:val="006114B6"/>
    <w:rsid w:val="0061160E"/>
    <w:rsid w:val="00611972"/>
    <w:rsid w:val="0061228A"/>
    <w:rsid w:val="006124DC"/>
    <w:rsid w:val="0061267E"/>
    <w:rsid w:val="00613352"/>
    <w:rsid w:val="00613546"/>
    <w:rsid w:val="00613609"/>
    <w:rsid w:val="006139D8"/>
    <w:rsid w:val="00614E24"/>
    <w:rsid w:val="00614EA2"/>
    <w:rsid w:val="00615802"/>
    <w:rsid w:val="00615C4D"/>
    <w:rsid w:val="006161BB"/>
    <w:rsid w:val="0061697D"/>
    <w:rsid w:val="00616EF0"/>
    <w:rsid w:val="00620104"/>
    <w:rsid w:val="006202FE"/>
    <w:rsid w:val="006205BD"/>
    <w:rsid w:val="00620C80"/>
    <w:rsid w:val="0062195D"/>
    <w:rsid w:val="00621DCD"/>
    <w:rsid w:val="00621F32"/>
    <w:rsid w:val="00622013"/>
    <w:rsid w:val="0062280B"/>
    <w:rsid w:val="00622A5E"/>
    <w:rsid w:val="0062302C"/>
    <w:rsid w:val="0062306C"/>
    <w:rsid w:val="006230A4"/>
    <w:rsid w:val="0062324B"/>
    <w:rsid w:val="00623267"/>
    <w:rsid w:val="00623757"/>
    <w:rsid w:val="006247B1"/>
    <w:rsid w:val="00624B3A"/>
    <w:rsid w:val="00625128"/>
    <w:rsid w:val="00625CB1"/>
    <w:rsid w:val="00626122"/>
    <w:rsid w:val="00626320"/>
    <w:rsid w:val="006269B4"/>
    <w:rsid w:val="00626FE9"/>
    <w:rsid w:val="00626FF6"/>
    <w:rsid w:val="006272B4"/>
    <w:rsid w:val="0062733B"/>
    <w:rsid w:val="00627353"/>
    <w:rsid w:val="00627354"/>
    <w:rsid w:val="0062772C"/>
    <w:rsid w:val="00627759"/>
    <w:rsid w:val="00627944"/>
    <w:rsid w:val="00627C8C"/>
    <w:rsid w:val="00627D10"/>
    <w:rsid w:val="006306A2"/>
    <w:rsid w:val="006310EC"/>
    <w:rsid w:val="006313EB"/>
    <w:rsid w:val="0063195D"/>
    <w:rsid w:val="00631DBB"/>
    <w:rsid w:val="00631FFD"/>
    <w:rsid w:val="00632C3D"/>
    <w:rsid w:val="00632D97"/>
    <w:rsid w:val="006330F5"/>
    <w:rsid w:val="00633944"/>
    <w:rsid w:val="0063440B"/>
    <w:rsid w:val="006348BC"/>
    <w:rsid w:val="006348EA"/>
    <w:rsid w:val="00634DE5"/>
    <w:rsid w:val="00635387"/>
    <w:rsid w:val="006355EA"/>
    <w:rsid w:val="00635769"/>
    <w:rsid w:val="006357B6"/>
    <w:rsid w:val="006362B4"/>
    <w:rsid w:val="0063699E"/>
    <w:rsid w:val="00636AB1"/>
    <w:rsid w:val="00636EB6"/>
    <w:rsid w:val="00637819"/>
    <w:rsid w:val="0064047F"/>
    <w:rsid w:val="00640C31"/>
    <w:rsid w:val="00640C3F"/>
    <w:rsid w:val="00640E01"/>
    <w:rsid w:val="00641959"/>
    <w:rsid w:val="00641B79"/>
    <w:rsid w:val="00641CE6"/>
    <w:rsid w:val="0064289F"/>
    <w:rsid w:val="00642A86"/>
    <w:rsid w:val="00642D91"/>
    <w:rsid w:val="006430B9"/>
    <w:rsid w:val="00643D1F"/>
    <w:rsid w:val="00644324"/>
    <w:rsid w:val="00644988"/>
    <w:rsid w:val="00644E6F"/>
    <w:rsid w:val="00645826"/>
    <w:rsid w:val="00645A0B"/>
    <w:rsid w:val="00645F6D"/>
    <w:rsid w:val="00645FEC"/>
    <w:rsid w:val="00646375"/>
    <w:rsid w:val="0064642D"/>
    <w:rsid w:val="006467C3"/>
    <w:rsid w:val="006467D5"/>
    <w:rsid w:val="006471C1"/>
    <w:rsid w:val="006472C0"/>
    <w:rsid w:val="006472F4"/>
    <w:rsid w:val="00647B36"/>
    <w:rsid w:val="00647B78"/>
    <w:rsid w:val="00650E99"/>
    <w:rsid w:val="0065153D"/>
    <w:rsid w:val="00651D56"/>
    <w:rsid w:val="006521F2"/>
    <w:rsid w:val="00652692"/>
    <w:rsid w:val="00652A19"/>
    <w:rsid w:val="00652A6D"/>
    <w:rsid w:val="00652BBA"/>
    <w:rsid w:val="006536B7"/>
    <w:rsid w:val="00654AA8"/>
    <w:rsid w:val="00654AD8"/>
    <w:rsid w:val="00654C64"/>
    <w:rsid w:val="00654F7A"/>
    <w:rsid w:val="0065567F"/>
    <w:rsid w:val="00655707"/>
    <w:rsid w:val="006562B9"/>
    <w:rsid w:val="006565EB"/>
    <w:rsid w:val="006566E9"/>
    <w:rsid w:val="00656F0D"/>
    <w:rsid w:val="00657606"/>
    <w:rsid w:val="006576A5"/>
    <w:rsid w:val="006577DA"/>
    <w:rsid w:val="00657804"/>
    <w:rsid w:val="00657971"/>
    <w:rsid w:val="00657BB6"/>
    <w:rsid w:val="00657D7D"/>
    <w:rsid w:val="00657E54"/>
    <w:rsid w:val="006601F2"/>
    <w:rsid w:val="006609C1"/>
    <w:rsid w:val="0066103C"/>
    <w:rsid w:val="00661FBC"/>
    <w:rsid w:val="00661FE3"/>
    <w:rsid w:val="0066224F"/>
    <w:rsid w:val="0066230A"/>
    <w:rsid w:val="0066255B"/>
    <w:rsid w:val="0066291B"/>
    <w:rsid w:val="00662AE3"/>
    <w:rsid w:val="00662BE9"/>
    <w:rsid w:val="00663084"/>
    <w:rsid w:val="00663361"/>
    <w:rsid w:val="00663C52"/>
    <w:rsid w:val="00663C60"/>
    <w:rsid w:val="00664016"/>
    <w:rsid w:val="006643C7"/>
    <w:rsid w:val="006645D8"/>
    <w:rsid w:val="00664CD1"/>
    <w:rsid w:val="00664FC6"/>
    <w:rsid w:val="0066510C"/>
    <w:rsid w:val="00665331"/>
    <w:rsid w:val="0066545E"/>
    <w:rsid w:val="00665A03"/>
    <w:rsid w:val="00666A31"/>
    <w:rsid w:val="00666C3A"/>
    <w:rsid w:val="0066727C"/>
    <w:rsid w:val="00667E9B"/>
    <w:rsid w:val="00667F4F"/>
    <w:rsid w:val="00667FC5"/>
    <w:rsid w:val="0067005D"/>
    <w:rsid w:val="00670104"/>
    <w:rsid w:val="00670133"/>
    <w:rsid w:val="00670137"/>
    <w:rsid w:val="00671776"/>
    <w:rsid w:val="006717FA"/>
    <w:rsid w:val="00671C84"/>
    <w:rsid w:val="00671D42"/>
    <w:rsid w:val="006721AE"/>
    <w:rsid w:val="006722D6"/>
    <w:rsid w:val="00673057"/>
    <w:rsid w:val="00673E72"/>
    <w:rsid w:val="00674154"/>
    <w:rsid w:val="00674CD3"/>
    <w:rsid w:val="00674D30"/>
    <w:rsid w:val="006750F2"/>
    <w:rsid w:val="00675F1E"/>
    <w:rsid w:val="00676800"/>
    <w:rsid w:val="0067774A"/>
    <w:rsid w:val="006804E3"/>
    <w:rsid w:val="00680B93"/>
    <w:rsid w:val="00680D3A"/>
    <w:rsid w:val="00680D7C"/>
    <w:rsid w:val="00681707"/>
    <w:rsid w:val="00681D6F"/>
    <w:rsid w:val="006822DC"/>
    <w:rsid w:val="006824B8"/>
    <w:rsid w:val="00682868"/>
    <w:rsid w:val="00683FA6"/>
    <w:rsid w:val="00684009"/>
    <w:rsid w:val="0068422E"/>
    <w:rsid w:val="006849D0"/>
    <w:rsid w:val="00684EFA"/>
    <w:rsid w:val="00685423"/>
    <w:rsid w:val="006856BC"/>
    <w:rsid w:val="0068593A"/>
    <w:rsid w:val="00685989"/>
    <w:rsid w:val="006859B5"/>
    <w:rsid w:val="00685A3B"/>
    <w:rsid w:val="00685BD1"/>
    <w:rsid w:val="0068670F"/>
    <w:rsid w:val="0068672D"/>
    <w:rsid w:val="00686C08"/>
    <w:rsid w:val="00687378"/>
    <w:rsid w:val="00687B3F"/>
    <w:rsid w:val="006905BC"/>
    <w:rsid w:val="00690DCA"/>
    <w:rsid w:val="006910EE"/>
    <w:rsid w:val="006919A8"/>
    <w:rsid w:val="006922D9"/>
    <w:rsid w:val="006923F6"/>
    <w:rsid w:val="00692603"/>
    <w:rsid w:val="006935B5"/>
    <w:rsid w:val="0069372F"/>
    <w:rsid w:val="00693C12"/>
    <w:rsid w:val="00694030"/>
    <w:rsid w:val="0069411E"/>
    <w:rsid w:val="00694D45"/>
    <w:rsid w:val="00694FA0"/>
    <w:rsid w:val="00694FCA"/>
    <w:rsid w:val="006963A9"/>
    <w:rsid w:val="0069647B"/>
    <w:rsid w:val="006969EE"/>
    <w:rsid w:val="0069736F"/>
    <w:rsid w:val="0069797C"/>
    <w:rsid w:val="00697A4C"/>
    <w:rsid w:val="00697E26"/>
    <w:rsid w:val="006A07AA"/>
    <w:rsid w:val="006A0A15"/>
    <w:rsid w:val="006A0BF5"/>
    <w:rsid w:val="006A1003"/>
    <w:rsid w:val="006A167C"/>
    <w:rsid w:val="006A1B25"/>
    <w:rsid w:val="006A1B39"/>
    <w:rsid w:val="006A1BA4"/>
    <w:rsid w:val="006A22AA"/>
    <w:rsid w:val="006A257B"/>
    <w:rsid w:val="006A25E3"/>
    <w:rsid w:val="006A26DE"/>
    <w:rsid w:val="006A333B"/>
    <w:rsid w:val="006A35D0"/>
    <w:rsid w:val="006A3952"/>
    <w:rsid w:val="006A3964"/>
    <w:rsid w:val="006A3AE8"/>
    <w:rsid w:val="006A4418"/>
    <w:rsid w:val="006A45DF"/>
    <w:rsid w:val="006A49A3"/>
    <w:rsid w:val="006A4A49"/>
    <w:rsid w:val="006A4BD8"/>
    <w:rsid w:val="006A6C43"/>
    <w:rsid w:val="006A76A5"/>
    <w:rsid w:val="006A7F24"/>
    <w:rsid w:val="006B097D"/>
    <w:rsid w:val="006B0ED1"/>
    <w:rsid w:val="006B111C"/>
    <w:rsid w:val="006B1663"/>
    <w:rsid w:val="006B171D"/>
    <w:rsid w:val="006B1BE7"/>
    <w:rsid w:val="006B1EF2"/>
    <w:rsid w:val="006B37AC"/>
    <w:rsid w:val="006B4F6C"/>
    <w:rsid w:val="006B4FDA"/>
    <w:rsid w:val="006B571F"/>
    <w:rsid w:val="006B5AC7"/>
    <w:rsid w:val="006B5B9A"/>
    <w:rsid w:val="006B633C"/>
    <w:rsid w:val="006B6583"/>
    <w:rsid w:val="006B6B36"/>
    <w:rsid w:val="006B7139"/>
    <w:rsid w:val="006B738B"/>
    <w:rsid w:val="006B7CF0"/>
    <w:rsid w:val="006C0257"/>
    <w:rsid w:val="006C0596"/>
    <w:rsid w:val="006C093F"/>
    <w:rsid w:val="006C0AA5"/>
    <w:rsid w:val="006C11CD"/>
    <w:rsid w:val="006C2911"/>
    <w:rsid w:val="006C2F7F"/>
    <w:rsid w:val="006C3C91"/>
    <w:rsid w:val="006C3DB1"/>
    <w:rsid w:val="006C489B"/>
    <w:rsid w:val="006C4AA5"/>
    <w:rsid w:val="006C514C"/>
    <w:rsid w:val="006C5501"/>
    <w:rsid w:val="006C59BA"/>
    <w:rsid w:val="006C5EFD"/>
    <w:rsid w:val="006C68C2"/>
    <w:rsid w:val="006C7906"/>
    <w:rsid w:val="006C799C"/>
    <w:rsid w:val="006C7CEF"/>
    <w:rsid w:val="006D031D"/>
    <w:rsid w:val="006D037B"/>
    <w:rsid w:val="006D0859"/>
    <w:rsid w:val="006D0C2E"/>
    <w:rsid w:val="006D0E73"/>
    <w:rsid w:val="006D1396"/>
    <w:rsid w:val="006D16B9"/>
    <w:rsid w:val="006D1843"/>
    <w:rsid w:val="006D1EF9"/>
    <w:rsid w:val="006D20E6"/>
    <w:rsid w:val="006D2717"/>
    <w:rsid w:val="006D2AD4"/>
    <w:rsid w:val="006D39E7"/>
    <w:rsid w:val="006D3E49"/>
    <w:rsid w:val="006D407E"/>
    <w:rsid w:val="006D41F4"/>
    <w:rsid w:val="006D57A0"/>
    <w:rsid w:val="006D5CCC"/>
    <w:rsid w:val="006D65A8"/>
    <w:rsid w:val="006D7DA6"/>
    <w:rsid w:val="006E0062"/>
    <w:rsid w:val="006E0369"/>
    <w:rsid w:val="006E0601"/>
    <w:rsid w:val="006E0719"/>
    <w:rsid w:val="006E0977"/>
    <w:rsid w:val="006E0F04"/>
    <w:rsid w:val="006E1206"/>
    <w:rsid w:val="006E1B8E"/>
    <w:rsid w:val="006E1D3A"/>
    <w:rsid w:val="006E2083"/>
    <w:rsid w:val="006E2616"/>
    <w:rsid w:val="006E2B63"/>
    <w:rsid w:val="006E2E20"/>
    <w:rsid w:val="006E30C1"/>
    <w:rsid w:val="006E36A4"/>
    <w:rsid w:val="006E3E22"/>
    <w:rsid w:val="006E4055"/>
    <w:rsid w:val="006E46CA"/>
    <w:rsid w:val="006E5276"/>
    <w:rsid w:val="006E52D4"/>
    <w:rsid w:val="006E54C2"/>
    <w:rsid w:val="006E5757"/>
    <w:rsid w:val="006E58C0"/>
    <w:rsid w:val="006E58F6"/>
    <w:rsid w:val="006E5A54"/>
    <w:rsid w:val="006E7669"/>
    <w:rsid w:val="006E7946"/>
    <w:rsid w:val="006E7A8E"/>
    <w:rsid w:val="006F00A3"/>
    <w:rsid w:val="006F06FB"/>
    <w:rsid w:val="006F0B97"/>
    <w:rsid w:val="006F0F6D"/>
    <w:rsid w:val="006F0FD4"/>
    <w:rsid w:val="006F1867"/>
    <w:rsid w:val="006F1A2C"/>
    <w:rsid w:val="006F21EC"/>
    <w:rsid w:val="006F2EEE"/>
    <w:rsid w:val="006F3AB7"/>
    <w:rsid w:val="006F3D44"/>
    <w:rsid w:val="006F3E08"/>
    <w:rsid w:val="006F41EB"/>
    <w:rsid w:val="006F45F1"/>
    <w:rsid w:val="006F4703"/>
    <w:rsid w:val="006F56DB"/>
    <w:rsid w:val="006F5747"/>
    <w:rsid w:val="006F59E5"/>
    <w:rsid w:val="006F5EA0"/>
    <w:rsid w:val="006F60AF"/>
    <w:rsid w:val="006F6771"/>
    <w:rsid w:val="006F6857"/>
    <w:rsid w:val="006F69AD"/>
    <w:rsid w:val="006F7218"/>
    <w:rsid w:val="006F7C50"/>
    <w:rsid w:val="00700123"/>
    <w:rsid w:val="00701228"/>
    <w:rsid w:val="00701459"/>
    <w:rsid w:val="007015DC"/>
    <w:rsid w:val="007020BE"/>
    <w:rsid w:val="007022BB"/>
    <w:rsid w:val="00702345"/>
    <w:rsid w:val="0070273C"/>
    <w:rsid w:val="00702BC9"/>
    <w:rsid w:val="00703512"/>
    <w:rsid w:val="00703B21"/>
    <w:rsid w:val="007040DD"/>
    <w:rsid w:val="007043C3"/>
    <w:rsid w:val="007045A4"/>
    <w:rsid w:val="00704D13"/>
    <w:rsid w:val="007056D0"/>
    <w:rsid w:val="0070573C"/>
    <w:rsid w:val="00705A8D"/>
    <w:rsid w:val="00705BCA"/>
    <w:rsid w:val="00706280"/>
    <w:rsid w:val="007066F0"/>
    <w:rsid w:val="00706CCE"/>
    <w:rsid w:val="00706D5F"/>
    <w:rsid w:val="007073BA"/>
    <w:rsid w:val="00707414"/>
    <w:rsid w:val="007101DC"/>
    <w:rsid w:val="00710347"/>
    <w:rsid w:val="00710598"/>
    <w:rsid w:val="007113F4"/>
    <w:rsid w:val="00711E5D"/>
    <w:rsid w:val="0071277D"/>
    <w:rsid w:val="00712ADA"/>
    <w:rsid w:val="00713574"/>
    <w:rsid w:val="007138F6"/>
    <w:rsid w:val="00713CC3"/>
    <w:rsid w:val="00713E54"/>
    <w:rsid w:val="00714C25"/>
    <w:rsid w:val="00714F61"/>
    <w:rsid w:val="00715622"/>
    <w:rsid w:val="007163C9"/>
    <w:rsid w:val="00716B7B"/>
    <w:rsid w:val="00717B8D"/>
    <w:rsid w:val="00717C0C"/>
    <w:rsid w:val="007200F6"/>
    <w:rsid w:val="00720113"/>
    <w:rsid w:val="00720695"/>
    <w:rsid w:val="00721958"/>
    <w:rsid w:val="00721F7E"/>
    <w:rsid w:val="0072228B"/>
    <w:rsid w:val="007222E6"/>
    <w:rsid w:val="0072286A"/>
    <w:rsid w:val="00722947"/>
    <w:rsid w:val="00722D74"/>
    <w:rsid w:val="0072350F"/>
    <w:rsid w:val="00723A60"/>
    <w:rsid w:val="00723B4D"/>
    <w:rsid w:val="00723FE2"/>
    <w:rsid w:val="0072444D"/>
    <w:rsid w:val="00724670"/>
    <w:rsid w:val="007247AC"/>
    <w:rsid w:val="0072483A"/>
    <w:rsid w:val="00725E13"/>
    <w:rsid w:val="0072605B"/>
    <w:rsid w:val="0072609E"/>
    <w:rsid w:val="00726375"/>
    <w:rsid w:val="0072647B"/>
    <w:rsid w:val="00726682"/>
    <w:rsid w:val="00726706"/>
    <w:rsid w:val="007267BF"/>
    <w:rsid w:val="00726A23"/>
    <w:rsid w:val="00726B1C"/>
    <w:rsid w:val="00726B3F"/>
    <w:rsid w:val="00726F7E"/>
    <w:rsid w:val="00727465"/>
    <w:rsid w:val="007274DD"/>
    <w:rsid w:val="00727A3F"/>
    <w:rsid w:val="00730005"/>
    <w:rsid w:val="00730622"/>
    <w:rsid w:val="007308AB"/>
    <w:rsid w:val="00730B15"/>
    <w:rsid w:val="00731976"/>
    <w:rsid w:val="00731A59"/>
    <w:rsid w:val="00732D52"/>
    <w:rsid w:val="007332E2"/>
    <w:rsid w:val="0073343A"/>
    <w:rsid w:val="00733444"/>
    <w:rsid w:val="007341A2"/>
    <w:rsid w:val="007344FF"/>
    <w:rsid w:val="00734A51"/>
    <w:rsid w:val="0073582D"/>
    <w:rsid w:val="007358E0"/>
    <w:rsid w:val="00735BDA"/>
    <w:rsid w:val="007376AD"/>
    <w:rsid w:val="00737E3E"/>
    <w:rsid w:val="007400CA"/>
    <w:rsid w:val="007412BE"/>
    <w:rsid w:val="00741424"/>
    <w:rsid w:val="00741C1C"/>
    <w:rsid w:val="00741D5B"/>
    <w:rsid w:val="00741E60"/>
    <w:rsid w:val="007429A9"/>
    <w:rsid w:val="00742C2E"/>
    <w:rsid w:val="00742EFE"/>
    <w:rsid w:val="0074324B"/>
    <w:rsid w:val="00743ACE"/>
    <w:rsid w:val="00743D9B"/>
    <w:rsid w:val="00743F60"/>
    <w:rsid w:val="00743FF6"/>
    <w:rsid w:val="0074416F"/>
    <w:rsid w:val="00744923"/>
    <w:rsid w:val="00744A7B"/>
    <w:rsid w:val="00744B1E"/>
    <w:rsid w:val="00744C85"/>
    <w:rsid w:val="007457EA"/>
    <w:rsid w:val="00745964"/>
    <w:rsid w:val="00745CE6"/>
    <w:rsid w:val="00746E7A"/>
    <w:rsid w:val="00746F07"/>
    <w:rsid w:val="00747500"/>
    <w:rsid w:val="00747A03"/>
    <w:rsid w:val="00747D55"/>
    <w:rsid w:val="00747DCF"/>
    <w:rsid w:val="007501DD"/>
    <w:rsid w:val="007503EA"/>
    <w:rsid w:val="00750EBB"/>
    <w:rsid w:val="00751423"/>
    <w:rsid w:val="00751F5F"/>
    <w:rsid w:val="0075224C"/>
    <w:rsid w:val="007523FA"/>
    <w:rsid w:val="007526D2"/>
    <w:rsid w:val="0075317A"/>
    <w:rsid w:val="00753189"/>
    <w:rsid w:val="00753946"/>
    <w:rsid w:val="00753F2F"/>
    <w:rsid w:val="0075400B"/>
    <w:rsid w:val="0075427B"/>
    <w:rsid w:val="00754949"/>
    <w:rsid w:val="00754BB5"/>
    <w:rsid w:val="007550B5"/>
    <w:rsid w:val="0075516E"/>
    <w:rsid w:val="007556AF"/>
    <w:rsid w:val="007556F7"/>
    <w:rsid w:val="007559D5"/>
    <w:rsid w:val="0075624D"/>
    <w:rsid w:val="0075646F"/>
    <w:rsid w:val="00757348"/>
    <w:rsid w:val="007600DB"/>
    <w:rsid w:val="00760507"/>
    <w:rsid w:val="00760C41"/>
    <w:rsid w:val="00761350"/>
    <w:rsid w:val="00761539"/>
    <w:rsid w:val="007616F5"/>
    <w:rsid w:val="007617AF"/>
    <w:rsid w:val="00761B85"/>
    <w:rsid w:val="00761BAA"/>
    <w:rsid w:val="00761D5B"/>
    <w:rsid w:val="00761EA8"/>
    <w:rsid w:val="00761F3D"/>
    <w:rsid w:val="00761F40"/>
    <w:rsid w:val="00762BFF"/>
    <w:rsid w:val="00762DAF"/>
    <w:rsid w:val="007633B3"/>
    <w:rsid w:val="0076375E"/>
    <w:rsid w:val="00763C12"/>
    <w:rsid w:val="00763F9B"/>
    <w:rsid w:val="007641F4"/>
    <w:rsid w:val="00764E3B"/>
    <w:rsid w:val="00764E43"/>
    <w:rsid w:val="0076518B"/>
    <w:rsid w:val="007657B1"/>
    <w:rsid w:val="00765A55"/>
    <w:rsid w:val="00766481"/>
    <w:rsid w:val="007664D0"/>
    <w:rsid w:val="007664E5"/>
    <w:rsid w:val="00766690"/>
    <w:rsid w:val="00766BF2"/>
    <w:rsid w:val="00767429"/>
    <w:rsid w:val="007675E1"/>
    <w:rsid w:val="0077023D"/>
    <w:rsid w:val="007703E3"/>
    <w:rsid w:val="00770544"/>
    <w:rsid w:val="00771891"/>
    <w:rsid w:val="00772293"/>
    <w:rsid w:val="00772849"/>
    <w:rsid w:val="00772E58"/>
    <w:rsid w:val="00773503"/>
    <w:rsid w:val="007735F1"/>
    <w:rsid w:val="00773837"/>
    <w:rsid w:val="0077396E"/>
    <w:rsid w:val="00773B5A"/>
    <w:rsid w:val="007746D1"/>
    <w:rsid w:val="00774E5D"/>
    <w:rsid w:val="00775FFB"/>
    <w:rsid w:val="007762F6"/>
    <w:rsid w:val="00776890"/>
    <w:rsid w:val="007768F6"/>
    <w:rsid w:val="00776C91"/>
    <w:rsid w:val="00777282"/>
    <w:rsid w:val="007775D9"/>
    <w:rsid w:val="00780649"/>
    <w:rsid w:val="007807A5"/>
    <w:rsid w:val="0078105D"/>
    <w:rsid w:val="00781AB6"/>
    <w:rsid w:val="00781CBC"/>
    <w:rsid w:val="00782293"/>
    <w:rsid w:val="00782A2F"/>
    <w:rsid w:val="007835E5"/>
    <w:rsid w:val="0078362A"/>
    <w:rsid w:val="007845EA"/>
    <w:rsid w:val="0078476C"/>
    <w:rsid w:val="00785474"/>
    <w:rsid w:val="0078576A"/>
    <w:rsid w:val="0078595A"/>
    <w:rsid w:val="00785A68"/>
    <w:rsid w:val="00786109"/>
    <w:rsid w:val="0078655C"/>
    <w:rsid w:val="00786E8D"/>
    <w:rsid w:val="00786EC9"/>
    <w:rsid w:val="007876ED"/>
    <w:rsid w:val="007877EE"/>
    <w:rsid w:val="0078792C"/>
    <w:rsid w:val="00787CE1"/>
    <w:rsid w:val="00787DE0"/>
    <w:rsid w:val="00790233"/>
    <w:rsid w:val="007903BE"/>
    <w:rsid w:val="0079054E"/>
    <w:rsid w:val="0079199F"/>
    <w:rsid w:val="00791ADD"/>
    <w:rsid w:val="00791CAD"/>
    <w:rsid w:val="00792B66"/>
    <w:rsid w:val="007938A0"/>
    <w:rsid w:val="00793A43"/>
    <w:rsid w:val="00793C6A"/>
    <w:rsid w:val="00793CAF"/>
    <w:rsid w:val="007941EB"/>
    <w:rsid w:val="007952E7"/>
    <w:rsid w:val="007957D0"/>
    <w:rsid w:val="00795D53"/>
    <w:rsid w:val="00795DB8"/>
    <w:rsid w:val="00796016"/>
    <w:rsid w:val="00796121"/>
    <w:rsid w:val="007968A3"/>
    <w:rsid w:val="00796D78"/>
    <w:rsid w:val="00796F96"/>
    <w:rsid w:val="00797C67"/>
    <w:rsid w:val="00797C8B"/>
    <w:rsid w:val="007A0263"/>
    <w:rsid w:val="007A065B"/>
    <w:rsid w:val="007A16A4"/>
    <w:rsid w:val="007A1C70"/>
    <w:rsid w:val="007A2309"/>
    <w:rsid w:val="007A2346"/>
    <w:rsid w:val="007A32AF"/>
    <w:rsid w:val="007A35CF"/>
    <w:rsid w:val="007A35E0"/>
    <w:rsid w:val="007A3A78"/>
    <w:rsid w:val="007A3C12"/>
    <w:rsid w:val="007A3DAD"/>
    <w:rsid w:val="007A4974"/>
    <w:rsid w:val="007A4B58"/>
    <w:rsid w:val="007A5206"/>
    <w:rsid w:val="007A5550"/>
    <w:rsid w:val="007A58BD"/>
    <w:rsid w:val="007A5C32"/>
    <w:rsid w:val="007A5D19"/>
    <w:rsid w:val="007A5FC5"/>
    <w:rsid w:val="007A6498"/>
    <w:rsid w:val="007A6DE4"/>
    <w:rsid w:val="007A7643"/>
    <w:rsid w:val="007A7702"/>
    <w:rsid w:val="007A7C31"/>
    <w:rsid w:val="007A7D2A"/>
    <w:rsid w:val="007B05DA"/>
    <w:rsid w:val="007B062D"/>
    <w:rsid w:val="007B0988"/>
    <w:rsid w:val="007B0BE0"/>
    <w:rsid w:val="007B0F09"/>
    <w:rsid w:val="007B108E"/>
    <w:rsid w:val="007B15D9"/>
    <w:rsid w:val="007B2B39"/>
    <w:rsid w:val="007B2FD5"/>
    <w:rsid w:val="007B386F"/>
    <w:rsid w:val="007B38AB"/>
    <w:rsid w:val="007B394F"/>
    <w:rsid w:val="007B3E1D"/>
    <w:rsid w:val="007B4466"/>
    <w:rsid w:val="007B5538"/>
    <w:rsid w:val="007B61E3"/>
    <w:rsid w:val="007B655B"/>
    <w:rsid w:val="007B66C9"/>
    <w:rsid w:val="007B7775"/>
    <w:rsid w:val="007B791B"/>
    <w:rsid w:val="007C0921"/>
    <w:rsid w:val="007C0923"/>
    <w:rsid w:val="007C0971"/>
    <w:rsid w:val="007C0D91"/>
    <w:rsid w:val="007C2C8A"/>
    <w:rsid w:val="007C2D68"/>
    <w:rsid w:val="007C2FFF"/>
    <w:rsid w:val="007C308B"/>
    <w:rsid w:val="007C31F3"/>
    <w:rsid w:val="007C390D"/>
    <w:rsid w:val="007C39C3"/>
    <w:rsid w:val="007C3B05"/>
    <w:rsid w:val="007C4847"/>
    <w:rsid w:val="007C4A14"/>
    <w:rsid w:val="007C4C37"/>
    <w:rsid w:val="007C51B7"/>
    <w:rsid w:val="007C5465"/>
    <w:rsid w:val="007C5557"/>
    <w:rsid w:val="007C5867"/>
    <w:rsid w:val="007C5924"/>
    <w:rsid w:val="007C5C66"/>
    <w:rsid w:val="007C5ED9"/>
    <w:rsid w:val="007C64CB"/>
    <w:rsid w:val="007C68BB"/>
    <w:rsid w:val="007C6B3F"/>
    <w:rsid w:val="007C6CA4"/>
    <w:rsid w:val="007C7403"/>
    <w:rsid w:val="007C751C"/>
    <w:rsid w:val="007C7BB6"/>
    <w:rsid w:val="007C7F37"/>
    <w:rsid w:val="007D0E48"/>
    <w:rsid w:val="007D1349"/>
    <w:rsid w:val="007D1D1A"/>
    <w:rsid w:val="007D2539"/>
    <w:rsid w:val="007D2AEF"/>
    <w:rsid w:val="007D2BE7"/>
    <w:rsid w:val="007D2DF6"/>
    <w:rsid w:val="007D324E"/>
    <w:rsid w:val="007D3282"/>
    <w:rsid w:val="007D3788"/>
    <w:rsid w:val="007D39DF"/>
    <w:rsid w:val="007D4621"/>
    <w:rsid w:val="007D4985"/>
    <w:rsid w:val="007D5347"/>
    <w:rsid w:val="007D6056"/>
    <w:rsid w:val="007D691C"/>
    <w:rsid w:val="007D6AAF"/>
    <w:rsid w:val="007D6AD4"/>
    <w:rsid w:val="007D7289"/>
    <w:rsid w:val="007D7657"/>
    <w:rsid w:val="007E05DE"/>
    <w:rsid w:val="007E0BC1"/>
    <w:rsid w:val="007E0E80"/>
    <w:rsid w:val="007E0EF8"/>
    <w:rsid w:val="007E1EC1"/>
    <w:rsid w:val="007E1FE5"/>
    <w:rsid w:val="007E205C"/>
    <w:rsid w:val="007E281F"/>
    <w:rsid w:val="007E2FD5"/>
    <w:rsid w:val="007E331F"/>
    <w:rsid w:val="007E3B42"/>
    <w:rsid w:val="007E3F80"/>
    <w:rsid w:val="007E5421"/>
    <w:rsid w:val="007E552A"/>
    <w:rsid w:val="007E57B4"/>
    <w:rsid w:val="007E629C"/>
    <w:rsid w:val="007E653C"/>
    <w:rsid w:val="007E67C4"/>
    <w:rsid w:val="007E6D79"/>
    <w:rsid w:val="007E73F8"/>
    <w:rsid w:val="007E7CC0"/>
    <w:rsid w:val="007F10A0"/>
    <w:rsid w:val="007F118F"/>
    <w:rsid w:val="007F11BD"/>
    <w:rsid w:val="007F1261"/>
    <w:rsid w:val="007F1373"/>
    <w:rsid w:val="007F1951"/>
    <w:rsid w:val="007F1C3F"/>
    <w:rsid w:val="007F1E36"/>
    <w:rsid w:val="007F2E8F"/>
    <w:rsid w:val="007F316D"/>
    <w:rsid w:val="007F32CE"/>
    <w:rsid w:val="007F3570"/>
    <w:rsid w:val="007F3990"/>
    <w:rsid w:val="007F39A5"/>
    <w:rsid w:val="007F39A6"/>
    <w:rsid w:val="007F4249"/>
    <w:rsid w:val="007F4515"/>
    <w:rsid w:val="007F45F7"/>
    <w:rsid w:val="007F52C3"/>
    <w:rsid w:val="007F538C"/>
    <w:rsid w:val="007F6671"/>
    <w:rsid w:val="007F6702"/>
    <w:rsid w:val="007F72B0"/>
    <w:rsid w:val="007F72B1"/>
    <w:rsid w:val="007F7ACD"/>
    <w:rsid w:val="00800856"/>
    <w:rsid w:val="0080105B"/>
    <w:rsid w:val="0080199B"/>
    <w:rsid w:val="00802330"/>
    <w:rsid w:val="00802F78"/>
    <w:rsid w:val="008030FC"/>
    <w:rsid w:val="00803858"/>
    <w:rsid w:val="0080480C"/>
    <w:rsid w:val="00805651"/>
    <w:rsid w:val="0080580A"/>
    <w:rsid w:val="008059A7"/>
    <w:rsid w:val="00806A09"/>
    <w:rsid w:val="00806AE9"/>
    <w:rsid w:val="00806D43"/>
    <w:rsid w:val="00806E48"/>
    <w:rsid w:val="0080703F"/>
    <w:rsid w:val="008076B1"/>
    <w:rsid w:val="008079D6"/>
    <w:rsid w:val="0081051C"/>
    <w:rsid w:val="00811781"/>
    <w:rsid w:val="0081180C"/>
    <w:rsid w:val="00811CD1"/>
    <w:rsid w:val="00811EF9"/>
    <w:rsid w:val="00812667"/>
    <w:rsid w:val="00812D05"/>
    <w:rsid w:val="00812D47"/>
    <w:rsid w:val="008132CF"/>
    <w:rsid w:val="008136EA"/>
    <w:rsid w:val="008145F8"/>
    <w:rsid w:val="00814D6B"/>
    <w:rsid w:val="008155C5"/>
    <w:rsid w:val="008164FA"/>
    <w:rsid w:val="00816716"/>
    <w:rsid w:val="00816D00"/>
    <w:rsid w:val="00816D3D"/>
    <w:rsid w:val="00816F13"/>
    <w:rsid w:val="00817205"/>
    <w:rsid w:val="00817257"/>
    <w:rsid w:val="008176FF"/>
    <w:rsid w:val="00817824"/>
    <w:rsid w:val="0082099D"/>
    <w:rsid w:val="00820C66"/>
    <w:rsid w:val="00820C6B"/>
    <w:rsid w:val="008213DE"/>
    <w:rsid w:val="00821443"/>
    <w:rsid w:val="00821C36"/>
    <w:rsid w:val="00821C73"/>
    <w:rsid w:val="008222FA"/>
    <w:rsid w:val="008228AC"/>
    <w:rsid w:val="008229D4"/>
    <w:rsid w:val="00822E93"/>
    <w:rsid w:val="00823DBB"/>
    <w:rsid w:val="008240DC"/>
    <w:rsid w:val="00824269"/>
    <w:rsid w:val="008247F5"/>
    <w:rsid w:val="008251D9"/>
    <w:rsid w:val="00825525"/>
    <w:rsid w:val="00825BE0"/>
    <w:rsid w:val="00825BEA"/>
    <w:rsid w:val="0082605F"/>
    <w:rsid w:val="00826A5F"/>
    <w:rsid w:val="00827010"/>
    <w:rsid w:val="008274C5"/>
    <w:rsid w:val="00827A96"/>
    <w:rsid w:val="00827CBF"/>
    <w:rsid w:val="00827CF5"/>
    <w:rsid w:val="00827F23"/>
    <w:rsid w:val="00830759"/>
    <w:rsid w:val="0083079F"/>
    <w:rsid w:val="008315D2"/>
    <w:rsid w:val="008321D4"/>
    <w:rsid w:val="0083303A"/>
    <w:rsid w:val="00833654"/>
    <w:rsid w:val="0083375F"/>
    <w:rsid w:val="008337D6"/>
    <w:rsid w:val="00833BE8"/>
    <w:rsid w:val="00833CA6"/>
    <w:rsid w:val="008341CB"/>
    <w:rsid w:val="00834710"/>
    <w:rsid w:val="00834A05"/>
    <w:rsid w:val="00834D29"/>
    <w:rsid w:val="008350F7"/>
    <w:rsid w:val="0083524E"/>
    <w:rsid w:val="008352DB"/>
    <w:rsid w:val="00835552"/>
    <w:rsid w:val="00835CD3"/>
    <w:rsid w:val="00837017"/>
    <w:rsid w:val="00837209"/>
    <w:rsid w:val="008373B8"/>
    <w:rsid w:val="00837485"/>
    <w:rsid w:val="0083765E"/>
    <w:rsid w:val="008379E8"/>
    <w:rsid w:val="00840ACD"/>
    <w:rsid w:val="008413F8"/>
    <w:rsid w:val="00842007"/>
    <w:rsid w:val="008424A9"/>
    <w:rsid w:val="0084256E"/>
    <w:rsid w:val="00842EB8"/>
    <w:rsid w:val="008431B1"/>
    <w:rsid w:val="00843203"/>
    <w:rsid w:val="00843DEE"/>
    <w:rsid w:val="00843F64"/>
    <w:rsid w:val="0084412D"/>
    <w:rsid w:val="00844187"/>
    <w:rsid w:val="008442FC"/>
    <w:rsid w:val="0084472F"/>
    <w:rsid w:val="00844EE6"/>
    <w:rsid w:val="0084558D"/>
    <w:rsid w:val="00845E55"/>
    <w:rsid w:val="00846005"/>
    <w:rsid w:val="008461BA"/>
    <w:rsid w:val="00846BCD"/>
    <w:rsid w:val="00846CFC"/>
    <w:rsid w:val="00847529"/>
    <w:rsid w:val="00847AD8"/>
    <w:rsid w:val="0085006D"/>
    <w:rsid w:val="0085013F"/>
    <w:rsid w:val="00850394"/>
    <w:rsid w:val="00850616"/>
    <w:rsid w:val="00850B53"/>
    <w:rsid w:val="00850CB3"/>
    <w:rsid w:val="0085150A"/>
    <w:rsid w:val="00851565"/>
    <w:rsid w:val="00851A30"/>
    <w:rsid w:val="008523C2"/>
    <w:rsid w:val="00852438"/>
    <w:rsid w:val="008527B5"/>
    <w:rsid w:val="00852AE7"/>
    <w:rsid w:val="00853495"/>
    <w:rsid w:val="00853A06"/>
    <w:rsid w:val="00853D95"/>
    <w:rsid w:val="008549DC"/>
    <w:rsid w:val="00854A0D"/>
    <w:rsid w:val="00854BAF"/>
    <w:rsid w:val="00854DAF"/>
    <w:rsid w:val="00855E08"/>
    <w:rsid w:val="00855F36"/>
    <w:rsid w:val="00856543"/>
    <w:rsid w:val="00856928"/>
    <w:rsid w:val="0085733B"/>
    <w:rsid w:val="00857878"/>
    <w:rsid w:val="0085788D"/>
    <w:rsid w:val="00857B5F"/>
    <w:rsid w:val="00860509"/>
    <w:rsid w:val="00860768"/>
    <w:rsid w:val="00862904"/>
    <w:rsid w:val="00862974"/>
    <w:rsid w:val="008629BC"/>
    <w:rsid w:val="00863436"/>
    <w:rsid w:val="00863508"/>
    <w:rsid w:val="008635B9"/>
    <w:rsid w:val="00863CE3"/>
    <w:rsid w:val="00863F8B"/>
    <w:rsid w:val="00865030"/>
    <w:rsid w:val="0086563F"/>
    <w:rsid w:val="00867158"/>
    <w:rsid w:val="00867AE5"/>
    <w:rsid w:val="00867E0C"/>
    <w:rsid w:val="00870C04"/>
    <w:rsid w:val="00870D6B"/>
    <w:rsid w:val="00870F40"/>
    <w:rsid w:val="00870FF5"/>
    <w:rsid w:val="008713C9"/>
    <w:rsid w:val="00871437"/>
    <w:rsid w:val="008716C1"/>
    <w:rsid w:val="0087237B"/>
    <w:rsid w:val="008726CA"/>
    <w:rsid w:val="008726DA"/>
    <w:rsid w:val="0087277F"/>
    <w:rsid w:val="0087299F"/>
    <w:rsid w:val="00873078"/>
    <w:rsid w:val="008739DC"/>
    <w:rsid w:val="00873BCB"/>
    <w:rsid w:val="008740E8"/>
    <w:rsid w:val="008749F7"/>
    <w:rsid w:val="00874B14"/>
    <w:rsid w:val="00874CDC"/>
    <w:rsid w:val="008757CB"/>
    <w:rsid w:val="00875C8B"/>
    <w:rsid w:val="00876671"/>
    <w:rsid w:val="008768DB"/>
    <w:rsid w:val="00876C9C"/>
    <w:rsid w:val="00876D4E"/>
    <w:rsid w:val="008770C9"/>
    <w:rsid w:val="008776CB"/>
    <w:rsid w:val="00877D8C"/>
    <w:rsid w:val="0088024B"/>
    <w:rsid w:val="00880342"/>
    <w:rsid w:val="00880CE0"/>
    <w:rsid w:val="00881298"/>
    <w:rsid w:val="008816D1"/>
    <w:rsid w:val="0088183F"/>
    <w:rsid w:val="00881951"/>
    <w:rsid w:val="00881C4B"/>
    <w:rsid w:val="00881E04"/>
    <w:rsid w:val="00882417"/>
    <w:rsid w:val="00882AB0"/>
    <w:rsid w:val="00882F0E"/>
    <w:rsid w:val="008837DA"/>
    <w:rsid w:val="00883CC0"/>
    <w:rsid w:val="00884020"/>
    <w:rsid w:val="0088431C"/>
    <w:rsid w:val="008843E7"/>
    <w:rsid w:val="008851A4"/>
    <w:rsid w:val="008851E0"/>
    <w:rsid w:val="008856B6"/>
    <w:rsid w:val="008856BA"/>
    <w:rsid w:val="0088650A"/>
    <w:rsid w:val="0088677A"/>
    <w:rsid w:val="00886AF6"/>
    <w:rsid w:val="008878C7"/>
    <w:rsid w:val="0089024E"/>
    <w:rsid w:val="008908A0"/>
    <w:rsid w:val="00890A39"/>
    <w:rsid w:val="00890CCA"/>
    <w:rsid w:val="00891DD3"/>
    <w:rsid w:val="008920BB"/>
    <w:rsid w:val="0089225F"/>
    <w:rsid w:val="00892391"/>
    <w:rsid w:val="00892DAF"/>
    <w:rsid w:val="0089379E"/>
    <w:rsid w:val="00893811"/>
    <w:rsid w:val="00893A81"/>
    <w:rsid w:val="00893ABD"/>
    <w:rsid w:val="00894587"/>
    <w:rsid w:val="0089480E"/>
    <w:rsid w:val="008951A5"/>
    <w:rsid w:val="0089640C"/>
    <w:rsid w:val="008964F9"/>
    <w:rsid w:val="00896783"/>
    <w:rsid w:val="00896C8E"/>
    <w:rsid w:val="00897848"/>
    <w:rsid w:val="00897A3F"/>
    <w:rsid w:val="008A1153"/>
    <w:rsid w:val="008A12EA"/>
    <w:rsid w:val="008A152A"/>
    <w:rsid w:val="008A161C"/>
    <w:rsid w:val="008A1841"/>
    <w:rsid w:val="008A1CF8"/>
    <w:rsid w:val="008A1FE1"/>
    <w:rsid w:val="008A21CF"/>
    <w:rsid w:val="008A26A1"/>
    <w:rsid w:val="008A26DA"/>
    <w:rsid w:val="008A2DDF"/>
    <w:rsid w:val="008A2E2B"/>
    <w:rsid w:val="008A2F8F"/>
    <w:rsid w:val="008A47C6"/>
    <w:rsid w:val="008A4818"/>
    <w:rsid w:val="008A48AE"/>
    <w:rsid w:val="008A48BB"/>
    <w:rsid w:val="008A4905"/>
    <w:rsid w:val="008A507E"/>
    <w:rsid w:val="008A5182"/>
    <w:rsid w:val="008A5A79"/>
    <w:rsid w:val="008A5B21"/>
    <w:rsid w:val="008A610E"/>
    <w:rsid w:val="008A6500"/>
    <w:rsid w:val="008A6584"/>
    <w:rsid w:val="008A7AA8"/>
    <w:rsid w:val="008A7EEB"/>
    <w:rsid w:val="008B026E"/>
    <w:rsid w:val="008B0A8A"/>
    <w:rsid w:val="008B1014"/>
    <w:rsid w:val="008B1991"/>
    <w:rsid w:val="008B1F38"/>
    <w:rsid w:val="008B2149"/>
    <w:rsid w:val="008B29E3"/>
    <w:rsid w:val="008B3467"/>
    <w:rsid w:val="008B3A40"/>
    <w:rsid w:val="008B3B73"/>
    <w:rsid w:val="008B3BAF"/>
    <w:rsid w:val="008B3CA0"/>
    <w:rsid w:val="008B3EAA"/>
    <w:rsid w:val="008B411A"/>
    <w:rsid w:val="008B46BF"/>
    <w:rsid w:val="008B4AED"/>
    <w:rsid w:val="008B4B0F"/>
    <w:rsid w:val="008B4EE1"/>
    <w:rsid w:val="008B5071"/>
    <w:rsid w:val="008B51F5"/>
    <w:rsid w:val="008B5691"/>
    <w:rsid w:val="008B5752"/>
    <w:rsid w:val="008B5C9C"/>
    <w:rsid w:val="008B6354"/>
    <w:rsid w:val="008B641B"/>
    <w:rsid w:val="008B66D0"/>
    <w:rsid w:val="008B6D9A"/>
    <w:rsid w:val="008B6E72"/>
    <w:rsid w:val="008B7815"/>
    <w:rsid w:val="008B7C55"/>
    <w:rsid w:val="008C0E49"/>
    <w:rsid w:val="008C1090"/>
    <w:rsid w:val="008C1B87"/>
    <w:rsid w:val="008C2121"/>
    <w:rsid w:val="008C213A"/>
    <w:rsid w:val="008C21D7"/>
    <w:rsid w:val="008C236F"/>
    <w:rsid w:val="008C26A7"/>
    <w:rsid w:val="008C2B1B"/>
    <w:rsid w:val="008C2C0F"/>
    <w:rsid w:val="008C3437"/>
    <w:rsid w:val="008C39F0"/>
    <w:rsid w:val="008C4017"/>
    <w:rsid w:val="008C4E20"/>
    <w:rsid w:val="008C51E3"/>
    <w:rsid w:val="008C6143"/>
    <w:rsid w:val="008C6634"/>
    <w:rsid w:val="008C6CC0"/>
    <w:rsid w:val="008D045F"/>
    <w:rsid w:val="008D049D"/>
    <w:rsid w:val="008D08B0"/>
    <w:rsid w:val="008D097D"/>
    <w:rsid w:val="008D19EE"/>
    <w:rsid w:val="008D1AE7"/>
    <w:rsid w:val="008D1E15"/>
    <w:rsid w:val="008D21FE"/>
    <w:rsid w:val="008D2B93"/>
    <w:rsid w:val="008D2BFA"/>
    <w:rsid w:val="008D2D2C"/>
    <w:rsid w:val="008D2EEE"/>
    <w:rsid w:val="008D402F"/>
    <w:rsid w:val="008D43FC"/>
    <w:rsid w:val="008D616A"/>
    <w:rsid w:val="008D63B8"/>
    <w:rsid w:val="008D6692"/>
    <w:rsid w:val="008D7980"/>
    <w:rsid w:val="008E00BA"/>
    <w:rsid w:val="008E065E"/>
    <w:rsid w:val="008E06E0"/>
    <w:rsid w:val="008E0D5A"/>
    <w:rsid w:val="008E0E43"/>
    <w:rsid w:val="008E0F37"/>
    <w:rsid w:val="008E1541"/>
    <w:rsid w:val="008E1B2F"/>
    <w:rsid w:val="008E1FA8"/>
    <w:rsid w:val="008E20A3"/>
    <w:rsid w:val="008E2652"/>
    <w:rsid w:val="008E2C10"/>
    <w:rsid w:val="008E3581"/>
    <w:rsid w:val="008E363A"/>
    <w:rsid w:val="008E4142"/>
    <w:rsid w:val="008E459A"/>
    <w:rsid w:val="008E4A01"/>
    <w:rsid w:val="008E4B4C"/>
    <w:rsid w:val="008E501D"/>
    <w:rsid w:val="008E58BF"/>
    <w:rsid w:val="008E598A"/>
    <w:rsid w:val="008E60BC"/>
    <w:rsid w:val="008E65E7"/>
    <w:rsid w:val="008E6F3C"/>
    <w:rsid w:val="008E7A4B"/>
    <w:rsid w:val="008F0113"/>
    <w:rsid w:val="008F042B"/>
    <w:rsid w:val="008F0679"/>
    <w:rsid w:val="008F0774"/>
    <w:rsid w:val="008F09EF"/>
    <w:rsid w:val="008F0A49"/>
    <w:rsid w:val="008F0B92"/>
    <w:rsid w:val="008F0F55"/>
    <w:rsid w:val="008F0FE8"/>
    <w:rsid w:val="008F10F7"/>
    <w:rsid w:val="008F18C9"/>
    <w:rsid w:val="008F19B4"/>
    <w:rsid w:val="008F1FA3"/>
    <w:rsid w:val="008F22F6"/>
    <w:rsid w:val="008F2542"/>
    <w:rsid w:val="008F2582"/>
    <w:rsid w:val="008F2A29"/>
    <w:rsid w:val="008F2C33"/>
    <w:rsid w:val="008F2FFF"/>
    <w:rsid w:val="008F3093"/>
    <w:rsid w:val="008F3D42"/>
    <w:rsid w:val="008F3DC8"/>
    <w:rsid w:val="008F4F41"/>
    <w:rsid w:val="008F503B"/>
    <w:rsid w:val="008F53DF"/>
    <w:rsid w:val="008F58DC"/>
    <w:rsid w:val="008F5D79"/>
    <w:rsid w:val="008F606B"/>
    <w:rsid w:val="008F61A5"/>
    <w:rsid w:val="008F69E1"/>
    <w:rsid w:val="008F6FB4"/>
    <w:rsid w:val="008F70C7"/>
    <w:rsid w:val="008F70FD"/>
    <w:rsid w:val="008F77D9"/>
    <w:rsid w:val="008F7CE4"/>
    <w:rsid w:val="008F7E13"/>
    <w:rsid w:val="009004D7"/>
    <w:rsid w:val="0090060E"/>
    <w:rsid w:val="00900CE0"/>
    <w:rsid w:val="00900FEB"/>
    <w:rsid w:val="00901184"/>
    <w:rsid w:val="009011FC"/>
    <w:rsid w:val="00901502"/>
    <w:rsid w:val="00901D94"/>
    <w:rsid w:val="00902452"/>
    <w:rsid w:val="009025CC"/>
    <w:rsid w:val="009025F6"/>
    <w:rsid w:val="00902DB7"/>
    <w:rsid w:val="009032FC"/>
    <w:rsid w:val="00903464"/>
    <w:rsid w:val="00904689"/>
    <w:rsid w:val="00904694"/>
    <w:rsid w:val="00904778"/>
    <w:rsid w:val="00904FAA"/>
    <w:rsid w:val="00905875"/>
    <w:rsid w:val="00905BDB"/>
    <w:rsid w:val="00905BE1"/>
    <w:rsid w:val="009074BD"/>
    <w:rsid w:val="00910A06"/>
    <w:rsid w:val="00910A73"/>
    <w:rsid w:val="009110AD"/>
    <w:rsid w:val="009111F1"/>
    <w:rsid w:val="00911619"/>
    <w:rsid w:val="00911AFB"/>
    <w:rsid w:val="00911FA8"/>
    <w:rsid w:val="00912110"/>
    <w:rsid w:val="009122A9"/>
    <w:rsid w:val="00912ABE"/>
    <w:rsid w:val="00913016"/>
    <w:rsid w:val="00913686"/>
    <w:rsid w:val="00913874"/>
    <w:rsid w:val="009142C1"/>
    <w:rsid w:val="00914A08"/>
    <w:rsid w:val="00914BD9"/>
    <w:rsid w:val="0091546E"/>
    <w:rsid w:val="00915861"/>
    <w:rsid w:val="00915B16"/>
    <w:rsid w:val="00915EA1"/>
    <w:rsid w:val="009168F8"/>
    <w:rsid w:val="00916EA2"/>
    <w:rsid w:val="00917806"/>
    <w:rsid w:val="00917877"/>
    <w:rsid w:val="00917C90"/>
    <w:rsid w:val="00917EB8"/>
    <w:rsid w:val="009204A3"/>
    <w:rsid w:val="00920C94"/>
    <w:rsid w:val="00920F8E"/>
    <w:rsid w:val="00921946"/>
    <w:rsid w:val="00921A4C"/>
    <w:rsid w:val="009223B5"/>
    <w:rsid w:val="00922AC9"/>
    <w:rsid w:val="00922DCA"/>
    <w:rsid w:val="00922E49"/>
    <w:rsid w:val="00923A3B"/>
    <w:rsid w:val="00923D1B"/>
    <w:rsid w:val="00923F39"/>
    <w:rsid w:val="0092412F"/>
    <w:rsid w:val="00924401"/>
    <w:rsid w:val="009247CE"/>
    <w:rsid w:val="00925132"/>
    <w:rsid w:val="0092551E"/>
    <w:rsid w:val="009268E2"/>
    <w:rsid w:val="00927A14"/>
    <w:rsid w:val="00927AE6"/>
    <w:rsid w:val="00930043"/>
    <w:rsid w:val="0093020B"/>
    <w:rsid w:val="0093059A"/>
    <w:rsid w:val="009307E4"/>
    <w:rsid w:val="00930999"/>
    <w:rsid w:val="00931356"/>
    <w:rsid w:val="00931596"/>
    <w:rsid w:val="00931EB0"/>
    <w:rsid w:val="00932FAA"/>
    <w:rsid w:val="009336BD"/>
    <w:rsid w:val="00933798"/>
    <w:rsid w:val="0093419D"/>
    <w:rsid w:val="0093453D"/>
    <w:rsid w:val="00934955"/>
    <w:rsid w:val="00935033"/>
    <w:rsid w:val="00935371"/>
    <w:rsid w:val="00935950"/>
    <w:rsid w:val="00936534"/>
    <w:rsid w:val="00936A41"/>
    <w:rsid w:val="00936D36"/>
    <w:rsid w:val="00936DC5"/>
    <w:rsid w:val="009371EB"/>
    <w:rsid w:val="0093753B"/>
    <w:rsid w:val="009377C8"/>
    <w:rsid w:val="009400A0"/>
    <w:rsid w:val="009402C7"/>
    <w:rsid w:val="00940594"/>
    <w:rsid w:val="009409A3"/>
    <w:rsid w:val="00940FB6"/>
    <w:rsid w:val="00941248"/>
    <w:rsid w:val="009415BA"/>
    <w:rsid w:val="0094166B"/>
    <w:rsid w:val="0094175A"/>
    <w:rsid w:val="00941984"/>
    <w:rsid w:val="00941F96"/>
    <w:rsid w:val="00942124"/>
    <w:rsid w:val="00942AA1"/>
    <w:rsid w:val="00942DCB"/>
    <w:rsid w:val="00943009"/>
    <w:rsid w:val="0094350F"/>
    <w:rsid w:val="0094378E"/>
    <w:rsid w:val="0094388B"/>
    <w:rsid w:val="009438AA"/>
    <w:rsid w:val="00943913"/>
    <w:rsid w:val="00943A9D"/>
    <w:rsid w:val="00944933"/>
    <w:rsid w:val="00945A1F"/>
    <w:rsid w:val="00946FB3"/>
    <w:rsid w:val="00947179"/>
    <w:rsid w:val="00947640"/>
    <w:rsid w:val="009478BE"/>
    <w:rsid w:val="00947A4B"/>
    <w:rsid w:val="00947B08"/>
    <w:rsid w:val="00950C2C"/>
    <w:rsid w:val="00951074"/>
    <w:rsid w:val="00951A0B"/>
    <w:rsid w:val="00953377"/>
    <w:rsid w:val="00953C18"/>
    <w:rsid w:val="009549FF"/>
    <w:rsid w:val="0095508E"/>
    <w:rsid w:val="00955292"/>
    <w:rsid w:val="0095566B"/>
    <w:rsid w:val="00956606"/>
    <w:rsid w:val="00956631"/>
    <w:rsid w:val="00956657"/>
    <w:rsid w:val="0095678D"/>
    <w:rsid w:val="00956D3B"/>
    <w:rsid w:val="00960092"/>
    <w:rsid w:val="009611EB"/>
    <w:rsid w:val="00962288"/>
    <w:rsid w:val="00962BA0"/>
    <w:rsid w:val="00962DCD"/>
    <w:rsid w:val="009630F5"/>
    <w:rsid w:val="00963529"/>
    <w:rsid w:val="00963662"/>
    <w:rsid w:val="00963968"/>
    <w:rsid w:val="00963B6C"/>
    <w:rsid w:val="00963F65"/>
    <w:rsid w:val="009648A6"/>
    <w:rsid w:val="009651D2"/>
    <w:rsid w:val="0096558D"/>
    <w:rsid w:val="0096587E"/>
    <w:rsid w:val="00965C83"/>
    <w:rsid w:val="00966376"/>
    <w:rsid w:val="00966A31"/>
    <w:rsid w:val="00966CE6"/>
    <w:rsid w:val="00970091"/>
    <w:rsid w:val="00970603"/>
    <w:rsid w:val="009706D4"/>
    <w:rsid w:val="00971486"/>
    <w:rsid w:val="009717E9"/>
    <w:rsid w:val="009719F0"/>
    <w:rsid w:val="00971A2E"/>
    <w:rsid w:val="00972940"/>
    <w:rsid w:val="00972CFF"/>
    <w:rsid w:val="00973003"/>
    <w:rsid w:val="0097323A"/>
    <w:rsid w:val="0097359F"/>
    <w:rsid w:val="00973C78"/>
    <w:rsid w:val="009742E5"/>
    <w:rsid w:val="00975363"/>
    <w:rsid w:val="009754BE"/>
    <w:rsid w:val="00975D84"/>
    <w:rsid w:val="0097622B"/>
    <w:rsid w:val="00976614"/>
    <w:rsid w:val="00976818"/>
    <w:rsid w:val="0097717E"/>
    <w:rsid w:val="009775B5"/>
    <w:rsid w:val="009778C9"/>
    <w:rsid w:val="009779CC"/>
    <w:rsid w:val="00977A48"/>
    <w:rsid w:val="00977B39"/>
    <w:rsid w:val="00977BFC"/>
    <w:rsid w:val="00977F81"/>
    <w:rsid w:val="00980117"/>
    <w:rsid w:val="0098108C"/>
    <w:rsid w:val="00981808"/>
    <w:rsid w:val="009818C3"/>
    <w:rsid w:val="00981B81"/>
    <w:rsid w:val="00981FC1"/>
    <w:rsid w:val="00982DD8"/>
    <w:rsid w:val="00983538"/>
    <w:rsid w:val="009839DA"/>
    <w:rsid w:val="00983B3F"/>
    <w:rsid w:val="00983CDE"/>
    <w:rsid w:val="00983FE4"/>
    <w:rsid w:val="00984194"/>
    <w:rsid w:val="0098421C"/>
    <w:rsid w:val="0098423F"/>
    <w:rsid w:val="009845C3"/>
    <w:rsid w:val="009849A5"/>
    <w:rsid w:val="00984F9A"/>
    <w:rsid w:val="009851EC"/>
    <w:rsid w:val="009854B7"/>
    <w:rsid w:val="0098563C"/>
    <w:rsid w:val="00985646"/>
    <w:rsid w:val="00985A03"/>
    <w:rsid w:val="00986310"/>
    <w:rsid w:val="0098659C"/>
    <w:rsid w:val="00986D8B"/>
    <w:rsid w:val="00987374"/>
    <w:rsid w:val="00987AE4"/>
    <w:rsid w:val="0099054A"/>
    <w:rsid w:val="00990886"/>
    <w:rsid w:val="00990B3D"/>
    <w:rsid w:val="00991374"/>
    <w:rsid w:val="00991F44"/>
    <w:rsid w:val="00992805"/>
    <w:rsid w:val="00993419"/>
    <w:rsid w:val="00993C63"/>
    <w:rsid w:val="00993CCA"/>
    <w:rsid w:val="00993D30"/>
    <w:rsid w:val="00993D38"/>
    <w:rsid w:val="00994189"/>
    <w:rsid w:val="00994960"/>
    <w:rsid w:val="00995537"/>
    <w:rsid w:val="009959F1"/>
    <w:rsid w:val="00995DEE"/>
    <w:rsid w:val="009969F7"/>
    <w:rsid w:val="0099718C"/>
    <w:rsid w:val="0099773B"/>
    <w:rsid w:val="00997D3B"/>
    <w:rsid w:val="009A07E8"/>
    <w:rsid w:val="009A1493"/>
    <w:rsid w:val="009A19B8"/>
    <w:rsid w:val="009A19CE"/>
    <w:rsid w:val="009A1A89"/>
    <w:rsid w:val="009A20AA"/>
    <w:rsid w:val="009A20D2"/>
    <w:rsid w:val="009A3A69"/>
    <w:rsid w:val="009A4280"/>
    <w:rsid w:val="009A4D5C"/>
    <w:rsid w:val="009A4F79"/>
    <w:rsid w:val="009A4FE3"/>
    <w:rsid w:val="009A54CD"/>
    <w:rsid w:val="009A5AEC"/>
    <w:rsid w:val="009A6A95"/>
    <w:rsid w:val="009A7272"/>
    <w:rsid w:val="009A7763"/>
    <w:rsid w:val="009A7A72"/>
    <w:rsid w:val="009B02EE"/>
    <w:rsid w:val="009B0B4B"/>
    <w:rsid w:val="009B12B7"/>
    <w:rsid w:val="009B1909"/>
    <w:rsid w:val="009B1A5D"/>
    <w:rsid w:val="009B2866"/>
    <w:rsid w:val="009B2A0D"/>
    <w:rsid w:val="009B2A7F"/>
    <w:rsid w:val="009B2D9A"/>
    <w:rsid w:val="009B2E41"/>
    <w:rsid w:val="009B3396"/>
    <w:rsid w:val="009B36AF"/>
    <w:rsid w:val="009B3C4D"/>
    <w:rsid w:val="009B4A6A"/>
    <w:rsid w:val="009B4B28"/>
    <w:rsid w:val="009B4D96"/>
    <w:rsid w:val="009B5955"/>
    <w:rsid w:val="009B5D02"/>
    <w:rsid w:val="009B5ECD"/>
    <w:rsid w:val="009B6147"/>
    <w:rsid w:val="009B632A"/>
    <w:rsid w:val="009B6FDE"/>
    <w:rsid w:val="009B7610"/>
    <w:rsid w:val="009C075A"/>
    <w:rsid w:val="009C0816"/>
    <w:rsid w:val="009C15BA"/>
    <w:rsid w:val="009C1729"/>
    <w:rsid w:val="009C1958"/>
    <w:rsid w:val="009C1CB8"/>
    <w:rsid w:val="009C238C"/>
    <w:rsid w:val="009C2410"/>
    <w:rsid w:val="009C256F"/>
    <w:rsid w:val="009C3B5E"/>
    <w:rsid w:val="009C3C58"/>
    <w:rsid w:val="009C3E41"/>
    <w:rsid w:val="009C446E"/>
    <w:rsid w:val="009C45AA"/>
    <w:rsid w:val="009C4BA7"/>
    <w:rsid w:val="009C5C15"/>
    <w:rsid w:val="009C5DF6"/>
    <w:rsid w:val="009C6393"/>
    <w:rsid w:val="009C7305"/>
    <w:rsid w:val="009D1EB7"/>
    <w:rsid w:val="009D23DE"/>
    <w:rsid w:val="009D2C17"/>
    <w:rsid w:val="009D2CC3"/>
    <w:rsid w:val="009D3790"/>
    <w:rsid w:val="009D38C7"/>
    <w:rsid w:val="009D3E81"/>
    <w:rsid w:val="009D43ED"/>
    <w:rsid w:val="009D46D0"/>
    <w:rsid w:val="009D4FF0"/>
    <w:rsid w:val="009D518B"/>
    <w:rsid w:val="009D5462"/>
    <w:rsid w:val="009D550D"/>
    <w:rsid w:val="009D577F"/>
    <w:rsid w:val="009D5E6C"/>
    <w:rsid w:val="009D607A"/>
    <w:rsid w:val="009D620D"/>
    <w:rsid w:val="009D682E"/>
    <w:rsid w:val="009D6AD2"/>
    <w:rsid w:val="009D70B0"/>
    <w:rsid w:val="009D7362"/>
    <w:rsid w:val="009E035D"/>
    <w:rsid w:val="009E0A51"/>
    <w:rsid w:val="009E0B59"/>
    <w:rsid w:val="009E0E6E"/>
    <w:rsid w:val="009E1621"/>
    <w:rsid w:val="009E1773"/>
    <w:rsid w:val="009E190B"/>
    <w:rsid w:val="009E1DA3"/>
    <w:rsid w:val="009E22C3"/>
    <w:rsid w:val="009E2366"/>
    <w:rsid w:val="009E290E"/>
    <w:rsid w:val="009E295C"/>
    <w:rsid w:val="009E2BAB"/>
    <w:rsid w:val="009E2D5F"/>
    <w:rsid w:val="009E2EE3"/>
    <w:rsid w:val="009E3A96"/>
    <w:rsid w:val="009E4402"/>
    <w:rsid w:val="009E53A4"/>
    <w:rsid w:val="009E541C"/>
    <w:rsid w:val="009E5694"/>
    <w:rsid w:val="009E574A"/>
    <w:rsid w:val="009E601D"/>
    <w:rsid w:val="009E60D3"/>
    <w:rsid w:val="009E6584"/>
    <w:rsid w:val="009E69B8"/>
    <w:rsid w:val="009E6CA2"/>
    <w:rsid w:val="009E74C9"/>
    <w:rsid w:val="009E7CA3"/>
    <w:rsid w:val="009E7D5D"/>
    <w:rsid w:val="009E7F00"/>
    <w:rsid w:val="009F1011"/>
    <w:rsid w:val="009F10E3"/>
    <w:rsid w:val="009F1323"/>
    <w:rsid w:val="009F16D8"/>
    <w:rsid w:val="009F1E89"/>
    <w:rsid w:val="009F2A70"/>
    <w:rsid w:val="009F2A96"/>
    <w:rsid w:val="009F2AE7"/>
    <w:rsid w:val="009F2D69"/>
    <w:rsid w:val="009F2F81"/>
    <w:rsid w:val="009F4583"/>
    <w:rsid w:val="009F4911"/>
    <w:rsid w:val="009F49ED"/>
    <w:rsid w:val="009F4F41"/>
    <w:rsid w:val="009F5330"/>
    <w:rsid w:val="009F5AAE"/>
    <w:rsid w:val="009F69AC"/>
    <w:rsid w:val="009F77D0"/>
    <w:rsid w:val="009F7898"/>
    <w:rsid w:val="009F78CE"/>
    <w:rsid w:val="009F7C32"/>
    <w:rsid w:val="00A00320"/>
    <w:rsid w:val="00A01100"/>
    <w:rsid w:val="00A01131"/>
    <w:rsid w:val="00A01618"/>
    <w:rsid w:val="00A01BF7"/>
    <w:rsid w:val="00A020C5"/>
    <w:rsid w:val="00A0289C"/>
    <w:rsid w:val="00A02F5B"/>
    <w:rsid w:val="00A03BC8"/>
    <w:rsid w:val="00A03D80"/>
    <w:rsid w:val="00A04147"/>
    <w:rsid w:val="00A0480E"/>
    <w:rsid w:val="00A04B37"/>
    <w:rsid w:val="00A050FC"/>
    <w:rsid w:val="00A05167"/>
    <w:rsid w:val="00A05408"/>
    <w:rsid w:val="00A05711"/>
    <w:rsid w:val="00A05D61"/>
    <w:rsid w:val="00A067A4"/>
    <w:rsid w:val="00A0730F"/>
    <w:rsid w:val="00A07BD3"/>
    <w:rsid w:val="00A102D3"/>
    <w:rsid w:val="00A1057F"/>
    <w:rsid w:val="00A108FB"/>
    <w:rsid w:val="00A10C13"/>
    <w:rsid w:val="00A10E08"/>
    <w:rsid w:val="00A10EE8"/>
    <w:rsid w:val="00A111D7"/>
    <w:rsid w:val="00A123DE"/>
    <w:rsid w:val="00A12486"/>
    <w:rsid w:val="00A125D1"/>
    <w:rsid w:val="00A13240"/>
    <w:rsid w:val="00A13929"/>
    <w:rsid w:val="00A13995"/>
    <w:rsid w:val="00A13CAD"/>
    <w:rsid w:val="00A13D7A"/>
    <w:rsid w:val="00A13E15"/>
    <w:rsid w:val="00A13FCC"/>
    <w:rsid w:val="00A141C6"/>
    <w:rsid w:val="00A146A9"/>
    <w:rsid w:val="00A14BA2"/>
    <w:rsid w:val="00A15030"/>
    <w:rsid w:val="00A1518E"/>
    <w:rsid w:val="00A151D0"/>
    <w:rsid w:val="00A15201"/>
    <w:rsid w:val="00A15D2C"/>
    <w:rsid w:val="00A15EED"/>
    <w:rsid w:val="00A15EF3"/>
    <w:rsid w:val="00A16335"/>
    <w:rsid w:val="00A16E71"/>
    <w:rsid w:val="00A17B31"/>
    <w:rsid w:val="00A17BA9"/>
    <w:rsid w:val="00A20506"/>
    <w:rsid w:val="00A20CE3"/>
    <w:rsid w:val="00A20FDF"/>
    <w:rsid w:val="00A2160A"/>
    <w:rsid w:val="00A21C44"/>
    <w:rsid w:val="00A22953"/>
    <w:rsid w:val="00A22D4C"/>
    <w:rsid w:val="00A22F7A"/>
    <w:rsid w:val="00A23354"/>
    <w:rsid w:val="00A23B1C"/>
    <w:rsid w:val="00A23F59"/>
    <w:rsid w:val="00A24FBE"/>
    <w:rsid w:val="00A24FEB"/>
    <w:rsid w:val="00A250ED"/>
    <w:rsid w:val="00A255EF"/>
    <w:rsid w:val="00A25658"/>
    <w:rsid w:val="00A25F34"/>
    <w:rsid w:val="00A26216"/>
    <w:rsid w:val="00A266EF"/>
    <w:rsid w:val="00A26954"/>
    <w:rsid w:val="00A26CE2"/>
    <w:rsid w:val="00A26E16"/>
    <w:rsid w:val="00A27235"/>
    <w:rsid w:val="00A27CFB"/>
    <w:rsid w:val="00A30151"/>
    <w:rsid w:val="00A304E1"/>
    <w:rsid w:val="00A30560"/>
    <w:rsid w:val="00A305DC"/>
    <w:rsid w:val="00A3173B"/>
    <w:rsid w:val="00A3203C"/>
    <w:rsid w:val="00A32439"/>
    <w:rsid w:val="00A32528"/>
    <w:rsid w:val="00A32546"/>
    <w:rsid w:val="00A32A2E"/>
    <w:rsid w:val="00A331AF"/>
    <w:rsid w:val="00A336C9"/>
    <w:rsid w:val="00A33EA4"/>
    <w:rsid w:val="00A341C5"/>
    <w:rsid w:val="00A34CCE"/>
    <w:rsid w:val="00A351B4"/>
    <w:rsid w:val="00A354E9"/>
    <w:rsid w:val="00A35974"/>
    <w:rsid w:val="00A362C3"/>
    <w:rsid w:val="00A3641E"/>
    <w:rsid w:val="00A366BD"/>
    <w:rsid w:val="00A36B48"/>
    <w:rsid w:val="00A36B67"/>
    <w:rsid w:val="00A36D5E"/>
    <w:rsid w:val="00A3708F"/>
    <w:rsid w:val="00A37710"/>
    <w:rsid w:val="00A379B6"/>
    <w:rsid w:val="00A37AB6"/>
    <w:rsid w:val="00A37DEB"/>
    <w:rsid w:val="00A37EE0"/>
    <w:rsid w:val="00A401B9"/>
    <w:rsid w:val="00A402C8"/>
    <w:rsid w:val="00A4091E"/>
    <w:rsid w:val="00A40A8D"/>
    <w:rsid w:val="00A40EFA"/>
    <w:rsid w:val="00A41BBE"/>
    <w:rsid w:val="00A41D20"/>
    <w:rsid w:val="00A42E87"/>
    <w:rsid w:val="00A43026"/>
    <w:rsid w:val="00A438A3"/>
    <w:rsid w:val="00A43E2D"/>
    <w:rsid w:val="00A44186"/>
    <w:rsid w:val="00A441E4"/>
    <w:rsid w:val="00A44CC3"/>
    <w:rsid w:val="00A44CC8"/>
    <w:rsid w:val="00A4556F"/>
    <w:rsid w:val="00A45907"/>
    <w:rsid w:val="00A45DC8"/>
    <w:rsid w:val="00A45F13"/>
    <w:rsid w:val="00A46154"/>
    <w:rsid w:val="00A46192"/>
    <w:rsid w:val="00A4622E"/>
    <w:rsid w:val="00A46376"/>
    <w:rsid w:val="00A4638F"/>
    <w:rsid w:val="00A4643D"/>
    <w:rsid w:val="00A473EB"/>
    <w:rsid w:val="00A501F0"/>
    <w:rsid w:val="00A50324"/>
    <w:rsid w:val="00A507E9"/>
    <w:rsid w:val="00A50D03"/>
    <w:rsid w:val="00A50DF2"/>
    <w:rsid w:val="00A50E42"/>
    <w:rsid w:val="00A51E07"/>
    <w:rsid w:val="00A523D3"/>
    <w:rsid w:val="00A5266E"/>
    <w:rsid w:val="00A52979"/>
    <w:rsid w:val="00A52EA2"/>
    <w:rsid w:val="00A53456"/>
    <w:rsid w:val="00A53665"/>
    <w:rsid w:val="00A53A36"/>
    <w:rsid w:val="00A53F02"/>
    <w:rsid w:val="00A54528"/>
    <w:rsid w:val="00A54945"/>
    <w:rsid w:val="00A54C1C"/>
    <w:rsid w:val="00A54FE6"/>
    <w:rsid w:val="00A5514F"/>
    <w:rsid w:val="00A55400"/>
    <w:rsid w:val="00A554AF"/>
    <w:rsid w:val="00A55C34"/>
    <w:rsid w:val="00A55CC5"/>
    <w:rsid w:val="00A561C5"/>
    <w:rsid w:val="00A5651A"/>
    <w:rsid w:val="00A5771B"/>
    <w:rsid w:val="00A57A9B"/>
    <w:rsid w:val="00A57F35"/>
    <w:rsid w:val="00A57FAA"/>
    <w:rsid w:val="00A60035"/>
    <w:rsid w:val="00A60A21"/>
    <w:rsid w:val="00A61020"/>
    <w:rsid w:val="00A6135E"/>
    <w:rsid w:val="00A61BF8"/>
    <w:rsid w:val="00A62A61"/>
    <w:rsid w:val="00A62C61"/>
    <w:rsid w:val="00A62F96"/>
    <w:rsid w:val="00A63144"/>
    <w:rsid w:val="00A6324B"/>
    <w:rsid w:val="00A63AC9"/>
    <w:rsid w:val="00A63F22"/>
    <w:rsid w:val="00A645BD"/>
    <w:rsid w:val="00A64766"/>
    <w:rsid w:val="00A64FB4"/>
    <w:rsid w:val="00A657BF"/>
    <w:rsid w:val="00A65AAE"/>
    <w:rsid w:val="00A65B9A"/>
    <w:rsid w:val="00A668FD"/>
    <w:rsid w:val="00A66A10"/>
    <w:rsid w:val="00A66A72"/>
    <w:rsid w:val="00A67EEB"/>
    <w:rsid w:val="00A67F34"/>
    <w:rsid w:val="00A70136"/>
    <w:rsid w:val="00A70E20"/>
    <w:rsid w:val="00A71205"/>
    <w:rsid w:val="00A718FF"/>
    <w:rsid w:val="00A71E82"/>
    <w:rsid w:val="00A720D1"/>
    <w:rsid w:val="00A720E8"/>
    <w:rsid w:val="00A7219D"/>
    <w:rsid w:val="00A7256F"/>
    <w:rsid w:val="00A72AF1"/>
    <w:rsid w:val="00A736C1"/>
    <w:rsid w:val="00A744C0"/>
    <w:rsid w:val="00A74736"/>
    <w:rsid w:val="00A7516A"/>
    <w:rsid w:val="00A755DD"/>
    <w:rsid w:val="00A75842"/>
    <w:rsid w:val="00A75919"/>
    <w:rsid w:val="00A7598D"/>
    <w:rsid w:val="00A75DD5"/>
    <w:rsid w:val="00A762CD"/>
    <w:rsid w:val="00A76522"/>
    <w:rsid w:val="00A76C96"/>
    <w:rsid w:val="00A77063"/>
    <w:rsid w:val="00A7718E"/>
    <w:rsid w:val="00A7740C"/>
    <w:rsid w:val="00A77AF4"/>
    <w:rsid w:val="00A77B92"/>
    <w:rsid w:val="00A800BD"/>
    <w:rsid w:val="00A8031B"/>
    <w:rsid w:val="00A803C1"/>
    <w:rsid w:val="00A8056C"/>
    <w:rsid w:val="00A80987"/>
    <w:rsid w:val="00A81860"/>
    <w:rsid w:val="00A81E4D"/>
    <w:rsid w:val="00A81FDC"/>
    <w:rsid w:val="00A826AB"/>
    <w:rsid w:val="00A8293F"/>
    <w:rsid w:val="00A82B3A"/>
    <w:rsid w:val="00A83190"/>
    <w:rsid w:val="00A833CF"/>
    <w:rsid w:val="00A838CD"/>
    <w:rsid w:val="00A84DF8"/>
    <w:rsid w:val="00A84F74"/>
    <w:rsid w:val="00A850E6"/>
    <w:rsid w:val="00A8577A"/>
    <w:rsid w:val="00A862A4"/>
    <w:rsid w:val="00A86782"/>
    <w:rsid w:val="00A86A47"/>
    <w:rsid w:val="00A87566"/>
    <w:rsid w:val="00A879E3"/>
    <w:rsid w:val="00A87F14"/>
    <w:rsid w:val="00A900D0"/>
    <w:rsid w:val="00A901B6"/>
    <w:rsid w:val="00A90373"/>
    <w:rsid w:val="00A90589"/>
    <w:rsid w:val="00A905B7"/>
    <w:rsid w:val="00A908FF"/>
    <w:rsid w:val="00A9093C"/>
    <w:rsid w:val="00A9101F"/>
    <w:rsid w:val="00A9156D"/>
    <w:rsid w:val="00A91765"/>
    <w:rsid w:val="00A91787"/>
    <w:rsid w:val="00A91900"/>
    <w:rsid w:val="00A91C03"/>
    <w:rsid w:val="00A933C2"/>
    <w:rsid w:val="00A9380E"/>
    <w:rsid w:val="00A93857"/>
    <w:rsid w:val="00A938DA"/>
    <w:rsid w:val="00A93FBE"/>
    <w:rsid w:val="00A949C5"/>
    <w:rsid w:val="00A95830"/>
    <w:rsid w:val="00A96539"/>
    <w:rsid w:val="00A96702"/>
    <w:rsid w:val="00A96856"/>
    <w:rsid w:val="00A96EA1"/>
    <w:rsid w:val="00A97EAC"/>
    <w:rsid w:val="00AA05D7"/>
    <w:rsid w:val="00AA0876"/>
    <w:rsid w:val="00AA1041"/>
    <w:rsid w:val="00AA19D5"/>
    <w:rsid w:val="00AA1F75"/>
    <w:rsid w:val="00AA2378"/>
    <w:rsid w:val="00AA2498"/>
    <w:rsid w:val="00AA2DC5"/>
    <w:rsid w:val="00AA3068"/>
    <w:rsid w:val="00AA306C"/>
    <w:rsid w:val="00AA312D"/>
    <w:rsid w:val="00AA3B58"/>
    <w:rsid w:val="00AA404D"/>
    <w:rsid w:val="00AA40B5"/>
    <w:rsid w:val="00AA4C93"/>
    <w:rsid w:val="00AA4D16"/>
    <w:rsid w:val="00AA508D"/>
    <w:rsid w:val="00AA510A"/>
    <w:rsid w:val="00AA575F"/>
    <w:rsid w:val="00AA5A19"/>
    <w:rsid w:val="00AA643F"/>
    <w:rsid w:val="00AA6527"/>
    <w:rsid w:val="00AA663C"/>
    <w:rsid w:val="00AA679C"/>
    <w:rsid w:val="00AA71B0"/>
    <w:rsid w:val="00AA751B"/>
    <w:rsid w:val="00AB0562"/>
    <w:rsid w:val="00AB0664"/>
    <w:rsid w:val="00AB20EA"/>
    <w:rsid w:val="00AB2270"/>
    <w:rsid w:val="00AB2521"/>
    <w:rsid w:val="00AB26F3"/>
    <w:rsid w:val="00AB2730"/>
    <w:rsid w:val="00AB2779"/>
    <w:rsid w:val="00AB320B"/>
    <w:rsid w:val="00AB3D25"/>
    <w:rsid w:val="00AB430F"/>
    <w:rsid w:val="00AB47BC"/>
    <w:rsid w:val="00AB49E1"/>
    <w:rsid w:val="00AB4DD6"/>
    <w:rsid w:val="00AB506B"/>
    <w:rsid w:val="00AB54F7"/>
    <w:rsid w:val="00AB6735"/>
    <w:rsid w:val="00AB6FE2"/>
    <w:rsid w:val="00AB7426"/>
    <w:rsid w:val="00AB7768"/>
    <w:rsid w:val="00AB7A71"/>
    <w:rsid w:val="00AB7FBF"/>
    <w:rsid w:val="00AC0429"/>
    <w:rsid w:val="00AC0654"/>
    <w:rsid w:val="00AC1018"/>
    <w:rsid w:val="00AC141A"/>
    <w:rsid w:val="00AC1586"/>
    <w:rsid w:val="00AC194B"/>
    <w:rsid w:val="00AC2819"/>
    <w:rsid w:val="00AC291C"/>
    <w:rsid w:val="00AC2F0B"/>
    <w:rsid w:val="00AC3103"/>
    <w:rsid w:val="00AC3587"/>
    <w:rsid w:val="00AC4249"/>
    <w:rsid w:val="00AC4A8E"/>
    <w:rsid w:val="00AC5B52"/>
    <w:rsid w:val="00AC5D8F"/>
    <w:rsid w:val="00AC6033"/>
    <w:rsid w:val="00AC6419"/>
    <w:rsid w:val="00AC70C2"/>
    <w:rsid w:val="00AC75CB"/>
    <w:rsid w:val="00AC7B81"/>
    <w:rsid w:val="00AD055E"/>
    <w:rsid w:val="00AD0EBA"/>
    <w:rsid w:val="00AD140D"/>
    <w:rsid w:val="00AD15BF"/>
    <w:rsid w:val="00AD1917"/>
    <w:rsid w:val="00AD1FCD"/>
    <w:rsid w:val="00AD2309"/>
    <w:rsid w:val="00AD2765"/>
    <w:rsid w:val="00AD2CB3"/>
    <w:rsid w:val="00AD2F86"/>
    <w:rsid w:val="00AD339D"/>
    <w:rsid w:val="00AD3A0E"/>
    <w:rsid w:val="00AD3F4B"/>
    <w:rsid w:val="00AD4131"/>
    <w:rsid w:val="00AD426C"/>
    <w:rsid w:val="00AD4602"/>
    <w:rsid w:val="00AD4D5F"/>
    <w:rsid w:val="00AD4FF4"/>
    <w:rsid w:val="00AD53D7"/>
    <w:rsid w:val="00AD55EE"/>
    <w:rsid w:val="00AD5D39"/>
    <w:rsid w:val="00AD620C"/>
    <w:rsid w:val="00AD6361"/>
    <w:rsid w:val="00AD7222"/>
    <w:rsid w:val="00AD7285"/>
    <w:rsid w:val="00AD76BB"/>
    <w:rsid w:val="00AD7961"/>
    <w:rsid w:val="00AD7BA0"/>
    <w:rsid w:val="00AD7F84"/>
    <w:rsid w:val="00AE0755"/>
    <w:rsid w:val="00AE0CAB"/>
    <w:rsid w:val="00AE11F6"/>
    <w:rsid w:val="00AE17B4"/>
    <w:rsid w:val="00AE212D"/>
    <w:rsid w:val="00AE25B8"/>
    <w:rsid w:val="00AE272D"/>
    <w:rsid w:val="00AE2768"/>
    <w:rsid w:val="00AE2D38"/>
    <w:rsid w:val="00AE344A"/>
    <w:rsid w:val="00AE34D4"/>
    <w:rsid w:val="00AE3736"/>
    <w:rsid w:val="00AE3812"/>
    <w:rsid w:val="00AE4526"/>
    <w:rsid w:val="00AE486C"/>
    <w:rsid w:val="00AE4EC5"/>
    <w:rsid w:val="00AE4F98"/>
    <w:rsid w:val="00AE55E0"/>
    <w:rsid w:val="00AE5EF7"/>
    <w:rsid w:val="00AE6293"/>
    <w:rsid w:val="00AE62B2"/>
    <w:rsid w:val="00AE6915"/>
    <w:rsid w:val="00AE716C"/>
    <w:rsid w:val="00AE76B6"/>
    <w:rsid w:val="00AE7786"/>
    <w:rsid w:val="00AE7A9F"/>
    <w:rsid w:val="00AF0B3F"/>
    <w:rsid w:val="00AF0B58"/>
    <w:rsid w:val="00AF0F2C"/>
    <w:rsid w:val="00AF1744"/>
    <w:rsid w:val="00AF1D7D"/>
    <w:rsid w:val="00AF1EC8"/>
    <w:rsid w:val="00AF2641"/>
    <w:rsid w:val="00AF2981"/>
    <w:rsid w:val="00AF345D"/>
    <w:rsid w:val="00AF3728"/>
    <w:rsid w:val="00AF3BCF"/>
    <w:rsid w:val="00AF3FD1"/>
    <w:rsid w:val="00AF4597"/>
    <w:rsid w:val="00AF4A6D"/>
    <w:rsid w:val="00AF4B79"/>
    <w:rsid w:val="00AF532D"/>
    <w:rsid w:val="00AF5473"/>
    <w:rsid w:val="00AF54E6"/>
    <w:rsid w:val="00AF568D"/>
    <w:rsid w:val="00AF5734"/>
    <w:rsid w:val="00AF6165"/>
    <w:rsid w:val="00AF6296"/>
    <w:rsid w:val="00AF63FC"/>
    <w:rsid w:val="00AF6782"/>
    <w:rsid w:val="00AF6CD3"/>
    <w:rsid w:val="00AF71C4"/>
    <w:rsid w:val="00AF782E"/>
    <w:rsid w:val="00AF7FFE"/>
    <w:rsid w:val="00B0015D"/>
    <w:rsid w:val="00B00688"/>
    <w:rsid w:val="00B00D7B"/>
    <w:rsid w:val="00B00DCF"/>
    <w:rsid w:val="00B010A7"/>
    <w:rsid w:val="00B010E2"/>
    <w:rsid w:val="00B012B1"/>
    <w:rsid w:val="00B0161B"/>
    <w:rsid w:val="00B019B7"/>
    <w:rsid w:val="00B02310"/>
    <w:rsid w:val="00B0302F"/>
    <w:rsid w:val="00B03190"/>
    <w:rsid w:val="00B03222"/>
    <w:rsid w:val="00B033D7"/>
    <w:rsid w:val="00B03CE8"/>
    <w:rsid w:val="00B03F5B"/>
    <w:rsid w:val="00B059C2"/>
    <w:rsid w:val="00B05C74"/>
    <w:rsid w:val="00B0611C"/>
    <w:rsid w:val="00B067EA"/>
    <w:rsid w:val="00B06F5C"/>
    <w:rsid w:val="00B071DA"/>
    <w:rsid w:val="00B07AB6"/>
    <w:rsid w:val="00B100F8"/>
    <w:rsid w:val="00B10244"/>
    <w:rsid w:val="00B107E3"/>
    <w:rsid w:val="00B118E1"/>
    <w:rsid w:val="00B1218D"/>
    <w:rsid w:val="00B124FF"/>
    <w:rsid w:val="00B12F14"/>
    <w:rsid w:val="00B136E3"/>
    <w:rsid w:val="00B13CAD"/>
    <w:rsid w:val="00B13FAA"/>
    <w:rsid w:val="00B1412B"/>
    <w:rsid w:val="00B14F8A"/>
    <w:rsid w:val="00B155BA"/>
    <w:rsid w:val="00B156A4"/>
    <w:rsid w:val="00B1573F"/>
    <w:rsid w:val="00B1587F"/>
    <w:rsid w:val="00B15912"/>
    <w:rsid w:val="00B15B03"/>
    <w:rsid w:val="00B16633"/>
    <w:rsid w:val="00B16AE8"/>
    <w:rsid w:val="00B176E1"/>
    <w:rsid w:val="00B1777F"/>
    <w:rsid w:val="00B17B6D"/>
    <w:rsid w:val="00B17F2C"/>
    <w:rsid w:val="00B20830"/>
    <w:rsid w:val="00B20D59"/>
    <w:rsid w:val="00B211E2"/>
    <w:rsid w:val="00B21CC4"/>
    <w:rsid w:val="00B22242"/>
    <w:rsid w:val="00B2235A"/>
    <w:rsid w:val="00B22659"/>
    <w:rsid w:val="00B227B1"/>
    <w:rsid w:val="00B22880"/>
    <w:rsid w:val="00B22D59"/>
    <w:rsid w:val="00B22D6C"/>
    <w:rsid w:val="00B2318E"/>
    <w:rsid w:val="00B23D7C"/>
    <w:rsid w:val="00B23F17"/>
    <w:rsid w:val="00B2497B"/>
    <w:rsid w:val="00B24BA3"/>
    <w:rsid w:val="00B252A0"/>
    <w:rsid w:val="00B253C9"/>
    <w:rsid w:val="00B25D8A"/>
    <w:rsid w:val="00B25DF0"/>
    <w:rsid w:val="00B25EC8"/>
    <w:rsid w:val="00B26564"/>
    <w:rsid w:val="00B268CB"/>
    <w:rsid w:val="00B269DF"/>
    <w:rsid w:val="00B26C9A"/>
    <w:rsid w:val="00B26EEA"/>
    <w:rsid w:val="00B26EF5"/>
    <w:rsid w:val="00B2715D"/>
    <w:rsid w:val="00B278E6"/>
    <w:rsid w:val="00B305CC"/>
    <w:rsid w:val="00B30970"/>
    <w:rsid w:val="00B30ABC"/>
    <w:rsid w:val="00B31340"/>
    <w:rsid w:val="00B31591"/>
    <w:rsid w:val="00B315B4"/>
    <w:rsid w:val="00B3168A"/>
    <w:rsid w:val="00B3201E"/>
    <w:rsid w:val="00B322BC"/>
    <w:rsid w:val="00B329D7"/>
    <w:rsid w:val="00B32EE1"/>
    <w:rsid w:val="00B337D8"/>
    <w:rsid w:val="00B3390E"/>
    <w:rsid w:val="00B34B87"/>
    <w:rsid w:val="00B34C2E"/>
    <w:rsid w:val="00B34EF7"/>
    <w:rsid w:val="00B351F0"/>
    <w:rsid w:val="00B355E9"/>
    <w:rsid w:val="00B35600"/>
    <w:rsid w:val="00B3578C"/>
    <w:rsid w:val="00B35AC0"/>
    <w:rsid w:val="00B35E7E"/>
    <w:rsid w:val="00B3663A"/>
    <w:rsid w:val="00B36E7C"/>
    <w:rsid w:val="00B37237"/>
    <w:rsid w:val="00B37700"/>
    <w:rsid w:val="00B37B88"/>
    <w:rsid w:val="00B401F3"/>
    <w:rsid w:val="00B4027A"/>
    <w:rsid w:val="00B41349"/>
    <w:rsid w:val="00B41359"/>
    <w:rsid w:val="00B41D23"/>
    <w:rsid w:val="00B42F56"/>
    <w:rsid w:val="00B43026"/>
    <w:rsid w:val="00B43036"/>
    <w:rsid w:val="00B43559"/>
    <w:rsid w:val="00B43648"/>
    <w:rsid w:val="00B43C55"/>
    <w:rsid w:val="00B440AD"/>
    <w:rsid w:val="00B441F2"/>
    <w:rsid w:val="00B44300"/>
    <w:rsid w:val="00B44BF8"/>
    <w:rsid w:val="00B44C59"/>
    <w:rsid w:val="00B44D1C"/>
    <w:rsid w:val="00B45736"/>
    <w:rsid w:val="00B468C4"/>
    <w:rsid w:val="00B46DE2"/>
    <w:rsid w:val="00B47FD9"/>
    <w:rsid w:val="00B50011"/>
    <w:rsid w:val="00B501BF"/>
    <w:rsid w:val="00B507BD"/>
    <w:rsid w:val="00B50938"/>
    <w:rsid w:val="00B50C1B"/>
    <w:rsid w:val="00B50F39"/>
    <w:rsid w:val="00B511B3"/>
    <w:rsid w:val="00B512C8"/>
    <w:rsid w:val="00B515CF"/>
    <w:rsid w:val="00B517C7"/>
    <w:rsid w:val="00B51804"/>
    <w:rsid w:val="00B52D69"/>
    <w:rsid w:val="00B52E1C"/>
    <w:rsid w:val="00B53033"/>
    <w:rsid w:val="00B530AD"/>
    <w:rsid w:val="00B532F5"/>
    <w:rsid w:val="00B534F2"/>
    <w:rsid w:val="00B5350F"/>
    <w:rsid w:val="00B535E2"/>
    <w:rsid w:val="00B537C4"/>
    <w:rsid w:val="00B5425F"/>
    <w:rsid w:val="00B54925"/>
    <w:rsid w:val="00B5566C"/>
    <w:rsid w:val="00B55728"/>
    <w:rsid w:val="00B55C31"/>
    <w:rsid w:val="00B55D22"/>
    <w:rsid w:val="00B55FD0"/>
    <w:rsid w:val="00B5648F"/>
    <w:rsid w:val="00B56630"/>
    <w:rsid w:val="00B568C9"/>
    <w:rsid w:val="00B56C2D"/>
    <w:rsid w:val="00B56D35"/>
    <w:rsid w:val="00B6038F"/>
    <w:rsid w:val="00B607AA"/>
    <w:rsid w:val="00B60EF5"/>
    <w:rsid w:val="00B616EA"/>
    <w:rsid w:val="00B61EAC"/>
    <w:rsid w:val="00B62076"/>
    <w:rsid w:val="00B620A9"/>
    <w:rsid w:val="00B624FF"/>
    <w:rsid w:val="00B62804"/>
    <w:rsid w:val="00B6291B"/>
    <w:rsid w:val="00B629E5"/>
    <w:rsid w:val="00B62ADE"/>
    <w:rsid w:val="00B62BBE"/>
    <w:rsid w:val="00B62D1F"/>
    <w:rsid w:val="00B62E39"/>
    <w:rsid w:val="00B63250"/>
    <w:rsid w:val="00B63C72"/>
    <w:rsid w:val="00B64415"/>
    <w:rsid w:val="00B64A06"/>
    <w:rsid w:val="00B64BD0"/>
    <w:rsid w:val="00B64ED0"/>
    <w:rsid w:val="00B64EF8"/>
    <w:rsid w:val="00B65364"/>
    <w:rsid w:val="00B653D1"/>
    <w:rsid w:val="00B65D1D"/>
    <w:rsid w:val="00B661B0"/>
    <w:rsid w:val="00B66CC4"/>
    <w:rsid w:val="00B66D17"/>
    <w:rsid w:val="00B66DD3"/>
    <w:rsid w:val="00B6703C"/>
    <w:rsid w:val="00B675D3"/>
    <w:rsid w:val="00B67650"/>
    <w:rsid w:val="00B67A91"/>
    <w:rsid w:val="00B67A9A"/>
    <w:rsid w:val="00B67C03"/>
    <w:rsid w:val="00B70201"/>
    <w:rsid w:val="00B70423"/>
    <w:rsid w:val="00B7080F"/>
    <w:rsid w:val="00B718EA"/>
    <w:rsid w:val="00B7192D"/>
    <w:rsid w:val="00B7204B"/>
    <w:rsid w:val="00B722BA"/>
    <w:rsid w:val="00B72536"/>
    <w:rsid w:val="00B726F3"/>
    <w:rsid w:val="00B73736"/>
    <w:rsid w:val="00B73752"/>
    <w:rsid w:val="00B73C05"/>
    <w:rsid w:val="00B73EFC"/>
    <w:rsid w:val="00B74AB0"/>
    <w:rsid w:val="00B74E1D"/>
    <w:rsid w:val="00B74F83"/>
    <w:rsid w:val="00B759B3"/>
    <w:rsid w:val="00B766FD"/>
    <w:rsid w:val="00B76834"/>
    <w:rsid w:val="00B76A62"/>
    <w:rsid w:val="00B76AAD"/>
    <w:rsid w:val="00B7782B"/>
    <w:rsid w:val="00B7785A"/>
    <w:rsid w:val="00B7789E"/>
    <w:rsid w:val="00B77959"/>
    <w:rsid w:val="00B77A6D"/>
    <w:rsid w:val="00B77A91"/>
    <w:rsid w:val="00B77AF6"/>
    <w:rsid w:val="00B77D0B"/>
    <w:rsid w:val="00B77E0D"/>
    <w:rsid w:val="00B77E88"/>
    <w:rsid w:val="00B80402"/>
    <w:rsid w:val="00B80404"/>
    <w:rsid w:val="00B8062E"/>
    <w:rsid w:val="00B808D9"/>
    <w:rsid w:val="00B80B12"/>
    <w:rsid w:val="00B81246"/>
    <w:rsid w:val="00B81C32"/>
    <w:rsid w:val="00B8272B"/>
    <w:rsid w:val="00B82BF6"/>
    <w:rsid w:val="00B82EB1"/>
    <w:rsid w:val="00B8318B"/>
    <w:rsid w:val="00B831AF"/>
    <w:rsid w:val="00B8340D"/>
    <w:rsid w:val="00B83824"/>
    <w:rsid w:val="00B83915"/>
    <w:rsid w:val="00B83D7B"/>
    <w:rsid w:val="00B840BC"/>
    <w:rsid w:val="00B84156"/>
    <w:rsid w:val="00B848E1"/>
    <w:rsid w:val="00B84AE3"/>
    <w:rsid w:val="00B84C46"/>
    <w:rsid w:val="00B8541C"/>
    <w:rsid w:val="00B8579A"/>
    <w:rsid w:val="00B85A3A"/>
    <w:rsid w:val="00B85EDC"/>
    <w:rsid w:val="00B8660C"/>
    <w:rsid w:val="00B8679F"/>
    <w:rsid w:val="00B86EC0"/>
    <w:rsid w:val="00B878FB"/>
    <w:rsid w:val="00B900FF"/>
    <w:rsid w:val="00B902A9"/>
    <w:rsid w:val="00B9049C"/>
    <w:rsid w:val="00B90694"/>
    <w:rsid w:val="00B9101C"/>
    <w:rsid w:val="00B919E5"/>
    <w:rsid w:val="00B91A8C"/>
    <w:rsid w:val="00B91B22"/>
    <w:rsid w:val="00B91D07"/>
    <w:rsid w:val="00B91FDC"/>
    <w:rsid w:val="00B921CD"/>
    <w:rsid w:val="00B92260"/>
    <w:rsid w:val="00B923AD"/>
    <w:rsid w:val="00B925A8"/>
    <w:rsid w:val="00B92BF1"/>
    <w:rsid w:val="00B92FDD"/>
    <w:rsid w:val="00B93000"/>
    <w:rsid w:val="00B934F4"/>
    <w:rsid w:val="00B93A43"/>
    <w:rsid w:val="00B93CF0"/>
    <w:rsid w:val="00B951C1"/>
    <w:rsid w:val="00B9600B"/>
    <w:rsid w:val="00B96449"/>
    <w:rsid w:val="00B96474"/>
    <w:rsid w:val="00B97B06"/>
    <w:rsid w:val="00B97CCE"/>
    <w:rsid w:val="00B97F39"/>
    <w:rsid w:val="00BA0115"/>
    <w:rsid w:val="00BA047B"/>
    <w:rsid w:val="00BA0C4A"/>
    <w:rsid w:val="00BA0E3F"/>
    <w:rsid w:val="00BA10A9"/>
    <w:rsid w:val="00BA1667"/>
    <w:rsid w:val="00BA19CC"/>
    <w:rsid w:val="00BA1CD1"/>
    <w:rsid w:val="00BA2245"/>
    <w:rsid w:val="00BA2AF8"/>
    <w:rsid w:val="00BA2E1B"/>
    <w:rsid w:val="00BA3770"/>
    <w:rsid w:val="00BA4256"/>
    <w:rsid w:val="00BA42AD"/>
    <w:rsid w:val="00BA452F"/>
    <w:rsid w:val="00BA473E"/>
    <w:rsid w:val="00BA4C9E"/>
    <w:rsid w:val="00BA4F66"/>
    <w:rsid w:val="00BA539A"/>
    <w:rsid w:val="00BA5403"/>
    <w:rsid w:val="00BA584E"/>
    <w:rsid w:val="00BA59B8"/>
    <w:rsid w:val="00BA5BB2"/>
    <w:rsid w:val="00BA5D25"/>
    <w:rsid w:val="00BA5F2B"/>
    <w:rsid w:val="00BA62AC"/>
    <w:rsid w:val="00BA65CD"/>
    <w:rsid w:val="00BA75DD"/>
    <w:rsid w:val="00BA7760"/>
    <w:rsid w:val="00BA7DB1"/>
    <w:rsid w:val="00BB0064"/>
    <w:rsid w:val="00BB094D"/>
    <w:rsid w:val="00BB1CE9"/>
    <w:rsid w:val="00BB1F94"/>
    <w:rsid w:val="00BB2223"/>
    <w:rsid w:val="00BB23A6"/>
    <w:rsid w:val="00BB2759"/>
    <w:rsid w:val="00BB27FE"/>
    <w:rsid w:val="00BB2CD5"/>
    <w:rsid w:val="00BB2DDF"/>
    <w:rsid w:val="00BB2F1D"/>
    <w:rsid w:val="00BB32FD"/>
    <w:rsid w:val="00BB393F"/>
    <w:rsid w:val="00BB3EF3"/>
    <w:rsid w:val="00BB441D"/>
    <w:rsid w:val="00BB445C"/>
    <w:rsid w:val="00BB46A5"/>
    <w:rsid w:val="00BB4CEC"/>
    <w:rsid w:val="00BB53DD"/>
    <w:rsid w:val="00BB5E3C"/>
    <w:rsid w:val="00BB5F3C"/>
    <w:rsid w:val="00BB5FE9"/>
    <w:rsid w:val="00BB63D2"/>
    <w:rsid w:val="00BB680D"/>
    <w:rsid w:val="00BB693D"/>
    <w:rsid w:val="00BB70BD"/>
    <w:rsid w:val="00BB7485"/>
    <w:rsid w:val="00BC031F"/>
    <w:rsid w:val="00BC0452"/>
    <w:rsid w:val="00BC0729"/>
    <w:rsid w:val="00BC0BE3"/>
    <w:rsid w:val="00BC1469"/>
    <w:rsid w:val="00BC192A"/>
    <w:rsid w:val="00BC1DAA"/>
    <w:rsid w:val="00BC2704"/>
    <w:rsid w:val="00BC2AB3"/>
    <w:rsid w:val="00BC2C26"/>
    <w:rsid w:val="00BC36F3"/>
    <w:rsid w:val="00BC3712"/>
    <w:rsid w:val="00BC3A4C"/>
    <w:rsid w:val="00BC47D1"/>
    <w:rsid w:val="00BC49DC"/>
    <w:rsid w:val="00BC4AB7"/>
    <w:rsid w:val="00BC4F00"/>
    <w:rsid w:val="00BC50CC"/>
    <w:rsid w:val="00BC5165"/>
    <w:rsid w:val="00BC549D"/>
    <w:rsid w:val="00BC5C0B"/>
    <w:rsid w:val="00BC6053"/>
    <w:rsid w:val="00BC6301"/>
    <w:rsid w:val="00BC654D"/>
    <w:rsid w:val="00BC7398"/>
    <w:rsid w:val="00BC7461"/>
    <w:rsid w:val="00BD0323"/>
    <w:rsid w:val="00BD052D"/>
    <w:rsid w:val="00BD0EF6"/>
    <w:rsid w:val="00BD176D"/>
    <w:rsid w:val="00BD1899"/>
    <w:rsid w:val="00BD1F74"/>
    <w:rsid w:val="00BD27B5"/>
    <w:rsid w:val="00BD2890"/>
    <w:rsid w:val="00BD33E2"/>
    <w:rsid w:val="00BD3445"/>
    <w:rsid w:val="00BD399B"/>
    <w:rsid w:val="00BD3B56"/>
    <w:rsid w:val="00BD3B68"/>
    <w:rsid w:val="00BD3DB6"/>
    <w:rsid w:val="00BD3E92"/>
    <w:rsid w:val="00BD3F1E"/>
    <w:rsid w:val="00BD4176"/>
    <w:rsid w:val="00BD4698"/>
    <w:rsid w:val="00BD4E5F"/>
    <w:rsid w:val="00BD50C8"/>
    <w:rsid w:val="00BD50E7"/>
    <w:rsid w:val="00BD51B9"/>
    <w:rsid w:val="00BD5C5D"/>
    <w:rsid w:val="00BD5C66"/>
    <w:rsid w:val="00BD6610"/>
    <w:rsid w:val="00BD6859"/>
    <w:rsid w:val="00BD6BDA"/>
    <w:rsid w:val="00BD6CC3"/>
    <w:rsid w:val="00BD7183"/>
    <w:rsid w:val="00BD7C1F"/>
    <w:rsid w:val="00BD7CEE"/>
    <w:rsid w:val="00BE0210"/>
    <w:rsid w:val="00BE055F"/>
    <w:rsid w:val="00BE060F"/>
    <w:rsid w:val="00BE08DC"/>
    <w:rsid w:val="00BE08EE"/>
    <w:rsid w:val="00BE0B5A"/>
    <w:rsid w:val="00BE0BB2"/>
    <w:rsid w:val="00BE0BF2"/>
    <w:rsid w:val="00BE1218"/>
    <w:rsid w:val="00BE13DF"/>
    <w:rsid w:val="00BE1430"/>
    <w:rsid w:val="00BE1637"/>
    <w:rsid w:val="00BE168F"/>
    <w:rsid w:val="00BE3035"/>
    <w:rsid w:val="00BE331A"/>
    <w:rsid w:val="00BE38C5"/>
    <w:rsid w:val="00BE39CE"/>
    <w:rsid w:val="00BE3D0F"/>
    <w:rsid w:val="00BE43D7"/>
    <w:rsid w:val="00BE50BF"/>
    <w:rsid w:val="00BE59ED"/>
    <w:rsid w:val="00BE5E75"/>
    <w:rsid w:val="00BE5EF5"/>
    <w:rsid w:val="00BE6341"/>
    <w:rsid w:val="00BE63D4"/>
    <w:rsid w:val="00BE6E78"/>
    <w:rsid w:val="00BE6FB8"/>
    <w:rsid w:val="00BE6FFD"/>
    <w:rsid w:val="00BE7947"/>
    <w:rsid w:val="00BE7CAE"/>
    <w:rsid w:val="00BF0F53"/>
    <w:rsid w:val="00BF1FFC"/>
    <w:rsid w:val="00BF20E9"/>
    <w:rsid w:val="00BF25DF"/>
    <w:rsid w:val="00BF25EE"/>
    <w:rsid w:val="00BF280E"/>
    <w:rsid w:val="00BF2872"/>
    <w:rsid w:val="00BF28A8"/>
    <w:rsid w:val="00BF2D45"/>
    <w:rsid w:val="00BF2EF1"/>
    <w:rsid w:val="00BF3054"/>
    <w:rsid w:val="00BF30B3"/>
    <w:rsid w:val="00BF31C5"/>
    <w:rsid w:val="00BF3F37"/>
    <w:rsid w:val="00BF4282"/>
    <w:rsid w:val="00BF439F"/>
    <w:rsid w:val="00BF4A41"/>
    <w:rsid w:val="00BF4B72"/>
    <w:rsid w:val="00BF50B9"/>
    <w:rsid w:val="00BF52F1"/>
    <w:rsid w:val="00BF544C"/>
    <w:rsid w:val="00BF54BC"/>
    <w:rsid w:val="00BF5A09"/>
    <w:rsid w:val="00BF6736"/>
    <w:rsid w:val="00BF6B0D"/>
    <w:rsid w:val="00BF70BD"/>
    <w:rsid w:val="00BF70ED"/>
    <w:rsid w:val="00BF712C"/>
    <w:rsid w:val="00BF7629"/>
    <w:rsid w:val="00BF76F3"/>
    <w:rsid w:val="00BF7CD2"/>
    <w:rsid w:val="00BF7F6F"/>
    <w:rsid w:val="00C00846"/>
    <w:rsid w:val="00C00847"/>
    <w:rsid w:val="00C009E2"/>
    <w:rsid w:val="00C01AF2"/>
    <w:rsid w:val="00C02A43"/>
    <w:rsid w:val="00C02CE9"/>
    <w:rsid w:val="00C033C9"/>
    <w:rsid w:val="00C034AC"/>
    <w:rsid w:val="00C03761"/>
    <w:rsid w:val="00C03917"/>
    <w:rsid w:val="00C03C6D"/>
    <w:rsid w:val="00C045C4"/>
    <w:rsid w:val="00C0498A"/>
    <w:rsid w:val="00C04BBB"/>
    <w:rsid w:val="00C04D39"/>
    <w:rsid w:val="00C05729"/>
    <w:rsid w:val="00C05ABE"/>
    <w:rsid w:val="00C063BE"/>
    <w:rsid w:val="00C06920"/>
    <w:rsid w:val="00C06B2D"/>
    <w:rsid w:val="00C06DC5"/>
    <w:rsid w:val="00C07F8E"/>
    <w:rsid w:val="00C10A0E"/>
    <w:rsid w:val="00C10E48"/>
    <w:rsid w:val="00C11C6A"/>
    <w:rsid w:val="00C12218"/>
    <w:rsid w:val="00C122BF"/>
    <w:rsid w:val="00C12991"/>
    <w:rsid w:val="00C129A7"/>
    <w:rsid w:val="00C12B82"/>
    <w:rsid w:val="00C12C81"/>
    <w:rsid w:val="00C12CB1"/>
    <w:rsid w:val="00C12F7E"/>
    <w:rsid w:val="00C1338C"/>
    <w:rsid w:val="00C13770"/>
    <w:rsid w:val="00C14308"/>
    <w:rsid w:val="00C148F1"/>
    <w:rsid w:val="00C14CF2"/>
    <w:rsid w:val="00C153F8"/>
    <w:rsid w:val="00C15ABC"/>
    <w:rsid w:val="00C15CFC"/>
    <w:rsid w:val="00C1631E"/>
    <w:rsid w:val="00C16A64"/>
    <w:rsid w:val="00C16F7F"/>
    <w:rsid w:val="00C174B7"/>
    <w:rsid w:val="00C17921"/>
    <w:rsid w:val="00C17CB2"/>
    <w:rsid w:val="00C217A5"/>
    <w:rsid w:val="00C217FC"/>
    <w:rsid w:val="00C21A81"/>
    <w:rsid w:val="00C21B59"/>
    <w:rsid w:val="00C22AD1"/>
    <w:rsid w:val="00C231BD"/>
    <w:rsid w:val="00C23364"/>
    <w:rsid w:val="00C236DA"/>
    <w:rsid w:val="00C23808"/>
    <w:rsid w:val="00C23814"/>
    <w:rsid w:val="00C23DDA"/>
    <w:rsid w:val="00C24112"/>
    <w:rsid w:val="00C24379"/>
    <w:rsid w:val="00C244D7"/>
    <w:rsid w:val="00C246FD"/>
    <w:rsid w:val="00C258D8"/>
    <w:rsid w:val="00C25956"/>
    <w:rsid w:val="00C259D8"/>
    <w:rsid w:val="00C25DC3"/>
    <w:rsid w:val="00C2692E"/>
    <w:rsid w:val="00C26EDB"/>
    <w:rsid w:val="00C274F6"/>
    <w:rsid w:val="00C27ED5"/>
    <w:rsid w:val="00C302E5"/>
    <w:rsid w:val="00C30340"/>
    <w:rsid w:val="00C304F5"/>
    <w:rsid w:val="00C3097D"/>
    <w:rsid w:val="00C318BF"/>
    <w:rsid w:val="00C31C87"/>
    <w:rsid w:val="00C31F17"/>
    <w:rsid w:val="00C3208A"/>
    <w:rsid w:val="00C32519"/>
    <w:rsid w:val="00C3344D"/>
    <w:rsid w:val="00C33481"/>
    <w:rsid w:val="00C335B2"/>
    <w:rsid w:val="00C33EE4"/>
    <w:rsid w:val="00C3438B"/>
    <w:rsid w:val="00C3455E"/>
    <w:rsid w:val="00C3469B"/>
    <w:rsid w:val="00C34D9E"/>
    <w:rsid w:val="00C34FB4"/>
    <w:rsid w:val="00C355D8"/>
    <w:rsid w:val="00C35799"/>
    <w:rsid w:val="00C3616C"/>
    <w:rsid w:val="00C3647E"/>
    <w:rsid w:val="00C374C5"/>
    <w:rsid w:val="00C37C90"/>
    <w:rsid w:val="00C400FB"/>
    <w:rsid w:val="00C403BE"/>
    <w:rsid w:val="00C4076D"/>
    <w:rsid w:val="00C40843"/>
    <w:rsid w:val="00C40D57"/>
    <w:rsid w:val="00C410F8"/>
    <w:rsid w:val="00C412C3"/>
    <w:rsid w:val="00C414BC"/>
    <w:rsid w:val="00C41E77"/>
    <w:rsid w:val="00C427FC"/>
    <w:rsid w:val="00C42A1C"/>
    <w:rsid w:val="00C42C72"/>
    <w:rsid w:val="00C42D1B"/>
    <w:rsid w:val="00C43341"/>
    <w:rsid w:val="00C43416"/>
    <w:rsid w:val="00C437C9"/>
    <w:rsid w:val="00C4392A"/>
    <w:rsid w:val="00C444C1"/>
    <w:rsid w:val="00C4454E"/>
    <w:rsid w:val="00C446F2"/>
    <w:rsid w:val="00C45473"/>
    <w:rsid w:val="00C458A3"/>
    <w:rsid w:val="00C4624D"/>
    <w:rsid w:val="00C462A6"/>
    <w:rsid w:val="00C46437"/>
    <w:rsid w:val="00C465B2"/>
    <w:rsid w:val="00C469CC"/>
    <w:rsid w:val="00C46B8B"/>
    <w:rsid w:val="00C46D76"/>
    <w:rsid w:val="00C47375"/>
    <w:rsid w:val="00C47712"/>
    <w:rsid w:val="00C50081"/>
    <w:rsid w:val="00C50D84"/>
    <w:rsid w:val="00C51053"/>
    <w:rsid w:val="00C5130E"/>
    <w:rsid w:val="00C51560"/>
    <w:rsid w:val="00C51EA3"/>
    <w:rsid w:val="00C51FF4"/>
    <w:rsid w:val="00C528B9"/>
    <w:rsid w:val="00C52D7C"/>
    <w:rsid w:val="00C532D0"/>
    <w:rsid w:val="00C53618"/>
    <w:rsid w:val="00C536EF"/>
    <w:rsid w:val="00C538D2"/>
    <w:rsid w:val="00C53B3C"/>
    <w:rsid w:val="00C546F1"/>
    <w:rsid w:val="00C55AC8"/>
    <w:rsid w:val="00C55BB1"/>
    <w:rsid w:val="00C55E8D"/>
    <w:rsid w:val="00C56B14"/>
    <w:rsid w:val="00C572C6"/>
    <w:rsid w:val="00C57822"/>
    <w:rsid w:val="00C6017F"/>
    <w:rsid w:val="00C60373"/>
    <w:rsid w:val="00C61072"/>
    <w:rsid w:val="00C61D51"/>
    <w:rsid w:val="00C61E43"/>
    <w:rsid w:val="00C6222C"/>
    <w:rsid w:val="00C6297B"/>
    <w:rsid w:val="00C63C0E"/>
    <w:rsid w:val="00C63E9F"/>
    <w:rsid w:val="00C63ED2"/>
    <w:rsid w:val="00C6425C"/>
    <w:rsid w:val="00C64309"/>
    <w:rsid w:val="00C643C3"/>
    <w:rsid w:val="00C64DDF"/>
    <w:rsid w:val="00C6560E"/>
    <w:rsid w:val="00C65B25"/>
    <w:rsid w:val="00C6611C"/>
    <w:rsid w:val="00C665A1"/>
    <w:rsid w:val="00C6676E"/>
    <w:rsid w:val="00C668F3"/>
    <w:rsid w:val="00C66B01"/>
    <w:rsid w:val="00C6767B"/>
    <w:rsid w:val="00C7031B"/>
    <w:rsid w:val="00C708C7"/>
    <w:rsid w:val="00C70C3A"/>
    <w:rsid w:val="00C70E1D"/>
    <w:rsid w:val="00C70E3B"/>
    <w:rsid w:val="00C714FA"/>
    <w:rsid w:val="00C71E0F"/>
    <w:rsid w:val="00C71F19"/>
    <w:rsid w:val="00C72209"/>
    <w:rsid w:val="00C733D6"/>
    <w:rsid w:val="00C73B35"/>
    <w:rsid w:val="00C73D6B"/>
    <w:rsid w:val="00C73EBE"/>
    <w:rsid w:val="00C7444B"/>
    <w:rsid w:val="00C745A4"/>
    <w:rsid w:val="00C745AB"/>
    <w:rsid w:val="00C74BE9"/>
    <w:rsid w:val="00C757CA"/>
    <w:rsid w:val="00C75CC7"/>
    <w:rsid w:val="00C764BC"/>
    <w:rsid w:val="00C765D1"/>
    <w:rsid w:val="00C7693E"/>
    <w:rsid w:val="00C76B2A"/>
    <w:rsid w:val="00C773CB"/>
    <w:rsid w:val="00C7746E"/>
    <w:rsid w:val="00C77473"/>
    <w:rsid w:val="00C77605"/>
    <w:rsid w:val="00C7772F"/>
    <w:rsid w:val="00C77A2A"/>
    <w:rsid w:val="00C77A4C"/>
    <w:rsid w:val="00C77AA1"/>
    <w:rsid w:val="00C77C07"/>
    <w:rsid w:val="00C77EAE"/>
    <w:rsid w:val="00C77FD2"/>
    <w:rsid w:val="00C808DB"/>
    <w:rsid w:val="00C8133D"/>
    <w:rsid w:val="00C8141D"/>
    <w:rsid w:val="00C814DC"/>
    <w:rsid w:val="00C81AE5"/>
    <w:rsid w:val="00C81D15"/>
    <w:rsid w:val="00C822EF"/>
    <w:rsid w:val="00C823A4"/>
    <w:rsid w:val="00C82939"/>
    <w:rsid w:val="00C82E59"/>
    <w:rsid w:val="00C82EE5"/>
    <w:rsid w:val="00C83244"/>
    <w:rsid w:val="00C83A3F"/>
    <w:rsid w:val="00C8436F"/>
    <w:rsid w:val="00C843B0"/>
    <w:rsid w:val="00C846F8"/>
    <w:rsid w:val="00C848AA"/>
    <w:rsid w:val="00C8506D"/>
    <w:rsid w:val="00C86235"/>
    <w:rsid w:val="00C8637D"/>
    <w:rsid w:val="00C8756B"/>
    <w:rsid w:val="00C87809"/>
    <w:rsid w:val="00C87D8D"/>
    <w:rsid w:val="00C90948"/>
    <w:rsid w:val="00C91854"/>
    <w:rsid w:val="00C91892"/>
    <w:rsid w:val="00C92B9F"/>
    <w:rsid w:val="00C93059"/>
    <w:rsid w:val="00C93757"/>
    <w:rsid w:val="00C93EDC"/>
    <w:rsid w:val="00C940D2"/>
    <w:rsid w:val="00C9478E"/>
    <w:rsid w:val="00C959E4"/>
    <w:rsid w:val="00C95DA6"/>
    <w:rsid w:val="00C967A0"/>
    <w:rsid w:val="00C97351"/>
    <w:rsid w:val="00C977EF"/>
    <w:rsid w:val="00CA009D"/>
    <w:rsid w:val="00CA08B7"/>
    <w:rsid w:val="00CA0E18"/>
    <w:rsid w:val="00CA1681"/>
    <w:rsid w:val="00CA1C03"/>
    <w:rsid w:val="00CA2090"/>
    <w:rsid w:val="00CA2C23"/>
    <w:rsid w:val="00CA3622"/>
    <w:rsid w:val="00CA3980"/>
    <w:rsid w:val="00CA3B05"/>
    <w:rsid w:val="00CA3B67"/>
    <w:rsid w:val="00CA3D89"/>
    <w:rsid w:val="00CA4BC6"/>
    <w:rsid w:val="00CA51B4"/>
    <w:rsid w:val="00CA559C"/>
    <w:rsid w:val="00CA5C69"/>
    <w:rsid w:val="00CA68E7"/>
    <w:rsid w:val="00CA6E40"/>
    <w:rsid w:val="00CA714A"/>
    <w:rsid w:val="00CA7335"/>
    <w:rsid w:val="00CA7492"/>
    <w:rsid w:val="00CA74A3"/>
    <w:rsid w:val="00CA7839"/>
    <w:rsid w:val="00CA79B7"/>
    <w:rsid w:val="00CB0617"/>
    <w:rsid w:val="00CB079D"/>
    <w:rsid w:val="00CB0E70"/>
    <w:rsid w:val="00CB1E78"/>
    <w:rsid w:val="00CB2371"/>
    <w:rsid w:val="00CB29CF"/>
    <w:rsid w:val="00CB2AD2"/>
    <w:rsid w:val="00CB33FC"/>
    <w:rsid w:val="00CB35B5"/>
    <w:rsid w:val="00CB3EF8"/>
    <w:rsid w:val="00CB43FA"/>
    <w:rsid w:val="00CB4845"/>
    <w:rsid w:val="00CB514B"/>
    <w:rsid w:val="00CB532F"/>
    <w:rsid w:val="00CB536C"/>
    <w:rsid w:val="00CB5DB0"/>
    <w:rsid w:val="00CB6BD5"/>
    <w:rsid w:val="00CB6BF9"/>
    <w:rsid w:val="00CB6C47"/>
    <w:rsid w:val="00CB736B"/>
    <w:rsid w:val="00CB7A5B"/>
    <w:rsid w:val="00CB7F4F"/>
    <w:rsid w:val="00CC04FD"/>
    <w:rsid w:val="00CC0794"/>
    <w:rsid w:val="00CC0A50"/>
    <w:rsid w:val="00CC0A56"/>
    <w:rsid w:val="00CC11FC"/>
    <w:rsid w:val="00CC127C"/>
    <w:rsid w:val="00CC14E5"/>
    <w:rsid w:val="00CC18D0"/>
    <w:rsid w:val="00CC1D40"/>
    <w:rsid w:val="00CC2097"/>
    <w:rsid w:val="00CC2650"/>
    <w:rsid w:val="00CC2880"/>
    <w:rsid w:val="00CC3BAC"/>
    <w:rsid w:val="00CC3F7E"/>
    <w:rsid w:val="00CC40C3"/>
    <w:rsid w:val="00CC4BB8"/>
    <w:rsid w:val="00CC4DE2"/>
    <w:rsid w:val="00CC4E51"/>
    <w:rsid w:val="00CC4F1A"/>
    <w:rsid w:val="00CC54AB"/>
    <w:rsid w:val="00CC591C"/>
    <w:rsid w:val="00CC5D68"/>
    <w:rsid w:val="00CC72A5"/>
    <w:rsid w:val="00CC7C17"/>
    <w:rsid w:val="00CD03C6"/>
    <w:rsid w:val="00CD09A5"/>
    <w:rsid w:val="00CD0A27"/>
    <w:rsid w:val="00CD0F98"/>
    <w:rsid w:val="00CD32C2"/>
    <w:rsid w:val="00CD33BF"/>
    <w:rsid w:val="00CD34EB"/>
    <w:rsid w:val="00CD3D97"/>
    <w:rsid w:val="00CD4CD0"/>
    <w:rsid w:val="00CD4EAA"/>
    <w:rsid w:val="00CD5883"/>
    <w:rsid w:val="00CD5AF5"/>
    <w:rsid w:val="00CD5E1D"/>
    <w:rsid w:val="00CD6DB8"/>
    <w:rsid w:val="00CD776B"/>
    <w:rsid w:val="00CE0329"/>
    <w:rsid w:val="00CE048C"/>
    <w:rsid w:val="00CE0593"/>
    <w:rsid w:val="00CE0628"/>
    <w:rsid w:val="00CE0911"/>
    <w:rsid w:val="00CE0912"/>
    <w:rsid w:val="00CE0B41"/>
    <w:rsid w:val="00CE0D7C"/>
    <w:rsid w:val="00CE0FC8"/>
    <w:rsid w:val="00CE14DC"/>
    <w:rsid w:val="00CE1E15"/>
    <w:rsid w:val="00CE200D"/>
    <w:rsid w:val="00CE2983"/>
    <w:rsid w:val="00CE3242"/>
    <w:rsid w:val="00CE3619"/>
    <w:rsid w:val="00CE36ED"/>
    <w:rsid w:val="00CE4209"/>
    <w:rsid w:val="00CE43AD"/>
    <w:rsid w:val="00CE4748"/>
    <w:rsid w:val="00CE491B"/>
    <w:rsid w:val="00CE4C6D"/>
    <w:rsid w:val="00CE4CE1"/>
    <w:rsid w:val="00CE501F"/>
    <w:rsid w:val="00CE56A4"/>
    <w:rsid w:val="00CE572A"/>
    <w:rsid w:val="00CE5904"/>
    <w:rsid w:val="00CE5BA4"/>
    <w:rsid w:val="00CE5BB9"/>
    <w:rsid w:val="00CE6D8A"/>
    <w:rsid w:val="00CE6F6A"/>
    <w:rsid w:val="00CE77B5"/>
    <w:rsid w:val="00CE77B9"/>
    <w:rsid w:val="00CE7850"/>
    <w:rsid w:val="00CE79E4"/>
    <w:rsid w:val="00CE7A64"/>
    <w:rsid w:val="00CE7EFA"/>
    <w:rsid w:val="00CF1D4B"/>
    <w:rsid w:val="00CF2D58"/>
    <w:rsid w:val="00CF2FCF"/>
    <w:rsid w:val="00CF370C"/>
    <w:rsid w:val="00CF43D1"/>
    <w:rsid w:val="00CF44DC"/>
    <w:rsid w:val="00CF46DA"/>
    <w:rsid w:val="00CF477D"/>
    <w:rsid w:val="00CF4990"/>
    <w:rsid w:val="00CF4C01"/>
    <w:rsid w:val="00CF50BB"/>
    <w:rsid w:val="00CF53DF"/>
    <w:rsid w:val="00CF566F"/>
    <w:rsid w:val="00CF5B51"/>
    <w:rsid w:val="00CF5FDF"/>
    <w:rsid w:val="00CF604A"/>
    <w:rsid w:val="00CF6828"/>
    <w:rsid w:val="00CF7175"/>
    <w:rsid w:val="00CF7AFB"/>
    <w:rsid w:val="00CF7BB4"/>
    <w:rsid w:val="00CF7CEB"/>
    <w:rsid w:val="00CF7F66"/>
    <w:rsid w:val="00D00508"/>
    <w:rsid w:val="00D0091F"/>
    <w:rsid w:val="00D0122E"/>
    <w:rsid w:val="00D019B3"/>
    <w:rsid w:val="00D02491"/>
    <w:rsid w:val="00D02877"/>
    <w:rsid w:val="00D02EF0"/>
    <w:rsid w:val="00D042B2"/>
    <w:rsid w:val="00D042C6"/>
    <w:rsid w:val="00D0497F"/>
    <w:rsid w:val="00D04A2D"/>
    <w:rsid w:val="00D04CE3"/>
    <w:rsid w:val="00D04DB9"/>
    <w:rsid w:val="00D05260"/>
    <w:rsid w:val="00D05824"/>
    <w:rsid w:val="00D064FB"/>
    <w:rsid w:val="00D0678A"/>
    <w:rsid w:val="00D067D7"/>
    <w:rsid w:val="00D07BB5"/>
    <w:rsid w:val="00D07E71"/>
    <w:rsid w:val="00D07F70"/>
    <w:rsid w:val="00D07FFE"/>
    <w:rsid w:val="00D10618"/>
    <w:rsid w:val="00D10A2E"/>
    <w:rsid w:val="00D10FD4"/>
    <w:rsid w:val="00D11366"/>
    <w:rsid w:val="00D11C96"/>
    <w:rsid w:val="00D12363"/>
    <w:rsid w:val="00D126A9"/>
    <w:rsid w:val="00D13174"/>
    <w:rsid w:val="00D13218"/>
    <w:rsid w:val="00D1322E"/>
    <w:rsid w:val="00D1338E"/>
    <w:rsid w:val="00D136C6"/>
    <w:rsid w:val="00D13891"/>
    <w:rsid w:val="00D13F2D"/>
    <w:rsid w:val="00D143CA"/>
    <w:rsid w:val="00D1462F"/>
    <w:rsid w:val="00D14890"/>
    <w:rsid w:val="00D14BFA"/>
    <w:rsid w:val="00D14EEC"/>
    <w:rsid w:val="00D14F4F"/>
    <w:rsid w:val="00D15209"/>
    <w:rsid w:val="00D15530"/>
    <w:rsid w:val="00D15609"/>
    <w:rsid w:val="00D16437"/>
    <w:rsid w:val="00D16469"/>
    <w:rsid w:val="00D164E5"/>
    <w:rsid w:val="00D17243"/>
    <w:rsid w:val="00D176FC"/>
    <w:rsid w:val="00D179C1"/>
    <w:rsid w:val="00D17CD7"/>
    <w:rsid w:val="00D17D23"/>
    <w:rsid w:val="00D200A6"/>
    <w:rsid w:val="00D2056F"/>
    <w:rsid w:val="00D20C1A"/>
    <w:rsid w:val="00D20CD1"/>
    <w:rsid w:val="00D21359"/>
    <w:rsid w:val="00D21712"/>
    <w:rsid w:val="00D2185B"/>
    <w:rsid w:val="00D2187E"/>
    <w:rsid w:val="00D2256A"/>
    <w:rsid w:val="00D22A8C"/>
    <w:rsid w:val="00D22B07"/>
    <w:rsid w:val="00D22B40"/>
    <w:rsid w:val="00D22CE2"/>
    <w:rsid w:val="00D235F7"/>
    <w:rsid w:val="00D2450E"/>
    <w:rsid w:val="00D24CD8"/>
    <w:rsid w:val="00D25196"/>
    <w:rsid w:val="00D2592E"/>
    <w:rsid w:val="00D25FA5"/>
    <w:rsid w:val="00D2606D"/>
    <w:rsid w:val="00D26866"/>
    <w:rsid w:val="00D2724A"/>
    <w:rsid w:val="00D273FD"/>
    <w:rsid w:val="00D3036B"/>
    <w:rsid w:val="00D30409"/>
    <w:rsid w:val="00D30470"/>
    <w:rsid w:val="00D3158C"/>
    <w:rsid w:val="00D319D9"/>
    <w:rsid w:val="00D31C16"/>
    <w:rsid w:val="00D31C36"/>
    <w:rsid w:val="00D31F69"/>
    <w:rsid w:val="00D31F89"/>
    <w:rsid w:val="00D32EC5"/>
    <w:rsid w:val="00D33233"/>
    <w:rsid w:val="00D3395D"/>
    <w:rsid w:val="00D33AAD"/>
    <w:rsid w:val="00D34A64"/>
    <w:rsid w:val="00D3625A"/>
    <w:rsid w:val="00D36EED"/>
    <w:rsid w:val="00D3713F"/>
    <w:rsid w:val="00D378BF"/>
    <w:rsid w:val="00D37BAE"/>
    <w:rsid w:val="00D37CAC"/>
    <w:rsid w:val="00D37D72"/>
    <w:rsid w:val="00D403A6"/>
    <w:rsid w:val="00D40670"/>
    <w:rsid w:val="00D40AD2"/>
    <w:rsid w:val="00D410EC"/>
    <w:rsid w:val="00D41153"/>
    <w:rsid w:val="00D411DC"/>
    <w:rsid w:val="00D41794"/>
    <w:rsid w:val="00D42221"/>
    <w:rsid w:val="00D4228E"/>
    <w:rsid w:val="00D4281F"/>
    <w:rsid w:val="00D42C1C"/>
    <w:rsid w:val="00D42D41"/>
    <w:rsid w:val="00D42EA4"/>
    <w:rsid w:val="00D43164"/>
    <w:rsid w:val="00D43E76"/>
    <w:rsid w:val="00D440C6"/>
    <w:rsid w:val="00D442B3"/>
    <w:rsid w:val="00D44722"/>
    <w:rsid w:val="00D44C9A"/>
    <w:rsid w:val="00D44D25"/>
    <w:rsid w:val="00D45BD0"/>
    <w:rsid w:val="00D45C70"/>
    <w:rsid w:val="00D46665"/>
    <w:rsid w:val="00D468F0"/>
    <w:rsid w:val="00D46BAA"/>
    <w:rsid w:val="00D502AD"/>
    <w:rsid w:val="00D5044A"/>
    <w:rsid w:val="00D51815"/>
    <w:rsid w:val="00D519EA"/>
    <w:rsid w:val="00D52CEA"/>
    <w:rsid w:val="00D53247"/>
    <w:rsid w:val="00D53683"/>
    <w:rsid w:val="00D53E1A"/>
    <w:rsid w:val="00D54491"/>
    <w:rsid w:val="00D54953"/>
    <w:rsid w:val="00D551A7"/>
    <w:rsid w:val="00D55590"/>
    <w:rsid w:val="00D555B2"/>
    <w:rsid w:val="00D55DFF"/>
    <w:rsid w:val="00D55E8E"/>
    <w:rsid w:val="00D56F7C"/>
    <w:rsid w:val="00D573DC"/>
    <w:rsid w:val="00D60AB4"/>
    <w:rsid w:val="00D60DA3"/>
    <w:rsid w:val="00D60E14"/>
    <w:rsid w:val="00D61265"/>
    <w:rsid w:val="00D618F5"/>
    <w:rsid w:val="00D6227A"/>
    <w:rsid w:val="00D62579"/>
    <w:rsid w:val="00D62AF0"/>
    <w:rsid w:val="00D62D17"/>
    <w:rsid w:val="00D62E54"/>
    <w:rsid w:val="00D631A3"/>
    <w:rsid w:val="00D63E43"/>
    <w:rsid w:val="00D64634"/>
    <w:rsid w:val="00D64662"/>
    <w:rsid w:val="00D6475A"/>
    <w:rsid w:val="00D6481B"/>
    <w:rsid w:val="00D64E26"/>
    <w:rsid w:val="00D6506C"/>
    <w:rsid w:val="00D653B5"/>
    <w:rsid w:val="00D66172"/>
    <w:rsid w:val="00D661AF"/>
    <w:rsid w:val="00D6631E"/>
    <w:rsid w:val="00D66361"/>
    <w:rsid w:val="00D66B89"/>
    <w:rsid w:val="00D66F9A"/>
    <w:rsid w:val="00D677C9"/>
    <w:rsid w:val="00D67847"/>
    <w:rsid w:val="00D67BB0"/>
    <w:rsid w:val="00D67F0D"/>
    <w:rsid w:val="00D67F76"/>
    <w:rsid w:val="00D707A3"/>
    <w:rsid w:val="00D7084D"/>
    <w:rsid w:val="00D70AC9"/>
    <w:rsid w:val="00D70B54"/>
    <w:rsid w:val="00D70BA6"/>
    <w:rsid w:val="00D714DD"/>
    <w:rsid w:val="00D7175F"/>
    <w:rsid w:val="00D71872"/>
    <w:rsid w:val="00D7196D"/>
    <w:rsid w:val="00D71BE3"/>
    <w:rsid w:val="00D72215"/>
    <w:rsid w:val="00D72594"/>
    <w:rsid w:val="00D72859"/>
    <w:rsid w:val="00D74A88"/>
    <w:rsid w:val="00D74AB0"/>
    <w:rsid w:val="00D74C13"/>
    <w:rsid w:val="00D74C29"/>
    <w:rsid w:val="00D75127"/>
    <w:rsid w:val="00D755C9"/>
    <w:rsid w:val="00D75983"/>
    <w:rsid w:val="00D759AC"/>
    <w:rsid w:val="00D75AB7"/>
    <w:rsid w:val="00D75AEF"/>
    <w:rsid w:val="00D75DEE"/>
    <w:rsid w:val="00D75F25"/>
    <w:rsid w:val="00D7607F"/>
    <w:rsid w:val="00D76196"/>
    <w:rsid w:val="00D7620E"/>
    <w:rsid w:val="00D7688C"/>
    <w:rsid w:val="00D76CA3"/>
    <w:rsid w:val="00D775FC"/>
    <w:rsid w:val="00D77AF6"/>
    <w:rsid w:val="00D803C3"/>
    <w:rsid w:val="00D81458"/>
    <w:rsid w:val="00D83984"/>
    <w:rsid w:val="00D839D7"/>
    <w:rsid w:val="00D8421C"/>
    <w:rsid w:val="00D844C4"/>
    <w:rsid w:val="00D845B4"/>
    <w:rsid w:val="00D84B5F"/>
    <w:rsid w:val="00D84E8D"/>
    <w:rsid w:val="00D84EC7"/>
    <w:rsid w:val="00D84F6C"/>
    <w:rsid w:val="00D8590C"/>
    <w:rsid w:val="00D85923"/>
    <w:rsid w:val="00D8612E"/>
    <w:rsid w:val="00D861E3"/>
    <w:rsid w:val="00D86344"/>
    <w:rsid w:val="00D86729"/>
    <w:rsid w:val="00D87093"/>
    <w:rsid w:val="00D871FB"/>
    <w:rsid w:val="00D8756E"/>
    <w:rsid w:val="00D8776C"/>
    <w:rsid w:val="00D9002E"/>
    <w:rsid w:val="00D90039"/>
    <w:rsid w:val="00D90375"/>
    <w:rsid w:val="00D909B9"/>
    <w:rsid w:val="00D90C93"/>
    <w:rsid w:val="00D9121A"/>
    <w:rsid w:val="00D91570"/>
    <w:rsid w:val="00D921E9"/>
    <w:rsid w:val="00D922FC"/>
    <w:rsid w:val="00D92DA5"/>
    <w:rsid w:val="00D93550"/>
    <w:rsid w:val="00D9389C"/>
    <w:rsid w:val="00D93B1D"/>
    <w:rsid w:val="00D93CD8"/>
    <w:rsid w:val="00D93CED"/>
    <w:rsid w:val="00D93CFE"/>
    <w:rsid w:val="00D94776"/>
    <w:rsid w:val="00D94A1C"/>
    <w:rsid w:val="00D957FB"/>
    <w:rsid w:val="00D959ED"/>
    <w:rsid w:val="00D96AD7"/>
    <w:rsid w:val="00D96E1F"/>
    <w:rsid w:val="00D97303"/>
    <w:rsid w:val="00DA01C8"/>
    <w:rsid w:val="00DA040D"/>
    <w:rsid w:val="00DA0681"/>
    <w:rsid w:val="00DA09A8"/>
    <w:rsid w:val="00DA0A6C"/>
    <w:rsid w:val="00DA1AD4"/>
    <w:rsid w:val="00DA1DF0"/>
    <w:rsid w:val="00DA34FE"/>
    <w:rsid w:val="00DA3826"/>
    <w:rsid w:val="00DA390A"/>
    <w:rsid w:val="00DA39A3"/>
    <w:rsid w:val="00DA3C75"/>
    <w:rsid w:val="00DA3FE6"/>
    <w:rsid w:val="00DA4B67"/>
    <w:rsid w:val="00DA57E1"/>
    <w:rsid w:val="00DA5817"/>
    <w:rsid w:val="00DA59FF"/>
    <w:rsid w:val="00DA5DFF"/>
    <w:rsid w:val="00DA60AC"/>
    <w:rsid w:val="00DA63E9"/>
    <w:rsid w:val="00DA6D75"/>
    <w:rsid w:val="00DB00A9"/>
    <w:rsid w:val="00DB07EF"/>
    <w:rsid w:val="00DB0A44"/>
    <w:rsid w:val="00DB11E3"/>
    <w:rsid w:val="00DB121D"/>
    <w:rsid w:val="00DB1254"/>
    <w:rsid w:val="00DB12ED"/>
    <w:rsid w:val="00DB1BD3"/>
    <w:rsid w:val="00DB1C68"/>
    <w:rsid w:val="00DB30C0"/>
    <w:rsid w:val="00DB36A6"/>
    <w:rsid w:val="00DB390D"/>
    <w:rsid w:val="00DB3989"/>
    <w:rsid w:val="00DB3AC8"/>
    <w:rsid w:val="00DB47AC"/>
    <w:rsid w:val="00DB4A7B"/>
    <w:rsid w:val="00DB5591"/>
    <w:rsid w:val="00DB56D6"/>
    <w:rsid w:val="00DB5E85"/>
    <w:rsid w:val="00DB6629"/>
    <w:rsid w:val="00DB6928"/>
    <w:rsid w:val="00DB72B0"/>
    <w:rsid w:val="00DB7D7B"/>
    <w:rsid w:val="00DC0115"/>
    <w:rsid w:val="00DC0462"/>
    <w:rsid w:val="00DC0506"/>
    <w:rsid w:val="00DC061F"/>
    <w:rsid w:val="00DC082E"/>
    <w:rsid w:val="00DC0987"/>
    <w:rsid w:val="00DC125E"/>
    <w:rsid w:val="00DC1479"/>
    <w:rsid w:val="00DC1AD5"/>
    <w:rsid w:val="00DC1C32"/>
    <w:rsid w:val="00DC2187"/>
    <w:rsid w:val="00DC2A6D"/>
    <w:rsid w:val="00DC353A"/>
    <w:rsid w:val="00DC379F"/>
    <w:rsid w:val="00DC40C4"/>
    <w:rsid w:val="00DC449D"/>
    <w:rsid w:val="00DC511D"/>
    <w:rsid w:val="00DC5430"/>
    <w:rsid w:val="00DC547B"/>
    <w:rsid w:val="00DC6092"/>
    <w:rsid w:val="00DC6134"/>
    <w:rsid w:val="00DC621F"/>
    <w:rsid w:val="00DC7F06"/>
    <w:rsid w:val="00DC7F93"/>
    <w:rsid w:val="00DD0269"/>
    <w:rsid w:val="00DD0716"/>
    <w:rsid w:val="00DD0AE1"/>
    <w:rsid w:val="00DD10EC"/>
    <w:rsid w:val="00DD14CE"/>
    <w:rsid w:val="00DD1624"/>
    <w:rsid w:val="00DD1C33"/>
    <w:rsid w:val="00DD28D6"/>
    <w:rsid w:val="00DD2A59"/>
    <w:rsid w:val="00DD2EE9"/>
    <w:rsid w:val="00DD3542"/>
    <w:rsid w:val="00DD36E5"/>
    <w:rsid w:val="00DD3EFD"/>
    <w:rsid w:val="00DD4806"/>
    <w:rsid w:val="00DD4831"/>
    <w:rsid w:val="00DD4868"/>
    <w:rsid w:val="00DD4EBD"/>
    <w:rsid w:val="00DD4FCE"/>
    <w:rsid w:val="00DD51E9"/>
    <w:rsid w:val="00DD5216"/>
    <w:rsid w:val="00DD523A"/>
    <w:rsid w:val="00DD596C"/>
    <w:rsid w:val="00DD6437"/>
    <w:rsid w:val="00DD6B09"/>
    <w:rsid w:val="00DD6DF6"/>
    <w:rsid w:val="00DD77DB"/>
    <w:rsid w:val="00DD78A7"/>
    <w:rsid w:val="00DE0B28"/>
    <w:rsid w:val="00DE13A2"/>
    <w:rsid w:val="00DE180D"/>
    <w:rsid w:val="00DE1DD7"/>
    <w:rsid w:val="00DE1FA7"/>
    <w:rsid w:val="00DE22FA"/>
    <w:rsid w:val="00DE24C9"/>
    <w:rsid w:val="00DE24E4"/>
    <w:rsid w:val="00DE2890"/>
    <w:rsid w:val="00DE2CBE"/>
    <w:rsid w:val="00DE2FE8"/>
    <w:rsid w:val="00DE336E"/>
    <w:rsid w:val="00DE3A2D"/>
    <w:rsid w:val="00DE3EE5"/>
    <w:rsid w:val="00DE48D1"/>
    <w:rsid w:val="00DE4ECF"/>
    <w:rsid w:val="00DE517A"/>
    <w:rsid w:val="00DE5489"/>
    <w:rsid w:val="00DE574E"/>
    <w:rsid w:val="00DE590A"/>
    <w:rsid w:val="00DE5C99"/>
    <w:rsid w:val="00DE6358"/>
    <w:rsid w:val="00DE63BC"/>
    <w:rsid w:val="00DE6482"/>
    <w:rsid w:val="00DE659E"/>
    <w:rsid w:val="00DE6CC9"/>
    <w:rsid w:val="00DE6D72"/>
    <w:rsid w:val="00DE7812"/>
    <w:rsid w:val="00DF0384"/>
    <w:rsid w:val="00DF03E3"/>
    <w:rsid w:val="00DF046E"/>
    <w:rsid w:val="00DF096C"/>
    <w:rsid w:val="00DF0E24"/>
    <w:rsid w:val="00DF13F2"/>
    <w:rsid w:val="00DF160E"/>
    <w:rsid w:val="00DF1902"/>
    <w:rsid w:val="00DF1EB7"/>
    <w:rsid w:val="00DF23EB"/>
    <w:rsid w:val="00DF279D"/>
    <w:rsid w:val="00DF28E5"/>
    <w:rsid w:val="00DF2C6B"/>
    <w:rsid w:val="00DF3096"/>
    <w:rsid w:val="00DF31E1"/>
    <w:rsid w:val="00DF3261"/>
    <w:rsid w:val="00DF3B97"/>
    <w:rsid w:val="00DF3F9A"/>
    <w:rsid w:val="00DF466D"/>
    <w:rsid w:val="00DF4862"/>
    <w:rsid w:val="00DF4C46"/>
    <w:rsid w:val="00DF51A1"/>
    <w:rsid w:val="00DF5BFE"/>
    <w:rsid w:val="00DF5FAF"/>
    <w:rsid w:val="00DF609A"/>
    <w:rsid w:val="00DF623D"/>
    <w:rsid w:val="00DF68A2"/>
    <w:rsid w:val="00DF6CE4"/>
    <w:rsid w:val="00DF6F4E"/>
    <w:rsid w:val="00DF731D"/>
    <w:rsid w:val="00DF73B8"/>
    <w:rsid w:val="00DF7D7F"/>
    <w:rsid w:val="00E004AD"/>
    <w:rsid w:val="00E00B83"/>
    <w:rsid w:val="00E00BE1"/>
    <w:rsid w:val="00E0113F"/>
    <w:rsid w:val="00E0124D"/>
    <w:rsid w:val="00E01333"/>
    <w:rsid w:val="00E0145D"/>
    <w:rsid w:val="00E019E1"/>
    <w:rsid w:val="00E01A43"/>
    <w:rsid w:val="00E01F6B"/>
    <w:rsid w:val="00E01F6E"/>
    <w:rsid w:val="00E025D4"/>
    <w:rsid w:val="00E027F5"/>
    <w:rsid w:val="00E02928"/>
    <w:rsid w:val="00E03A47"/>
    <w:rsid w:val="00E04772"/>
    <w:rsid w:val="00E047E0"/>
    <w:rsid w:val="00E04AD8"/>
    <w:rsid w:val="00E04B9F"/>
    <w:rsid w:val="00E05252"/>
    <w:rsid w:val="00E05480"/>
    <w:rsid w:val="00E05AFF"/>
    <w:rsid w:val="00E05ED1"/>
    <w:rsid w:val="00E06560"/>
    <w:rsid w:val="00E0661B"/>
    <w:rsid w:val="00E067B0"/>
    <w:rsid w:val="00E06993"/>
    <w:rsid w:val="00E06FA5"/>
    <w:rsid w:val="00E072BD"/>
    <w:rsid w:val="00E075E8"/>
    <w:rsid w:val="00E07ADF"/>
    <w:rsid w:val="00E07F66"/>
    <w:rsid w:val="00E10369"/>
    <w:rsid w:val="00E1178A"/>
    <w:rsid w:val="00E11D13"/>
    <w:rsid w:val="00E123BE"/>
    <w:rsid w:val="00E12533"/>
    <w:rsid w:val="00E12B17"/>
    <w:rsid w:val="00E12FA8"/>
    <w:rsid w:val="00E13120"/>
    <w:rsid w:val="00E13881"/>
    <w:rsid w:val="00E151AD"/>
    <w:rsid w:val="00E155E5"/>
    <w:rsid w:val="00E15612"/>
    <w:rsid w:val="00E16207"/>
    <w:rsid w:val="00E16591"/>
    <w:rsid w:val="00E16835"/>
    <w:rsid w:val="00E169C5"/>
    <w:rsid w:val="00E174CE"/>
    <w:rsid w:val="00E17EA6"/>
    <w:rsid w:val="00E17FBD"/>
    <w:rsid w:val="00E200B4"/>
    <w:rsid w:val="00E201A7"/>
    <w:rsid w:val="00E20CDB"/>
    <w:rsid w:val="00E20E07"/>
    <w:rsid w:val="00E20ED2"/>
    <w:rsid w:val="00E21A0D"/>
    <w:rsid w:val="00E22596"/>
    <w:rsid w:val="00E23095"/>
    <w:rsid w:val="00E2320A"/>
    <w:rsid w:val="00E2359E"/>
    <w:rsid w:val="00E237D9"/>
    <w:rsid w:val="00E2381A"/>
    <w:rsid w:val="00E2406B"/>
    <w:rsid w:val="00E24223"/>
    <w:rsid w:val="00E24627"/>
    <w:rsid w:val="00E247C3"/>
    <w:rsid w:val="00E25177"/>
    <w:rsid w:val="00E25950"/>
    <w:rsid w:val="00E25C0A"/>
    <w:rsid w:val="00E25D6E"/>
    <w:rsid w:val="00E26090"/>
    <w:rsid w:val="00E26349"/>
    <w:rsid w:val="00E267A4"/>
    <w:rsid w:val="00E26A3C"/>
    <w:rsid w:val="00E26BE2"/>
    <w:rsid w:val="00E26FA3"/>
    <w:rsid w:val="00E27235"/>
    <w:rsid w:val="00E277BD"/>
    <w:rsid w:val="00E2780E"/>
    <w:rsid w:val="00E278F4"/>
    <w:rsid w:val="00E3039B"/>
    <w:rsid w:val="00E30753"/>
    <w:rsid w:val="00E30987"/>
    <w:rsid w:val="00E309B8"/>
    <w:rsid w:val="00E30ACA"/>
    <w:rsid w:val="00E30B30"/>
    <w:rsid w:val="00E30CDB"/>
    <w:rsid w:val="00E31271"/>
    <w:rsid w:val="00E316D1"/>
    <w:rsid w:val="00E317FD"/>
    <w:rsid w:val="00E31FB0"/>
    <w:rsid w:val="00E3297E"/>
    <w:rsid w:val="00E32F21"/>
    <w:rsid w:val="00E33273"/>
    <w:rsid w:val="00E34082"/>
    <w:rsid w:val="00E34404"/>
    <w:rsid w:val="00E3441E"/>
    <w:rsid w:val="00E3467B"/>
    <w:rsid w:val="00E34832"/>
    <w:rsid w:val="00E34B21"/>
    <w:rsid w:val="00E3584E"/>
    <w:rsid w:val="00E3591C"/>
    <w:rsid w:val="00E35B2B"/>
    <w:rsid w:val="00E35C43"/>
    <w:rsid w:val="00E36DBF"/>
    <w:rsid w:val="00E36E52"/>
    <w:rsid w:val="00E37160"/>
    <w:rsid w:val="00E3758C"/>
    <w:rsid w:val="00E37CC9"/>
    <w:rsid w:val="00E37CF1"/>
    <w:rsid w:val="00E37D2C"/>
    <w:rsid w:val="00E40487"/>
    <w:rsid w:val="00E40A3A"/>
    <w:rsid w:val="00E410E3"/>
    <w:rsid w:val="00E41718"/>
    <w:rsid w:val="00E41F3C"/>
    <w:rsid w:val="00E422DE"/>
    <w:rsid w:val="00E42606"/>
    <w:rsid w:val="00E42699"/>
    <w:rsid w:val="00E42E97"/>
    <w:rsid w:val="00E43571"/>
    <w:rsid w:val="00E44086"/>
    <w:rsid w:val="00E44461"/>
    <w:rsid w:val="00E45A3E"/>
    <w:rsid w:val="00E45D50"/>
    <w:rsid w:val="00E46100"/>
    <w:rsid w:val="00E47B9F"/>
    <w:rsid w:val="00E50375"/>
    <w:rsid w:val="00E504AB"/>
    <w:rsid w:val="00E50D14"/>
    <w:rsid w:val="00E51663"/>
    <w:rsid w:val="00E51D0D"/>
    <w:rsid w:val="00E52015"/>
    <w:rsid w:val="00E52187"/>
    <w:rsid w:val="00E525A3"/>
    <w:rsid w:val="00E528DC"/>
    <w:rsid w:val="00E52A30"/>
    <w:rsid w:val="00E530AE"/>
    <w:rsid w:val="00E530D1"/>
    <w:rsid w:val="00E53123"/>
    <w:rsid w:val="00E538B4"/>
    <w:rsid w:val="00E53984"/>
    <w:rsid w:val="00E53D53"/>
    <w:rsid w:val="00E548F2"/>
    <w:rsid w:val="00E54E8E"/>
    <w:rsid w:val="00E560F9"/>
    <w:rsid w:val="00E56500"/>
    <w:rsid w:val="00E56E3A"/>
    <w:rsid w:val="00E5707C"/>
    <w:rsid w:val="00E573CC"/>
    <w:rsid w:val="00E57987"/>
    <w:rsid w:val="00E57F22"/>
    <w:rsid w:val="00E60204"/>
    <w:rsid w:val="00E60677"/>
    <w:rsid w:val="00E60960"/>
    <w:rsid w:val="00E60B0F"/>
    <w:rsid w:val="00E60BB2"/>
    <w:rsid w:val="00E60E50"/>
    <w:rsid w:val="00E61423"/>
    <w:rsid w:val="00E61482"/>
    <w:rsid w:val="00E622DD"/>
    <w:rsid w:val="00E6245B"/>
    <w:rsid w:val="00E627B5"/>
    <w:rsid w:val="00E6298A"/>
    <w:rsid w:val="00E62C1A"/>
    <w:rsid w:val="00E62DAE"/>
    <w:rsid w:val="00E63343"/>
    <w:rsid w:val="00E64636"/>
    <w:rsid w:val="00E64B21"/>
    <w:rsid w:val="00E64E85"/>
    <w:rsid w:val="00E64E86"/>
    <w:rsid w:val="00E651CB"/>
    <w:rsid w:val="00E65896"/>
    <w:rsid w:val="00E65EB1"/>
    <w:rsid w:val="00E662F0"/>
    <w:rsid w:val="00E66E63"/>
    <w:rsid w:val="00E6722D"/>
    <w:rsid w:val="00E6760F"/>
    <w:rsid w:val="00E67D34"/>
    <w:rsid w:val="00E70216"/>
    <w:rsid w:val="00E702D0"/>
    <w:rsid w:val="00E704DE"/>
    <w:rsid w:val="00E7052C"/>
    <w:rsid w:val="00E70E85"/>
    <w:rsid w:val="00E717A2"/>
    <w:rsid w:val="00E71C2E"/>
    <w:rsid w:val="00E71E7B"/>
    <w:rsid w:val="00E73322"/>
    <w:rsid w:val="00E73994"/>
    <w:rsid w:val="00E73DD5"/>
    <w:rsid w:val="00E74644"/>
    <w:rsid w:val="00E750F2"/>
    <w:rsid w:val="00E752F8"/>
    <w:rsid w:val="00E7565B"/>
    <w:rsid w:val="00E75A8F"/>
    <w:rsid w:val="00E75B0E"/>
    <w:rsid w:val="00E75CFA"/>
    <w:rsid w:val="00E75F0F"/>
    <w:rsid w:val="00E76A9E"/>
    <w:rsid w:val="00E76DF2"/>
    <w:rsid w:val="00E76E98"/>
    <w:rsid w:val="00E76EAA"/>
    <w:rsid w:val="00E77478"/>
    <w:rsid w:val="00E775A7"/>
    <w:rsid w:val="00E778B2"/>
    <w:rsid w:val="00E77DD1"/>
    <w:rsid w:val="00E80D18"/>
    <w:rsid w:val="00E810B2"/>
    <w:rsid w:val="00E8123F"/>
    <w:rsid w:val="00E81345"/>
    <w:rsid w:val="00E818C9"/>
    <w:rsid w:val="00E818DC"/>
    <w:rsid w:val="00E81960"/>
    <w:rsid w:val="00E81C4C"/>
    <w:rsid w:val="00E81EBA"/>
    <w:rsid w:val="00E8201A"/>
    <w:rsid w:val="00E826D0"/>
    <w:rsid w:val="00E8285E"/>
    <w:rsid w:val="00E82B2A"/>
    <w:rsid w:val="00E82EA0"/>
    <w:rsid w:val="00E82F92"/>
    <w:rsid w:val="00E83A8E"/>
    <w:rsid w:val="00E83EE4"/>
    <w:rsid w:val="00E8447D"/>
    <w:rsid w:val="00E84C75"/>
    <w:rsid w:val="00E85AAB"/>
    <w:rsid w:val="00E85F9B"/>
    <w:rsid w:val="00E86921"/>
    <w:rsid w:val="00E8700F"/>
    <w:rsid w:val="00E870DB"/>
    <w:rsid w:val="00E871BD"/>
    <w:rsid w:val="00E87382"/>
    <w:rsid w:val="00E90141"/>
    <w:rsid w:val="00E90E6D"/>
    <w:rsid w:val="00E91554"/>
    <w:rsid w:val="00E91DF6"/>
    <w:rsid w:val="00E9213B"/>
    <w:rsid w:val="00E925C6"/>
    <w:rsid w:val="00E92A85"/>
    <w:rsid w:val="00E92AA9"/>
    <w:rsid w:val="00E92ABA"/>
    <w:rsid w:val="00E932DE"/>
    <w:rsid w:val="00E932F5"/>
    <w:rsid w:val="00E933EF"/>
    <w:rsid w:val="00E937DD"/>
    <w:rsid w:val="00E93A3A"/>
    <w:rsid w:val="00E940B7"/>
    <w:rsid w:val="00E940C5"/>
    <w:rsid w:val="00E944AE"/>
    <w:rsid w:val="00E946DE"/>
    <w:rsid w:val="00E95B24"/>
    <w:rsid w:val="00E95DAC"/>
    <w:rsid w:val="00E96949"/>
    <w:rsid w:val="00E96DC7"/>
    <w:rsid w:val="00E96EAF"/>
    <w:rsid w:val="00E974E1"/>
    <w:rsid w:val="00E97631"/>
    <w:rsid w:val="00E97639"/>
    <w:rsid w:val="00E97FA5"/>
    <w:rsid w:val="00EA0870"/>
    <w:rsid w:val="00EA09A2"/>
    <w:rsid w:val="00EA0B2D"/>
    <w:rsid w:val="00EA0C26"/>
    <w:rsid w:val="00EA115A"/>
    <w:rsid w:val="00EA1263"/>
    <w:rsid w:val="00EA1A85"/>
    <w:rsid w:val="00EA21B5"/>
    <w:rsid w:val="00EA28F3"/>
    <w:rsid w:val="00EA2FEF"/>
    <w:rsid w:val="00EA3C25"/>
    <w:rsid w:val="00EA4EFD"/>
    <w:rsid w:val="00EA51D3"/>
    <w:rsid w:val="00EA5312"/>
    <w:rsid w:val="00EA569F"/>
    <w:rsid w:val="00EA5872"/>
    <w:rsid w:val="00EA59C9"/>
    <w:rsid w:val="00EA64C1"/>
    <w:rsid w:val="00EA71B5"/>
    <w:rsid w:val="00EA723A"/>
    <w:rsid w:val="00EA7288"/>
    <w:rsid w:val="00EA7365"/>
    <w:rsid w:val="00EA74C5"/>
    <w:rsid w:val="00EA7ABF"/>
    <w:rsid w:val="00EA7ADA"/>
    <w:rsid w:val="00EB0410"/>
    <w:rsid w:val="00EB098B"/>
    <w:rsid w:val="00EB0DA2"/>
    <w:rsid w:val="00EB1BAC"/>
    <w:rsid w:val="00EB1BF4"/>
    <w:rsid w:val="00EB1EF2"/>
    <w:rsid w:val="00EB2542"/>
    <w:rsid w:val="00EB2832"/>
    <w:rsid w:val="00EB2E5F"/>
    <w:rsid w:val="00EB3634"/>
    <w:rsid w:val="00EB3A6F"/>
    <w:rsid w:val="00EB3ADD"/>
    <w:rsid w:val="00EB4130"/>
    <w:rsid w:val="00EB41DF"/>
    <w:rsid w:val="00EB4428"/>
    <w:rsid w:val="00EB448C"/>
    <w:rsid w:val="00EB4903"/>
    <w:rsid w:val="00EB4B25"/>
    <w:rsid w:val="00EB5539"/>
    <w:rsid w:val="00EB5641"/>
    <w:rsid w:val="00EB58C0"/>
    <w:rsid w:val="00EB598F"/>
    <w:rsid w:val="00EB6672"/>
    <w:rsid w:val="00EB679A"/>
    <w:rsid w:val="00EB6A73"/>
    <w:rsid w:val="00EB705B"/>
    <w:rsid w:val="00EB7223"/>
    <w:rsid w:val="00EB74FC"/>
    <w:rsid w:val="00EB757B"/>
    <w:rsid w:val="00EB7834"/>
    <w:rsid w:val="00EB7FCF"/>
    <w:rsid w:val="00EC044F"/>
    <w:rsid w:val="00EC074D"/>
    <w:rsid w:val="00EC1124"/>
    <w:rsid w:val="00EC18AE"/>
    <w:rsid w:val="00EC19BD"/>
    <w:rsid w:val="00EC1A21"/>
    <w:rsid w:val="00EC1BD3"/>
    <w:rsid w:val="00EC2704"/>
    <w:rsid w:val="00EC2878"/>
    <w:rsid w:val="00EC2BE7"/>
    <w:rsid w:val="00EC31E9"/>
    <w:rsid w:val="00EC4079"/>
    <w:rsid w:val="00EC51D6"/>
    <w:rsid w:val="00EC530B"/>
    <w:rsid w:val="00EC53C8"/>
    <w:rsid w:val="00EC5892"/>
    <w:rsid w:val="00EC5B55"/>
    <w:rsid w:val="00EC63E6"/>
    <w:rsid w:val="00EC7779"/>
    <w:rsid w:val="00ED0355"/>
    <w:rsid w:val="00ED0608"/>
    <w:rsid w:val="00ED067D"/>
    <w:rsid w:val="00ED07E0"/>
    <w:rsid w:val="00ED0890"/>
    <w:rsid w:val="00ED1428"/>
    <w:rsid w:val="00ED1BA3"/>
    <w:rsid w:val="00ED1BF1"/>
    <w:rsid w:val="00ED293A"/>
    <w:rsid w:val="00ED2B8E"/>
    <w:rsid w:val="00ED3806"/>
    <w:rsid w:val="00ED409C"/>
    <w:rsid w:val="00ED4130"/>
    <w:rsid w:val="00ED5301"/>
    <w:rsid w:val="00ED55B3"/>
    <w:rsid w:val="00ED5C0C"/>
    <w:rsid w:val="00ED5C23"/>
    <w:rsid w:val="00ED6A5E"/>
    <w:rsid w:val="00ED6D5D"/>
    <w:rsid w:val="00ED7070"/>
    <w:rsid w:val="00ED7135"/>
    <w:rsid w:val="00ED7445"/>
    <w:rsid w:val="00ED7EC5"/>
    <w:rsid w:val="00EE03C5"/>
    <w:rsid w:val="00EE1166"/>
    <w:rsid w:val="00EE148C"/>
    <w:rsid w:val="00EE1936"/>
    <w:rsid w:val="00EE19C8"/>
    <w:rsid w:val="00EE1D46"/>
    <w:rsid w:val="00EE2085"/>
    <w:rsid w:val="00EE235C"/>
    <w:rsid w:val="00EE2538"/>
    <w:rsid w:val="00EE25DE"/>
    <w:rsid w:val="00EE28B7"/>
    <w:rsid w:val="00EE2C2E"/>
    <w:rsid w:val="00EE2C82"/>
    <w:rsid w:val="00EE2CF1"/>
    <w:rsid w:val="00EE2DA0"/>
    <w:rsid w:val="00EE304B"/>
    <w:rsid w:val="00EE3302"/>
    <w:rsid w:val="00EE335A"/>
    <w:rsid w:val="00EE3D3E"/>
    <w:rsid w:val="00EE4539"/>
    <w:rsid w:val="00EE45C3"/>
    <w:rsid w:val="00EE4765"/>
    <w:rsid w:val="00EE49C5"/>
    <w:rsid w:val="00EE4D45"/>
    <w:rsid w:val="00EE535B"/>
    <w:rsid w:val="00EE54B0"/>
    <w:rsid w:val="00EE5792"/>
    <w:rsid w:val="00EE65CB"/>
    <w:rsid w:val="00EE65F7"/>
    <w:rsid w:val="00EE68A8"/>
    <w:rsid w:val="00EE6B66"/>
    <w:rsid w:val="00EE6E9B"/>
    <w:rsid w:val="00EE6F3E"/>
    <w:rsid w:val="00EE7A2E"/>
    <w:rsid w:val="00EE7AB4"/>
    <w:rsid w:val="00EF0B70"/>
    <w:rsid w:val="00EF1199"/>
    <w:rsid w:val="00EF121D"/>
    <w:rsid w:val="00EF16ED"/>
    <w:rsid w:val="00EF1942"/>
    <w:rsid w:val="00EF1D5B"/>
    <w:rsid w:val="00EF2514"/>
    <w:rsid w:val="00EF2695"/>
    <w:rsid w:val="00EF296F"/>
    <w:rsid w:val="00EF31B1"/>
    <w:rsid w:val="00EF3CA6"/>
    <w:rsid w:val="00EF40F3"/>
    <w:rsid w:val="00EF4271"/>
    <w:rsid w:val="00EF47CB"/>
    <w:rsid w:val="00EF49D3"/>
    <w:rsid w:val="00EF4D25"/>
    <w:rsid w:val="00EF4F77"/>
    <w:rsid w:val="00EF5062"/>
    <w:rsid w:val="00EF5146"/>
    <w:rsid w:val="00EF5F98"/>
    <w:rsid w:val="00EF611C"/>
    <w:rsid w:val="00EF616B"/>
    <w:rsid w:val="00EF7447"/>
    <w:rsid w:val="00EF7725"/>
    <w:rsid w:val="00EF7B97"/>
    <w:rsid w:val="00EF7E8A"/>
    <w:rsid w:val="00F00008"/>
    <w:rsid w:val="00F008CA"/>
    <w:rsid w:val="00F00E97"/>
    <w:rsid w:val="00F01060"/>
    <w:rsid w:val="00F0186E"/>
    <w:rsid w:val="00F01C82"/>
    <w:rsid w:val="00F01EFE"/>
    <w:rsid w:val="00F01FFB"/>
    <w:rsid w:val="00F023D6"/>
    <w:rsid w:val="00F02602"/>
    <w:rsid w:val="00F02AFC"/>
    <w:rsid w:val="00F03095"/>
    <w:rsid w:val="00F031A7"/>
    <w:rsid w:val="00F03A81"/>
    <w:rsid w:val="00F03B52"/>
    <w:rsid w:val="00F03E86"/>
    <w:rsid w:val="00F04355"/>
    <w:rsid w:val="00F045E6"/>
    <w:rsid w:val="00F047D6"/>
    <w:rsid w:val="00F0498D"/>
    <w:rsid w:val="00F06189"/>
    <w:rsid w:val="00F0690C"/>
    <w:rsid w:val="00F06C95"/>
    <w:rsid w:val="00F06DAB"/>
    <w:rsid w:val="00F0706D"/>
    <w:rsid w:val="00F07201"/>
    <w:rsid w:val="00F072F8"/>
    <w:rsid w:val="00F07350"/>
    <w:rsid w:val="00F07C58"/>
    <w:rsid w:val="00F07D8D"/>
    <w:rsid w:val="00F10079"/>
    <w:rsid w:val="00F10D2C"/>
    <w:rsid w:val="00F11134"/>
    <w:rsid w:val="00F1151E"/>
    <w:rsid w:val="00F11560"/>
    <w:rsid w:val="00F11732"/>
    <w:rsid w:val="00F11F0A"/>
    <w:rsid w:val="00F1209D"/>
    <w:rsid w:val="00F13074"/>
    <w:rsid w:val="00F13721"/>
    <w:rsid w:val="00F13D10"/>
    <w:rsid w:val="00F13E03"/>
    <w:rsid w:val="00F142F9"/>
    <w:rsid w:val="00F149F9"/>
    <w:rsid w:val="00F15448"/>
    <w:rsid w:val="00F162EA"/>
    <w:rsid w:val="00F165E1"/>
    <w:rsid w:val="00F16636"/>
    <w:rsid w:val="00F16E92"/>
    <w:rsid w:val="00F16F46"/>
    <w:rsid w:val="00F17B35"/>
    <w:rsid w:val="00F17CC7"/>
    <w:rsid w:val="00F200BB"/>
    <w:rsid w:val="00F20327"/>
    <w:rsid w:val="00F204C2"/>
    <w:rsid w:val="00F21017"/>
    <w:rsid w:val="00F21555"/>
    <w:rsid w:val="00F21725"/>
    <w:rsid w:val="00F22707"/>
    <w:rsid w:val="00F22806"/>
    <w:rsid w:val="00F23078"/>
    <w:rsid w:val="00F235A9"/>
    <w:rsid w:val="00F23683"/>
    <w:rsid w:val="00F237E0"/>
    <w:rsid w:val="00F23BEF"/>
    <w:rsid w:val="00F23EE0"/>
    <w:rsid w:val="00F2497C"/>
    <w:rsid w:val="00F250C8"/>
    <w:rsid w:val="00F2536B"/>
    <w:rsid w:val="00F25934"/>
    <w:rsid w:val="00F25B5C"/>
    <w:rsid w:val="00F25C25"/>
    <w:rsid w:val="00F25F29"/>
    <w:rsid w:val="00F2635A"/>
    <w:rsid w:val="00F2660A"/>
    <w:rsid w:val="00F26685"/>
    <w:rsid w:val="00F271B3"/>
    <w:rsid w:val="00F2778B"/>
    <w:rsid w:val="00F27CE2"/>
    <w:rsid w:val="00F30469"/>
    <w:rsid w:val="00F30505"/>
    <w:rsid w:val="00F3255F"/>
    <w:rsid w:val="00F338C8"/>
    <w:rsid w:val="00F339D4"/>
    <w:rsid w:val="00F34281"/>
    <w:rsid w:val="00F344C6"/>
    <w:rsid w:val="00F34794"/>
    <w:rsid w:val="00F3488A"/>
    <w:rsid w:val="00F34923"/>
    <w:rsid w:val="00F349A3"/>
    <w:rsid w:val="00F34B87"/>
    <w:rsid w:val="00F35750"/>
    <w:rsid w:val="00F35ED5"/>
    <w:rsid w:val="00F35F7C"/>
    <w:rsid w:val="00F36202"/>
    <w:rsid w:val="00F36793"/>
    <w:rsid w:val="00F36E52"/>
    <w:rsid w:val="00F3761B"/>
    <w:rsid w:val="00F376DD"/>
    <w:rsid w:val="00F3783C"/>
    <w:rsid w:val="00F37C9F"/>
    <w:rsid w:val="00F37E68"/>
    <w:rsid w:val="00F404D5"/>
    <w:rsid w:val="00F40900"/>
    <w:rsid w:val="00F4090C"/>
    <w:rsid w:val="00F40D22"/>
    <w:rsid w:val="00F41E9B"/>
    <w:rsid w:val="00F428E9"/>
    <w:rsid w:val="00F432A6"/>
    <w:rsid w:val="00F43678"/>
    <w:rsid w:val="00F43DD0"/>
    <w:rsid w:val="00F44656"/>
    <w:rsid w:val="00F44873"/>
    <w:rsid w:val="00F450F3"/>
    <w:rsid w:val="00F45531"/>
    <w:rsid w:val="00F458C2"/>
    <w:rsid w:val="00F45926"/>
    <w:rsid w:val="00F4604F"/>
    <w:rsid w:val="00F462D6"/>
    <w:rsid w:val="00F46669"/>
    <w:rsid w:val="00F469BF"/>
    <w:rsid w:val="00F46E4D"/>
    <w:rsid w:val="00F46F42"/>
    <w:rsid w:val="00F47432"/>
    <w:rsid w:val="00F47DA9"/>
    <w:rsid w:val="00F50018"/>
    <w:rsid w:val="00F503E6"/>
    <w:rsid w:val="00F50607"/>
    <w:rsid w:val="00F50A25"/>
    <w:rsid w:val="00F51116"/>
    <w:rsid w:val="00F513C0"/>
    <w:rsid w:val="00F51474"/>
    <w:rsid w:val="00F51802"/>
    <w:rsid w:val="00F5193D"/>
    <w:rsid w:val="00F519CD"/>
    <w:rsid w:val="00F526BC"/>
    <w:rsid w:val="00F52FE1"/>
    <w:rsid w:val="00F5350E"/>
    <w:rsid w:val="00F53BBD"/>
    <w:rsid w:val="00F53C57"/>
    <w:rsid w:val="00F5446B"/>
    <w:rsid w:val="00F54599"/>
    <w:rsid w:val="00F55E8C"/>
    <w:rsid w:val="00F56765"/>
    <w:rsid w:val="00F56DE0"/>
    <w:rsid w:val="00F5796C"/>
    <w:rsid w:val="00F579C2"/>
    <w:rsid w:val="00F57A1D"/>
    <w:rsid w:val="00F57A42"/>
    <w:rsid w:val="00F57AE2"/>
    <w:rsid w:val="00F601D1"/>
    <w:rsid w:val="00F60CF7"/>
    <w:rsid w:val="00F60E38"/>
    <w:rsid w:val="00F60EE6"/>
    <w:rsid w:val="00F60F7B"/>
    <w:rsid w:val="00F61405"/>
    <w:rsid w:val="00F61493"/>
    <w:rsid w:val="00F61A18"/>
    <w:rsid w:val="00F61BCA"/>
    <w:rsid w:val="00F621F1"/>
    <w:rsid w:val="00F62CAA"/>
    <w:rsid w:val="00F62F99"/>
    <w:rsid w:val="00F637F8"/>
    <w:rsid w:val="00F63E6C"/>
    <w:rsid w:val="00F64A82"/>
    <w:rsid w:val="00F65740"/>
    <w:rsid w:val="00F657CF"/>
    <w:rsid w:val="00F6593A"/>
    <w:rsid w:val="00F65B0A"/>
    <w:rsid w:val="00F6618E"/>
    <w:rsid w:val="00F66622"/>
    <w:rsid w:val="00F66811"/>
    <w:rsid w:val="00F668BD"/>
    <w:rsid w:val="00F67141"/>
    <w:rsid w:val="00F67570"/>
    <w:rsid w:val="00F67A3F"/>
    <w:rsid w:val="00F67CFD"/>
    <w:rsid w:val="00F67D0D"/>
    <w:rsid w:val="00F702CF"/>
    <w:rsid w:val="00F70354"/>
    <w:rsid w:val="00F7037C"/>
    <w:rsid w:val="00F70775"/>
    <w:rsid w:val="00F711B2"/>
    <w:rsid w:val="00F71622"/>
    <w:rsid w:val="00F717D8"/>
    <w:rsid w:val="00F72EBB"/>
    <w:rsid w:val="00F7309C"/>
    <w:rsid w:val="00F7471D"/>
    <w:rsid w:val="00F74725"/>
    <w:rsid w:val="00F758AD"/>
    <w:rsid w:val="00F75CC1"/>
    <w:rsid w:val="00F75E0B"/>
    <w:rsid w:val="00F7609A"/>
    <w:rsid w:val="00F76A64"/>
    <w:rsid w:val="00F77271"/>
    <w:rsid w:val="00F774AC"/>
    <w:rsid w:val="00F77CD7"/>
    <w:rsid w:val="00F802EE"/>
    <w:rsid w:val="00F8166E"/>
    <w:rsid w:val="00F824F4"/>
    <w:rsid w:val="00F83624"/>
    <w:rsid w:val="00F83A9F"/>
    <w:rsid w:val="00F840C6"/>
    <w:rsid w:val="00F841CA"/>
    <w:rsid w:val="00F849C0"/>
    <w:rsid w:val="00F84C55"/>
    <w:rsid w:val="00F855A5"/>
    <w:rsid w:val="00F860BA"/>
    <w:rsid w:val="00F86575"/>
    <w:rsid w:val="00F87DB8"/>
    <w:rsid w:val="00F90F9B"/>
    <w:rsid w:val="00F9120E"/>
    <w:rsid w:val="00F9125C"/>
    <w:rsid w:val="00F93485"/>
    <w:rsid w:val="00F93684"/>
    <w:rsid w:val="00F93A7E"/>
    <w:rsid w:val="00F93C86"/>
    <w:rsid w:val="00F94591"/>
    <w:rsid w:val="00F9553A"/>
    <w:rsid w:val="00F95E1C"/>
    <w:rsid w:val="00F964ED"/>
    <w:rsid w:val="00F96945"/>
    <w:rsid w:val="00F96B99"/>
    <w:rsid w:val="00F96E3B"/>
    <w:rsid w:val="00F972E9"/>
    <w:rsid w:val="00F979F7"/>
    <w:rsid w:val="00F97B53"/>
    <w:rsid w:val="00F97C4C"/>
    <w:rsid w:val="00FA0034"/>
    <w:rsid w:val="00FA01A2"/>
    <w:rsid w:val="00FA083A"/>
    <w:rsid w:val="00FA0FA9"/>
    <w:rsid w:val="00FA0FE8"/>
    <w:rsid w:val="00FA179D"/>
    <w:rsid w:val="00FA34A9"/>
    <w:rsid w:val="00FA3B2D"/>
    <w:rsid w:val="00FA4135"/>
    <w:rsid w:val="00FA47F1"/>
    <w:rsid w:val="00FA4D25"/>
    <w:rsid w:val="00FA4E50"/>
    <w:rsid w:val="00FA4EA6"/>
    <w:rsid w:val="00FA56E7"/>
    <w:rsid w:val="00FA57F9"/>
    <w:rsid w:val="00FA6F01"/>
    <w:rsid w:val="00FA7260"/>
    <w:rsid w:val="00FA72B8"/>
    <w:rsid w:val="00FA72C5"/>
    <w:rsid w:val="00FA73B1"/>
    <w:rsid w:val="00FA78A7"/>
    <w:rsid w:val="00FA78B1"/>
    <w:rsid w:val="00FA7CFD"/>
    <w:rsid w:val="00FB0ADA"/>
    <w:rsid w:val="00FB14A7"/>
    <w:rsid w:val="00FB183F"/>
    <w:rsid w:val="00FB19FA"/>
    <w:rsid w:val="00FB1ACD"/>
    <w:rsid w:val="00FB214B"/>
    <w:rsid w:val="00FB25F7"/>
    <w:rsid w:val="00FB2E12"/>
    <w:rsid w:val="00FB3490"/>
    <w:rsid w:val="00FB3B96"/>
    <w:rsid w:val="00FB3EAB"/>
    <w:rsid w:val="00FB415C"/>
    <w:rsid w:val="00FB4174"/>
    <w:rsid w:val="00FB431E"/>
    <w:rsid w:val="00FB4A02"/>
    <w:rsid w:val="00FB504F"/>
    <w:rsid w:val="00FB54D8"/>
    <w:rsid w:val="00FB5B3F"/>
    <w:rsid w:val="00FB5B61"/>
    <w:rsid w:val="00FB5F3A"/>
    <w:rsid w:val="00FB60FD"/>
    <w:rsid w:val="00FB6191"/>
    <w:rsid w:val="00FB637F"/>
    <w:rsid w:val="00FB69B5"/>
    <w:rsid w:val="00FB7978"/>
    <w:rsid w:val="00FB7ACA"/>
    <w:rsid w:val="00FB7B14"/>
    <w:rsid w:val="00FC0F77"/>
    <w:rsid w:val="00FC17F3"/>
    <w:rsid w:val="00FC181D"/>
    <w:rsid w:val="00FC1C98"/>
    <w:rsid w:val="00FC1CD8"/>
    <w:rsid w:val="00FC1D8E"/>
    <w:rsid w:val="00FC2014"/>
    <w:rsid w:val="00FC237C"/>
    <w:rsid w:val="00FC2AD9"/>
    <w:rsid w:val="00FC2B68"/>
    <w:rsid w:val="00FC2C13"/>
    <w:rsid w:val="00FC32FD"/>
    <w:rsid w:val="00FC38D2"/>
    <w:rsid w:val="00FC38DF"/>
    <w:rsid w:val="00FC3BC9"/>
    <w:rsid w:val="00FC4268"/>
    <w:rsid w:val="00FC436D"/>
    <w:rsid w:val="00FC447A"/>
    <w:rsid w:val="00FC49C2"/>
    <w:rsid w:val="00FC52E1"/>
    <w:rsid w:val="00FC575E"/>
    <w:rsid w:val="00FC6330"/>
    <w:rsid w:val="00FC656E"/>
    <w:rsid w:val="00FC66ED"/>
    <w:rsid w:val="00FC6708"/>
    <w:rsid w:val="00FC6881"/>
    <w:rsid w:val="00FC6C7F"/>
    <w:rsid w:val="00FC76B4"/>
    <w:rsid w:val="00FC775D"/>
    <w:rsid w:val="00FD01F4"/>
    <w:rsid w:val="00FD02F9"/>
    <w:rsid w:val="00FD0C1A"/>
    <w:rsid w:val="00FD148A"/>
    <w:rsid w:val="00FD1B6A"/>
    <w:rsid w:val="00FD20C5"/>
    <w:rsid w:val="00FD225E"/>
    <w:rsid w:val="00FD22DC"/>
    <w:rsid w:val="00FD270C"/>
    <w:rsid w:val="00FD2D6C"/>
    <w:rsid w:val="00FD2EB9"/>
    <w:rsid w:val="00FD2ED0"/>
    <w:rsid w:val="00FD362D"/>
    <w:rsid w:val="00FD37B0"/>
    <w:rsid w:val="00FD37C8"/>
    <w:rsid w:val="00FD4C43"/>
    <w:rsid w:val="00FD513F"/>
    <w:rsid w:val="00FD52FD"/>
    <w:rsid w:val="00FD64FA"/>
    <w:rsid w:val="00FD6968"/>
    <w:rsid w:val="00FE0052"/>
    <w:rsid w:val="00FE057A"/>
    <w:rsid w:val="00FE13F4"/>
    <w:rsid w:val="00FE1A50"/>
    <w:rsid w:val="00FE2789"/>
    <w:rsid w:val="00FE2C67"/>
    <w:rsid w:val="00FE2E05"/>
    <w:rsid w:val="00FE358D"/>
    <w:rsid w:val="00FE3C05"/>
    <w:rsid w:val="00FE3C13"/>
    <w:rsid w:val="00FE3CFB"/>
    <w:rsid w:val="00FE4186"/>
    <w:rsid w:val="00FE4271"/>
    <w:rsid w:val="00FE478B"/>
    <w:rsid w:val="00FE4996"/>
    <w:rsid w:val="00FE4CB7"/>
    <w:rsid w:val="00FE4D5D"/>
    <w:rsid w:val="00FE5EE6"/>
    <w:rsid w:val="00FE6205"/>
    <w:rsid w:val="00FE6B0D"/>
    <w:rsid w:val="00FE711B"/>
    <w:rsid w:val="00FE7386"/>
    <w:rsid w:val="00FE7CF1"/>
    <w:rsid w:val="00FF0150"/>
    <w:rsid w:val="00FF02D7"/>
    <w:rsid w:val="00FF0857"/>
    <w:rsid w:val="00FF08B7"/>
    <w:rsid w:val="00FF0BC4"/>
    <w:rsid w:val="00FF0D8D"/>
    <w:rsid w:val="00FF0F54"/>
    <w:rsid w:val="00FF11F8"/>
    <w:rsid w:val="00FF2700"/>
    <w:rsid w:val="00FF290B"/>
    <w:rsid w:val="00FF2A99"/>
    <w:rsid w:val="00FF3140"/>
    <w:rsid w:val="00FF3318"/>
    <w:rsid w:val="00FF4477"/>
    <w:rsid w:val="00FF4561"/>
    <w:rsid w:val="00FF58FA"/>
    <w:rsid w:val="00FF6299"/>
    <w:rsid w:val="00FF65DB"/>
    <w:rsid w:val="00FF6B75"/>
    <w:rsid w:val="00FF6ED4"/>
    <w:rsid w:val="00FF6EFE"/>
    <w:rsid w:val="00FF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E928"/>
  <w15:chartTrackingRefBased/>
  <w15:docId w15:val="{4E244834-8779-4FB0-90CD-DECF3263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203"/>
    <w:pPr>
      <w:spacing w:after="0" w:line="240" w:lineRule="auto"/>
    </w:pPr>
    <w:rPr>
      <w:rFonts w:ascii="Arial" w:eastAsia="Times New Roman" w:hAnsi="Arial" w:cs="Times New Roman"/>
      <w:szCs w:val="20"/>
    </w:rPr>
  </w:style>
  <w:style w:type="paragraph" w:styleId="Heading1">
    <w:name w:val="heading 1"/>
    <w:basedOn w:val="Body"/>
    <w:next w:val="Body"/>
    <w:link w:val="Heading1Char"/>
    <w:qFormat/>
    <w:rsid w:val="00843203"/>
    <w:pPr>
      <w:keepNext/>
      <w:spacing w:before="360"/>
      <w:outlineLvl w:val="0"/>
    </w:pPr>
    <w:rPr>
      <w:b/>
      <w:szCs w:val="24"/>
    </w:rPr>
  </w:style>
  <w:style w:type="paragraph" w:styleId="Heading2">
    <w:name w:val="heading 2"/>
    <w:basedOn w:val="Body"/>
    <w:next w:val="Body"/>
    <w:link w:val="Heading2Char"/>
    <w:qFormat/>
    <w:rsid w:val="00843203"/>
    <w:pPr>
      <w:keepNext/>
      <w:spacing w:before="120"/>
      <w:outlineLvl w:val="1"/>
    </w:pPr>
    <w:rPr>
      <w:rFonts w:cs="Arial"/>
      <w:b/>
      <w:bCs/>
      <w:iCs/>
      <w:szCs w:val="28"/>
    </w:rPr>
  </w:style>
  <w:style w:type="paragraph" w:styleId="Heading3">
    <w:name w:val="heading 3"/>
    <w:basedOn w:val="Body"/>
    <w:next w:val="Body"/>
    <w:link w:val="Heading3Char"/>
    <w:qFormat/>
    <w:rsid w:val="00843203"/>
    <w:pPr>
      <w:keepNext/>
      <w:spacing w:before="120"/>
      <w:outlineLvl w:val="2"/>
    </w:pPr>
    <w:rPr>
      <w:rFonts w:cs="Arial"/>
      <w:b/>
      <w:bCs/>
      <w:szCs w:val="26"/>
    </w:rPr>
  </w:style>
  <w:style w:type="paragraph" w:styleId="Heading4">
    <w:name w:val="heading 4"/>
    <w:basedOn w:val="Body"/>
    <w:next w:val="Body"/>
    <w:link w:val="Heading4Char"/>
    <w:qFormat/>
    <w:rsid w:val="00843203"/>
    <w:pPr>
      <w:keepNext/>
      <w:spacing w:before="120"/>
      <w:outlineLvl w:val="3"/>
    </w:pPr>
    <w:rPr>
      <w:b/>
      <w:bCs/>
      <w:szCs w:val="28"/>
    </w:rPr>
  </w:style>
  <w:style w:type="paragraph" w:styleId="Heading5">
    <w:name w:val="heading 5"/>
    <w:basedOn w:val="Body"/>
    <w:next w:val="Body"/>
    <w:link w:val="Heading5Char"/>
    <w:qFormat/>
    <w:rsid w:val="00843203"/>
    <w:pPr>
      <w:keepNext/>
      <w:spacing w:before="120"/>
      <w:outlineLvl w:val="4"/>
    </w:pPr>
    <w:rPr>
      <w:b/>
      <w:bCs/>
      <w:iCs/>
      <w:szCs w:val="26"/>
    </w:rPr>
  </w:style>
  <w:style w:type="paragraph" w:styleId="Heading6">
    <w:name w:val="heading 6"/>
    <w:basedOn w:val="Heading5"/>
    <w:next w:val="Body"/>
    <w:link w:val="Heading6Char"/>
    <w:qFormat/>
    <w:rsid w:val="00843203"/>
    <w:pPr>
      <w:outlineLvl w:val="5"/>
    </w:pPr>
    <w:rPr>
      <w:bCs w:val="0"/>
      <w:szCs w:val="22"/>
    </w:rPr>
  </w:style>
  <w:style w:type="paragraph" w:styleId="Heading7">
    <w:name w:val="heading 7"/>
    <w:basedOn w:val="Body"/>
    <w:next w:val="Body"/>
    <w:link w:val="Heading7Char"/>
    <w:qFormat/>
    <w:rsid w:val="00843203"/>
    <w:pPr>
      <w:keepNext/>
      <w:numPr>
        <w:ilvl w:val="6"/>
        <w:numId w:val="1"/>
      </w:numPr>
      <w:spacing w:before="120"/>
      <w:outlineLvl w:val="6"/>
    </w:pPr>
    <w:rPr>
      <w:b/>
      <w:szCs w:val="24"/>
    </w:rPr>
  </w:style>
  <w:style w:type="paragraph" w:styleId="Heading8">
    <w:name w:val="heading 8"/>
    <w:aliases w:val="Annex"/>
    <w:basedOn w:val="Body"/>
    <w:next w:val="Body"/>
    <w:link w:val="Heading8Char"/>
    <w:qFormat/>
    <w:rsid w:val="00843203"/>
    <w:pPr>
      <w:keepNext/>
      <w:numPr>
        <w:ilvl w:val="7"/>
        <w:numId w:val="1"/>
      </w:numPr>
      <w:spacing w:before="120"/>
      <w:outlineLvl w:val="7"/>
    </w:pPr>
    <w:rPr>
      <w:b/>
      <w:iCs/>
      <w:szCs w:val="24"/>
    </w:rPr>
  </w:style>
  <w:style w:type="paragraph" w:styleId="Heading9">
    <w:name w:val="heading 9"/>
    <w:aliases w:val="Heading 1 for FRA,note (unnumb)"/>
    <w:basedOn w:val="Body"/>
    <w:next w:val="Body"/>
    <w:link w:val="Heading9Char"/>
    <w:qFormat/>
    <w:rsid w:val="00843203"/>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203"/>
    <w:rPr>
      <w:rFonts w:ascii="Arial" w:eastAsia="Times New Roman" w:hAnsi="Arial" w:cs="Times New Roman"/>
      <w:b/>
      <w:szCs w:val="24"/>
    </w:rPr>
  </w:style>
  <w:style w:type="character" w:customStyle="1" w:styleId="Heading2Char">
    <w:name w:val="Heading 2 Char"/>
    <w:basedOn w:val="DefaultParagraphFont"/>
    <w:link w:val="Heading2"/>
    <w:rsid w:val="00843203"/>
    <w:rPr>
      <w:rFonts w:ascii="Arial" w:eastAsia="Times New Roman" w:hAnsi="Arial" w:cs="Arial"/>
      <w:b/>
      <w:bCs/>
      <w:iCs/>
      <w:szCs w:val="28"/>
    </w:rPr>
  </w:style>
  <w:style w:type="character" w:customStyle="1" w:styleId="Heading3Char">
    <w:name w:val="Heading 3 Char"/>
    <w:basedOn w:val="DefaultParagraphFont"/>
    <w:link w:val="Heading3"/>
    <w:rsid w:val="00843203"/>
    <w:rPr>
      <w:rFonts w:ascii="Arial" w:eastAsia="Times New Roman" w:hAnsi="Arial" w:cs="Arial"/>
      <w:b/>
      <w:bCs/>
      <w:szCs w:val="26"/>
    </w:rPr>
  </w:style>
  <w:style w:type="character" w:customStyle="1" w:styleId="Heading4Char">
    <w:name w:val="Heading 4 Char"/>
    <w:basedOn w:val="DefaultParagraphFont"/>
    <w:link w:val="Heading4"/>
    <w:rsid w:val="00843203"/>
    <w:rPr>
      <w:rFonts w:ascii="Arial" w:eastAsia="Times New Roman" w:hAnsi="Arial" w:cs="Times New Roman"/>
      <w:b/>
      <w:bCs/>
      <w:szCs w:val="28"/>
    </w:rPr>
  </w:style>
  <w:style w:type="character" w:customStyle="1" w:styleId="Heading5Char">
    <w:name w:val="Heading 5 Char"/>
    <w:basedOn w:val="DefaultParagraphFont"/>
    <w:link w:val="Heading5"/>
    <w:rsid w:val="00843203"/>
    <w:rPr>
      <w:rFonts w:ascii="Arial" w:eastAsia="Times New Roman" w:hAnsi="Arial" w:cs="Times New Roman"/>
      <w:b/>
      <w:bCs/>
      <w:iCs/>
      <w:szCs w:val="26"/>
    </w:rPr>
  </w:style>
  <w:style w:type="character" w:customStyle="1" w:styleId="Heading6Char">
    <w:name w:val="Heading 6 Char"/>
    <w:basedOn w:val="DefaultParagraphFont"/>
    <w:link w:val="Heading6"/>
    <w:rsid w:val="00843203"/>
    <w:rPr>
      <w:rFonts w:ascii="Arial" w:eastAsia="Times New Roman" w:hAnsi="Arial" w:cs="Times New Roman"/>
      <w:b/>
      <w:iCs/>
    </w:rPr>
  </w:style>
  <w:style w:type="character" w:customStyle="1" w:styleId="Heading7Char">
    <w:name w:val="Heading 7 Char"/>
    <w:basedOn w:val="DefaultParagraphFont"/>
    <w:link w:val="Heading7"/>
    <w:rsid w:val="00843203"/>
    <w:rPr>
      <w:rFonts w:ascii="Arial" w:eastAsia="Times New Roman" w:hAnsi="Arial" w:cs="Times New Roman"/>
      <w:b/>
      <w:szCs w:val="24"/>
    </w:rPr>
  </w:style>
  <w:style w:type="character" w:customStyle="1" w:styleId="Heading8Char">
    <w:name w:val="Heading 8 Char"/>
    <w:aliases w:val="Annex Char"/>
    <w:basedOn w:val="DefaultParagraphFont"/>
    <w:link w:val="Heading8"/>
    <w:rsid w:val="00843203"/>
    <w:rPr>
      <w:rFonts w:ascii="Arial" w:eastAsia="Times New Roman" w:hAnsi="Arial" w:cs="Times New Roman"/>
      <w:b/>
      <w:iCs/>
      <w:szCs w:val="24"/>
    </w:rPr>
  </w:style>
  <w:style w:type="character" w:customStyle="1" w:styleId="Heading9Char">
    <w:name w:val="Heading 9 Char"/>
    <w:aliases w:val="Heading 1 for FRA Char,note (unnumb) Char"/>
    <w:basedOn w:val="DefaultParagraphFont"/>
    <w:link w:val="Heading9"/>
    <w:rsid w:val="00843203"/>
    <w:rPr>
      <w:rFonts w:ascii="Arial" w:eastAsia="Times New Roman" w:hAnsi="Arial" w:cs="Arial"/>
      <w:b/>
    </w:rPr>
  </w:style>
  <w:style w:type="paragraph" w:customStyle="1" w:styleId="Paragraph">
    <w:name w:val="Paragraph"/>
    <w:basedOn w:val="Normal"/>
    <w:link w:val="ParagraphChar"/>
    <w:qFormat/>
    <w:rsid w:val="00843203"/>
    <w:pPr>
      <w:spacing w:after="120"/>
    </w:pPr>
  </w:style>
  <w:style w:type="paragraph" w:customStyle="1" w:styleId="aaa1">
    <w:name w:val="aaa1"/>
    <w:basedOn w:val="Paragraph"/>
    <w:next w:val="Paragraph"/>
    <w:rsid w:val="00380360"/>
    <w:pPr>
      <w:keepNext/>
      <w:spacing w:before="120"/>
    </w:pPr>
    <w:rPr>
      <w:b/>
    </w:rPr>
  </w:style>
  <w:style w:type="paragraph" w:customStyle="1" w:styleId="aaa2">
    <w:name w:val="aaa2"/>
    <w:basedOn w:val="Paragraph"/>
    <w:next w:val="Paragraph"/>
    <w:rsid w:val="00380360"/>
    <w:pPr>
      <w:keepNext/>
      <w:spacing w:before="120"/>
    </w:pPr>
    <w:rPr>
      <w:b/>
    </w:rPr>
  </w:style>
  <w:style w:type="paragraph" w:customStyle="1" w:styleId="aaa3">
    <w:name w:val="aaa3"/>
    <w:basedOn w:val="Paragraph"/>
    <w:next w:val="Paragraph"/>
    <w:rsid w:val="00380360"/>
    <w:pPr>
      <w:keepNext/>
      <w:spacing w:before="120"/>
    </w:pPr>
    <w:rPr>
      <w:b/>
    </w:rPr>
  </w:style>
  <w:style w:type="paragraph" w:customStyle="1" w:styleId="aaa4">
    <w:name w:val="aaa4"/>
    <w:basedOn w:val="Paragraph"/>
    <w:next w:val="Paragraph"/>
    <w:rsid w:val="00380360"/>
    <w:pPr>
      <w:keepNext/>
      <w:spacing w:before="120"/>
    </w:pPr>
    <w:rPr>
      <w:b/>
    </w:rPr>
  </w:style>
  <w:style w:type="paragraph" w:customStyle="1" w:styleId="aaa5">
    <w:name w:val="aaa5"/>
    <w:basedOn w:val="Paragraph"/>
    <w:next w:val="Paragraph"/>
    <w:rsid w:val="00380360"/>
    <w:pPr>
      <w:keepNext/>
      <w:spacing w:before="120"/>
    </w:pPr>
    <w:rPr>
      <w:b/>
    </w:rPr>
  </w:style>
  <w:style w:type="paragraph" w:customStyle="1" w:styleId="aaa6">
    <w:name w:val="aaa6"/>
    <w:basedOn w:val="Paragraph"/>
    <w:next w:val="Paragraph"/>
    <w:rsid w:val="00380360"/>
    <w:pPr>
      <w:keepNext/>
      <w:spacing w:before="120"/>
    </w:pPr>
    <w:rPr>
      <w:b/>
    </w:rPr>
  </w:style>
  <w:style w:type="paragraph" w:styleId="BalloonText">
    <w:name w:val="Balloon Text"/>
    <w:basedOn w:val="Normal"/>
    <w:link w:val="BalloonTextChar"/>
    <w:semiHidden/>
    <w:rsid w:val="00843203"/>
    <w:rPr>
      <w:rFonts w:ascii="Tahoma" w:hAnsi="Tahoma" w:cs="Tahoma"/>
      <w:sz w:val="16"/>
      <w:szCs w:val="16"/>
    </w:rPr>
  </w:style>
  <w:style w:type="character" w:customStyle="1" w:styleId="BalloonTextChar">
    <w:name w:val="Balloon Text Char"/>
    <w:basedOn w:val="DefaultParagraphFont"/>
    <w:link w:val="BalloonText"/>
    <w:semiHidden/>
    <w:rsid w:val="00843203"/>
    <w:rPr>
      <w:rFonts w:ascii="Tahoma" w:eastAsia="Times New Roman" w:hAnsi="Tahoma" w:cs="Tahoma"/>
      <w:sz w:val="16"/>
      <w:szCs w:val="16"/>
    </w:rPr>
  </w:style>
  <w:style w:type="paragraph" w:customStyle="1" w:styleId="biblioentry">
    <w:name w:val="biblioentry"/>
    <w:basedOn w:val="Normal"/>
    <w:rsid w:val="00843203"/>
    <w:pPr>
      <w:spacing w:before="120" w:after="120"/>
      <w:ind w:left="567" w:hanging="567"/>
    </w:pPr>
  </w:style>
  <w:style w:type="paragraph" w:customStyle="1" w:styleId="ForewordSubhead">
    <w:name w:val="ForewordSubhead"/>
    <w:basedOn w:val="Normal"/>
    <w:rsid w:val="00843203"/>
    <w:pPr>
      <w:keepNext/>
      <w:spacing w:before="120" w:after="120"/>
    </w:pPr>
    <w:rPr>
      <w:b/>
      <w:lang w:eastAsia="en-GB"/>
    </w:rPr>
  </w:style>
  <w:style w:type="paragraph" w:customStyle="1" w:styleId="BiblioSubhead">
    <w:name w:val="BiblioSubhead"/>
    <w:basedOn w:val="ForewordSubhead"/>
    <w:next w:val="Body"/>
    <w:rsid w:val="00843203"/>
  </w:style>
  <w:style w:type="paragraph" w:styleId="BlockText">
    <w:name w:val="Block Text"/>
    <w:basedOn w:val="Normal"/>
    <w:semiHidden/>
    <w:rsid w:val="00843203"/>
    <w:pPr>
      <w:spacing w:after="120"/>
      <w:ind w:left="1440" w:right="1440"/>
    </w:pPr>
  </w:style>
  <w:style w:type="paragraph" w:styleId="BodyText">
    <w:name w:val="Body Text"/>
    <w:basedOn w:val="Normal"/>
    <w:link w:val="BodyTextChar"/>
    <w:qFormat/>
    <w:rsid w:val="00843203"/>
    <w:pPr>
      <w:spacing w:after="120"/>
    </w:pPr>
  </w:style>
  <w:style w:type="character" w:customStyle="1" w:styleId="BodyTextChar">
    <w:name w:val="Body Text Char"/>
    <w:link w:val="BodyText"/>
    <w:rsid w:val="00843203"/>
    <w:rPr>
      <w:rFonts w:ascii="Arial" w:eastAsia="Times New Roman" w:hAnsi="Arial" w:cs="Times New Roman"/>
      <w:szCs w:val="20"/>
    </w:rPr>
  </w:style>
  <w:style w:type="paragraph" w:styleId="BodyText2">
    <w:name w:val="Body Text 2"/>
    <w:basedOn w:val="Normal"/>
    <w:link w:val="BodyText2Char"/>
    <w:semiHidden/>
    <w:rsid w:val="00843203"/>
    <w:pPr>
      <w:spacing w:after="120" w:line="480" w:lineRule="auto"/>
    </w:pPr>
  </w:style>
  <w:style w:type="character" w:customStyle="1" w:styleId="BodyText2Char">
    <w:name w:val="Body Text 2 Char"/>
    <w:basedOn w:val="DefaultParagraphFont"/>
    <w:link w:val="BodyText2"/>
    <w:semiHidden/>
    <w:rsid w:val="00843203"/>
    <w:rPr>
      <w:rFonts w:ascii="Arial" w:eastAsia="Times New Roman" w:hAnsi="Arial" w:cs="Times New Roman"/>
      <w:szCs w:val="20"/>
    </w:rPr>
  </w:style>
  <w:style w:type="paragraph" w:styleId="BodyText3">
    <w:name w:val="Body Text 3"/>
    <w:basedOn w:val="Normal"/>
    <w:link w:val="BodyText3Char"/>
    <w:semiHidden/>
    <w:rsid w:val="00843203"/>
    <w:pPr>
      <w:spacing w:after="120"/>
    </w:pPr>
    <w:rPr>
      <w:sz w:val="16"/>
      <w:szCs w:val="16"/>
    </w:rPr>
  </w:style>
  <w:style w:type="character" w:customStyle="1" w:styleId="BodyText3Char">
    <w:name w:val="Body Text 3 Char"/>
    <w:basedOn w:val="DefaultParagraphFont"/>
    <w:link w:val="BodyText3"/>
    <w:semiHidden/>
    <w:rsid w:val="00843203"/>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843203"/>
    <w:pPr>
      <w:ind w:firstLine="210"/>
    </w:pPr>
  </w:style>
  <w:style w:type="character" w:customStyle="1" w:styleId="BodyTextFirstIndentChar">
    <w:name w:val="Body Text First Indent Char"/>
    <w:basedOn w:val="BodyTextChar"/>
    <w:link w:val="BodyTextFirstIndent"/>
    <w:semiHidden/>
    <w:rsid w:val="00843203"/>
    <w:rPr>
      <w:rFonts w:ascii="Arial" w:eastAsia="Times New Roman" w:hAnsi="Arial" w:cs="Times New Roman"/>
      <w:szCs w:val="20"/>
    </w:rPr>
  </w:style>
  <w:style w:type="paragraph" w:styleId="BodyTextIndent">
    <w:name w:val="Body Text Indent"/>
    <w:basedOn w:val="Normal"/>
    <w:link w:val="BodyTextIndentChar"/>
    <w:semiHidden/>
    <w:rsid w:val="00843203"/>
    <w:pPr>
      <w:spacing w:after="120"/>
      <w:ind w:left="283"/>
    </w:pPr>
  </w:style>
  <w:style w:type="character" w:customStyle="1" w:styleId="BodyTextIndentChar">
    <w:name w:val="Body Text Indent Char"/>
    <w:basedOn w:val="DefaultParagraphFont"/>
    <w:link w:val="BodyTextIndent"/>
    <w:semiHidden/>
    <w:rsid w:val="00843203"/>
    <w:rPr>
      <w:rFonts w:ascii="Arial" w:eastAsia="Times New Roman" w:hAnsi="Arial" w:cs="Times New Roman"/>
      <w:szCs w:val="20"/>
    </w:rPr>
  </w:style>
  <w:style w:type="paragraph" w:styleId="BodyTextFirstIndent2">
    <w:name w:val="Body Text First Indent 2"/>
    <w:basedOn w:val="BodyTextIndent"/>
    <w:link w:val="BodyTextFirstIndent2Char"/>
    <w:semiHidden/>
    <w:rsid w:val="00843203"/>
    <w:pPr>
      <w:ind w:firstLine="210"/>
    </w:pPr>
  </w:style>
  <w:style w:type="character" w:customStyle="1" w:styleId="BodyTextFirstIndent2Char">
    <w:name w:val="Body Text First Indent 2 Char"/>
    <w:basedOn w:val="BodyTextIndentChar"/>
    <w:link w:val="BodyTextFirstIndent2"/>
    <w:semiHidden/>
    <w:rsid w:val="00843203"/>
    <w:rPr>
      <w:rFonts w:ascii="Arial" w:eastAsia="Times New Roman" w:hAnsi="Arial" w:cs="Times New Roman"/>
      <w:szCs w:val="20"/>
    </w:rPr>
  </w:style>
  <w:style w:type="paragraph" w:styleId="BodyTextIndent2">
    <w:name w:val="Body Text Indent 2"/>
    <w:basedOn w:val="Normal"/>
    <w:link w:val="BodyTextIndent2Char"/>
    <w:semiHidden/>
    <w:rsid w:val="00843203"/>
    <w:pPr>
      <w:spacing w:after="120" w:line="480" w:lineRule="auto"/>
      <w:ind w:left="283"/>
    </w:pPr>
  </w:style>
  <w:style w:type="character" w:customStyle="1" w:styleId="BodyTextIndent2Char">
    <w:name w:val="Body Text Indent 2 Char"/>
    <w:basedOn w:val="DefaultParagraphFont"/>
    <w:link w:val="BodyTextIndent2"/>
    <w:semiHidden/>
    <w:rsid w:val="00843203"/>
    <w:rPr>
      <w:rFonts w:ascii="Arial" w:eastAsia="Times New Roman" w:hAnsi="Arial" w:cs="Times New Roman"/>
      <w:szCs w:val="20"/>
    </w:rPr>
  </w:style>
  <w:style w:type="paragraph" w:styleId="BodyTextIndent3">
    <w:name w:val="Body Text Indent 3"/>
    <w:basedOn w:val="Normal"/>
    <w:link w:val="BodyTextIndent3Char"/>
    <w:semiHidden/>
    <w:rsid w:val="00843203"/>
    <w:pPr>
      <w:spacing w:after="120"/>
      <w:ind w:left="283"/>
    </w:pPr>
    <w:rPr>
      <w:sz w:val="16"/>
      <w:szCs w:val="16"/>
    </w:rPr>
  </w:style>
  <w:style w:type="character" w:customStyle="1" w:styleId="BodyTextIndent3Char">
    <w:name w:val="Body Text Indent 3 Char"/>
    <w:basedOn w:val="DefaultParagraphFont"/>
    <w:link w:val="BodyTextIndent3"/>
    <w:semiHidden/>
    <w:rsid w:val="00843203"/>
    <w:rPr>
      <w:rFonts w:ascii="Arial" w:eastAsia="Times New Roman" w:hAnsi="Arial" w:cs="Times New Roman"/>
      <w:sz w:val="16"/>
      <w:szCs w:val="16"/>
    </w:rPr>
  </w:style>
  <w:style w:type="paragraph" w:customStyle="1" w:styleId="BSstyle1">
    <w:name w:val="BSstyle1"/>
    <w:basedOn w:val="Body"/>
    <w:next w:val="Body"/>
    <w:rsid w:val="00843203"/>
    <w:pPr>
      <w:spacing w:before="120"/>
    </w:pPr>
    <w:rPr>
      <w:b/>
      <w:sz w:val="28"/>
    </w:rPr>
  </w:style>
  <w:style w:type="paragraph" w:customStyle="1" w:styleId="BSstyle2">
    <w:name w:val="BSstyle2"/>
    <w:basedOn w:val="BSstyle1"/>
    <w:next w:val="Body"/>
    <w:rsid w:val="00843203"/>
  </w:style>
  <w:style w:type="paragraph" w:styleId="Caption">
    <w:name w:val="caption"/>
    <w:basedOn w:val="Normal"/>
    <w:next w:val="Normal"/>
    <w:qFormat/>
    <w:rsid w:val="00843203"/>
    <w:rPr>
      <w:b/>
      <w:bCs/>
      <w:sz w:val="20"/>
    </w:rPr>
  </w:style>
  <w:style w:type="paragraph" w:styleId="Closing">
    <w:name w:val="Closing"/>
    <w:basedOn w:val="Normal"/>
    <w:link w:val="ClosingChar"/>
    <w:semiHidden/>
    <w:rsid w:val="00843203"/>
    <w:pPr>
      <w:ind w:left="4252"/>
    </w:pPr>
  </w:style>
  <w:style w:type="character" w:customStyle="1" w:styleId="ClosingChar">
    <w:name w:val="Closing Char"/>
    <w:basedOn w:val="DefaultParagraphFont"/>
    <w:link w:val="Closing"/>
    <w:semiHidden/>
    <w:rsid w:val="00843203"/>
    <w:rPr>
      <w:rFonts w:ascii="Arial" w:eastAsia="Times New Roman" w:hAnsi="Arial" w:cs="Times New Roman"/>
      <w:szCs w:val="20"/>
    </w:rPr>
  </w:style>
  <w:style w:type="character" w:styleId="CommentReference">
    <w:name w:val="annotation reference"/>
    <w:semiHidden/>
    <w:rsid w:val="00843203"/>
    <w:rPr>
      <w:sz w:val="16"/>
      <w:szCs w:val="16"/>
    </w:rPr>
  </w:style>
  <w:style w:type="paragraph" w:styleId="CommentText">
    <w:name w:val="annotation text"/>
    <w:basedOn w:val="Normal"/>
    <w:link w:val="CommentTextChar"/>
    <w:semiHidden/>
    <w:rsid w:val="00843203"/>
    <w:rPr>
      <w:sz w:val="20"/>
    </w:rPr>
  </w:style>
  <w:style w:type="character" w:customStyle="1" w:styleId="CommentTextChar">
    <w:name w:val="Comment Text Char"/>
    <w:basedOn w:val="DefaultParagraphFont"/>
    <w:link w:val="CommentText"/>
    <w:semiHidden/>
    <w:rsid w:val="00843203"/>
    <w:rPr>
      <w:rFonts w:ascii="Arial" w:eastAsia="Times New Roman" w:hAnsi="Arial" w:cs="Times New Roman"/>
      <w:sz w:val="20"/>
      <w:szCs w:val="20"/>
    </w:rPr>
  </w:style>
  <w:style w:type="paragraph" w:styleId="CommentSubject">
    <w:name w:val="annotation subject"/>
    <w:basedOn w:val="Normal"/>
    <w:next w:val="Normal"/>
    <w:link w:val="CommentSubjectChar"/>
    <w:semiHidden/>
    <w:rsid w:val="00843203"/>
    <w:rPr>
      <w:b/>
      <w:bCs/>
    </w:rPr>
  </w:style>
  <w:style w:type="character" w:customStyle="1" w:styleId="CommentSubjectChar">
    <w:name w:val="Comment Subject Char"/>
    <w:basedOn w:val="DefaultParagraphFont"/>
    <w:link w:val="CommentSubject"/>
    <w:semiHidden/>
    <w:rsid w:val="00843203"/>
    <w:rPr>
      <w:rFonts w:ascii="Arial" w:eastAsia="Times New Roman" w:hAnsi="Arial" w:cs="Times New Roman"/>
      <w:b/>
      <w:bCs/>
      <w:szCs w:val="20"/>
    </w:rPr>
  </w:style>
  <w:style w:type="paragraph" w:customStyle="1" w:styleId="CommentaryText">
    <w:name w:val="CommentaryText"/>
    <w:basedOn w:val="Paragraph"/>
    <w:next w:val="Paragraph"/>
    <w:link w:val="CommentaryTextChar"/>
    <w:rsid w:val="00843203"/>
    <w:rPr>
      <w:i/>
      <w:sz w:val="18"/>
      <w:lang w:eastAsia="en-GB"/>
    </w:rPr>
  </w:style>
  <w:style w:type="paragraph" w:customStyle="1" w:styleId="COVAmdboxdate">
    <w:name w:val="COV_Amdbox_date"/>
    <w:basedOn w:val="Body"/>
    <w:rsid w:val="00843203"/>
    <w:rPr>
      <w:b/>
      <w:sz w:val="19"/>
      <w:szCs w:val="19"/>
    </w:rPr>
  </w:style>
  <w:style w:type="paragraph" w:customStyle="1" w:styleId="COVAmdboxtext">
    <w:name w:val="COV_Amdbox_text"/>
    <w:basedOn w:val="Body"/>
    <w:rsid w:val="00843203"/>
    <w:rPr>
      <w:b/>
      <w:sz w:val="19"/>
      <w:szCs w:val="19"/>
    </w:rPr>
  </w:style>
  <w:style w:type="paragraph" w:customStyle="1" w:styleId="COVcomref">
    <w:name w:val="COV_com_ref"/>
    <w:basedOn w:val="Body"/>
    <w:semiHidden/>
    <w:rsid w:val="00843203"/>
    <w:pPr>
      <w:spacing w:after="0"/>
    </w:pPr>
    <w:rPr>
      <w:sz w:val="19"/>
      <w:szCs w:val="19"/>
    </w:rPr>
  </w:style>
  <w:style w:type="paragraph" w:customStyle="1" w:styleId="COVcommontitle">
    <w:name w:val="COV_common_title"/>
    <w:basedOn w:val="Body"/>
    <w:semiHidden/>
    <w:rsid w:val="00843203"/>
    <w:rPr>
      <w:b/>
      <w:sz w:val="52"/>
      <w:szCs w:val="52"/>
    </w:rPr>
  </w:style>
  <w:style w:type="paragraph" w:customStyle="1" w:styleId="COVCopyright">
    <w:name w:val="COV_Copyright"/>
    <w:basedOn w:val="Body"/>
    <w:semiHidden/>
    <w:rsid w:val="00843203"/>
    <w:pPr>
      <w:spacing w:after="240"/>
    </w:pPr>
    <w:rPr>
      <w:sz w:val="19"/>
      <w:szCs w:val="19"/>
    </w:rPr>
  </w:style>
  <w:style w:type="paragraph" w:customStyle="1" w:styleId="COVCopyrightStatement">
    <w:name w:val="COV_CopyrightStatement"/>
    <w:basedOn w:val="COVCopyright"/>
    <w:semiHidden/>
    <w:rsid w:val="00843203"/>
  </w:style>
  <w:style w:type="paragraph" w:customStyle="1" w:styleId="COVcorri">
    <w:name w:val="COV_corri"/>
    <w:basedOn w:val="Body"/>
    <w:semiHidden/>
    <w:rsid w:val="00843203"/>
    <w:pPr>
      <w:jc w:val="right"/>
    </w:pPr>
    <w:rPr>
      <w:rFonts w:cs="Arial"/>
    </w:rPr>
  </w:style>
  <w:style w:type="paragraph" w:customStyle="1" w:styleId="COVdisclaimer">
    <w:name w:val="COV_disclaimer"/>
    <w:basedOn w:val="Body"/>
    <w:semiHidden/>
    <w:rsid w:val="00843203"/>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843203"/>
    <w:pPr>
      <w:spacing w:after="0"/>
    </w:pPr>
    <w:rPr>
      <w:sz w:val="19"/>
      <w:szCs w:val="19"/>
    </w:rPr>
  </w:style>
  <w:style w:type="paragraph" w:customStyle="1" w:styleId="COVICS">
    <w:name w:val="COV_ICS"/>
    <w:basedOn w:val="Body"/>
    <w:semiHidden/>
    <w:rsid w:val="00843203"/>
    <w:pPr>
      <w:spacing w:after="240"/>
    </w:pPr>
    <w:rPr>
      <w:sz w:val="19"/>
      <w:szCs w:val="19"/>
    </w:rPr>
  </w:style>
  <w:style w:type="paragraph" w:customStyle="1" w:styleId="COVIDrunHeader">
    <w:name w:val="COV_ID_runHeader"/>
    <w:basedOn w:val="Body"/>
    <w:link w:val="COVIDrunHeaderCharChar"/>
    <w:semiHidden/>
    <w:rsid w:val="00843203"/>
    <w:rPr>
      <w:b/>
      <w:sz w:val="24"/>
      <w:u w:val="single"/>
    </w:rPr>
  </w:style>
  <w:style w:type="character" w:customStyle="1" w:styleId="ParagraphChar">
    <w:name w:val="Paragraph Char"/>
    <w:link w:val="Paragraph"/>
    <w:qFormat/>
    <w:rsid w:val="00843203"/>
    <w:rPr>
      <w:rFonts w:ascii="Arial" w:eastAsia="Times New Roman" w:hAnsi="Arial" w:cs="Times New Roman"/>
      <w:szCs w:val="20"/>
    </w:rPr>
  </w:style>
  <w:style w:type="character" w:customStyle="1" w:styleId="COVIDrunHeaderCharChar">
    <w:name w:val="COV_ID_runHeader Char Char"/>
    <w:link w:val="COVIDrunHeader"/>
    <w:semiHidden/>
    <w:rsid w:val="00843203"/>
    <w:rPr>
      <w:rFonts w:ascii="Arial" w:eastAsia="Times New Roman" w:hAnsi="Arial" w:cs="Times New Roman"/>
      <w:b/>
      <w:sz w:val="24"/>
      <w:szCs w:val="20"/>
      <w:u w:val="single"/>
    </w:rPr>
  </w:style>
  <w:style w:type="paragraph" w:customStyle="1" w:styleId="COVIdentifier">
    <w:name w:val="COV_Identifier"/>
    <w:basedOn w:val="Body"/>
    <w:semiHidden/>
    <w:rsid w:val="00843203"/>
    <w:pPr>
      <w:jc w:val="right"/>
    </w:pPr>
    <w:rPr>
      <w:sz w:val="36"/>
      <w:szCs w:val="36"/>
    </w:rPr>
  </w:style>
  <w:style w:type="paragraph" w:customStyle="1" w:styleId="COVISBN">
    <w:name w:val="COV_ISBN"/>
    <w:basedOn w:val="Body"/>
    <w:semiHidden/>
    <w:rsid w:val="00843203"/>
    <w:pPr>
      <w:spacing w:after="240"/>
    </w:pPr>
    <w:rPr>
      <w:sz w:val="19"/>
      <w:szCs w:val="19"/>
    </w:rPr>
  </w:style>
  <w:style w:type="paragraph" w:customStyle="1" w:styleId="COVLogo">
    <w:name w:val="COV_Logo"/>
    <w:basedOn w:val="Body"/>
    <w:semiHidden/>
    <w:rsid w:val="00843203"/>
    <w:pPr>
      <w:jc w:val="right"/>
    </w:pPr>
  </w:style>
  <w:style w:type="paragraph" w:customStyle="1" w:styleId="COVparanospace">
    <w:name w:val="COV_para_nospace"/>
    <w:basedOn w:val="Body"/>
    <w:link w:val="COVparanospaceCharChar"/>
    <w:semiHidden/>
    <w:rsid w:val="00843203"/>
    <w:pPr>
      <w:spacing w:after="0"/>
    </w:pPr>
    <w:rPr>
      <w:sz w:val="19"/>
      <w:szCs w:val="19"/>
    </w:rPr>
  </w:style>
  <w:style w:type="character" w:customStyle="1" w:styleId="COVparanospaceCharChar">
    <w:name w:val="COV_para_nospace Char Char"/>
    <w:link w:val="COVparanospace"/>
    <w:semiHidden/>
    <w:rsid w:val="00843203"/>
    <w:rPr>
      <w:rFonts w:ascii="Arial" w:eastAsia="Times New Roman" w:hAnsi="Arial" w:cs="Times New Roman"/>
      <w:sz w:val="19"/>
      <w:szCs w:val="19"/>
    </w:rPr>
  </w:style>
  <w:style w:type="paragraph" w:customStyle="1" w:styleId="COVparttitle">
    <w:name w:val="COV_part_title"/>
    <w:basedOn w:val="Body"/>
    <w:semiHidden/>
    <w:rsid w:val="00843203"/>
    <w:rPr>
      <w:sz w:val="42"/>
      <w:szCs w:val="40"/>
    </w:rPr>
  </w:style>
  <w:style w:type="paragraph" w:customStyle="1" w:styleId="COVseries">
    <w:name w:val="COV_series"/>
    <w:basedOn w:val="Body"/>
    <w:semiHidden/>
    <w:rsid w:val="00843203"/>
    <w:pPr>
      <w:spacing w:before="480"/>
    </w:pPr>
    <w:rPr>
      <w:b/>
      <w:sz w:val="44"/>
      <w:szCs w:val="70"/>
    </w:rPr>
  </w:style>
  <w:style w:type="paragraph" w:customStyle="1" w:styleId="COVPAS">
    <w:name w:val="COV_PAS"/>
    <w:basedOn w:val="COVseries"/>
    <w:semiHidden/>
    <w:rsid w:val="00843203"/>
    <w:rPr>
      <w:b w:val="0"/>
      <w:sz w:val="46"/>
    </w:rPr>
  </w:style>
  <w:style w:type="paragraph" w:customStyle="1" w:styleId="COVpubhistory">
    <w:name w:val="COV_pub_history"/>
    <w:basedOn w:val="COVparanospace"/>
    <w:semiHidden/>
    <w:rsid w:val="00843203"/>
  </w:style>
  <w:style w:type="paragraph" w:customStyle="1" w:styleId="COVrunninghead">
    <w:name w:val="COV_running_head"/>
    <w:basedOn w:val="Body"/>
    <w:link w:val="COVrunningheadChar"/>
    <w:semiHidden/>
    <w:rsid w:val="00843203"/>
    <w:pPr>
      <w:tabs>
        <w:tab w:val="right" w:pos="9020"/>
      </w:tabs>
    </w:pPr>
    <w:rPr>
      <w:b/>
      <w:sz w:val="24"/>
      <w:u w:val="single"/>
    </w:rPr>
  </w:style>
  <w:style w:type="character" w:customStyle="1" w:styleId="COVrunningheadChar">
    <w:name w:val="COV_running_head Char"/>
    <w:link w:val="COVrunninghead"/>
    <w:semiHidden/>
    <w:rsid w:val="00843203"/>
    <w:rPr>
      <w:rFonts w:ascii="Arial" w:eastAsia="Times New Roman" w:hAnsi="Arial" w:cs="Times New Roman"/>
      <w:b/>
      <w:sz w:val="24"/>
      <w:szCs w:val="20"/>
      <w:u w:val="single"/>
    </w:rPr>
  </w:style>
  <w:style w:type="paragraph" w:customStyle="1" w:styleId="COVStrapline">
    <w:name w:val="COV_Strapline"/>
    <w:basedOn w:val="Body"/>
    <w:semiHidden/>
    <w:rsid w:val="00843203"/>
    <w:pPr>
      <w:tabs>
        <w:tab w:val="right" w:pos="8459"/>
      </w:tabs>
    </w:pPr>
    <w:rPr>
      <w:rFonts w:ascii="Frutiger 55 Roman" w:hAnsi="Frutiger 55 Roman"/>
      <w:i/>
      <w:sz w:val="28"/>
      <w:szCs w:val="28"/>
    </w:rPr>
  </w:style>
  <w:style w:type="paragraph" w:customStyle="1" w:styleId="COVsubhead">
    <w:name w:val="COV_subhead"/>
    <w:basedOn w:val="Body"/>
    <w:semiHidden/>
    <w:rsid w:val="00843203"/>
    <w:pPr>
      <w:spacing w:before="120"/>
    </w:pPr>
    <w:rPr>
      <w:b/>
      <w:sz w:val="21"/>
      <w:szCs w:val="21"/>
    </w:rPr>
  </w:style>
  <w:style w:type="paragraph" w:styleId="Date">
    <w:name w:val="Date"/>
    <w:basedOn w:val="Normal"/>
    <w:next w:val="Normal"/>
    <w:link w:val="DateChar"/>
    <w:semiHidden/>
    <w:rsid w:val="00843203"/>
  </w:style>
  <w:style w:type="character" w:customStyle="1" w:styleId="DateChar">
    <w:name w:val="Date Char"/>
    <w:basedOn w:val="DefaultParagraphFont"/>
    <w:link w:val="Date"/>
    <w:semiHidden/>
    <w:rsid w:val="00843203"/>
    <w:rPr>
      <w:rFonts w:ascii="Arial" w:eastAsia="Times New Roman" w:hAnsi="Arial" w:cs="Times New Roman"/>
      <w:szCs w:val="20"/>
    </w:rPr>
  </w:style>
  <w:style w:type="paragraph" w:styleId="DocumentMap">
    <w:name w:val="Document Map"/>
    <w:basedOn w:val="Normal"/>
    <w:link w:val="DocumentMapChar"/>
    <w:semiHidden/>
    <w:rsid w:val="0084320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843203"/>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843203"/>
  </w:style>
  <w:style w:type="character" w:customStyle="1" w:styleId="E-mailSignatureChar">
    <w:name w:val="E-mail Signature Char"/>
    <w:basedOn w:val="DefaultParagraphFont"/>
    <w:link w:val="E-mailSignature"/>
    <w:semiHidden/>
    <w:rsid w:val="00843203"/>
    <w:rPr>
      <w:rFonts w:ascii="Arial" w:eastAsia="Times New Roman" w:hAnsi="Arial" w:cs="Times New Roman"/>
      <w:szCs w:val="20"/>
    </w:rPr>
  </w:style>
  <w:style w:type="character" w:styleId="Emphasis">
    <w:name w:val="Emphasis"/>
    <w:qFormat/>
    <w:rsid w:val="00843203"/>
    <w:rPr>
      <w:i/>
      <w:iCs/>
    </w:rPr>
  </w:style>
  <w:style w:type="character" w:styleId="EndnoteReference">
    <w:name w:val="endnote reference"/>
    <w:rsid w:val="00843203"/>
    <w:rPr>
      <w:vertAlign w:val="superscript"/>
    </w:rPr>
  </w:style>
  <w:style w:type="paragraph" w:styleId="EndnoteText">
    <w:name w:val="endnote text"/>
    <w:basedOn w:val="Normal"/>
    <w:link w:val="EndnoteTextChar"/>
    <w:semiHidden/>
    <w:rsid w:val="00843203"/>
    <w:rPr>
      <w:sz w:val="20"/>
    </w:rPr>
  </w:style>
  <w:style w:type="character" w:customStyle="1" w:styleId="EndnoteTextChar">
    <w:name w:val="Endnote Text Char"/>
    <w:basedOn w:val="DefaultParagraphFont"/>
    <w:link w:val="EndnoteText"/>
    <w:semiHidden/>
    <w:rsid w:val="00843203"/>
    <w:rPr>
      <w:rFonts w:ascii="Arial" w:eastAsia="Times New Roman" w:hAnsi="Arial" w:cs="Times New Roman"/>
      <w:sz w:val="20"/>
      <w:szCs w:val="20"/>
    </w:rPr>
  </w:style>
  <w:style w:type="paragraph" w:styleId="EnvelopeAddress">
    <w:name w:val="envelope address"/>
    <w:basedOn w:val="Normal"/>
    <w:semiHidden/>
    <w:rsid w:val="0084320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843203"/>
    <w:rPr>
      <w:rFonts w:cs="Arial"/>
      <w:sz w:val="20"/>
    </w:rPr>
  </w:style>
  <w:style w:type="paragraph" w:customStyle="1" w:styleId="Figuretitle">
    <w:name w:val="Figure title"/>
    <w:basedOn w:val="Body"/>
    <w:next w:val="Body"/>
    <w:rsid w:val="00843203"/>
    <w:pPr>
      <w:keepNext/>
      <w:keepLines/>
      <w:spacing w:after="0"/>
    </w:pPr>
    <w:rPr>
      <w:b/>
    </w:rPr>
  </w:style>
  <w:style w:type="character" w:styleId="FollowedHyperlink">
    <w:name w:val="FollowedHyperlink"/>
    <w:semiHidden/>
    <w:rsid w:val="00843203"/>
    <w:rPr>
      <w:color w:val="800080"/>
      <w:u w:val="single"/>
    </w:rPr>
  </w:style>
  <w:style w:type="paragraph" w:styleId="Footer">
    <w:name w:val="footer"/>
    <w:basedOn w:val="Body"/>
    <w:link w:val="FooterChar"/>
    <w:rsid w:val="00843203"/>
    <w:pPr>
      <w:tabs>
        <w:tab w:val="center" w:pos="4536"/>
        <w:tab w:val="right" w:pos="9072"/>
      </w:tabs>
    </w:pPr>
  </w:style>
  <w:style w:type="character" w:customStyle="1" w:styleId="FooterChar">
    <w:name w:val="Footer Char"/>
    <w:basedOn w:val="DefaultParagraphFont"/>
    <w:link w:val="Footer"/>
    <w:rsid w:val="00843203"/>
    <w:rPr>
      <w:rFonts w:ascii="Arial" w:eastAsia="Times New Roman" w:hAnsi="Arial" w:cs="Times New Roman"/>
      <w:szCs w:val="20"/>
    </w:rPr>
  </w:style>
  <w:style w:type="character" w:styleId="FootnoteReference">
    <w:name w:val="footnote reference"/>
    <w:semiHidden/>
    <w:rsid w:val="00843203"/>
    <w:rPr>
      <w:vertAlign w:val="superscript"/>
    </w:rPr>
  </w:style>
  <w:style w:type="paragraph" w:styleId="FootnoteText">
    <w:name w:val="footnote text"/>
    <w:basedOn w:val="Body"/>
    <w:link w:val="FootnoteTextChar"/>
    <w:rsid w:val="00843203"/>
    <w:rPr>
      <w:sz w:val="18"/>
    </w:rPr>
  </w:style>
  <w:style w:type="character" w:customStyle="1" w:styleId="FootnoteTextChar">
    <w:name w:val="Footnote Text Char"/>
    <w:basedOn w:val="DefaultParagraphFont"/>
    <w:link w:val="FootnoteText"/>
    <w:rsid w:val="00843203"/>
    <w:rPr>
      <w:rFonts w:ascii="Arial" w:eastAsia="Times New Roman" w:hAnsi="Arial" w:cs="Times New Roman"/>
      <w:sz w:val="18"/>
      <w:szCs w:val="20"/>
    </w:rPr>
  </w:style>
  <w:style w:type="paragraph" w:styleId="Header">
    <w:name w:val="header"/>
    <w:basedOn w:val="Body"/>
    <w:link w:val="HeaderChar"/>
    <w:rsid w:val="00843203"/>
    <w:pPr>
      <w:tabs>
        <w:tab w:val="center" w:pos="4536"/>
        <w:tab w:val="right" w:pos="9072"/>
      </w:tabs>
    </w:pPr>
  </w:style>
  <w:style w:type="character" w:customStyle="1" w:styleId="HeaderChar">
    <w:name w:val="Header Char"/>
    <w:basedOn w:val="DefaultParagraphFont"/>
    <w:link w:val="Header"/>
    <w:rsid w:val="00843203"/>
    <w:rPr>
      <w:rFonts w:ascii="Arial" w:eastAsia="Times New Roman" w:hAnsi="Arial" w:cs="Times New Roman"/>
      <w:szCs w:val="20"/>
    </w:rPr>
  </w:style>
  <w:style w:type="paragraph" w:customStyle="1" w:styleId="Heading2-nospace">
    <w:name w:val="Heading 2 - no space"/>
    <w:basedOn w:val="Heading2"/>
    <w:next w:val="Paragraph"/>
    <w:rsid w:val="00380360"/>
    <w:pPr>
      <w:spacing w:after="0"/>
    </w:pPr>
  </w:style>
  <w:style w:type="paragraph" w:customStyle="1" w:styleId="Heading3-nospace">
    <w:name w:val="Heading 3 - no space"/>
    <w:basedOn w:val="Heading3"/>
    <w:next w:val="Paragraph"/>
    <w:rsid w:val="00380360"/>
    <w:pPr>
      <w:spacing w:after="0"/>
    </w:pPr>
  </w:style>
  <w:style w:type="paragraph" w:customStyle="1" w:styleId="Heading4-nospace">
    <w:name w:val="Heading 4 - no space"/>
    <w:basedOn w:val="Heading4"/>
    <w:next w:val="Paragraph"/>
    <w:rsid w:val="00380360"/>
    <w:pPr>
      <w:spacing w:after="0"/>
    </w:pPr>
  </w:style>
  <w:style w:type="character" w:styleId="HTMLAcronym">
    <w:name w:val="HTML Acronym"/>
    <w:basedOn w:val="DefaultParagraphFont"/>
    <w:semiHidden/>
    <w:rsid w:val="00843203"/>
  </w:style>
  <w:style w:type="paragraph" w:styleId="HTMLAddress">
    <w:name w:val="HTML Address"/>
    <w:basedOn w:val="Normal"/>
    <w:link w:val="HTMLAddressChar"/>
    <w:semiHidden/>
    <w:rsid w:val="00843203"/>
    <w:rPr>
      <w:i/>
      <w:iCs/>
    </w:rPr>
  </w:style>
  <w:style w:type="character" w:customStyle="1" w:styleId="HTMLAddressChar">
    <w:name w:val="HTML Address Char"/>
    <w:basedOn w:val="DefaultParagraphFont"/>
    <w:link w:val="HTMLAddress"/>
    <w:semiHidden/>
    <w:rsid w:val="00843203"/>
    <w:rPr>
      <w:rFonts w:ascii="Arial" w:eastAsia="Times New Roman" w:hAnsi="Arial" w:cs="Times New Roman"/>
      <w:i/>
      <w:iCs/>
      <w:szCs w:val="20"/>
    </w:rPr>
  </w:style>
  <w:style w:type="character" w:styleId="HTMLCite">
    <w:name w:val="HTML Cite"/>
    <w:semiHidden/>
    <w:rsid w:val="00843203"/>
    <w:rPr>
      <w:i/>
      <w:iCs/>
    </w:rPr>
  </w:style>
  <w:style w:type="character" w:styleId="HTMLCode">
    <w:name w:val="HTML Code"/>
    <w:semiHidden/>
    <w:rsid w:val="00843203"/>
    <w:rPr>
      <w:rFonts w:ascii="Courier New" w:hAnsi="Courier New" w:cs="Courier New"/>
      <w:sz w:val="20"/>
      <w:szCs w:val="20"/>
    </w:rPr>
  </w:style>
  <w:style w:type="character" w:styleId="HTMLDefinition">
    <w:name w:val="HTML Definition"/>
    <w:semiHidden/>
    <w:rsid w:val="00843203"/>
    <w:rPr>
      <w:i/>
      <w:iCs/>
    </w:rPr>
  </w:style>
  <w:style w:type="character" w:styleId="HTMLKeyboard">
    <w:name w:val="HTML Keyboard"/>
    <w:semiHidden/>
    <w:rsid w:val="00843203"/>
    <w:rPr>
      <w:rFonts w:ascii="Courier New" w:hAnsi="Courier New" w:cs="Courier New"/>
      <w:sz w:val="20"/>
      <w:szCs w:val="20"/>
    </w:rPr>
  </w:style>
  <w:style w:type="paragraph" w:styleId="HTMLPreformatted">
    <w:name w:val="HTML Preformatted"/>
    <w:basedOn w:val="Normal"/>
    <w:link w:val="HTMLPreformattedChar"/>
    <w:semiHidden/>
    <w:rsid w:val="00843203"/>
    <w:rPr>
      <w:rFonts w:ascii="Courier New" w:hAnsi="Courier New" w:cs="Courier New"/>
      <w:sz w:val="20"/>
    </w:rPr>
  </w:style>
  <w:style w:type="character" w:customStyle="1" w:styleId="HTMLPreformattedChar">
    <w:name w:val="HTML Preformatted Char"/>
    <w:basedOn w:val="DefaultParagraphFont"/>
    <w:link w:val="HTMLPreformatted"/>
    <w:semiHidden/>
    <w:rsid w:val="00843203"/>
    <w:rPr>
      <w:rFonts w:ascii="Courier New" w:eastAsia="Times New Roman" w:hAnsi="Courier New" w:cs="Courier New"/>
      <w:sz w:val="20"/>
      <w:szCs w:val="20"/>
    </w:rPr>
  </w:style>
  <w:style w:type="character" w:styleId="HTMLSample">
    <w:name w:val="HTML Sample"/>
    <w:semiHidden/>
    <w:rsid w:val="00843203"/>
    <w:rPr>
      <w:rFonts w:ascii="Courier New" w:hAnsi="Courier New" w:cs="Courier New"/>
    </w:rPr>
  </w:style>
  <w:style w:type="character" w:styleId="HTMLTypewriter">
    <w:name w:val="HTML Typewriter"/>
    <w:semiHidden/>
    <w:rsid w:val="00843203"/>
    <w:rPr>
      <w:rFonts w:ascii="Courier New" w:hAnsi="Courier New" w:cs="Courier New"/>
      <w:sz w:val="20"/>
      <w:szCs w:val="20"/>
    </w:rPr>
  </w:style>
  <w:style w:type="character" w:styleId="HTMLVariable">
    <w:name w:val="HTML Variable"/>
    <w:semiHidden/>
    <w:rsid w:val="00843203"/>
    <w:rPr>
      <w:i/>
      <w:iCs/>
    </w:rPr>
  </w:style>
  <w:style w:type="character" w:styleId="Hyperlink">
    <w:name w:val="Hyperlink"/>
    <w:rsid w:val="00843203"/>
    <w:rPr>
      <w:color w:val="0000FF"/>
      <w:u w:val="single"/>
    </w:rPr>
  </w:style>
  <w:style w:type="paragraph" w:styleId="Index1">
    <w:name w:val="index 1"/>
    <w:basedOn w:val="Normal"/>
    <w:next w:val="Normal"/>
    <w:autoRedefine/>
    <w:semiHidden/>
    <w:rsid w:val="00843203"/>
    <w:pPr>
      <w:ind w:left="220" w:hanging="220"/>
    </w:pPr>
  </w:style>
  <w:style w:type="paragraph" w:styleId="Index2">
    <w:name w:val="index 2"/>
    <w:basedOn w:val="Normal"/>
    <w:next w:val="Normal"/>
    <w:autoRedefine/>
    <w:semiHidden/>
    <w:rsid w:val="00843203"/>
    <w:pPr>
      <w:ind w:left="440" w:hanging="220"/>
    </w:pPr>
  </w:style>
  <w:style w:type="paragraph" w:styleId="Index3">
    <w:name w:val="index 3"/>
    <w:basedOn w:val="Normal"/>
    <w:next w:val="Normal"/>
    <w:autoRedefine/>
    <w:semiHidden/>
    <w:rsid w:val="00843203"/>
    <w:pPr>
      <w:ind w:left="660" w:hanging="220"/>
    </w:pPr>
  </w:style>
  <w:style w:type="paragraph" w:styleId="Index4">
    <w:name w:val="index 4"/>
    <w:basedOn w:val="Normal"/>
    <w:next w:val="Normal"/>
    <w:autoRedefine/>
    <w:semiHidden/>
    <w:rsid w:val="00843203"/>
    <w:pPr>
      <w:ind w:left="880" w:hanging="220"/>
    </w:pPr>
  </w:style>
  <w:style w:type="paragraph" w:styleId="Index5">
    <w:name w:val="index 5"/>
    <w:basedOn w:val="Normal"/>
    <w:next w:val="Normal"/>
    <w:autoRedefine/>
    <w:semiHidden/>
    <w:rsid w:val="00843203"/>
    <w:pPr>
      <w:ind w:left="1100" w:hanging="220"/>
    </w:pPr>
  </w:style>
  <w:style w:type="paragraph" w:styleId="Index6">
    <w:name w:val="index 6"/>
    <w:basedOn w:val="Normal"/>
    <w:next w:val="Normal"/>
    <w:autoRedefine/>
    <w:semiHidden/>
    <w:rsid w:val="00843203"/>
    <w:pPr>
      <w:ind w:left="1320" w:hanging="220"/>
    </w:pPr>
  </w:style>
  <w:style w:type="paragraph" w:styleId="Index7">
    <w:name w:val="index 7"/>
    <w:basedOn w:val="Normal"/>
    <w:next w:val="Normal"/>
    <w:autoRedefine/>
    <w:semiHidden/>
    <w:rsid w:val="00843203"/>
    <w:pPr>
      <w:ind w:left="1540" w:hanging="220"/>
    </w:pPr>
  </w:style>
  <w:style w:type="paragraph" w:styleId="Index8">
    <w:name w:val="index 8"/>
    <w:basedOn w:val="Normal"/>
    <w:next w:val="Normal"/>
    <w:autoRedefine/>
    <w:semiHidden/>
    <w:rsid w:val="00843203"/>
    <w:pPr>
      <w:ind w:left="1760" w:hanging="220"/>
    </w:pPr>
  </w:style>
  <w:style w:type="paragraph" w:styleId="Index9">
    <w:name w:val="index 9"/>
    <w:basedOn w:val="Normal"/>
    <w:next w:val="Normal"/>
    <w:autoRedefine/>
    <w:semiHidden/>
    <w:rsid w:val="00843203"/>
    <w:pPr>
      <w:ind w:left="1980" w:hanging="220"/>
    </w:pPr>
  </w:style>
  <w:style w:type="paragraph" w:styleId="IndexHeading">
    <w:name w:val="index heading"/>
    <w:basedOn w:val="Normal"/>
    <w:next w:val="Index1"/>
    <w:semiHidden/>
    <w:rsid w:val="00843203"/>
    <w:rPr>
      <w:rFonts w:cs="Arial"/>
      <w:b/>
      <w:bCs/>
    </w:rPr>
  </w:style>
  <w:style w:type="character" w:styleId="LineNumber">
    <w:name w:val="line number"/>
    <w:basedOn w:val="DefaultParagraphFont"/>
    <w:semiHidden/>
    <w:rsid w:val="00843203"/>
  </w:style>
  <w:style w:type="paragraph" w:styleId="List">
    <w:name w:val="List"/>
    <w:basedOn w:val="Normal"/>
    <w:semiHidden/>
    <w:rsid w:val="00843203"/>
    <w:pPr>
      <w:ind w:left="283" w:hanging="283"/>
    </w:pPr>
  </w:style>
  <w:style w:type="paragraph" w:styleId="List2">
    <w:name w:val="List 2"/>
    <w:basedOn w:val="Normal"/>
    <w:semiHidden/>
    <w:rsid w:val="00843203"/>
    <w:pPr>
      <w:ind w:left="566" w:hanging="283"/>
    </w:pPr>
  </w:style>
  <w:style w:type="paragraph" w:styleId="List3">
    <w:name w:val="List 3"/>
    <w:basedOn w:val="Normal"/>
    <w:semiHidden/>
    <w:rsid w:val="00843203"/>
    <w:pPr>
      <w:ind w:left="849" w:hanging="283"/>
    </w:pPr>
  </w:style>
  <w:style w:type="paragraph" w:styleId="List4">
    <w:name w:val="List 4"/>
    <w:basedOn w:val="Normal"/>
    <w:semiHidden/>
    <w:rsid w:val="00843203"/>
    <w:pPr>
      <w:ind w:left="1132" w:hanging="283"/>
    </w:pPr>
  </w:style>
  <w:style w:type="paragraph" w:styleId="List5">
    <w:name w:val="List 5"/>
    <w:basedOn w:val="Normal"/>
    <w:semiHidden/>
    <w:rsid w:val="00843203"/>
    <w:pPr>
      <w:ind w:left="1415" w:hanging="283"/>
    </w:pPr>
  </w:style>
  <w:style w:type="paragraph" w:styleId="ListBullet">
    <w:name w:val="List Bullet"/>
    <w:basedOn w:val="Normal"/>
    <w:rsid w:val="00843203"/>
    <w:pPr>
      <w:numPr>
        <w:numId w:val="13"/>
      </w:numPr>
      <w:spacing w:after="120"/>
    </w:pPr>
    <w:rPr>
      <w:rFonts w:cs="Arial"/>
      <w:snapToGrid w:val="0"/>
    </w:rPr>
  </w:style>
  <w:style w:type="paragraph" w:styleId="ListBullet2">
    <w:name w:val="List Bullet 2"/>
    <w:basedOn w:val="Normal"/>
    <w:semiHidden/>
    <w:rsid w:val="00843203"/>
    <w:pPr>
      <w:numPr>
        <w:numId w:val="2"/>
      </w:numPr>
      <w:tabs>
        <w:tab w:val="clear" w:pos="643"/>
        <w:tab w:val="num" w:pos="926"/>
      </w:tabs>
      <w:ind w:left="926"/>
    </w:pPr>
  </w:style>
  <w:style w:type="paragraph" w:styleId="ListBullet3">
    <w:name w:val="List Bullet 3"/>
    <w:basedOn w:val="Normal"/>
    <w:semiHidden/>
    <w:rsid w:val="00843203"/>
    <w:pPr>
      <w:numPr>
        <w:numId w:val="3"/>
      </w:numPr>
      <w:tabs>
        <w:tab w:val="clear" w:pos="926"/>
        <w:tab w:val="num" w:pos="1209"/>
      </w:tabs>
      <w:ind w:left="1209"/>
    </w:pPr>
  </w:style>
  <w:style w:type="paragraph" w:styleId="ListBullet4">
    <w:name w:val="List Bullet 4"/>
    <w:basedOn w:val="Normal"/>
    <w:semiHidden/>
    <w:rsid w:val="00843203"/>
    <w:pPr>
      <w:numPr>
        <w:numId w:val="4"/>
      </w:numPr>
      <w:tabs>
        <w:tab w:val="clear" w:pos="1209"/>
        <w:tab w:val="num" w:pos="643"/>
        <w:tab w:val="num" w:pos="1492"/>
      </w:tabs>
      <w:ind w:left="643"/>
    </w:pPr>
  </w:style>
  <w:style w:type="paragraph" w:styleId="ListBullet5">
    <w:name w:val="List Bullet 5"/>
    <w:basedOn w:val="Normal"/>
    <w:semiHidden/>
    <w:rsid w:val="00843203"/>
    <w:pPr>
      <w:numPr>
        <w:numId w:val="5"/>
      </w:numPr>
      <w:tabs>
        <w:tab w:val="clear" w:pos="1492"/>
        <w:tab w:val="num" w:pos="360"/>
      </w:tabs>
      <w:ind w:left="360"/>
    </w:pPr>
  </w:style>
  <w:style w:type="paragraph" w:styleId="ListContinue">
    <w:name w:val="List Continue"/>
    <w:basedOn w:val="Normal"/>
    <w:semiHidden/>
    <w:rsid w:val="00843203"/>
    <w:pPr>
      <w:spacing w:after="120"/>
      <w:ind w:left="283"/>
    </w:pPr>
  </w:style>
  <w:style w:type="paragraph" w:styleId="ListContinue2">
    <w:name w:val="List Continue 2"/>
    <w:basedOn w:val="Normal"/>
    <w:semiHidden/>
    <w:rsid w:val="00843203"/>
    <w:pPr>
      <w:spacing w:after="120"/>
      <w:ind w:left="566"/>
    </w:pPr>
  </w:style>
  <w:style w:type="paragraph" w:styleId="ListContinue3">
    <w:name w:val="List Continue 3"/>
    <w:basedOn w:val="Normal"/>
    <w:semiHidden/>
    <w:rsid w:val="00843203"/>
    <w:pPr>
      <w:spacing w:after="120"/>
      <w:ind w:left="849"/>
    </w:pPr>
  </w:style>
  <w:style w:type="paragraph" w:styleId="ListContinue4">
    <w:name w:val="List Continue 4"/>
    <w:basedOn w:val="Normal"/>
    <w:semiHidden/>
    <w:rsid w:val="00843203"/>
    <w:pPr>
      <w:spacing w:after="120"/>
      <w:ind w:left="1132"/>
    </w:pPr>
  </w:style>
  <w:style w:type="paragraph" w:styleId="ListContinue5">
    <w:name w:val="List Continue 5"/>
    <w:basedOn w:val="Normal"/>
    <w:semiHidden/>
    <w:rsid w:val="00843203"/>
    <w:pPr>
      <w:spacing w:after="120"/>
      <w:ind w:left="1415"/>
    </w:pPr>
  </w:style>
  <w:style w:type="paragraph" w:customStyle="1" w:styleId="Listmultilevel">
    <w:name w:val="List multilevel"/>
    <w:basedOn w:val="Body"/>
    <w:rsid w:val="00843203"/>
  </w:style>
  <w:style w:type="paragraph" w:styleId="ListNumber">
    <w:name w:val="List Number"/>
    <w:basedOn w:val="Normal"/>
    <w:semiHidden/>
    <w:rsid w:val="00843203"/>
    <w:pPr>
      <w:numPr>
        <w:numId w:val="6"/>
      </w:numPr>
      <w:tabs>
        <w:tab w:val="clear" w:pos="360"/>
        <w:tab w:val="num" w:pos="643"/>
      </w:tabs>
      <w:ind w:left="643"/>
    </w:pPr>
  </w:style>
  <w:style w:type="paragraph" w:styleId="ListNumber2">
    <w:name w:val="List Number 2"/>
    <w:basedOn w:val="Normal"/>
    <w:semiHidden/>
    <w:rsid w:val="00843203"/>
    <w:pPr>
      <w:numPr>
        <w:numId w:val="7"/>
      </w:numPr>
      <w:tabs>
        <w:tab w:val="clear" w:pos="643"/>
        <w:tab w:val="num" w:pos="926"/>
      </w:tabs>
      <w:ind w:left="926"/>
    </w:pPr>
  </w:style>
  <w:style w:type="paragraph" w:styleId="ListNumber3">
    <w:name w:val="List Number 3"/>
    <w:basedOn w:val="Normal"/>
    <w:semiHidden/>
    <w:rsid w:val="00843203"/>
    <w:pPr>
      <w:numPr>
        <w:numId w:val="8"/>
      </w:numPr>
      <w:tabs>
        <w:tab w:val="clear" w:pos="926"/>
        <w:tab w:val="num" w:pos="1209"/>
      </w:tabs>
      <w:ind w:left="1209"/>
    </w:pPr>
  </w:style>
  <w:style w:type="paragraph" w:styleId="ListNumber4">
    <w:name w:val="List Number 4"/>
    <w:basedOn w:val="Normal"/>
    <w:semiHidden/>
    <w:rsid w:val="00843203"/>
    <w:pPr>
      <w:numPr>
        <w:numId w:val="9"/>
      </w:numPr>
      <w:tabs>
        <w:tab w:val="clear" w:pos="1209"/>
        <w:tab w:val="num" w:pos="1492"/>
      </w:tabs>
      <w:ind w:left="1492"/>
    </w:pPr>
  </w:style>
  <w:style w:type="paragraph" w:styleId="ListNumber5">
    <w:name w:val="List Number 5"/>
    <w:basedOn w:val="Normal"/>
    <w:semiHidden/>
    <w:rsid w:val="00843203"/>
    <w:pPr>
      <w:numPr>
        <w:numId w:val="10"/>
      </w:numPr>
      <w:ind w:left="0" w:firstLine="0"/>
    </w:pPr>
  </w:style>
  <w:style w:type="paragraph" w:styleId="MacroText">
    <w:name w:val="macro"/>
    <w:link w:val="MacroTextChar"/>
    <w:semiHidden/>
    <w:rsid w:val="0084320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43203"/>
    <w:rPr>
      <w:rFonts w:ascii="Courier New" w:eastAsia="Times New Roman" w:hAnsi="Courier New" w:cs="Courier New"/>
      <w:sz w:val="20"/>
      <w:szCs w:val="20"/>
    </w:rPr>
  </w:style>
  <w:style w:type="paragraph" w:styleId="MessageHeader">
    <w:name w:val="Message Header"/>
    <w:basedOn w:val="Normal"/>
    <w:link w:val="MessageHeaderChar"/>
    <w:semiHidden/>
    <w:rsid w:val="0084320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843203"/>
    <w:rPr>
      <w:rFonts w:ascii="Arial" w:eastAsia="Times New Roman" w:hAnsi="Arial" w:cs="Arial"/>
      <w:sz w:val="24"/>
      <w:szCs w:val="24"/>
      <w:shd w:val="pct20" w:color="auto" w:fill="auto"/>
    </w:rPr>
  </w:style>
  <w:style w:type="paragraph" w:styleId="NormalWeb">
    <w:name w:val="Normal (Web)"/>
    <w:basedOn w:val="Normal"/>
    <w:semiHidden/>
    <w:rsid w:val="00843203"/>
    <w:rPr>
      <w:rFonts w:ascii="Times New Roman" w:hAnsi="Times New Roman"/>
      <w:sz w:val="24"/>
      <w:szCs w:val="24"/>
    </w:rPr>
  </w:style>
  <w:style w:type="paragraph" w:styleId="NormalIndent">
    <w:name w:val="Normal Indent"/>
    <w:basedOn w:val="Normal"/>
    <w:semiHidden/>
    <w:rsid w:val="00843203"/>
    <w:pPr>
      <w:ind w:left="720"/>
    </w:pPr>
  </w:style>
  <w:style w:type="paragraph" w:styleId="NoteHeading">
    <w:name w:val="Note Heading"/>
    <w:basedOn w:val="Normal"/>
    <w:next w:val="Normal"/>
    <w:link w:val="NoteHeadingChar"/>
    <w:semiHidden/>
    <w:rsid w:val="00843203"/>
  </w:style>
  <w:style w:type="character" w:customStyle="1" w:styleId="NoteHeadingChar">
    <w:name w:val="Note Heading Char"/>
    <w:basedOn w:val="DefaultParagraphFont"/>
    <w:link w:val="NoteHeading"/>
    <w:semiHidden/>
    <w:rsid w:val="00843203"/>
    <w:rPr>
      <w:rFonts w:ascii="Arial" w:eastAsia="Times New Roman" w:hAnsi="Arial" w:cs="Times New Roman"/>
      <w:szCs w:val="20"/>
    </w:rPr>
  </w:style>
  <w:style w:type="character" w:styleId="PageNumber">
    <w:name w:val="page number"/>
    <w:basedOn w:val="DefaultParagraphFont"/>
    <w:rsid w:val="00843203"/>
  </w:style>
  <w:style w:type="paragraph" w:styleId="PlainText">
    <w:name w:val="Plain Text"/>
    <w:basedOn w:val="Normal"/>
    <w:link w:val="PlainTextChar"/>
    <w:semiHidden/>
    <w:rsid w:val="00843203"/>
    <w:rPr>
      <w:rFonts w:ascii="Courier New" w:hAnsi="Courier New" w:cs="Courier New"/>
      <w:sz w:val="20"/>
    </w:rPr>
  </w:style>
  <w:style w:type="character" w:customStyle="1" w:styleId="PlainTextChar">
    <w:name w:val="Plain Text Char"/>
    <w:basedOn w:val="DefaultParagraphFont"/>
    <w:link w:val="PlainText"/>
    <w:semiHidden/>
    <w:rsid w:val="00843203"/>
    <w:rPr>
      <w:rFonts w:ascii="Courier New" w:eastAsia="Times New Roman" w:hAnsi="Courier New" w:cs="Courier New"/>
      <w:sz w:val="20"/>
      <w:szCs w:val="20"/>
    </w:rPr>
  </w:style>
  <w:style w:type="paragraph" w:styleId="Salutation">
    <w:name w:val="Salutation"/>
    <w:basedOn w:val="Normal"/>
    <w:next w:val="Normal"/>
    <w:link w:val="SalutationChar"/>
    <w:semiHidden/>
    <w:rsid w:val="00843203"/>
  </w:style>
  <w:style w:type="character" w:customStyle="1" w:styleId="SalutationChar">
    <w:name w:val="Salutation Char"/>
    <w:basedOn w:val="DefaultParagraphFont"/>
    <w:link w:val="Salutation"/>
    <w:semiHidden/>
    <w:rsid w:val="00843203"/>
    <w:rPr>
      <w:rFonts w:ascii="Arial" w:eastAsia="Times New Roman" w:hAnsi="Arial" w:cs="Times New Roman"/>
      <w:szCs w:val="20"/>
    </w:rPr>
  </w:style>
  <w:style w:type="paragraph" w:customStyle="1" w:styleId="Section1">
    <w:name w:val="Section1"/>
    <w:basedOn w:val="Paragraph"/>
    <w:next w:val="Paragraph"/>
    <w:rsid w:val="00843203"/>
    <w:pPr>
      <w:pageBreakBefore/>
    </w:pPr>
    <w:rPr>
      <w:b/>
      <w:sz w:val="28"/>
    </w:rPr>
  </w:style>
  <w:style w:type="paragraph" w:styleId="Signature">
    <w:name w:val="Signature"/>
    <w:basedOn w:val="Normal"/>
    <w:link w:val="SignatureChar"/>
    <w:semiHidden/>
    <w:rsid w:val="00843203"/>
    <w:pPr>
      <w:ind w:left="4252"/>
    </w:pPr>
  </w:style>
  <w:style w:type="character" w:customStyle="1" w:styleId="SignatureChar">
    <w:name w:val="Signature Char"/>
    <w:basedOn w:val="DefaultParagraphFont"/>
    <w:link w:val="Signature"/>
    <w:semiHidden/>
    <w:rsid w:val="00843203"/>
    <w:rPr>
      <w:rFonts w:ascii="Arial" w:eastAsia="Times New Roman" w:hAnsi="Arial" w:cs="Times New Roman"/>
      <w:szCs w:val="20"/>
    </w:rPr>
  </w:style>
  <w:style w:type="character" w:styleId="Strong">
    <w:name w:val="Strong"/>
    <w:qFormat/>
    <w:rsid w:val="00843203"/>
    <w:rPr>
      <w:b/>
      <w:bCs/>
    </w:rPr>
  </w:style>
  <w:style w:type="paragraph" w:styleId="Subtitle">
    <w:name w:val="Subtitle"/>
    <w:basedOn w:val="Normal"/>
    <w:link w:val="SubtitleChar"/>
    <w:qFormat/>
    <w:rsid w:val="00843203"/>
    <w:pPr>
      <w:spacing w:after="60"/>
      <w:jc w:val="center"/>
      <w:outlineLvl w:val="1"/>
    </w:pPr>
    <w:rPr>
      <w:rFonts w:cs="Arial"/>
      <w:sz w:val="24"/>
      <w:szCs w:val="24"/>
    </w:rPr>
  </w:style>
  <w:style w:type="character" w:customStyle="1" w:styleId="SubtitleChar">
    <w:name w:val="Subtitle Char"/>
    <w:basedOn w:val="DefaultParagraphFont"/>
    <w:link w:val="Subtitle"/>
    <w:rsid w:val="00843203"/>
    <w:rPr>
      <w:rFonts w:ascii="Arial" w:eastAsia="Times New Roman" w:hAnsi="Arial" w:cs="Arial"/>
      <w:sz w:val="24"/>
      <w:szCs w:val="24"/>
    </w:rPr>
  </w:style>
  <w:style w:type="table" w:styleId="Table3Deffects1">
    <w:name w:val="Table 3D effects 1"/>
    <w:basedOn w:val="TableNormal"/>
    <w:semiHidden/>
    <w:rsid w:val="00843203"/>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3203"/>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3203"/>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3203"/>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Paragraph"/>
    <w:rsid w:val="00380360"/>
    <w:pPr>
      <w:keepNext/>
      <w:keepLines/>
      <w:spacing w:before="20" w:after="20"/>
    </w:pPr>
    <w:rPr>
      <w:sz w:val="20"/>
    </w:rPr>
  </w:style>
  <w:style w:type="paragraph" w:customStyle="1" w:styleId="TableColumnHeading">
    <w:name w:val="Table Column Heading"/>
    <w:basedOn w:val="TableText"/>
    <w:rsid w:val="00380360"/>
    <w:rPr>
      <w:b/>
    </w:rPr>
  </w:style>
  <w:style w:type="table" w:styleId="TableColumns1">
    <w:name w:val="Table Columns 1"/>
    <w:basedOn w:val="TableNormal"/>
    <w:semiHidden/>
    <w:rsid w:val="00843203"/>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3203"/>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3203"/>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3203"/>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3203"/>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320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43203"/>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3203"/>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3203"/>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43203"/>
    <w:pPr>
      <w:ind w:left="220" w:hanging="220"/>
    </w:pPr>
  </w:style>
  <w:style w:type="paragraph" w:styleId="TableofFigures">
    <w:name w:val="table of figures"/>
    <w:basedOn w:val="Normal"/>
    <w:next w:val="Normal"/>
    <w:semiHidden/>
    <w:rsid w:val="00843203"/>
  </w:style>
  <w:style w:type="table" w:styleId="TableProfessional">
    <w:name w:val="Table Professional"/>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3203"/>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3203"/>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843203"/>
    <w:pPr>
      <w:keepNext/>
      <w:keepLines/>
      <w:spacing w:after="0"/>
    </w:pPr>
    <w:rPr>
      <w:b/>
    </w:rPr>
  </w:style>
  <w:style w:type="table" w:styleId="TableWeb1">
    <w:name w:val="Table Web 1"/>
    <w:basedOn w:val="TableNormal"/>
    <w:semiHidden/>
    <w:rsid w:val="00843203"/>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3203"/>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3203"/>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ootnote">
    <w:name w:val="TableFootnote"/>
    <w:basedOn w:val="Paragraph"/>
    <w:rsid w:val="00380360"/>
    <w:pPr>
      <w:spacing w:before="40" w:after="40"/>
      <w:ind w:left="181" w:hanging="181"/>
    </w:pPr>
    <w:rPr>
      <w:sz w:val="18"/>
      <w:lang w:eastAsia="en-GB"/>
    </w:rPr>
  </w:style>
  <w:style w:type="paragraph" w:customStyle="1" w:styleId="TableTextNoDec">
    <w:name w:val="TableTextNoDec"/>
    <w:basedOn w:val="Normal"/>
    <w:semiHidden/>
    <w:rsid w:val="00843203"/>
    <w:pPr>
      <w:keepNext/>
      <w:keepLines/>
      <w:spacing w:before="20" w:after="20"/>
    </w:pPr>
    <w:rPr>
      <w:sz w:val="20"/>
    </w:rPr>
  </w:style>
  <w:style w:type="paragraph" w:styleId="Title">
    <w:name w:val="Title"/>
    <w:basedOn w:val="Normal"/>
    <w:link w:val="TitleChar"/>
    <w:qFormat/>
    <w:rsid w:val="0084320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43203"/>
    <w:rPr>
      <w:rFonts w:ascii="Arial" w:eastAsia="Times New Roman" w:hAnsi="Arial" w:cs="Arial"/>
      <w:b/>
      <w:bCs/>
      <w:kern w:val="28"/>
      <w:sz w:val="32"/>
      <w:szCs w:val="32"/>
    </w:rPr>
  </w:style>
  <w:style w:type="paragraph" w:styleId="TOAHeading">
    <w:name w:val="toa heading"/>
    <w:basedOn w:val="Normal"/>
    <w:next w:val="Normal"/>
    <w:semiHidden/>
    <w:rsid w:val="00843203"/>
    <w:pPr>
      <w:spacing w:before="120"/>
    </w:pPr>
    <w:rPr>
      <w:rFonts w:cs="Arial"/>
      <w:b/>
      <w:bCs/>
      <w:sz w:val="24"/>
      <w:szCs w:val="24"/>
    </w:rPr>
  </w:style>
  <w:style w:type="paragraph" w:styleId="TOC1">
    <w:name w:val="toc 1"/>
    <w:basedOn w:val="Body"/>
    <w:next w:val="Body"/>
    <w:uiPriority w:val="39"/>
    <w:rsid w:val="00843203"/>
    <w:pPr>
      <w:tabs>
        <w:tab w:val="right" w:pos="9072"/>
      </w:tabs>
      <w:spacing w:after="0"/>
      <w:ind w:left="567" w:hanging="567"/>
    </w:pPr>
  </w:style>
  <w:style w:type="paragraph" w:styleId="TOC2">
    <w:name w:val="toc 2"/>
    <w:basedOn w:val="TOC1"/>
    <w:next w:val="Body"/>
    <w:uiPriority w:val="39"/>
    <w:rsid w:val="00843203"/>
    <w:pPr>
      <w:ind w:left="0" w:firstLine="0"/>
    </w:pPr>
    <w:rPr>
      <w:i/>
    </w:rPr>
  </w:style>
  <w:style w:type="paragraph" w:styleId="TOC3">
    <w:name w:val="toc 3"/>
    <w:basedOn w:val="TOC1"/>
    <w:next w:val="Body"/>
    <w:uiPriority w:val="39"/>
    <w:rsid w:val="00843203"/>
    <w:pPr>
      <w:ind w:left="0" w:firstLine="0"/>
    </w:pPr>
    <w:rPr>
      <w:i/>
    </w:rPr>
  </w:style>
  <w:style w:type="paragraph" w:styleId="TOC4">
    <w:name w:val="toc 4"/>
    <w:basedOn w:val="TOC1"/>
    <w:next w:val="Body"/>
    <w:uiPriority w:val="39"/>
    <w:rsid w:val="00843203"/>
  </w:style>
  <w:style w:type="paragraph" w:styleId="TOC5">
    <w:name w:val="toc 5"/>
    <w:basedOn w:val="TOC1"/>
    <w:next w:val="Body"/>
    <w:uiPriority w:val="39"/>
    <w:rsid w:val="00843203"/>
    <w:pPr>
      <w:spacing w:before="120"/>
    </w:pPr>
    <w:rPr>
      <w:b/>
    </w:rPr>
  </w:style>
  <w:style w:type="paragraph" w:styleId="TOC6">
    <w:name w:val="toc 6"/>
    <w:basedOn w:val="TOC1"/>
    <w:next w:val="Body"/>
    <w:uiPriority w:val="39"/>
    <w:rsid w:val="00843203"/>
    <w:pPr>
      <w:ind w:left="0" w:firstLine="0"/>
    </w:pPr>
  </w:style>
  <w:style w:type="paragraph" w:styleId="TOC7">
    <w:name w:val="toc 7"/>
    <w:basedOn w:val="Normal"/>
    <w:next w:val="Normal"/>
    <w:autoRedefine/>
    <w:rsid w:val="00843203"/>
    <w:pPr>
      <w:ind w:left="1320"/>
    </w:pPr>
  </w:style>
  <w:style w:type="paragraph" w:styleId="TOC8">
    <w:name w:val="toc 8"/>
    <w:basedOn w:val="Normal"/>
    <w:next w:val="Normal"/>
    <w:autoRedefine/>
    <w:rsid w:val="00843203"/>
    <w:pPr>
      <w:ind w:left="1540"/>
    </w:pPr>
  </w:style>
  <w:style w:type="paragraph" w:styleId="TOC9">
    <w:name w:val="toc 9"/>
    <w:basedOn w:val="Normal"/>
    <w:next w:val="Normal"/>
    <w:autoRedefine/>
    <w:rsid w:val="00843203"/>
    <w:pPr>
      <w:ind w:left="1760"/>
    </w:pPr>
  </w:style>
  <w:style w:type="paragraph" w:customStyle="1" w:styleId="Firstlevelindent">
    <w:name w:val="First level indent"/>
    <w:semiHidden/>
    <w:rsid w:val="00843203"/>
    <w:pPr>
      <w:keepLines/>
      <w:overflowPunct w:val="0"/>
      <w:autoSpaceDE w:val="0"/>
      <w:autoSpaceDN w:val="0"/>
      <w:adjustRightInd w:val="0"/>
      <w:spacing w:before="60" w:after="0" w:line="240" w:lineRule="auto"/>
      <w:ind w:left="720"/>
      <w:textAlignment w:val="baseline"/>
    </w:pPr>
    <w:rPr>
      <w:rFonts w:ascii="Arial" w:eastAsia="Times New Roman" w:hAnsi="Arial" w:cs="Times New Roman"/>
      <w:szCs w:val="20"/>
      <w:lang w:val="en-US"/>
    </w:rPr>
  </w:style>
  <w:style w:type="paragraph" w:customStyle="1" w:styleId="2ndLevelIndent">
    <w:name w:val="2'nd Level Indent"/>
    <w:semiHidden/>
    <w:rsid w:val="00843203"/>
    <w:pPr>
      <w:keepLines/>
      <w:overflowPunct w:val="0"/>
      <w:autoSpaceDE w:val="0"/>
      <w:autoSpaceDN w:val="0"/>
      <w:adjustRightInd w:val="0"/>
      <w:spacing w:before="60" w:after="0" w:line="240" w:lineRule="auto"/>
      <w:ind w:left="1440"/>
      <w:textAlignment w:val="baseline"/>
    </w:pPr>
    <w:rPr>
      <w:rFonts w:ascii="Arial" w:eastAsia="Times New Roman" w:hAnsi="Arial" w:cs="Times New Roman"/>
      <w:szCs w:val="20"/>
      <w:lang w:val="en-US"/>
    </w:rPr>
  </w:style>
  <w:style w:type="paragraph" w:customStyle="1" w:styleId="2ndLevelHangingindent">
    <w:name w:val="2'nd Level Hanging indent"/>
    <w:semiHidden/>
    <w:rsid w:val="00843203"/>
    <w:pPr>
      <w:keepLines/>
      <w:overflowPunct w:val="0"/>
      <w:autoSpaceDE w:val="0"/>
      <w:autoSpaceDN w:val="0"/>
      <w:adjustRightInd w:val="0"/>
      <w:spacing w:before="60" w:after="0" w:line="240" w:lineRule="auto"/>
      <w:ind w:left="1440" w:hanging="360"/>
      <w:textAlignment w:val="baseline"/>
    </w:pPr>
    <w:rPr>
      <w:rFonts w:ascii="Arial" w:eastAsia="Times New Roman" w:hAnsi="Arial" w:cs="Times New Roman"/>
      <w:szCs w:val="20"/>
      <w:lang w:val="en-US"/>
    </w:rPr>
  </w:style>
  <w:style w:type="paragraph" w:customStyle="1" w:styleId="ANNEXtitle">
    <w:name w:val="ANNEX_title"/>
    <w:basedOn w:val="MAIN-TITLE"/>
    <w:next w:val="Normal"/>
    <w:autoRedefine/>
    <w:semiHidden/>
    <w:rsid w:val="00843203"/>
    <w:pPr>
      <w:numPr>
        <w:numId w:val="11"/>
      </w:numPr>
      <w:spacing w:after="200"/>
      <w:ind w:left="720" w:hanging="360"/>
      <w:outlineLvl w:val="0"/>
    </w:pPr>
  </w:style>
  <w:style w:type="paragraph" w:customStyle="1" w:styleId="ANNEX-heading1">
    <w:name w:val="ANNEX-heading1"/>
    <w:basedOn w:val="Heading1"/>
    <w:next w:val="PARAGRAPH0"/>
    <w:semiHidden/>
    <w:rsid w:val="00843203"/>
    <w:pPr>
      <w:numPr>
        <w:ilvl w:val="1"/>
        <w:numId w:val="11"/>
      </w:numPr>
      <w:tabs>
        <w:tab w:val="clear" w:pos="680"/>
      </w:tabs>
      <w:spacing w:after="100"/>
      <w:ind w:left="1440" w:hanging="360"/>
      <w:outlineLvl w:val="1"/>
    </w:pPr>
  </w:style>
  <w:style w:type="paragraph" w:customStyle="1" w:styleId="ALINEA">
    <w:name w:val="ALINEA"/>
    <w:basedOn w:val="Normal"/>
    <w:semiHidden/>
    <w:rsid w:val="00843203"/>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0"/>
    <w:next w:val="PARAGRAPH0"/>
    <w:semiHidden/>
    <w:rsid w:val="00843203"/>
    <w:pPr>
      <w:jc w:val="center"/>
    </w:pPr>
    <w:rPr>
      <w:b/>
      <w:sz w:val="18"/>
    </w:rPr>
  </w:style>
  <w:style w:type="paragraph" w:customStyle="1" w:styleId="NOTE">
    <w:name w:val="NOTE"/>
    <w:basedOn w:val="PARAGRAPH0"/>
    <w:semiHidden/>
    <w:rsid w:val="00843203"/>
    <w:pPr>
      <w:tabs>
        <w:tab w:val="left" w:pos="709"/>
      </w:tabs>
      <w:spacing w:before="0" w:after="100"/>
    </w:pPr>
    <w:rPr>
      <w:sz w:val="16"/>
    </w:rPr>
  </w:style>
  <w:style w:type="paragraph" w:customStyle="1" w:styleId="PARAGRAPH0">
    <w:name w:val="PARAGRAPH"/>
    <w:semiHidden/>
    <w:rsid w:val="00843203"/>
    <w:pPr>
      <w:spacing w:before="100" w:after="200" w:line="240" w:lineRule="auto"/>
      <w:jc w:val="both"/>
    </w:pPr>
    <w:rPr>
      <w:rFonts w:ascii="Arial" w:eastAsia="Times New Roman" w:hAnsi="Arial" w:cs="Times New Roman"/>
      <w:spacing w:val="8"/>
      <w:sz w:val="20"/>
      <w:szCs w:val="20"/>
    </w:rPr>
  </w:style>
  <w:style w:type="paragraph" w:customStyle="1" w:styleId="TABLEAU">
    <w:name w:val="TABLEAU"/>
    <w:basedOn w:val="ALINEA"/>
    <w:semiHidden/>
    <w:rsid w:val="00843203"/>
    <w:pPr>
      <w:spacing w:before="60" w:after="60"/>
      <w:jc w:val="center"/>
    </w:pPr>
    <w:rPr>
      <w:sz w:val="16"/>
    </w:rPr>
  </w:style>
  <w:style w:type="paragraph" w:customStyle="1" w:styleId="FootnoteBase">
    <w:name w:val="Footnote Base"/>
    <w:basedOn w:val="Normal"/>
    <w:semiHidden/>
    <w:rsid w:val="00843203"/>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843203"/>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0"/>
    <w:semiHidden/>
    <w:rsid w:val="00843203"/>
    <w:pPr>
      <w:tabs>
        <w:tab w:val="left" w:pos="284"/>
      </w:tabs>
      <w:spacing w:before="0" w:after="100"/>
      <w:ind w:left="284" w:hanging="284"/>
    </w:pPr>
    <w:rPr>
      <w:sz w:val="16"/>
    </w:rPr>
  </w:style>
  <w:style w:type="paragraph" w:customStyle="1" w:styleId="TABLE-title">
    <w:name w:val="TABLE-title"/>
    <w:basedOn w:val="PARAGRAPH0"/>
    <w:semiHidden/>
    <w:rsid w:val="00843203"/>
    <w:pPr>
      <w:jc w:val="center"/>
    </w:pPr>
    <w:rPr>
      <w:b/>
      <w:sz w:val="19"/>
    </w:rPr>
  </w:style>
  <w:style w:type="paragraph" w:customStyle="1" w:styleId="HEADINGNonumber">
    <w:name w:val="HEADING(Nonumber)"/>
    <w:basedOn w:val="Heading1"/>
    <w:semiHidden/>
    <w:rsid w:val="00843203"/>
    <w:pPr>
      <w:spacing w:before="0"/>
      <w:jc w:val="center"/>
      <w:outlineLvl w:val="9"/>
    </w:pPr>
    <w:rPr>
      <w:b w:val="0"/>
    </w:rPr>
  </w:style>
  <w:style w:type="paragraph" w:customStyle="1" w:styleId="TABLE-col-heading">
    <w:name w:val="TABLE-col-heading"/>
    <w:basedOn w:val="PARAGRAPH0"/>
    <w:semiHidden/>
    <w:rsid w:val="00843203"/>
    <w:pPr>
      <w:spacing w:before="60" w:after="60"/>
      <w:jc w:val="center"/>
    </w:pPr>
    <w:rPr>
      <w:b/>
      <w:sz w:val="16"/>
    </w:rPr>
  </w:style>
  <w:style w:type="paragraph" w:customStyle="1" w:styleId="TERM">
    <w:name w:val="TERM"/>
    <w:basedOn w:val="PARAGRAPH0"/>
    <w:next w:val="Normal"/>
    <w:semiHidden/>
    <w:rsid w:val="00843203"/>
    <w:pPr>
      <w:keepNext/>
      <w:spacing w:before="0" w:after="0"/>
    </w:pPr>
    <w:rPr>
      <w:b/>
    </w:rPr>
  </w:style>
  <w:style w:type="paragraph" w:customStyle="1" w:styleId="TERM-definition">
    <w:name w:val="TERM-definition"/>
    <w:basedOn w:val="PARAGRAPH0"/>
    <w:next w:val="Normal"/>
    <w:semiHidden/>
    <w:rsid w:val="00843203"/>
    <w:pPr>
      <w:spacing w:before="0" w:after="100"/>
    </w:pPr>
  </w:style>
  <w:style w:type="paragraph" w:customStyle="1" w:styleId="TERM-number">
    <w:name w:val="TERM-number"/>
    <w:basedOn w:val="PARAGRAPH0"/>
    <w:next w:val="TERM"/>
    <w:semiHidden/>
    <w:rsid w:val="00843203"/>
    <w:pPr>
      <w:keepNext/>
      <w:spacing w:before="200" w:after="0"/>
    </w:pPr>
    <w:rPr>
      <w:b/>
    </w:rPr>
  </w:style>
  <w:style w:type="paragraph" w:customStyle="1" w:styleId="TABFIGfootnote">
    <w:name w:val="TAB_FIG_footnote"/>
    <w:basedOn w:val="FootnoteText"/>
    <w:semiHidden/>
    <w:rsid w:val="00843203"/>
    <w:pPr>
      <w:tabs>
        <w:tab w:val="left" w:pos="284"/>
      </w:tabs>
    </w:pPr>
  </w:style>
  <w:style w:type="character" w:customStyle="1" w:styleId="Reference">
    <w:name w:val="Reference"/>
    <w:semiHidden/>
    <w:rsid w:val="00843203"/>
    <w:rPr>
      <w:rFonts w:ascii="Arial" w:hAnsi="Arial"/>
      <w:noProof/>
      <w:sz w:val="20"/>
    </w:rPr>
  </w:style>
  <w:style w:type="paragraph" w:customStyle="1" w:styleId="TABLE-cell">
    <w:name w:val="TABLE-cell"/>
    <w:basedOn w:val="TABLE-col-heading"/>
    <w:semiHidden/>
    <w:rsid w:val="00843203"/>
    <w:pPr>
      <w:jc w:val="left"/>
    </w:pPr>
    <w:rPr>
      <w:b w:val="0"/>
    </w:rPr>
  </w:style>
  <w:style w:type="character" w:customStyle="1" w:styleId="VARIABLE">
    <w:name w:val="VARIABLE"/>
    <w:semiHidden/>
    <w:rsid w:val="00843203"/>
    <w:rPr>
      <w:rFonts w:ascii="Times New Roman" w:hAnsi="Times New Roman"/>
      <w:i/>
    </w:rPr>
  </w:style>
  <w:style w:type="paragraph" w:customStyle="1" w:styleId="MAIN-TITLE">
    <w:name w:val="MAIN-TITLE"/>
    <w:basedOn w:val="PARAGRAPH0"/>
    <w:semiHidden/>
    <w:rsid w:val="00843203"/>
    <w:pPr>
      <w:spacing w:before="0" w:after="0"/>
      <w:jc w:val="center"/>
    </w:pPr>
    <w:rPr>
      <w:b/>
      <w:sz w:val="24"/>
    </w:rPr>
  </w:style>
  <w:style w:type="paragraph" w:customStyle="1" w:styleId="TABLE-centered">
    <w:name w:val="TABLE-centered"/>
    <w:basedOn w:val="TABLE-col-heading"/>
    <w:semiHidden/>
    <w:rsid w:val="00843203"/>
    <w:rPr>
      <w:b w:val="0"/>
    </w:rPr>
  </w:style>
  <w:style w:type="paragraph" w:customStyle="1" w:styleId="AMD-Heading1">
    <w:name w:val="AMD-Heading1"/>
    <w:basedOn w:val="Heading1"/>
    <w:next w:val="Body"/>
    <w:semiHidden/>
    <w:rsid w:val="00843203"/>
    <w:pPr>
      <w:tabs>
        <w:tab w:val="left" w:pos="397"/>
      </w:tabs>
      <w:outlineLvl w:val="9"/>
    </w:pPr>
  </w:style>
  <w:style w:type="paragraph" w:customStyle="1" w:styleId="AMD-Heading2">
    <w:name w:val="AMD-Heading2..."/>
    <w:basedOn w:val="Heading2"/>
    <w:next w:val="Body"/>
    <w:semiHidden/>
    <w:rsid w:val="00843203"/>
    <w:pPr>
      <w:tabs>
        <w:tab w:val="left" w:pos="567"/>
      </w:tabs>
      <w:outlineLvl w:val="9"/>
    </w:pPr>
  </w:style>
  <w:style w:type="paragraph" w:customStyle="1" w:styleId="ANNEX-heading2">
    <w:name w:val="ANNEX-heading2"/>
    <w:basedOn w:val="Heading2"/>
    <w:next w:val="PARAGRAPH0"/>
    <w:semiHidden/>
    <w:rsid w:val="00843203"/>
    <w:pPr>
      <w:numPr>
        <w:ilvl w:val="2"/>
        <w:numId w:val="11"/>
      </w:numPr>
      <w:tabs>
        <w:tab w:val="clear" w:pos="850"/>
        <w:tab w:val="left" w:pos="907"/>
      </w:tabs>
      <w:ind w:left="2160" w:hanging="180"/>
      <w:outlineLvl w:val="2"/>
    </w:pPr>
  </w:style>
  <w:style w:type="paragraph" w:customStyle="1" w:styleId="ANNEX-heading3">
    <w:name w:val="ANNEX-heading3"/>
    <w:basedOn w:val="Heading3"/>
    <w:next w:val="PARAGRAPH0"/>
    <w:semiHidden/>
    <w:rsid w:val="00843203"/>
    <w:pPr>
      <w:numPr>
        <w:ilvl w:val="3"/>
        <w:numId w:val="11"/>
      </w:numPr>
      <w:tabs>
        <w:tab w:val="clear" w:pos="964"/>
        <w:tab w:val="left" w:pos="1134"/>
      </w:tabs>
      <w:ind w:left="2880" w:hanging="360"/>
      <w:outlineLvl w:val="3"/>
    </w:pPr>
  </w:style>
  <w:style w:type="paragraph" w:customStyle="1" w:styleId="ANNEX-heading4">
    <w:name w:val="ANNEX-heading4"/>
    <w:basedOn w:val="Heading4"/>
    <w:next w:val="PARAGRAPH0"/>
    <w:semiHidden/>
    <w:rsid w:val="00843203"/>
    <w:pPr>
      <w:numPr>
        <w:ilvl w:val="4"/>
        <w:numId w:val="11"/>
      </w:numPr>
      <w:tabs>
        <w:tab w:val="clear" w:pos="1077"/>
        <w:tab w:val="left" w:pos="1361"/>
      </w:tabs>
      <w:ind w:left="3600" w:hanging="360"/>
      <w:outlineLvl w:val="4"/>
    </w:pPr>
  </w:style>
  <w:style w:type="paragraph" w:customStyle="1" w:styleId="ANNEX-heading5">
    <w:name w:val="ANNEX-heading5"/>
    <w:basedOn w:val="Heading5"/>
    <w:next w:val="PARAGRAPH0"/>
    <w:semiHidden/>
    <w:rsid w:val="00843203"/>
    <w:pPr>
      <w:numPr>
        <w:ilvl w:val="5"/>
        <w:numId w:val="11"/>
      </w:numPr>
      <w:tabs>
        <w:tab w:val="clear" w:pos="1247"/>
      </w:tabs>
      <w:ind w:left="4320" w:hanging="180"/>
    </w:pPr>
  </w:style>
  <w:style w:type="paragraph" w:customStyle="1" w:styleId="commsresp">
    <w:name w:val="commsresp"/>
    <w:basedOn w:val="Normal"/>
    <w:next w:val="Normal"/>
    <w:semiHidden/>
    <w:rsid w:val="00843203"/>
  </w:style>
  <w:style w:type="paragraph" w:customStyle="1" w:styleId="ifctext">
    <w:name w:val="ifctext"/>
    <w:basedOn w:val="Normal"/>
    <w:semiHidden/>
    <w:rsid w:val="00843203"/>
  </w:style>
  <w:style w:type="paragraph" w:customStyle="1" w:styleId="Tabletext0">
    <w:name w:val="Table text"/>
    <w:basedOn w:val="Normal"/>
    <w:semiHidden/>
    <w:rsid w:val="00843203"/>
  </w:style>
  <w:style w:type="paragraph" w:customStyle="1" w:styleId="Notes">
    <w:name w:val="Notes"/>
    <w:basedOn w:val="Normal"/>
    <w:next w:val="Body"/>
    <w:rsid w:val="00843203"/>
    <w:pPr>
      <w:spacing w:after="120"/>
    </w:pPr>
    <w:rPr>
      <w:sz w:val="20"/>
    </w:rPr>
  </w:style>
  <w:style w:type="paragraph" w:customStyle="1" w:styleId="ICScode">
    <w:name w:val="ICScode"/>
    <w:basedOn w:val="Normal"/>
    <w:next w:val="Normal"/>
    <w:semiHidden/>
    <w:rsid w:val="00843203"/>
  </w:style>
  <w:style w:type="paragraph" w:customStyle="1" w:styleId="Listmultilevel2">
    <w:name w:val="List multilevel2"/>
    <w:basedOn w:val="Listmultilevel"/>
    <w:rsid w:val="00843203"/>
    <w:pPr>
      <w:numPr>
        <w:numId w:val="1"/>
      </w:numPr>
    </w:pPr>
  </w:style>
  <w:style w:type="paragraph" w:customStyle="1" w:styleId="prodcode">
    <w:name w:val="prodcode"/>
    <w:basedOn w:val="Normal"/>
    <w:next w:val="Body"/>
    <w:semiHidden/>
    <w:rsid w:val="00843203"/>
  </w:style>
  <w:style w:type="paragraph" w:customStyle="1" w:styleId="Figurenote">
    <w:name w:val="Figure note"/>
    <w:basedOn w:val="Heading9"/>
    <w:next w:val="Normal"/>
    <w:semiHidden/>
    <w:rsid w:val="00843203"/>
    <w:pPr>
      <w:outlineLvl w:val="9"/>
    </w:pPr>
    <w:rPr>
      <w:rFonts w:cs="Times New Roman"/>
      <w:b w:val="0"/>
      <w:szCs w:val="20"/>
    </w:rPr>
  </w:style>
  <w:style w:type="paragraph" w:customStyle="1" w:styleId="Figuretext">
    <w:name w:val="Figure text"/>
    <w:basedOn w:val="Normal"/>
    <w:next w:val="Normal"/>
    <w:semiHidden/>
    <w:rsid w:val="00843203"/>
  </w:style>
  <w:style w:type="paragraph" w:customStyle="1" w:styleId="Annexzero">
    <w:name w:val="Annexzero"/>
    <w:basedOn w:val="Body"/>
    <w:rsid w:val="00843203"/>
    <w:pPr>
      <w:numPr>
        <w:numId w:val="12"/>
      </w:numPr>
      <w:ind w:left="1080" w:hanging="720"/>
    </w:pPr>
    <w:rPr>
      <w:lang w:val="de-DE"/>
    </w:rPr>
  </w:style>
  <w:style w:type="paragraph" w:customStyle="1" w:styleId="Terms">
    <w:name w:val="Term(s)"/>
    <w:basedOn w:val="Heading2"/>
    <w:next w:val="BodyText"/>
    <w:semiHidden/>
    <w:rsid w:val="00843203"/>
    <w:pPr>
      <w:tabs>
        <w:tab w:val="left" w:pos="360"/>
        <w:tab w:val="left" w:pos="400"/>
      </w:tabs>
      <w:suppressAutoHyphens/>
      <w:spacing w:before="0" w:after="0" w:line="240" w:lineRule="atLeast"/>
      <w:outlineLvl w:val="9"/>
    </w:pPr>
    <w:rPr>
      <w:sz w:val="20"/>
    </w:rPr>
  </w:style>
  <w:style w:type="paragraph" w:customStyle="1" w:styleId="Address">
    <w:name w:val="Address"/>
    <w:basedOn w:val="Normal"/>
    <w:semiHidden/>
    <w:rsid w:val="00843203"/>
    <w:pPr>
      <w:spacing w:after="60" w:line="220" w:lineRule="exact"/>
    </w:pPr>
    <w:rPr>
      <w:rFonts w:ascii="CentITC Bk BT" w:hAnsi="CentITC Bk BT"/>
      <w:spacing w:val="-8"/>
      <w:sz w:val="21"/>
    </w:rPr>
  </w:style>
  <w:style w:type="paragraph" w:customStyle="1" w:styleId="AmendmentInfo">
    <w:name w:val="AmendmentInfo"/>
    <w:basedOn w:val="Normal"/>
    <w:semiHidden/>
    <w:rsid w:val="00843203"/>
    <w:pPr>
      <w:spacing w:before="20" w:after="20"/>
    </w:pPr>
    <w:rPr>
      <w:rFonts w:ascii="CentITC Bk BT" w:hAnsi="CentITC Bk BT"/>
      <w:sz w:val="20"/>
    </w:rPr>
  </w:style>
  <w:style w:type="paragraph" w:customStyle="1" w:styleId="AmendmentNo">
    <w:name w:val="AmendmentNo"/>
    <w:semiHidden/>
    <w:rsid w:val="00843203"/>
    <w:pPr>
      <w:spacing w:after="0" w:line="240" w:lineRule="auto"/>
      <w:jc w:val="right"/>
    </w:pPr>
    <w:rPr>
      <w:rFonts w:ascii="CentITC Bk BT" w:eastAsia="Times New Roman" w:hAnsi="CentITC Bk BT" w:cs="Times New Roman"/>
      <w:i/>
      <w:sz w:val="20"/>
      <w:szCs w:val="20"/>
    </w:rPr>
  </w:style>
  <w:style w:type="paragraph" w:customStyle="1" w:styleId="AutoCorrect">
    <w:name w:val="AutoCorrect"/>
    <w:semiHidden/>
    <w:rsid w:val="00843203"/>
    <w:pPr>
      <w:spacing w:after="0" w:line="240" w:lineRule="auto"/>
    </w:pPr>
    <w:rPr>
      <w:rFonts w:ascii="Times New Roman" w:eastAsia="Times New Roman" w:hAnsi="Times New Roman" w:cs="Times New Roman"/>
      <w:sz w:val="24"/>
      <w:szCs w:val="24"/>
      <w:lang w:val="en-US"/>
    </w:rPr>
  </w:style>
  <w:style w:type="paragraph" w:customStyle="1" w:styleId="Backcover">
    <w:name w:val="Back cover"/>
    <w:basedOn w:val="Normal"/>
    <w:semiHidden/>
    <w:rsid w:val="00843203"/>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843203"/>
    <w:pPr>
      <w:autoSpaceDE w:val="0"/>
      <w:autoSpaceDN w:val="0"/>
      <w:adjustRightInd w:val="0"/>
      <w:spacing w:before="120" w:after="60"/>
    </w:pPr>
    <w:rPr>
      <w:rFonts w:ascii="CentITC Bk BT" w:hAnsi="CentITC Bk BT" w:cs="CentBk BT"/>
      <w:b/>
      <w:bCs/>
      <w:szCs w:val="22"/>
      <w:lang w:eastAsia="en-GB"/>
    </w:rPr>
  </w:style>
  <w:style w:type="paragraph" w:customStyle="1" w:styleId="CommentaryMargin">
    <w:name w:val="CommentaryMargin"/>
    <w:basedOn w:val="CommentaryText"/>
    <w:next w:val="Paragraph"/>
    <w:rsid w:val="00380360"/>
    <w:rPr>
      <w:snapToGrid w:val="0"/>
      <w:lang w:eastAsia="en-US"/>
    </w:rPr>
  </w:style>
  <w:style w:type="paragraph" w:customStyle="1" w:styleId="Copyright">
    <w:name w:val="Copyright"/>
    <w:basedOn w:val="Normal"/>
    <w:semiHidden/>
    <w:rsid w:val="00843203"/>
    <w:pPr>
      <w:spacing w:after="120"/>
    </w:pPr>
    <w:rPr>
      <w:rFonts w:ascii="CentITC Bk BT" w:hAnsi="CentITC Bk BT"/>
      <w:sz w:val="20"/>
    </w:rPr>
  </w:style>
  <w:style w:type="paragraph" w:customStyle="1" w:styleId="DDnotice">
    <w:name w:val="DD notice"/>
    <w:basedOn w:val="Normal"/>
    <w:semiHidden/>
    <w:rsid w:val="00843203"/>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843203"/>
    <w:pPr>
      <w:spacing w:after="1200"/>
    </w:pPr>
    <w:rPr>
      <w:rFonts w:ascii="CentITC Bk BT" w:hAnsi="CentITC Bk BT"/>
      <w:b/>
      <w:spacing w:val="8"/>
      <w:sz w:val="32"/>
    </w:rPr>
  </w:style>
  <w:style w:type="paragraph" w:customStyle="1" w:styleId="ICScode0">
    <w:name w:val="ICS code"/>
    <w:semiHidden/>
    <w:rsid w:val="00843203"/>
    <w:pPr>
      <w:spacing w:after="0" w:line="240" w:lineRule="auto"/>
    </w:pPr>
    <w:rPr>
      <w:rFonts w:ascii="CentITC Bk BT" w:eastAsia="Times New Roman" w:hAnsi="CentITC Bk BT" w:cs="Times New Roman"/>
      <w:noProof/>
      <w:sz w:val="18"/>
      <w:szCs w:val="18"/>
    </w:rPr>
  </w:style>
  <w:style w:type="paragraph" w:customStyle="1" w:styleId="IFCPubInfo">
    <w:name w:val="IFCPubInfo"/>
    <w:basedOn w:val="Normal"/>
    <w:semiHidden/>
    <w:rsid w:val="00843203"/>
    <w:pPr>
      <w:spacing w:after="120" w:line="180" w:lineRule="exact"/>
    </w:pPr>
    <w:rPr>
      <w:spacing w:val="-6"/>
      <w:sz w:val="16"/>
    </w:rPr>
  </w:style>
  <w:style w:type="paragraph" w:customStyle="1" w:styleId="ISBN">
    <w:name w:val="ISBN"/>
    <w:basedOn w:val="IFCPubInfo"/>
    <w:semiHidden/>
    <w:rsid w:val="00843203"/>
    <w:pPr>
      <w:spacing w:after="0"/>
    </w:pPr>
    <w:rPr>
      <w:b/>
    </w:rPr>
  </w:style>
  <w:style w:type="paragraph" w:customStyle="1" w:styleId="IShoulder">
    <w:name w:val="IShoulder"/>
    <w:basedOn w:val="Normal"/>
    <w:semiHidden/>
    <w:rsid w:val="00843203"/>
    <w:rPr>
      <w:rFonts w:ascii="CentITC Bk BT" w:hAnsi="CentITC Bk BT"/>
      <w:spacing w:val="-10"/>
      <w:sz w:val="20"/>
    </w:rPr>
  </w:style>
  <w:style w:type="paragraph" w:customStyle="1" w:styleId="MainTitleLarge">
    <w:name w:val="MainTitleLarge"/>
    <w:basedOn w:val="Normal"/>
    <w:semiHidden/>
    <w:rsid w:val="00843203"/>
    <w:pPr>
      <w:spacing w:after="400" w:line="720" w:lineRule="exact"/>
    </w:pPr>
    <w:rPr>
      <w:rFonts w:ascii="CentITC Bk BT" w:hAnsi="CentITC Bk BT"/>
      <w:b/>
      <w:noProof/>
      <w:spacing w:val="-10"/>
      <w:sz w:val="72"/>
    </w:rPr>
  </w:style>
  <w:style w:type="paragraph" w:customStyle="1" w:styleId="PartTitle">
    <w:name w:val="PartTitle"/>
    <w:basedOn w:val="Normal"/>
    <w:semiHidden/>
    <w:rsid w:val="00843203"/>
    <w:pPr>
      <w:spacing w:after="400" w:line="400" w:lineRule="exact"/>
    </w:pPr>
    <w:rPr>
      <w:rFonts w:ascii="CentITC Bk BT" w:hAnsi="CentITC Bk BT"/>
      <w:b/>
      <w:noProof/>
      <w:spacing w:val="-20"/>
      <w:sz w:val="48"/>
    </w:rPr>
  </w:style>
  <w:style w:type="paragraph" w:customStyle="1" w:styleId="PublishInfo">
    <w:name w:val="PublishInfo"/>
    <w:basedOn w:val="Normal"/>
    <w:semiHidden/>
    <w:rsid w:val="00843203"/>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843203"/>
    <w:pPr>
      <w:autoSpaceDE w:val="0"/>
      <w:autoSpaceDN w:val="0"/>
      <w:adjustRightInd w:val="0"/>
      <w:spacing w:before="260" w:after="40"/>
    </w:pPr>
    <w:rPr>
      <w:rFonts w:ascii="CentITC Bk BT" w:hAnsi="CentITC Bk BT" w:cs="CentBk BT"/>
      <w:b/>
      <w:bCs/>
      <w:szCs w:val="22"/>
      <w:lang w:eastAsia="en-GB"/>
    </w:rPr>
  </w:style>
  <w:style w:type="paragraph" w:customStyle="1" w:styleId="StyleCommentaryTextMSGothic">
    <w:name w:val="Style CommentaryText + MS Gothic"/>
    <w:basedOn w:val="Normal"/>
    <w:link w:val="StyleCommentaryTextMSGothicChar"/>
    <w:semiHidden/>
    <w:rsid w:val="00843203"/>
    <w:pPr>
      <w:spacing w:after="120"/>
    </w:pPr>
    <w:rPr>
      <w:i/>
      <w:iCs/>
      <w:sz w:val="18"/>
      <w:lang w:eastAsia="en-GB"/>
    </w:rPr>
  </w:style>
  <w:style w:type="character" w:customStyle="1" w:styleId="CommentaryTextChar">
    <w:name w:val="CommentaryText Char"/>
    <w:link w:val="CommentaryText"/>
    <w:rsid w:val="00843203"/>
    <w:rPr>
      <w:rFonts w:ascii="Arial" w:eastAsia="Times New Roman" w:hAnsi="Arial" w:cs="Times New Roman"/>
      <w:i/>
      <w:sz w:val="18"/>
      <w:szCs w:val="20"/>
      <w:lang w:eastAsia="en-GB"/>
    </w:rPr>
  </w:style>
  <w:style w:type="character" w:customStyle="1" w:styleId="StyleCommentaryTextMSGothicChar">
    <w:name w:val="Style CommentaryText + MS Gothic Char"/>
    <w:link w:val="StyleCommentaryTextMSGothic"/>
    <w:semiHidden/>
    <w:rsid w:val="00843203"/>
    <w:rPr>
      <w:rFonts w:ascii="Arial" w:eastAsia="Times New Roman" w:hAnsi="Arial" w:cs="Times New Roman"/>
      <w:i/>
      <w:iCs/>
      <w:sz w:val="18"/>
      <w:szCs w:val="20"/>
      <w:lang w:eastAsia="en-GB"/>
    </w:rPr>
  </w:style>
  <w:style w:type="paragraph" w:customStyle="1" w:styleId="DraftFooter">
    <w:name w:val="Draft_Footer"/>
    <w:semiHidden/>
    <w:rsid w:val="00843203"/>
    <w:pPr>
      <w:tabs>
        <w:tab w:val="center" w:pos="4536"/>
        <w:tab w:val="right" w:pos="9072"/>
      </w:tabs>
      <w:spacing w:after="120" w:line="240" w:lineRule="auto"/>
    </w:pPr>
    <w:rPr>
      <w:rFonts w:ascii="Arial" w:eastAsia="Times New Roman" w:hAnsi="Arial" w:cs="Times New Roman"/>
      <w:szCs w:val="20"/>
    </w:rPr>
  </w:style>
  <w:style w:type="paragraph" w:customStyle="1" w:styleId="SEQA4">
    <w:name w:val="SEQA4"/>
    <w:rsid w:val="00843203"/>
    <w:pPr>
      <w:spacing w:after="120" w:line="240" w:lineRule="auto"/>
    </w:pPr>
    <w:rPr>
      <w:rFonts w:ascii="Frutiger 55 Roman" w:eastAsia="Times New Roman" w:hAnsi="Frutiger 55 Roman" w:cs="Times New Roman"/>
      <w:sz w:val="20"/>
      <w:szCs w:val="20"/>
    </w:rPr>
  </w:style>
  <w:style w:type="paragraph" w:customStyle="1" w:styleId="commentarytext0">
    <w:name w:val="commentarytext"/>
    <w:basedOn w:val="Normal"/>
    <w:rsid w:val="00F11560"/>
    <w:pPr>
      <w:spacing w:before="100" w:beforeAutospacing="1" w:after="100" w:afterAutospacing="1"/>
    </w:pPr>
    <w:rPr>
      <w:rFonts w:ascii="Times New Roman" w:hAnsi="Times New Roman"/>
      <w:sz w:val="24"/>
      <w:szCs w:val="24"/>
      <w:lang w:eastAsia="en-GB"/>
    </w:rPr>
  </w:style>
  <w:style w:type="paragraph" w:customStyle="1" w:styleId="Default">
    <w:name w:val="Default"/>
    <w:rsid w:val="00F1156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EQNA2">
    <w:name w:val="SEQNA2"/>
    <w:rsid w:val="00F11560"/>
    <w:pPr>
      <w:keepNext/>
      <w:spacing w:before="120" w:after="120" w:line="240" w:lineRule="auto"/>
    </w:pPr>
    <w:rPr>
      <w:rFonts w:ascii="Arial" w:eastAsia="Times New Roman" w:hAnsi="Arial" w:cs="Times New Roman"/>
      <w:b/>
      <w:sz w:val="24"/>
      <w:szCs w:val="20"/>
    </w:rPr>
  </w:style>
  <w:style w:type="paragraph" w:customStyle="1" w:styleId="FigureGraphic">
    <w:name w:val="Figure Graphic"/>
    <w:basedOn w:val="Normal"/>
    <w:rsid w:val="00843203"/>
    <w:pPr>
      <w:spacing w:before="240" w:after="120" w:line="240" w:lineRule="atLeast"/>
      <w:jc w:val="center"/>
    </w:pPr>
    <w:rPr>
      <w:rFonts w:eastAsia="Calibri"/>
      <w:sz w:val="20"/>
      <w:szCs w:val="22"/>
    </w:rPr>
  </w:style>
  <w:style w:type="paragraph" w:customStyle="1" w:styleId="SEQD22">
    <w:name w:val="SEQD22"/>
    <w:rsid w:val="00B1777F"/>
    <w:pPr>
      <w:spacing w:after="0" w:line="240" w:lineRule="auto"/>
    </w:pPr>
    <w:rPr>
      <w:rFonts w:ascii="Times New Roman" w:eastAsia="Times New Roman" w:hAnsi="Times New Roman" w:cs="Times New Roman"/>
      <w:sz w:val="3276"/>
      <w:szCs w:val="3276"/>
      <w:lang w:eastAsia="en-GB"/>
    </w:rPr>
  </w:style>
  <w:style w:type="character" w:styleId="UnresolvedMention">
    <w:name w:val="Unresolved Mention"/>
    <w:basedOn w:val="DefaultParagraphFont"/>
    <w:uiPriority w:val="99"/>
    <w:semiHidden/>
    <w:unhideWhenUsed/>
    <w:rsid w:val="00FF65DB"/>
    <w:rPr>
      <w:color w:val="605E5C"/>
      <w:shd w:val="clear" w:color="auto" w:fill="E1DFDD"/>
    </w:rPr>
  </w:style>
  <w:style w:type="paragraph" w:customStyle="1" w:styleId="63bullet">
    <w:name w:val=".63 bullet"/>
    <w:basedOn w:val="ListParagraph"/>
    <w:qFormat/>
    <w:rsid w:val="002D7A0E"/>
    <w:pPr>
      <w:numPr>
        <w:numId w:val="72"/>
      </w:numPr>
      <w:jc w:val="both"/>
    </w:pPr>
    <w:rPr>
      <w:rFonts w:eastAsiaTheme="minorHAnsi" w:cstheme="minorBidi"/>
    </w:rPr>
  </w:style>
  <w:style w:type="paragraph" w:styleId="TOCHeading">
    <w:name w:val="TOC Heading"/>
    <w:basedOn w:val="Heading1"/>
    <w:next w:val="Normal"/>
    <w:uiPriority w:val="39"/>
    <w:unhideWhenUsed/>
    <w:qFormat/>
    <w:rsid w:val="00843203"/>
    <w:pPr>
      <w:outlineLvl w:val="9"/>
    </w:pPr>
    <w:rPr>
      <w:rFonts w:asciiTheme="majorHAnsi" w:hAnsiTheme="majorHAnsi"/>
      <w:lang w:val="en-US" w:eastAsia="ja-JP"/>
    </w:rPr>
  </w:style>
  <w:style w:type="paragraph" w:customStyle="1" w:styleId="63">
    <w:name w:val=".63"/>
    <w:basedOn w:val="ListParagraph"/>
    <w:qFormat/>
    <w:rsid w:val="002D7A0E"/>
    <w:pPr>
      <w:ind w:left="357"/>
      <w:jc w:val="both"/>
    </w:pPr>
  </w:style>
  <w:style w:type="paragraph" w:styleId="Revision">
    <w:name w:val="Revision"/>
    <w:hidden/>
    <w:uiPriority w:val="99"/>
    <w:semiHidden/>
    <w:rsid w:val="00843203"/>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843203"/>
    <w:pPr>
      <w:ind w:left="720"/>
      <w:contextualSpacing/>
    </w:pPr>
  </w:style>
  <w:style w:type="paragraph" w:customStyle="1" w:styleId="0bullet">
    <w:name w:val="0 bullet"/>
    <w:basedOn w:val="ListParagraph"/>
    <w:qFormat/>
    <w:rsid w:val="002D7A0E"/>
    <w:pPr>
      <w:numPr>
        <w:numId w:val="71"/>
      </w:numPr>
      <w:jc w:val="both"/>
    </w:pPr>
    <w:rPr>
      <w:rFonts w:eastAsiaTheme="minorHAnsi" w:cstheme="minorBidi"/>
    </w:rPr>
  </w:style>
  <w:style w:type="paragraph" w:customStyle="1" w:styleId="Body">
    <w:name w:val="Body"/>
    <w:basedOn w:val="Normal"/>
    <w:link w:val="BodyChar"/>
    <w:qFormat/>
    <w:rsid w:val="00843203"/>
    <w:pPr>
      <w:spacing w:after="120"/>
    </w:pPr>
  </w:style>
  <w:style w:type="character" w:customStyle="1" w:styleId="BodyChar">
    <w:name w:val="Body Char"/>
    <w:link w:val="Body"/>
    <w:qFormat/>
    <w:rsid w:val="00843203"/>
    <w:rPr>
      <w:rFonts w:ascii="Arial" w:eastAsia="Times New Roman" w:hAnsi="Arial" w:cs="Times New Roman"/>
      <w:szCs w:val="20"/>
    </w:rPr>
  </w:style>
  <w:style w:type="paragraph" w:customStyle="1" w:styleId="a2">
    <w:name w:val="a2"/>
    <w:basedOn w:val="Body"/>
    <w:next w:val="Body"/>
    <w:rsid w:val="00843203"/>
    <w:pPr>
      <w:keepNext/>
      <w:spacing w:before="120"/>
      <w:outlineLvl w:val="1"/>
    </w:pPr>
    <w:rPr>
      <w:b/>
    </w:rPr>
  </w:style>
  <w:style w:type="paragraph" w:customStyle="1" w:styleId="a3">
    <w:name w:val="a3"/>
    <w:basedOn w:val="Body"/>
    <w:next w:val="Body"/>
    <w:rsid w:val="00843203"/>
    <w:pPr>
      <w:keepNext/>
      <w:spacing w:before="120"/>
      <w:outlineLvl w:val="2"/>
    </w:pPr>
    <w:rPr>
      <w:b/>
    </w:rPr>
  </w:style>
  <w:style w:type="paragraph" w:customStyle="1" w:styleId="a4">
    <w:name w:val="a4"/>
    <w:basedOn w:val="Body"/>
    <w:next w:val="Body"/>
    <w:rsid w:val="00843203"/>
    <w:pPr>
      <w:keepNext/>
      <w:spacing w:before="120"/>
      <w:outlineLvl w:val="3"/>
    </w:pPr>
    <w:rPr>
      <w:b/>
    </w:rPr>
  </w:style>
  <w:style w:type="paragraph" w:customStyle="1" w:styleId="a5">
    <w:name w:val="a5"/>
    <w:basedOn w:val="Body"/>
    <w:next w:val="Body"/>
    <w:rsid w:val="00843203"/>
    <w:pPr>
      <w:keepNext/>
      <w:spacing w:before="120"/>
      <w:outlineLvl w:val="4"/>
    </w:pPr>
    <w:rPr>
      <w:b/>
    </w:rPr>
  </w:style>
  <w:style w:type="paragraph" w:customStyle="1" w:styleId="a6">
    <w:name w:val="a6"/>
    <w:basedOn w:val="Body"/>
    <w:next w:val="Body"/>
    <w:rsid w:val="00843203"/>
    <w:pPr>
      <w:keepNext/>
      <w:spacing w:before="120"/>
      <w:outlineLvl w:val="5"/>
    </w:pPr>
    <w:rPr>
      <w:b/>
    </w:rPr>
  </w:style>
  <w:style w:type="paragraph" w:customStyle="1" w:styleId="BiblioEntry0">
    <w:name w:val="Biblio Entry"/>
    <w:basedOn w:val="Body"/>
    <w:rsid w:val="00843203"/>
    <w:pPr>
      <w:spacing w:before="120"/>
      <w:ind w:left="567" w:hanging="567"/>
    </w:pPr>
  </w:style>
  <w:style w:type="paragraph" w:customStyle="1" w:styleId="Commentary">
    <w:name w:val="Commentary"/>
    <w:basedOn w:val="Body"/>
    <w:link w:val="CommentaryChar"/>
    <w:rsid w:val="00843203"/>
    <w:rPr>
      <w:i/>
      <w:sz w:val="18"/>
      <w:lang w:eastAsia="en-GB"/>
    </w:rPr>
  </w:style>
  <w:style w:type="character" w:customStyle="1" w:styleId="CommentaryChar">
    <w:name w:val="Commentary Char"/>
    <w:link w:val="Commentary"/>
    <w:rsid w:val="00843203"/>
    <w:rPr>
      <w:rFonts w:ascii="Arial" w:eastAsia="Times New Roman" w:hAnsi="Arial" w:cs="Times New Roman"/>
      <w:i/>
      <w:sz w:val="18"/>
      <w:szCs w:val="20"/>
      <w:lang w:eastAsia="en-GB"/>
    </w:rPr>
  </w:style>
  <w:style w:type="paragraph" w:customStyle="1" w:styleId="TermNum2">
    <w:name w:val="TermNum 2"/>
    <w:basedOn w:val="Heading2"/>
    <w:next w:val="Body"/>
    <w:rsid w:val="00843203"/>
    <w:pPr>
      <w:spacing w:after="0"/>
    </w:pPr>
  </w:style>
  <w:style w:type="paragraph" w:customStyle="1" w:styleId="TermNum3">
    <w:name w:val="TermNum 3"/>
    <w:basedOn w:val="Heading3"/>
    <w:next w:val="Body"/>
    <w:rsid w:val="00843203"/>
    <w:pPr>
      <w:spacing w:after="0"/>
    </w:pPr>
  </w:style>
  <w:style w:type="paragraph" w:customStyle="1" w:styleId="TermNum4">
    <w:name w:val="TermNum 4"/>
    <w:basedOn w:val="Heading4"/>
    <w:next w:val="Body"/>
    <w:rsid w:val="00843203"/>
    <w:pPr>
      <w:spacing w:after="0"/>
    </w:pPr>
  </w:style>
  <w:style w:type="character" w:customStyle="1" w:styleId="ExampleCenturyBold">
    <w:name w:val="ExampleCenturyBold"/>
    <w:rsid w:val="00843203"/>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843203"/>
    <w:rPr>
      <w:color w:val="808080"/>
    </w:rPr>
  </w:style>
  <w:style w:type="paragraph" w:customStyle="1" w:styleId="FigureText0">
    <w:name w:val="Figure Text"/>
    <w:basedOn w:val="Normal"/>
    <w:rsid w:val="00843203"/>
    <w:pPr>
      <w:spacing w:after="240" w:line="240" w:lineRule="atLeast"/>
    </w:pPr>
    <w:rPr>
      <w:rFonts w:eastAsia="Calibri"/>
      <w:sz w:val="20"/>
      <w:szCs w:val="22"/>
    </w:rPr>
  </w:style>
  <w:style w:type="paragraph" w:customStyle="1" w:styleId="KeyTitle">
    <w:name w:val="Key Title"/>
    <w:basedOn w:val="Normal"/>
    <w:next w:val="Normal"/>
    <w:rsid w:val="00843203"/>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843203"/>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843203"/>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843203"/>
    <w:pPr>
      <w:spacing w:before="60" w:after="60" w:line="210" w:lineRule="atLeast"/>
    </w:pPr>
    <w:rPr>
      <w:rFonts w:eastAsia="Calibri"/>
      <w:sz w:val="20"/>
      <w:szCs w:val="22"/>
    </w:rPr>
  </w:style>
  <w:style w:type="paragraph" w:customStyle="1" w:styleId="Tableheader">
    <w:name w:val="Table header"/>
    <w:basedOn w:val="Tablebody"/>
    <w:rsid w:val="00843203"/>
    <w:rPr>
      <w:b/>
    </w:rPr>
  </w:style>
  <w:style w:type="paragraph" w:customStyle="1" w:styleId="Tablefooter">
    <w:name w:val="Table footer"/>
    <w:basedOn w:val="Normal"/>
    <w:rsid w:val="00843203"/>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843203"/>
  </w:style>
  <w:style w:type="paragraph" w:customStyle="1" w:styleId="Note0">
    <w:name w:val="Note"/>
    <w:basedOn w:val="Commentary"/>
    <w:qFormat/>
    <w:rsid w:val="00843203"/>
  </w:style>
  <w:style w:type="paragraph" w:customStyle="1" w:styleId="ANNEX">
    <w:name w:val="ANNEX"/>
    <w:basedOn w:val="Normal"/>
    <w:next w:val="Body"/>
    <w:qFormat/>
    <w:rsid w:val="00843203"/>
    <w:pPr>
      <w:keepNext/>
      <w:spacing w:before="120" w:after="120"/>
      <w:outlineLvl w:val="0"/>
    </w:pPr>
    <w:rPr>
      <w:b/>
    </w:rPr>
  </w:style>
  <w:style w:type="paragraph" w:customStyle="1" w:styleId="Heading0">
    <w:name w:val="Heading 0"/>
    <w:basedOn w:val="Normal"/>
    <w:next w:val="Body"/>
    <w:qFormat/>
    <w:rsid w:val="00843203"/>
    <w:pPr>
      <w:pageBreakBefore/>
      <w:spacing w:before="120" w:after="120"/>
      <w:outlineLvl w:val="0"/>
    </w:pPr>
    <w:rPr>
      <w:b/>
      <w:sz w:val="28"/>
    </w:rPr>
  </w:style>
  <w:style w:type="paragraph" w:customStyle="1" w:styleId="NumPara1">
    <w:name w:val="NumPara 1"/>
    <w:basedOn w:val="Heading1"/>
    <w:next w:val="Body"/>
    <w:qFormat/>
    <w:rsid w:val="00843203"/>
    <w:pPr>
      <w:spacing w:before="0"/>
      <w:outlineLvl w:val="9"/>
    </w:pPr>
    <w:rPr>
      <w:b w:val="0"/>
    </w:rPr>
  </w:style>
  <w:style w:type="paragraph" w:customStyle="1" w:styleId="NumPara2">
    <w:name w:val="NumPara 2"/>
    <w:basedOn w:val="Heading2"/>
    <w:next w:val="Body"/>
    <w:qFormat/>
    <w:rsid w:val="00843203"/>
    <w:pPr>
      <w:spacing w:before="0"/>
      <w:outlineLvl w:val="2"/>
    </w:pPr>
    <w:rPr>
      <w:b w:val="0"/>
    </w:rPr>
  </w:style>
  <w:style w:type="paragraph" w:customStyle="1" w:styleId="NumPara3">
    <w:name w:val="NumPara 3"/>
    <w:basedOn w:val="Heading3"/>
    <w:next w:val="Body"/>
    <w:qFormat/>
    <w:rsid w:val="00843203"/>
    <w:pPr>
      <w:spacing w:before="0"/>
      <w:outlineLvl w:val="3"/>
    </w:pPr>
    <w:rPr>
      <w:b w:val="0"/>
      <w:noProof/>
    </w:rPr>
  </w:style>
  <w:style w:type="paragraph" w:customStyle="1" w:styleId="NumPara4">
    <w:name w:val="NumPara 4"/>
    <w:basedOn w:val="Heading4"/>
    <w:next w:val="Body"/>
    <w:qFormat/>
    <w:rsid w:val="00843203"/>
    <w:pPr>
      <w:spacing w:before="0"/>
      <w:outlineLvl w:val="4"/>
    </w:pPr>
    <w:rPr>
      <w:b w:val="0"/>
      <w:noProof/>
    </w:rPr>
  </w:style>
  <w:style w:type="paragraph" w:customStyle="1" w:styleId="NumPara5">
    <w:name w:val="NumPara 5"/>
    <w:basedOn w:val="Heading5"/>
    <w:next w:val="Body"/>
    <w:qFormat/>
    <w:rsid w:val="00843203"/>
    <w:pPr>
      <w:spacing w:before="0"/>
      <w:outlineLvl w:val="5"/>
    </w:pPr>
    <w:rPr>
      <w:b w:val="0"/>
    </w:rPr>
  </w:style>
  <w:style w:type="paragraph" w:customStyle="1" w:styleId="NumPara6">
    <w:name w:val="NumPara 6"/>
    <w:basedOn w:val="Heading6"/>
    <w:next w:val="Body"/>
    <w:qFormat/>
    <w:rsid w:val="00843203"/>
    <w:pPr>
      <w:spacing w:before="0"/>
      <w:outlineLvl w:val="6"/>
    </w:pPr>
    <w:rPr>
      <w:b w:val="0"/>
    </w:rPr>
  </w:style>
  <w:style w:type="paragraph" w:styleId="NoSpacing">
    <w:name w:val="No Spacing"/>
    <w:uiPriority w:val="1"/>
    <w:qFormat/>
    <w:rsid w:val="00843203"/>
    <w:pPr>
      <w:spacing w:after="0" w:line="240" w:lineRule="auto"/>
    </w:pPr>
    <w:rPr>
      <w:rFonts w:ascii="Arial" w:hAnsi="Arial"/>
    </w:rPr>
  </w:style>
  <w:style w:type="paragraph" w:customStyle="1" w:styleId="MathEquation">
    <w:name w:val="Math Equation"/>
    <w:basedOn w:val="Normal"/>
    <w:next w:val="Body"/>
    <w:qFormat/>
    <w:rsid w:val="00843203"/>
    <w:pPr>
      <w:tabs>
        <w:tab w:val="right" w:leader="dot" w:pos="11340"/>
      </w:tabs>
      <w:spacing w:before="120" w:after="120"/>
    </w:pPr>
    <w:rPr>
      <w:lang w:val="en-IN"/>
    </w:rPr>
  </w:style>
  <w:style w:type="paragraph" w:customStyle="1" w:styleId="Style1">
    <w:name w:val="Style1"/>
    <w:basedOn w:val="a3"/>
    <w:qFormat/>
    <w:rsid w:val="00843203"/>
  </w:style>
  <w:style w:type="paragraph" w:customStyle="1" w:styleId="refsbullet">
    <w:name w:val="refs bullet"/>
    <w:basedOn w:val="Normal"/>
    <w:qFormat/>
    <w:rsid w:val="00A9093C"/>
    <w:pPr>
      <w:numPr>
        <w:numId w:val="83"/>
      </w:numPr>
      <w:tabs>
        <w:tab w:val="left" w:pos="357"/>
      </w:tabs>
    </w:pPr>
    <w:rPr>
      <w:rFonts w:cs="Arial"/>
      <w:lang w:eastAsia="en-GB"/>
    </w:rPr>
  </w:style>
  <w:style w:type="numbering" w:customStyle="1" w:styleId="NoList1">
    <w:name w:val="No List1"/>
    <w:next w:val="NoList"/>
    <w:uiPriority w:val="99"/>
    <w:semiHidden/>
    <w:unhideWhenUsed/>
    <w:rsid w:val="005829AB"/>
  </w:style>
  <w:style w:type="table" w:customStyle="1" w:styleId="Table3Deffects11">
    <w:name w:val="Table 3D effects 11"/>
    <w:basedOn w:val="TableNormal"/>
    <w:next w:val="Table3Deffects1"/>
    <w:semiHidden/>
    <w:rsid w:val="005829AB"/>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829AB"/>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829AB"/>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829AB"/>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829AB"/>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829AB"/>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829AB"/>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829AB"/>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829AB"/>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829AB"/>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829AB"/>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829AB"/>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829AB"/>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829AB"/>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829AB"/>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829AB"/>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829AB"/>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829AB"/>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829AB"/>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522AC7"/>
  </w:style>
  <w:style w:type="table" w:customStyle="1" w:styleId="Table3Deffects12">
    <w:name w:val="Table 3D effects 12"/>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522AC7"/>
  </w:style>
  <w:style w:type="table" w:customStyle="1" w:styleId="Table3Deffects111">
    <w:name w:val="Table 3D effects 111"/>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mdtag">
    <w:name w:val="Amd tag"/>
    <w:rsid w:val="00843203"/>
    <w:rPr>
      <w:rFonts w:ascii="BSsymb2" w:hAnsi="BSsymb2" w:cs="BSsymb2"/>
      <w:color w:val="000000"/>
      <w:spacing w:val="0"/>
      <w:w w:val="100"/>
      <w:sz w:val="22"/>
      <w:szCs w:val="22"/>
      <w:u w:val="none"/>
      <w:vertAlign w:val="baseline"/>
    </w:rPr>
  </w:style>
  <w:style w:type="paragraph" w:customStyle="1" w:styleId="ISOParagraph">
    <w:name w:val="ISO_Paragraph"/>
    <w:basedOn w:val="Normal"/>
    <w:rsid w:val="00D96E1F"/>
    <w:pPr>
      <w:spacing w:before="210" w:after="60" w:line="210" w:lineRule="exact"/>
    </w:pPr>
    <w:rPr>
      <w:rFonts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755">
      <w:bodyDiv w:val="1"/>
      <w:marLeft w:val="0"/>
      <w:marRight w:val="0"/>
      <w:marTop w:val="0"/>
      <w:marBottom w:val="0"/>
      <w:divBdr>
        <w:top w:val="none" w:sz="0" w:space="0" w:color="auto"/>
        <w:left w:val="none" w:sz="0" w:space="0" w:color="auto"/>
        <w:bottom w:val="none" w:sz="0" w:space="0" w:color="auto"/>
        <w:right w:val="none" w:sz="0" w:space="0" w:color="auto"/>
      </w:divBdr>
    </w:div>
    <w:div w:id="5497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71E97-6B40-49A0-9BDB-EE7BF9A8F5C2}">
  <ds:schemaRefs>
    <ds:schemaRef ds:uri="http://schemas.openxmlformats.org/officeDocument/2006/bibliography"/>
  </ds:schemaRefs>
</ds:datastoreItem>
</file>

<file path=customXml/itemProps2.xml><?xml version="1.0" encoding="utf-8"?>
<ds:datastoreItem xmlns:ds="http://schemas.openxmlformats.org/officeDocument/2006/customXml" ds:itemID="{A858F884-6F0A-447F-AD81-C9748580A5AD}">
  <ds:schemaRefs>
    <ds:schemaRef ds:uri="http://schemas.microsoft.com/sharepoint/v3/contenttype/forms"/>
  </ds:schemaRefs>
</ds:datastoreItem>
</file>

<file path=customXml/itemProps3.xml><?xml version="1.0" encoding="utf-8"?>
<ds:datastoreItem xmlns:ds="http://schemas.openxmlformats.org/officeDocument/2006/customXml" ds:itemID="{B1DF1B84-BE2D-4221-A053-982C9FE7D275}">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customXml/itemProps4.xml><?xml version="1.0" encoding="utf-8"?>
<ds:datastoreItem xmlns:ds="http://schemas.openxmlformats.org/officeDocument/2006/customXml" ds:itemID="{8484BECE-B1E9-4821-89C6-2AC149B4C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BSI_Temp_V11.dotm</Template>
  <TotalTime>105</TotalTime>
  <Pages>9</Pages>
  <Words>973</Words>
  <Characters>5551</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Watson</dc:creator>
  <cp:keywords/>
  <dc:description/>
  <cp:lastModifiedBy>Will Lloyd</cp:lastModifiedBy>
  <cp:revision>22</cp:revision>
  <cp:lastPrinted>2020-08-20T18:45:00Z</cp:lastPrinted>
  <dcterms:created xsi:type="dcterms:W3CDTF">2022-07-18T08:51:00Z</dcterms:created>
  <dcterms:modified xsi:type="dcterms:W3CDTF">2022-07-21T12:53:00Z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