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9284" w14:textId="77777777" w:rsidR="008A5123" w:rsidRDefault="008A5123" w:rsidP="008A5123">
      <w:pPr>
        <w:spacing w:after="160" w:line="259" w:lineRule="auto"/>
        <w:rPr>
          <w:lang w:val="en-US" w:eastAsia="en-GB"/>
        </w:rPr>
      </w:pPr>
      <w:bookmarkStart w:id="0" w:name="_Toc81203887"/>
      <w:bookmarkStart w:id="1" w:name="_Toc150159638"/>
      <w:bookmarkStart w:id="2" w:name="_Toc150159725"/>
      <w:bookmarkStart w:id="3" w:name="_Toc150159909"/>
      <w:bookmarkStart w:id="4" w:name="_Toc83803060"/>
      <w:bookmarkStart w:id="5" w:name="_Toc83803964"/>
      <w:bookmarkStart w:id="6" w:name="_Toc95794007"/>
      <w:bookmarkStart w:id="7" w:name="_Toc164742634"/>
      <w:bookmarkStart w:id="8" w:name="_Toc168197703"/>
      <w:bookmarkStart w:id="9" w:name="_Toc297726661"/>
      <w:bookmarkStart w:id="10" w:name="_Toc26431520"/>
      <w:bookmarkStart w:id="11" w:name="_Toc36800648"/>
      <w:bookmarkStart w:id="12" w:name="_Toc36827082"/>
      <w:bookmarkStart w:id="13" w:name="_Toc47519671"/>
      <w:bookmarkStart w:id="14" w:name="_Toc50099254"/>
      <w:bookmarkStart w:id="15" w:name="_Toc50099406"/>
      <w:bookmarkStart w:id="16" w:name="_Toc52196586"/>
      <w:bookmarkStart w:id="17" w:name="_Toc54025465"/>
      <w:bookmarkStart w:id="18" w:name="_Toc130263190"/>
      <w:bookmarkStart w:id="19" w:name="_Toc135100821"/>
      <w:bookmarkStart w:id="20" w:name="_Toc135100848"/>
      <w:bookmarkStart w:id="21" w:name="_Toc135100899"/>
      <w:bookmarkStart w:id="22" w:name="_Toc139165668"/>
      <w:bookmarkStart w:id="23" w:name="_Toc139166304"/>
      <w:bookmarkStart w:id="24" w:name="_Toc139166352"/>
      <w:bookmarkStart w:id="25" w:name="_Toc139166374"/>
      <w:bookmarkStart w:id="26" w:name="_Toc139166604"/>
      <w:bookmarkStart w:id="27" w:name="_Toc139171294"/>
      <w:bookmarkStart w:id="28" w:name="_Toc139180029"/>
      <w:bookmarkStart w:id="29" w:name="_Toc139180106"/>
      <w:bookmarkStart w:id="30" w:name="_Toc139180138"/>
      <w:bookmarkStart w:id="31" w:name="_Toc139442762"/>
      <w:bookmarkStart w:id="32" w:name="_Toc139689638"/>
      <w:bookmarkStart w:id="33" w:name="_Toc139689654"/>
      <w:bookmarkStart w:id="34" w:name="_Toc139690101"/>
      <w:bookmarkStart w:id="35" w:name="_Toc139692648"/>
      <w:bookmarkStart w:id="36" w:name="_Toc139692678"/>
      <w:bookmarkStart w:id="37" w:name="_Toc139692715"/>
      <w:bookmarkStart w:id="38" w:name="_Toc139692778"/>
      <w:bookmarkStart w:id="39" w:name="_Toc139692841"/>
      <w:bookmarkStart w:id="40" w:name="_Toc139693028"/>
      <w:bookmarkStart w:id="41" w:name="_Toc139701237"/>
      <w:bookmarkStart w:id="42" w:name="_Toc139701345"/>
      <w:bookmarkStart w:id="43" w:name="_Toc139701422"/>
      <w:r>
        <w:rPr>
          <w:noProof/>
        </w:rPr>
        <w:drawing>
          <wp:anchor distT="0" distB="0" distL="114300" distR="114300" simplePos="0" relativeHeight="251659264" behindDoc="1" locked="0" layoutInCell="1" allowOverlap="1" wp14:anchorId="4A40DB5A" wp14:editId="352BFAF7">
            <wp:simplePos x="0" y="0"/>
            <wp:positionH relativeFrom="margin">
              <wp:posOffset>609600</wp:posOffset>
            </wp:positionH>
            <wp:positionV relativeFrom="paragraph">
              <wp:posOffset>10160</wp:posOffset>
            </wp:positionV>
            <wp:extent cx="4606925" cy="3257550"/>
            <wp:effectExtent l="0" t="0" r="0" b="0"/>
            <wp:wrapTight wrapText="bothSides">
              <wp:wrapPolygon edited="0">
                <wp:start x="9200" y="632"/>
                <wp:lineTo x="7771" y="1011"/>
                <wp:lineTo x="4198" y="2526"/>
                <wp:lineTo x="2501" y="4800"/>
                <wp:lineTo x="1786" y="6947"/>
                <wp:lineTo x="1965" y="8968"/>
                <wp:lineTo x="2947" y="10989"/>
                <wp:lineTo x="5270" y="13263"/>
                <wp:lineTo x="10272" y="15032"/>
                <wp:lineTo x="10807" y="15032"/>
                <wp:lineTo x="2233" y="15789"/>
                <wp:lineTo x="1786" y="15789"/>
                <wp:lineTo x="1786" y="17684"/>
                <wp:lineTo x="8217" y="19074"/>
                <wp:lineTo x="1876" y="19074"/>
                <wp:lineTo x="1786" y="20463"/>
                <wp:lineTo x="5002" y="20842"/>
                <wp:lineTo x="5716" y="20842"/>
                <wp:lineTo x="19739" y="20463"/>
                <wp:lineTo x="19829" y="19074"/>
                <wp:lineTo x="13398" y="19074"/>
                <wp:lineTo x="19918" y="17684"/>
                <wp:lineTo x="19918" y="16168"/>
                <wp:lineTo x="17506" y="15663"/>
                <wp:lineTo x="10807" y="15032"/>
                <wp:lineTo x="11433" y="15032"/>
                <wp:lineTo x="16524" y="13263"/>
                <wp:lineTo x="18846" y="10989"/>
                <wp:lineTo x="19739" y="8968"/>
                <wp:lineTo x="19918" y="6947"/>
                <wp:lineTo x="19382" y="5558"/>
                <wp:lineTo x="19203" y="4926"/>
                <wp:lineTo x="18042" y="3537"/>
                <wp:lineTo x="17328" y="2905"/>
                <wp:lineTo x="17417" y="2400"/>
                <wp:lineTo x="13666" y="1011"/>
                <wp:lineTo x="12237" y="632"/>
                <wp:lineTo x="9200" y="63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92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06A7FA" w14:textId="77777777" w:rsidR="008A5123" w:rsidRDefault="008A5123" w:rsidP="008A5123">
      <w:pPr>
        <w:spacing w:after="160" w:line="259" w:lineRule="auto"/>
        <w:rPr>
          <w:lang w:val="en-US" w:eastAsia="en-GB"/>
        </w:rPr>
      </w:pPr>
    </w:p>
    <w:p w14:paraId="6B66C303" w14:textId="77777777" w:rsidR="008A5123" w:rsidRDefault="008A5123" w:rsidP="008A5123">
      <w:pPr>
        <w:spacing w:after="160" w:line="259" w:lineRule="auto"/>
        <w:rPr>
          <w:lang w:val="en-US" w:eastAsia="en-GB"/>
        </w:rPr>
      </w:pPr>
    </w:p>
    <w:p w14:paraId="605435D6" w14:textId="77777777" w:rsidR="008A5123" w:rsidRDefault="008A5123" w:rsidP="008A5123">
      <w:pPr>
        <w:spacing w:after="160" w:line="259" w:lineRule="auto"/>
        <w:rPr>
          <w:lang w:val="en-US" w:eastAsia="en-GB"/>
        </w:rPr>
      </w:pPr>
    </w:p>
    <w:p w14:paraId="19A23460" w14:textId="77777777" w:rsidR="008A5123" w:rsidRDefault="008A5123" w:rsidP="008A5123">
      <w:pPr>
        <w:spacing w:after="160" w:line="259" w:lineRule="auto"/>
        <w:rPr>
          <w:lang w:val="en-US" w:eastAsia="en-GB"/>
        </w:rPr>
      </w:pPr>
    </w:p>
    <w:p w14:paraId="7EC01459" w14:textId="77777777" w:rsidR="008A5123" w:rsidRDefault="008A5123" w:rsidP="008A5123">
      <w:pPr>
        <w:spacing w:after="160" w:line="259" w:lineRule="auto"/>
        <w:rPr>
          <w:lang w:val="en-US" w:eastAsia="en-GB"/>
        </w:rPr>
      </w:pPr>
    </w:p>
    <w:p w14:paraId="29D9937E" w14:textId="77777777" w:rsidR="008A5123" w:rsidRDefault="008A5123" w:rsidP="008A5123">
      <w:pPr>
        <w:spacing w:after="160" w:line="259" w:lineRule="auto"/>
        <w:rPr>
          <w:lang w:val="en-US" w:eastAsia="en-GB"/>
        </w:rPr>
      </w:pPr>
    </w:p>
    <w:p w14:paraId="1AFC17AD" w14:textId="77777777" w:rsidR="008A5123" w:rsidRDefault="008A5123" w:rsidP="008A5123">
      <w:pPr>
        <w:spacing w:after="160" w:line="259" w:lineRule="auto"/>
        <w:rPr>
          <w:lang w:val="en-US" w:eastAsia="en-GB"/>
        </w:rPr>
      </w:pPr>
    </w:p>
    <w:p w14:paraId="54250596" w14:textId="77777777" w:rsidR="008A5123" w:rsidRDefault="008A5123" w:rsidP="008A5123">
      <w:pPr>
        <w:spacing w:after="160" w:line="259" w:lineRule="auto"/>
        <w:rPr>
          <w:lang w:val="en-US" w:eastAsia="en-GB"/>
        </w:rPr>
      </w:pPr>
    </w:p>
    <w:p w14:paraId="2B543F1C" w14:textId="77777777" w:rsidR="008A5123" w:rsidRDefault="008A5123" w:rsidP="008A5123">
      <w:pPr>
        <w:spacing w:after="160" w:line="259" w:lineRule="auto"/>
        <w:rPr>
          <w:lang w:val="en-US" w:eastAsia="en-GB"/>
        </w:rPr>
      </w:pPr>
    </w:p>
    <w:p w14:paraId="5A05D310" w14:textId="77777777" w:rsidR="008A5123" w:rsidRDefault="008A5123" w:rsidP="008A5123">
      <w:pPr>
        <w:spacing w:after="160" w:line="259" w:lineRule="auto"/>
        <w:rPr>
          <w:lang w:val="en-US" w:eastAsia="en-GB"/>
        </w:rPr>
      </w:pPr>
    </w:p>
    <w:p w14:paraId="2C7EE800" w14:textId="77777777" w:rsidR="008A5123" w:rsidRDefault="008A5123" w:rsidP="008A5123">
      <w:pPr>
        <w:spacing w:after="160" w:line="259" w:lineRule="auto"/>
        <w:rPr>
          <w:lang w:val="en-US" w:eastAsia="en-GB"/>
        </w:rPr>
      </w:pPr>
    </w:p>
    <w:p w14:paraId="1B972404" w14:textId="77777777" w:rsidR="008A5123" w:rsidRDefault="008A5123" w:rsidP="008A5123">
      <w:pPr>
        <w:spacing w:after="160" w:line="259" w:lineRule="auto"/>
        <w:rPr>
          <w:lang w:val="en-US" w:eastAsia="en-GB"/>
        </w:rPr>
      </w:pPr>
    </w:p>
    <w:p w14:paraId="104D6308" w14:textId="77777777" w:rsidR="008A5123" w:rsidRPr="00ED2CE0" w:rsidRDefault="008A5123" w:rsidP="008A5123">
      <w:pPr>
        <w:spacing w:line="264" w:lineRule="auto"/>
        <w:jc w:val="center"/>
        <w:rPr>
          <w:b/>
          <w:color w:val="C00000"/>
          <w:sz w:val="48"/>
          <w:szCs w:val="48"/>
        </w:rPr>
      </w:pPr>
      <w:r w:rsidRPr="00ED2CE0">
        <w:rPr>
          <w:b/>
          <w:color w:val="C00000"/>
          <w:sz w:val="48"/>
          <w:szCs w:val="48"/>
        </w:rPr>
        <w:t>FIRE (SCOTLAND) ACT 2005</w:t>
      </w:r>
    </w:p>
    <w:p w14:paraId="03DCD884" w14:textId="77777777" w:rsidR="008A5123" w:rsidRPr="00900578" w:rsidRDefault="008A5123" w:rsidP="008A5123">
      <w:pPr>
        <w:spacing w:line="264" w:lineRule="auto"/>
        <w:jc w:val="center"/>
        <w:rPr>
          <w:b/>
          <w:color w:val="C00000"/>
          <w:sz w:val="48"/>
          <w:szCs w:val="48"/>
        </w:rPr>
      </w:pPr>
      <w:r w:rsidRPr="00ED2CE0">
        <w:rPr>
          <w:b/>
          <w:color w:val="C00000"/>
          <w:sz w:val="48"/>
          <w:szCs w:val="48"/>
        </w:rPr>
        <w:t>FIRE RISK ASSESSMENT</w:t>
      </w:r>
    </w:p>
    <w:p w14:paraId="4A6AF2AE" w14:textId="10E10256" w:rsidR="008A5123" w:rsidRPr="00900578" w:rsidRDefault="008A5123" w:rsidP="008A5123">
      <w:pPr>
        <w:spacing w:after="160" w:line="259" w:lineRule="auto"/>
        <w:jc w:val="center"/>
        <w:rPr>
          <w:b/>
          <w:color w:val="C00000"/>
          <w:sz w:val="48"/>
          <w:szCs w:val="48"/>
        </w:rPr>
      </w:pPr>
      <w:r w:rsidRPr="00900578">
        <w:rPr>
          <w:b/>
          <w:color w:val="C00000"/>
          <w:sz w:val="48"/>
          <w:szCs w:val="48"/>
        </w:rPr>
        <w:t>PAS 79-</w:t>
      </w:r>
      <w:r>
        <w:rPr>
          <w:b/>
          <w:color w:val="C00000"/>
          <w:sz w:val="48"/>
          <w:szCs w:val="48"/>
        </w:rPr>
        <w:t>2 Housing</w:t>
      </w:r>
    </w:p>
    <w:p w14:paraId="03ECD5EE" w14:textId="77777777" w:rsidR="008A5123" w:rsidRPr="00900578" w:rsidRDefault="008A5123" w:rsidP="008A5123">
      <w:pPr>
        <w:spacing w:after="160" w:line="259" w:lineRule="auto"/>
        <w:jc w:val="center"/>
        <w:rPr>
          <w:sz w:val="48"/>
          <w:szCs w:val="48"/>
          <w:lang w:val="en-US" w:eastAsia="en-GB"/>
        </w:rPr>
      </w:pPr>
      <w:r w:rsidRPr="00900578">
        <w:rPr>
          <w:b/>
          <w:color w:val="C00000"/>
          <w:sz w:val="48"/>
          <w:szCs w:val="48"/>
        </w:rPr>
        <w:t xml:space="preserve">Annex A </w:t>
      </w:r>
      <w:r>
        <w:rPr>
          <w:b/>
          <w:color w:val="C00000"/>
          <w:sz w:val="48"/>
          <w:szCs w:val="48"/>
        </w:rPr>
        <w:t xml:space="preserve">Scotland </w:t>
      </w:r>
      <w:r w:rsidRPr="00900578">
        <w:rPr>
          <w:b/>
          <w:color w:val="C00000"/>
          <w:sz w:val="48"/>
          <w:szCs w:val="48"/>
        </w:rPr>
        <w:t>Template</w:t>
      </w:r>
    </w:p>
    <w:p w14:paraId="2FD7C156" w14:textId="77777777" w:rsidR="008A5123" w:rsidRDefault="008A5123" w:rsidP="008A5123">
      <w:pPr>
        <w:spacing w:after="160" w:line="259" w:lineRule="auto"/>
        <w:rPr>
          <w:b/>
          <w:lang w:val="en-US" w:eastAsia="en-GB"/>
        </w:rPr>
      </w:pPr>
      <w:r>
        <w:rPr>
          <w:lang w:val="en-US" w:eastAsia="en-GB"/>
        </w:rPr>
        <w:br w:type="page"/>
      </w:r>
    </w:p>
    <w:p w14:paraId="0320CABA" w14:textId="77777777" w:rsidR="008A5123" w:rsidRPr="00D73D14" w:rsidRDefault="008A5123" w:rsidP="008A5123">
      <w:pPr>
        <w:rPr>
          <w:rFonts w:ascii="Calibri" w:hAnsi="Calibri"/>
          <w:b/>
          <w:bCs/>
          <w:color w:val="C00000"/>
          <w:lang w:val="en-US" w:eastAsia="en-GB"/>
        </w:rPr>
      </w:pPr>
      <w:r w:rsidRPr="00D73D14">
        <w:rPr>
          <w:b/>
          <w:bCs/>
          <w:color w:val="C00000"/>
          <w:lang w:val="en-US" w:eastAsia="en-GB"/>
        </w:rPr>
        <w:lastRenderedPageBreak/>
        <w:t>Copyright and Acknowledgement</w:t>
      </w:r>
    </w:p>
    <w:p w14:paraId="1C0DE3D1" w14:textId="77777777" w:rsidR="008A5123" w:rsidRDefault="008A5123" w:rsidP="008A5123">
      <w:pPr>
        <w:rPr>
          <w:lang w:val="en-US" w:eastAsia="en-GB"/>
        </w:rPr>
      </w:pPr>
      <w:r>
        <w:rPr>
          <w:lang w:val="en-US" w:eastAsia="en-GB"/>
        </w:rPr>
        <w:t xml:space="preserve"> </w:t>
      </w:r>
    </w:p>
    <w:p w14:paraId="5BE97CC7" w14:textId="17F77290" w:rsidR="008A5123" w:rsidRDefault="008A5123" w:rsidP="008A5123">
      <w:pPr>
        <w:rPr>
          <w:lang w:val="en-US" w:eastAsia="en-GB"/>
        </w:rPr>
      </w:pPr>
      <w:r>
        <w:rPr>
          <w:lang w:val="en-US" w:eastAsia="en-GB"/>
        </w:rPr>
        <w:t>The copyright of this template is owned by C.S. Todd &amp; Associates Ltd.</w:t>
      </w:r>
    </w:p>
    <w:p w14:paraId="2764C373" w14:textId="77777777" w:rsidR="008A5123" w:rsidRDefault="008A5123" w:rsidP="008A5123">
      <w:pPr>
        <w:rPr>
          <w:lang w:val="en-US" w:eastAsia="en-GB"/>
        </w:rPr>
      </w:pPr>
    </w:p>
    <w:p w14:paraId="5FAACE7E" w14:textId="77777777" w:rsidR="008A5123" w:rsidRDefault="008A5123" w:rsidP="008A5123">
      <w:pPr>
        <w:rPr>
          <w:lang w:val="en-US" w:eastAsia="en-GB"/>
        </w:rPr>
      </w:pPr>
      <w:r>
        <w:rPr>
          <w:lang w:val="en-US" w:eastAsia="en-GB"/>
        </w:rPr>
        <w:t xml:space="preserve">The FIA would like to thank and acknowledge, Mr. Colin Todd, MBE, Managing Director of </w:t>
      </w:r>
      <w:r w:rsidRPr="00367A62">
        <w:rPr>
          <w:lang w:val="en-US" w:eastAsia="en-GB"/>
        </w:rPr>
        <w:t>C.S. Todd &amp; Associates</w:t>
      </w:r>
      <w:r>
        <w:rPr>
          <w:lang w:val="en-US" w:eastAsia="en-GB"/>
        </w:rPr>
        <w:t>, for providing permission to freely distribute this template.</w:t>
      </w:r>
    </w:p>
    <w:p w14:paraId="36C0AF0F" w14:textId="77777777" w:rsidR="008A5123" w:rsidRDefault="008A5123" w:rsidP="008A5123">
      <w:pPr>
        <w:rPr>
          <w:lang w:val="en-US" w:eastAsia="en-GB"/>
        </w:rPr>
      </w:pPr>
    </w:p>
    <w:p w14:paraId="1908B2E2" w14:textId="209F6932" w:rsidR="008A5123" w:rsidRDefault="008A5123" w:rsidP="008A5123">
      <w:pPr>
        <w:rPr>
          <w:lang w:val="en-US" w:eastAsia="en-GB"/>
        </w:rPr>
      </w:pPr>
      <w:r>
        <w:rPr>
          <w:lang w:val="en-US" w:eastAsia="en-GB"/>
        </w:rPr>
        <w:t xml:space="preserve">This template is a reproduction of annex A of PAS 79-2. Users are authorized to use the template contained within this document, and to make an unlimited number of copies for their own use, without infringement of copyright. However, following the template within this document does not necessarily produce a compliant Fire Risk Assessment. There is a need the Fire Risk Assessment to be carried out by competent person and include appropriate commentary in each section. </w:t>
      </w:r>
    </w:p>
    <w:p w14:paraId="7DC3592C" w14:textId="77777777" w:rsidR="008A5123" w:rsidRDefault="008A5123" w:rsidP="008A5123">
      <w:pPr>
        <w:pStyle w:val="ANNEX"/>
        <w:rPr>
          <w:color w:val="C00000"/>
          <w:lang w:val="en-US" w:eastAsia="en-GB"/>
        </w:rPr>
      </w:pPr>
    </w:p>
    <w:p w14:paraId="15728320" w14:textId="77777777" w:rsidR="008A5123" w:rsidRDefault="008A5123" w:rsidP="008A5123">
      <w:pPr>
        <w:pStyle w:val="Body"/>
        <w:rPr>
          <w:lang w:val="en-US" w:eastAsia="en-GB"/>
        </w:rPr>
      </w:pPr>
    </w:p>
    <w:p w14:paraId="27365D02" w14:textId="77777777" w:rsidR="008A5123" w:rsidRPr="008A5123" w:rsidRDefault="008A5123" w:rsidP="008A5123">
      <w:pPr>
        <w:pStyle w:val="Body"/>
        <w:rPr>
          <w:lang w:val="en-US" w:eastAsia="en-GB"/>
        </w:rPr>
      </w:pPr>
    </w:p>
    <w:p w14:paraId="6B45A063" w14:textId="40B47420" w:rsidR="006F74AC" w:rsidRPr="00AC5EBA" w:rsidRDefault="009C1A27" w:rsidP="003B6E05">
      <w:pPr>
        <w:pStyle w:val="ANNEX"/>
        <w:rPr>
          <w:color w:val="C00000"/>
          <w:lang w:val="en-US" w:eastAsia="en-GB"/>
        </w:rPr>
      </w:pPr>
      <w:r w:rsidRPr="00AC5EBA">
        <w:rPr>
          <w:color w:val="C00000"/>
          <w:lang w:val="en-US" w:eastAsia="en-GB"/>
        </w:rPr>
        <w:t xml:space="preserve">Annex </w:t>
      </w:r>
      <w:r w:rsidRPr="00AC5EBA">
        <w:rPr>
          <w:noProof/>
          <w:color w:val="C00000"/>
          <w:lang w:val="en-US" w:eastAsia="en-GB"/>
        </w:rPr>
        <w:t>A</w:t>
      </w:r>
      <w:r w:rsidRPr="00AC5EBA">
        <w:rPr>
          <w:color w:val="C00000"/>
          <w:lang w:val="en-US" w:eastAsia="en-GB"/>
        </w:rPr>
        <w:t xml:space="preserve"> </w:t>
      </w:r>
      <w:r w:rsidR="006F74AC" w:rsidRPr="00AC5EBA">
        <w:rPr>
          <w:color w:val="C00000"/>
          <w:lang w:val="en-US" w:eastAsia="en-GB"/>
        </w:rPr>
        <w:t>(informative)</w:t>
      </w:r>
      <w:r w:rsidR="006F74AC" w:rsidRPr="00AC5EBA">
        <w:rPr>
          <w:color w:val="C00000"/>
          <w:lang w:val="en-US" w:eastAsia="en-GB"/>
        </w:rPr>
        <w:br/>
        <w:t>Model pro</w:t>
      </w:r>
      <w:r w:rsidR="00041808" w:rsidRPr="00AC5EBA">
        <w:rPr>
          <w:color w:val="C00000"/>
          <w:lang w:val="en-US" w:eastAsia="en-GB"/>
        </w:rPr>
        <w:t xml:space="preserve"> </w:t>
      </w:r>
      <w:r w:rsidR="006F74AC" w:rsidRPr="00AC5EBA">
        <w:rPr>
          <w:color w:val="C00000"/>
          <w:lang w:val="en-US" w:eastAsia="en-GB"/>
        </w:rPr>
        <w:t xml:space="preserve">forma for documentation of </w:t>
      </w:r>
      <w:bookmarkEnd w:id="0"/>
      <w:r w:rsidR="006D5B7E" w:rsidRPr="00AC5EBA">
        <w:rPr>
          <w:color w:val="C00000"/>
          <w:lang w:val="en-US" w:eastAsia="en-GB"/>
        </w:rPr>
        <w:t xml:space="preserve">a </w:t>
      </w:r>
      <w:r w:rsidR="006F74AC" w:rsidRPr="00AC5EBA">
        <w:rPr>
          <w:color w:val="C00000"/>
          <w:lang w:val="en-US" w:eastAsia="en-GB"/>
        </w:rPr>
        <w:t>fire risk assessment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926DDAA" w14:textId="2904A401" w:rsidR="006F74AC" w:rsidRPr="00F33AFC" w:rsidRDefault="009C1A27" w:rsidP="003B6E05">
      <w:pPr>
        <w:pStyle w:val="NumPara2"/>
        <w:rPr>
          <w:b/>
          <w:lang w:val="en-US" w:eastAsia="en-GB"/>
        </w:rPr>
      </w:pPr>
      <w:r w:rsidRPr="00993C68">
        <w:rPr>
          <w:b/>
          <w:noProof/>
          <w:lang w:val="en-US" w:eastAsia="en-GB"/>
        </w:rPr>
        <w:t>A</w:t>
      </w:r>
      <w:r w:rsidRPr="00993C68">
        <w:rPr>
          <w:b/>
          <w:lang w:val="en-US" w:eastAsia="en-GB"/>
        </w:rPr>
        <w:t>.</w:t>
      </w:r>
      <w:r w:rsidRPr="00993C68">
        <w:rPr>
          <w:b/>
          <w:noProof/>
          <w:lang w:val="en-US" w:eastAsia="en-GB"/>
        </w:rPr>
        <w:t>1</w:t>
      </w:r>
      <w:r w:rsidR="003B6E05" w:rsidRPr="00993C68">
        <w:rPr>
          <w:b/>
          <w:lang w:val="en-US" w:eastAsia="en-GB"/>
        </w:rPr>
        <w:t xml:space="preserve"> </w:t>
      </w:r>
      <w:r w:rsidR="006F74AC" w:rsidRPr="00993C68">
        <w:rPr>
          <w:lang w:val="en-US" w:eastAsia="en-GB"/>
        </w:rPr>
        <w:t>This annex</w:t>
      </w:r>
      <w:r w:rsidR="00CD11A7" w:rsidRPr="00993C68">
        <w:rPr>
          <w:lang w:val="en-US" w:eastAsia="en-GB"/>
        </w:rPr>
        <w:t xml:space="preserve"> </w:t>
      </w:r>
      <w:r w:rsidR="006F74AC" w:rsidRPr="00993C68">
        <w:rPr>
          <w:lang w:val="en-US" w:eastAsia="en-GB"/>
        </w:rPr>
        <w:t>contains a model pro</w:t>
      </w:r>
      <w:r w:rsidR="00041808" w:rsidRPr="00993C68">
        <w:rPr>
          <w:lang w:val="en-US" w:eastAsia="en-GB"/>
        </w:rPr>
        <w:t xml:space="preserve"> </w:t>
      </w:r>
      <w:r w:rsidR="006F74AC" w:rsidRPr="00993C68">
        <w:rPr>
          <w:lang w:val="en-US" w:eastAsia="en-GB"/>
        </w:rPr>
        <w:t xml:space="preserve">forma for documentation of </w:t>
      </w:r>
      <w:r w:rsidR="002E5A0F" w:rsidRPr="00993C68">
        <w:t>an FRA</w:t>
      </w:r>
      <w:r w:rsidR="006F74AC" w:rsidRPr="00993C68">
        <w:rPr>
          <w:lang w:val="en-US" w:eastAsia="en-GB"/>
        </w:rPr>
        <w:t xml:space="preserve"> in </w:t>
      </w:r>
      <w:r w:rsidR="009F6C5C">
        <w:rPr>
          <w:lang w:val="en-US" w:eastAsia="en-GB"/>
        </w:rPr>
        <w:t>Scotland.</w:t>
      </w:r>
      <w:r w:rsidR="006F74AC" w:rsidRPr="00993C68">
        <w:rPr>
          <w:rFonts w:ascii="Arial Unicode MS" w:eastAsia="Arial Unicode MS" w:hAnsi="Arial Unicode MS" w:cs="Arial Unicode MS" w:hint="eastAsia"/>
          <w:lang w:val="en-US" w:eastAsia="en-GB"/>
        </w:rPr>
        <w:t xml:space="preserve"> </w:t>
      </w:r>
      <w:r w:rsidR="006F74AC" w:rsidRPr="00993C68">
        <w:rPr>
          <w:lang w:val="en-US" w:eastAsia="en-GB"/>
        </w:rPr>
        <w:t>If the pro</w:t>
      </w:r>
      <w:r w:rsidR="00041808" w:rsidRPr="00993C68">
        <w:rPr>
          <w:lang w:val="en-US" w:eastAsia="en-GB"/>
        </w:rPr>
        <w:t xml:space="preserve"> </w:t>
      </w:r>
      <w:r w:rsidR="006F74AC" w:rsidRPr="00993C68">
        <w:rPr>
          <w:lang w:val="en-US" w:eastAsia="en-GB"/>
        </w:rPr>
        <w:t xml:space="preserve">forma is </w:t>
      </w:r>
      <w:r w:rsidR="00CF4C49" w:rsidRPr="00993C68">
        <w:rPr>
          <w:lang w:val="en-US" w:eastAsia="en-GB"/>
        </w:rPr>
        <w:t xml:space="preserve">properly </w:t>
      </w:r>
      <w:r w:rsidR="006F74AC" w:rsidRPr="00993C68">
        <w:rPr>
          <w:lang w:val="en-US" w:eastAsia="en-GB"/>
        </w:rPr>
        <w:t xml:space="preserve">completed by a competent person, the format and scope of </w:t>
      </w:r>
      <w:r w:rsidR="00247B0E" w:rsidRPr="00993C68">
        <w:t>the FRA</w:t>
      </w:r>
      <w:r w:rsidR="006F74AC" w:rsidRPr="00993C68">
        <w:rPr>
          <w:lang w:val="en-US" w:eastAsia="en-GB"/>
        </w:rPr>
        <w:t xml:space="preserve"> will be suitable and sufficient to satisfy the recommendations of this PAS.</w:t>
      </w:r>
    </w:p>
    <w:p w14:paraId="1312AB96" w14:textId="22046A17" w:rsidR="006F74AC" w:rsidRPr="00F33AFC" w:rsidRDefault="00E23DEE" w:rsidP="00E23DEE">
      <w:pPr>
        <w:pStyle w:val="CommentaryText"/>
        <w:rPr>
          <w:lang w:val="en-US"/>
        </w:rPr>
      </w:pPr>
      <w:r w:rsidRPr="00F33AFC">
        <w:rPr>
          <w:rFonts w:cs="Arial"/>
        </w:rPr>
        <w:t>NOTE</w:t>
      </w:r>
      <w:r w:rsidR="006F74AC" w:rsidRPr="00F33AFC">
        <w:rPr>
          <w:rFonts w:eastAsia="Arial Unicode MS" w:cs="Arial"/>
        </w:rPr>
        <w:t> </w:t>
      </w:r>
      <w:r w:rsidR="006F74AC" w:rsidRPr="00F33AFC">
        <w:rPr>
          <w:rFonts w:cs="Arial"/>
        </w:rPr>
        <w:t>Enforcement of fire safety legislation is the prerogative of the enforcing authority charged by legislation</w:t>
      </w:r>
      <w:r w:rsidR="006F74AC" w:rsidRPr="00F33AFC">
        <w:rPr>
          <w:lang w:val="en-US"/>
        </w:rPr>
        <w:t xml:space="preserve"> with the responsibility to do so.</w:t>
      </w:r>
      <w:r w:rsidR="006F74AC" w:rsidRPr="00F33AFC">
        <w:rPr>
          <w:rFonts w:ascii="Arial Unicode MS" w:eastAsia="Arial Unicode MS" w:hAnsi="Arial Unicode MS" w:cs="Arial Unicode MS" w:hint="eastAsia"/>
          <w:lang w:val="en-US"/>
        </w:rPr>
        <w:t xml:space="preserve"> </w:t>
      </w:r>
      <w:r w:rsidR="006F74AC" w:rsidRPr="00F33AFC">
        <w:rPr>
          <w:lang w:val="en-US"/>
        </w:rPr>
        <w:t xml:space="preserve">Each enforcing authority is autonomous. There is </w:t>
      </w:r>
      <w:r w:rsidR="00A85E63" w:rsidRPr="00F33AFC">
        <w:rPr>
          <w:lang w:val="en-US"/>
        </w:rPr>
        <w:t>sometimes debate</w:t>
      </w:r>
      <w:r w:rsidR="006F74AC" w:rsidRPr="00F33AFC">
        <w:rPr>
          <w:lang w:val="en-US"/>
        </w:rPr>
        <w:t xml:space="preserve"> as to the legal interpretation of what constitutes the significant findings of </w:t>
      </w:r>
      <w:r w:rsidR="002E5A0F" w:rsidRPr="00F33AFC">
        <w:t>an FRA</w:t>
      </w:r>
      <w:r w:rsidR="006F74AC" w:rsidRPr="00F33AFC">
        <w:rPr>
          <w:lang w:val="en-US"/>
        </w:rPr>
        <w:t>.</w:t>
      </w:r>
      <w:r w:rsidR="006F74AC" w:rsidRPr="00F33AFC">
        <w:rPr>
          <w:rFonts w:ascii="Arial Unicode MS" w:eastAsia="Arial Unicode MS" w:hAnsi="Arial Unicode MS" w:cs="Arial Unicode MS" w:hint="eastAsia"/>
          <w:lang w:val="en-US"/>
        </w:rPr>
        <w:t xml:space="preserve"> </w:t>
      </w:r>
      <w:r w:rsidR="006F74AC" w:rsidRPr="00F33AFC">
        <w:rPr>
          <w:lang w:val="en-US"/>
        </w:rPr>
        <w:t>However, the format of the pro</w:t>
      </w:r>
      <w:r w:rsidR="00041808" w:rsidRPr="00F33AFC">
        <w:rPr>
          <w:lang w:val="en-US"/>
        </w:rPr>
        <w:t xml:space="preserve"> </w:t>
      </w:r>
      <w:r w:rsidR="006F74AC" w:rsidRPr="00F33AFC">
        <w:rPr>
          <w:lang w:val="en-US"/>
        </w:rPr>
        <w:t xml:space="preserve">forma contained in this annex, being part of a BSI PAS, is considered by the </w:t>
      </w:r>
      <w:r w:rsidR="007F1A88" w:rsidRPr="00F33AFC">
        <w:rPr>
          <w:lang w:val="en-US"/>
        </w:rPr>
        <w:t>National Fire Chiefs Council</w:t>
      </w:r>
      <w:r w:rsidR="006F74AC" w:rsidRPr="00F33AFC">
        <w:rPr>
          <w:lang w:val="en-US"/>
        </w:rPr>
        <w:t xml:space="preserve"> to be one suitable format for recording the significant findings of a suitable and sufficient </w:t>
      </w:r>
      <w:r w:rsidR="00AA0C95" w:rsidRPr="00F33AFC">
        <w:rPr>
          <w:lang w:val="en-US"/>
        </w:rPr>
        <w:t>FRA</w:t>
      </w:r>
      <w:r w:rsidR="006F74AC" w:rsidRPr="00F33AFC">
        <w:rPr>
          <w:lang w:val="en-US"/>
        </w:rPr>
        <w:t xml:space="preserve">, although many other formats would also be acceptable. </w:t>
      </w:r>
    </w:p>
    <w:p w14:paraId="4E4D5163" w14:textId="6F1EA96E" w:rsidR="006F74AC" w:rsidRPr="00F33AFC" w:rsidRDefault="009C1A27" w:rsidP="003B6E05">
      <w:pPr>
        <w:pStyle w:val="NumPara2"/>
        <w:rPr>
          <w:b/>
          <w:lang w:val="en-US" w:eastAsia="en-GB"/>
        </w:rPr>
      </w:pPr>
      <w:r w:rsidRPr="00F33AFC">
        <w:rPr>
          <w:b/>
          <w:noProof/>
          <w:lang w:val="en-US" w:eastAsia="en-GB"/>
        </w:rPr>
        <w:t>A</w:t>
      </w:r>
      <w:r w:rsidRPr="00F33AFC">
        <w:rPr>
          <w:b/>
          <w:lang w:val="en-US" w:eastAsia="en-GB"/>
        </w:rPr>
        <w:t>.</w:t>
      </w:r>
      <w:r w:rsidRPr="00F33AFC">
        <w:rPr>
          <w:b/>
          <w:noProof/>
          <w:lang w:val="en-US" w:eastAsia="en-GB"/>
        </w:rPr>
        <w:t>2</w:t>
      </w:r>
      <w:r w:rsidR="003B6E05" w:rsidRPr="00F33AFC">
        <w:rPr>
          <w:b/>
          <w:lang w:val="en-US" w:eastAsia="en-GB"/>
        </w:rPr>
        <w:t xml:space="preserve"> </w:t>
      </w:r>
      <w:r w:rsidR="006F74AC" w:rsidRPr="00F33AFC">
        <w:rPr>
          <w:lang w:val="en-US" w:eastAsia="en-GB"/>
        </w:rPr>
        <w:t xml:space="preserve">The format of a </w:t>
      </w:r>
      <w:r w:rsidR="00D93281" w:rsidRPr="00F33AFC">
        <w:t>documented FRA</w:t>
      </w:r>
      <w:r w:rsidR="006F74AC" w:rsidRPr="00F33AFC">
        <w:rPr>
          <w:lang w:val="en-US" w:eastAsia="en-GB"/>
        </w:rPr>
        <w:t xml:space="preserve"> may vary from that shown in this annex, provided that the recommendations of each clause</w:t>
      </w:r>
      <w:r w:rsidR="00CD11A7" w:rsidRPr="00F33AFC">
        <w:rPr>
          <w:lang w:val="en-US" w:eastAsia="en-GB"/>
        </w:rPr>
        <w:t xml:space="preserve"> </w:t>
      </w:r>
      <w:r w:rsidR="006F74AC" w:rsidRPr="00F33AFC">
        <w:rPr>
          <w:lang w:val="en-US" w:eastAsia="en-GB"/>
        </w:rPr>
        <w:t>of this PAS are satisfied.</w:t>
      </w:r>
      <w:r w:rsidR="006F74AC" w:rsidRPr="00F33AFC">
        <w:rPr>
          <w:rFonts w:ascii="Arial Unicode MS" w:eastAsia="Arial Unicode MS" w:hAnsi="Arial Unicode MS" w:cs="Arial Unicode MS" w:hint="eastAsia"/>
          <w:lang w:val="en-US" w:eastAsia="en-GB"/>
        </w:rPr>
        <w:t xml:space="preserve"> </w:t>
      </w:r>
      <w:r w:rsidR="006F74AC" w:rsidRPr="00F33AFC">
        <w:rPr>
          <w:lang w:val="en-US" w:eastAsia="en-GB"/>
        </w:rPr>
        <w:t>For example, in the case of means of escape, compliance with Annex </w:t>
      </w:r>
      <w:r w:rsidR="0017102D" w:rsidRPr="00F33AFC">
        <w:rPr>
          <w:lang w:val="en-US" w:eastAsia="en-GB"/>
        </w:rPr>
        <w:t>C</w:t>
      </w:r>
      <w:r w:rsidR="006F74AC" w:rsidRPr="00F33AFC">
        <w:rPr>
          <w:lang w:val="en-US" w:eastAsia="en-GB"/>
        </w:rPr>
        <w:t xml:space="preserve"> necessitates that the key factors in Table </w:t>
      </w:r>
      <w:r w:rsidR="0017102D" w:rsidRPr="00F33AFC">
        <w:rPr>
          <w:lang w:val="en-US" w:eastAsia="en-GB"/>
        </w:rPr>
        <w:t>C</w:t>
      </w:r>
      <w:r w:rsidR="006F74AC" w:rsidRPr="00F33AFC">
        <w:rPr>
          <w:lang w:val="en-US" w:eastAsia="en-GB"/>
        </w:rPr>
        <w:t>.1</w:t>
      </w:r>
      <w:r w:rsidR="00CD11A7" w:rsidRPr="00F33AFC">
        <w:rPr>
          <w:lang w:val="en-US" w:eastAsia="en-GB"/>
        </w:rPr>
        <w:t xml:space="preserve"> </w:t>
      </w:r>
      <w:r w:rsidR="006F74AC" w:rsidRPr="00F33AFC">
        <w:rPr>
          <w:lang w:val="en-US" w:eastAsia="en-GB"/>
        </w:rPr>
        <w:t xml:space="preserve">are explicitly addressed in the </w:t>
      </w:r>
      <w:r w:rsidR="00D93281" w:rsidRPr="00F33AFC">
        <w:t>documented FRA</w:t>
      </w:r>
      <w:r w:rsidR="006F74AC" w:rsidRPr="00F33AFC">
        <w:rPr>
          <w:lang w:val="en-US" w:eastAsia="en-GB"/>
        </w:rPr>
        <w:t>, but not all the specific issues shown in Table </w:t>
      </w:r>
      <w:r w:rsidR="0017102D" w:rsidRPr="00F33AFC">
        <w:rPr>
          <w:lang w:val="en-US" w:eastAsia="en-GB"/>
        </w:rPr>
        <w:t>C</w:t>
      </w:r>
      <w:r w:rsidR="006F74AC" w:rsidRPr="00F33AFC">
        <w:rPr>
          <w:lang w:val="en-US" w:eastAsia="en-GB"/>
        </w:rPr>
        <w:t>.1</w:t>
      </w:r>
      <w:r w:rsidR="00CD11A7" w:rsidRPr="00F33AFC">
        <w:rPr>
          <w:lang w:val="en-US" w:eastAsia="en-GB"/>
        </w:rPr>
        <w:t xml:space="preserve"> </w:t>
      </w:r>
      <w:r w:rsidR="006F74AC" w:rsidRPr="00F33AFC">
        <w:rPr>
          <w:lang w:val="en-US" w:eastAsia="en-GB"/>
        </w:rPr>
        <w:t>and in the pro</w:t>
      </w:r>
      <w:r w:rsidR="00041808" w:rsidRPr="00F33AFC">
        <w:rPr>
          <w:lang w:val="en-US" w:eastAsia="en-GB"/>
        </w:rPr>
        <w:t xml:space="preserve"> </w:t>
      </w:r>
      <w:r w:rsidR="006F74AC" w:rsidRPr="00F33AFC">
        <w:rPr>
          <w:lang w:val="en-US" w:eastAsia="en-GB"/>
        </w:rPr>
        <w:t>forma contained in this annex</w:t>
      </w:r>
      <w:r w:rsidR="00CD11A7" w:rsidRPr="00F33AFC">
        <w:rPr>
          <w:lang w:val="en-US" w:eastAsia="en-GB"/>
        </w:rPr>
        <w:t xml:space="preserve"> </w:t>
      </w:r>
      <w:r w:rsidR="006F74AC" w:rsidRPr="00F33AFC">
        <w:rPr>
          <w:lang w:val="en-US" w:eastAsia="en-GB"/>
        </w:rPr>
        <w:t xml:space="preserve">need necessarily be included in all </w:t>
      </w:r>
      <w:r w:rsidR="00D93281" w:rsidRPr="00F33AFC">
        <w:t xml:space="preserve">documented </w:t>
      </w:r>
      <w:r w:rsidR="008336AE" w:rsidRPr="00F33AFC">
        <w:rPr>
          <w:lang w:val="en-US" w:eastAsia="en-GB"/>
        </w:rPr>
        <w:t xml:space="preserve">FRAs </w:t>
      </w:r>
      <w:r w:rsidR="006F74AC" w:rsidRPr="00F33AFC">
        <w:rPr>
          <w:lang w:val="en-US" w:eastAsia="en-GB"/>
        </w:rPr>
        <w:t>conforming to the recommendations of this PAS, as they might not all constitute “significant findings”.</w:t>
      </w:r>
      <w:r w:rsidR="006F74AC" w:rsidRPr="00F33AFC">
        <w:rPr>
          <w:rFonts w:ascii="Arial Unicode MS" w:eastAsia="Arial Unicode MS" w:hAnsi="Arial Unicode MS" w:cs="Arial Unicode MS" w:hint="eastAsia"/>
          <w:lang w:val="en-US" w:eastAsia="en-GB"/>
        </w:rPr>
        <w:t xml:space="preserve"> </w:t>
      </w:r>
      <w:r w:rsidR="006F74AC" w:rsidRPr="00F33AFC">
        <w:rPr>
          <w:lang w:val="en-US" w:eastAsia="en-GB"/>
        </w:rPr>
        <w:t xml:space="preserve">It is, however, necessary for compliance with this PAS, that the specific issues have, at least, been considered by the fire risk assessor while carrying out </w:t>
      </w:r>
      <w:r w:rsidR="00247B0E" w:rsidRPr="00F33AFC">
        <w:t>the FRA</w:t>
      </w:r>
      <w:r w:rsidR="006F74AC" w:rsidRPr="00F33AFC">
        <w:rPr>
          <w:lang w:val="en-US" w:eastAsia="en-GB"/>
        </w:rPr>
        <w:t>.</w:t>
      </w:r>
    </w:p>
    <w:p w14:paraId="7B290766" w14:textId="13DEEB31" w:rsidR="00201450" w:rsidRPr="00F33AFC" w:rsidRDefault="00201450" w:rsidP="00201450">
      <w:pPr>
        <w:pStyle w:val="NumPara2"/>
        <w:rPr>
          <w:b/>
          <w:lang w:val="en-US" w:eastAsia="en-GB"/>
        </w:rPr>
      </w:pPr>
      <w:r w:rsidRPr="00F33AFC">
        <w:rPr>
          <w:b/>
          <w:noProof/>
          <w:lang w:val="en-US" w:eastAsia="en-GB"/>
        </w:rPr>
        <w:t>A</w:t>
      </w:r>
      <w:r w:rsidRPr="00F33AFC">
        <w:rPr>
          <w:b/>
          <w:lang w:val="en-US" w:eastAsia="en-GB"/>
        </w:rPr>
        <w:t>.</w:t>
      </w:r>
      <w:r w:rsidRPr="00F33AFC">
        <w:rPr>
          <w:b/>
          <w:noProof/>
          <w:lang w:val="en-US" w:eastAsia="en-GB"/>
        </w:rPr>
        <w:t>3</w:t>
      </w:r>
      <w:r w:rsidRPr="00F33AFC">
        <w:rPr>
          <w:b/>
          <w:lang w:val="en-US" w:eastAsia="en-GB"/>
        </w:rPr>
        <w:t xml:space="preserve"> </w:t>
      </w:r>
      <w:r w:rsidRPr="00F33AFC">
        <w:rPr>
          <w:lang w:val="en-US" w:eastAsia="en-GB"/>
        </w:rPr>
        <w:t>Similarly, the prompt-list of fire hazards shown in the pro forma may be expanded.</w:t>
      </w:r>
      <w:r w:rsidRPr="00F33AFC">
        <w:rPr>
          <w:rFonts w:ascii="Arial Unicode MS" w:eastAsia="Arial Unicode MS" w:hAnsi="Arial Unicode MS" w:cs="Arial Unicode MS" w:hint="eastAsia"/>
          <w:lang w:val="en-US" w:eastAsia="en-GB"/>
        </w:rPr>
        <w:t xml:space="preserve"> </w:t>
      </w:r>
      <w:r w:rsidRPr="00F33AFC">
        <w:rPr>
          <w:lang w:val="en-US" w:eastAsia="en-GB"/>
        </w:rPr>
        <w:t>This might be appropriate, for example, if there are significant fire hazards for which no headings are included in the pro forma.</w:t>
      </w:r>
    </w:p>
    <w:p w14:paraId="7065D419" w14:textId="6B740216" w:rsidR="007A367E" w:rsidRPr="00F33AFC" w:rsidRDefault="007A367E" w:rsidP="007A367E">
      <w:pPr>
        <w:pStyle w:val="NumPara2"/>
        <w:rPr>
          <w:b/>
          <w:szCs w:val="24"/>
          <w:lang w:val="en-US" w:eastAsia="en-GB"/>
        </w:rPr>
      </w:pPr>
      <w:r w:rsidRPr="00F33AFC">
        <w:rPr>
          <w:b/>
          <w:noProof/>
          <w:lang w:val="en-US" w:eastAsia="en-GB"/>
        </w:rPr>
        <w:t>A</w:t>
      </w:r>
      <w:r w:rsidRPr="00F33AFC">
        <w:rPr>
          <w:b/>
          <w:lang w:val="en-US" w:eastAsia="en-GB"/>
        </w:rPr>
        <w:t>.</w:t>
      </w:r>
      <w:r w:rsidRPr="00F33AFC">
        <w:rPr>
          <w:b/>
          <w:noProof/>
          <w:lang w:val="en-US" w:eastAsia="en-GB"/>
        </w:rPr>
        <w:t>4</w:t>
      </w:r>
      <w:r w:rsidRPr="00F33AFC">
        <w:rPr>
          <w:b/>
          <w:lang w:val="en-US" w:eastAsia="en-GB"/>
        </w:rPr>
        <w:t xml:space="preserve"> </w:t>
      </w:r>
      <w:r w:rsidRPr="00F33AFC">
        <w:rPr>
          <w:lang w:val="en-US" w:eastAsia="en-GB"/>
        </w:rPr>
        <w:t>Where description of any fire hazards or fire precautions is considered appropriate, this can be recorded under the appropriate “Relevant information (including description of arrangements and deficiencies observed)” heading in the pro forma.</w:t>
      </w:r>
      <w:r w:rsidRPr="00F33AFC">
        <w:rPr>
          <w:rFonts w:ascii="Arial Unicode MS" w:eastAsia="Arial Unicode MS" w:hAnsi="Arial Unicode MS" w:cs="Arial Unicode MS" w:hint="eastAsia"/>
          <w:lang w:val="en-US" w:eastAsia="en-GB"/>
        </w:rPr>
        <w:t xml:space="preserve"> </w:t>
      </w:r>
      <w:r w:rsidRPr="00F33AFC">
        <w:rPr>
          <w:lang w:val="en-US" w:eastAsia="en-GB"/>
        </w:rPr>
        <w:t>These sections can also be used to set out justification for acceptance of standards of any fire protection measures that depart significantly from a prescriptive norm (see </w:t>
      </w:r>
      <w:r w:rsidRPr="00F33AFC">
        <w:rPr>
          <w:b/>
          <w:szCs w:val="24"/>
          <w:lang w:val="en-US" w:eastAsia="en-GB"/>
        </w:rPr>
        <w:t>10.4</w:t>
      </w:r>
      <w:r w:rsidRPr="00F33AFC">
        <w:rPr>
          <w:szCs w:val="24"/>
          <w:lang w:val="en-US" w:eastAsia="en-GB"/>
        </w:rPr>
        <w:t>). Information recorded can include positive findings as well as deficiencies, as this helps to contextualize the assessment of risk.</w:t>
      </w:r>
    </w:p>
    <w:p w14:paraId="14CFF869" w14:textId="444B485B" w:rsidR="006F74AC" w:rsidRPr="00F33AFC" w:rsidRDefault="009C1A27" w:rsidP="002629A0">
      <w:pPr>
        <w:pStyle w:val="NumPara2"/>
        <w:rPr>
          <w:b/>
          <w:lang w:val="en-US" w:eastAsia="en-GB"/>
        </w:rPr>
      </w:pPr>
      <w:r w:rsidRPr="00F33AFC">
        <w:rPr>
          <w:b/>
          <w:noProof/>
          <w:lang w:val="en-US" w:eastAsia="en-GB"/>
        </w:rPr>
        <w:t>A</w:t>
      </w:r>
      <w:r w:rsidRPr="00F33AFC">
        <w:rPr>
          <w:b/>
          <w:lang w:val="en-US" w:eastAsia="en-GB"/>
        </w:rPr>
        <w:t>.</w:t>
      </w:r>
      <w:r w:rsidRPr="00F33AFC">
        <w:rPr>
          <w:b/>
          <w:noProof/>
          <w:lang w:val="en-US" w:eastAsia="en-GB"/>
        </w:rPr>
        <w:t>5</w:t>
      </w:r>
      <w:r w:rsidR="002629A0" w:rsidRPr="00F33AFC">
        <w:rPr>
          <w:b/>
          <w:lang w:val="en-US" w:eastAsia="en-GB"/>
        </w:rPr>
        <w:t xml:space="preserve"> </w:t>
      </w:r>
      <w:r w:rsidR="006F74AC" w:rsidRPr="00F33AFC">
        <w:rPr>
          <w:lang w:val="en-US" w:eastAsia="en-GB"/>
        </w:rPr>
        <w:t>While it might not be essential to record further information in every section</w:t>
      </w:r>
      <w:r w:rsidR="00CF7F9E">
        <w:rPr>
          <w:lang w:val="en-US" w:eastAsia="en-GB"/>
        </w:rPr>
        <w:t xml:space="preserve"> of the pro forma</w:t>
      </w:r>
      <w:r w:rsidR="006F74AC" w:rsidRPr="00F33AFC">
        <w:rPr>
          <w:lang w:val="en-US" w:eastAsia="en-GB"/>
        </w:rPr>
        <w:t>, care needs to be taken to ensure that the pro</w:t>
      </w:r>
      <w:r w:rsidR="00041808" w:rsidRPr="00F33AFC">
        <w:rPr>
          <w:lang w:val="en-US" w:eastAsia="en-GB"/>
        </w:rPr>
        <w:t xml:space="preserve"> </w:t>
      </w:r>
      <w:r w:rsidR="006F74AC" w:rsidRPr="00F33AFC">
        <w:rPr>
          <w:lang w:val="en-US" w:eastAsia="en-GB"/>
        </w:rPr>
        <w:t xml:space="preserve">forma does not become purely a </w:t>
      </w:r>
      <w:r w:rsidR="006F74AC" w:rsidRPr="00F33AFC">
        <w:rPr>
          <w:lang w:val="en-US" w:eastAsia="en-GB"/>
        </w:rPr>
        <w:lastRenderedPageBreak/>
        <w:t>tick-list with inadequate supporting information.</w:t>
      </w:r>
      <w:r w:rsidR="006F74AC" w:rsidRPr="00F33AFC">
        <w:rPr>
          <w:rFonts w:ascii="Arial Unicode MS" w:eastAsia="Arial Unicode MS" w:hAnsi="Arial Unicode MS" w:cs="Arial Unicode MS" w:hint="eastAsia"/>
          <w:lang w:val="en-US" w:eastAsia="en-GB"/>
        </w:rPr>
        <w:t xml:space="preserve"> </w:t>
      </w:r>
      <w:r w:rsidR="006F74AC" w:rsidRPr="00F33AFC">
        <w:rPr>
          <w:lang w:val="en-US" w:eastAsia="en-GB"/>
        </w:rPr>
        <w:t xml:space="preserve">Such </w:t>
      </w:r>
      <w:r w:rsidR="002E5A0F" w:rsidRPr="00F33AFC">
        <w:t>an FRA</w:t>
      </w:r>
      <w:r w:rsidR="006F74AC" w:rsidRPr="00F33AFC">
        <w:rPr>
          <w:lang w:val="en-US" w:eastAsia="en-GB"/>
        </w:rPr>
        <w:t xml:space="preserve"> is unlikely to satisfy fire safety legislation, nor would it </w:t>
      </w:r>
      <w:r w:rsidR="00276B8A" w:rsidRPr="00F33AFC">
        <w:rPr>
          <w:lang w:val="en-US" w:eastAsia="en-GB"/>
        </w:rPr>
        <w:t>meet</w:t>
      </w:r>
      <w:r w:rsidR="006F74AC" w:rsidRPr="00F33AFC">
        <w:rPr>
          <w:lang w:val="en-US" w:eastAsia="en-GB"/>
        </w:rPr>
        <w:t xml:space="preserve"> the recommendations of this PAS.</w:t>
      </w:r>
    </w:p>
    <w:p w14:paraId="5600D3E0" w14:textId="1DA145BE" w:rsidR="00E02A52" w:rsidRPr="00F33AFC" w:rsidRDefault="00E02A52" w:rsidP="00E02A52">
      <w:pPr>
        <w:pStyle w:val="NumPara2"/>
        <w:rPr>
          <w:lang w:val="en-US" w:eastAsia="en-GB"/>
        </w:rPr>
      </w:pPr>
      <w:r w:rsidRPr="00F33AFC">
        <w:rPr>
          <w:b/>
          <w:noProof/>
          <w:lang w:val="en-US" w:eastAsia="en-GB"/>
        </w:rPr>
        <w:t>A</w:t>
      </w:r>
      <w:r w:rsidRPr="00F33AFC">
        <w:rPr>
          <w:b/>
          <w:lang w:val="en-US" w:eastAsia="en-GB"/>
        </w:rPr>
        <w:t>.</w:t>
      </w:r>
      <w:r w:rsidRPr="00F33AFC">
        <w:rPr>
          <w:b/>
          <w:noProof/>
          <w:lang w:val="en-US" w:eastAsia="en-GB"/>
        </w:rPr>
        <w:t>6</w:t>
      </w:r>
      <w:r w:rsidRPr="00F33AFC">
        <w:rPr>
          <w:b/>
          <w:lang w:val="en-US" w:eastAsia="en-GB"/>
        </w:rPr>
        <w:t xml:space="preserve"> </w:t>
      </w:r>
      <w:r w:rsidRPr="00F33AFC">
        <w:rPr>
          <w:lang w:val="en-US" w:eastAsia="en-GB"/>
        </w:rPr>
        <w:t>For many types of housing, obtaining relevant information for completion of the pro forma in this annex can prove challenging (e.g. because there is no one who can provide the information available on the premises). Under these circumstances, the “No” box should be ticked and an explanation recorded under “Relevant information (including description of arrangements and deficiencies observed)”.</w:t>
      </w:r>
    </w:p>
    <w:p w14:paraId="394342B1" w14:textId="11EB024D" w:rsidR="00AB45B3" w:rsidRPr="00F33AFC" w:rsidRDefault="009C1A27" w:rsidP="00AB45B3">
      <w:pPr>
        <w:pStyle w:val="NumPara2"/>
        <w:keepNext w:val="0"/>
        <w:rPr>
          <w:lang w:val="en-US" w:eastAsia="en-GB"/>
        </w:rPr>
      </w:pPr>
      <w:r w:rsidRPr="00F33AFC">
        <w:rPr>
          <w:b/>
          <w:noProof/>
          <w:lang w:val="en-US" w:eastAsia="en-GB"/>
        </w:rPr>
        <w:t>A</w:t>
      </w:r>
      <w:r w:rsidRPr="00F33AFC">
        <w:rPr>
          <w:b/>
          <w:lang w:val="en-US" w:eastAsia="en-GB"/>
        </w:rPr>
        <w:t>.</w:t>
      </w:r>
      <w:r w:rsidRPr="00F33AFC">
        <w:rPr>
          <w:b/>
          <w:noProof/>
          <w:lang w:val="en-US" w:eastAsia="en-GB"/>
        </w:rPr>
        <w:t>7</w:t>
      </w:r>
      <w:r w:rsidR="00AB45B3" w:rsidRPr="00F33AFC">
        <w:rPr>
          <w:lang w:val="en-US" w:eastAsia="en-GB"/>
        </w:rPr>
        <w:t xml:space="preserve"> Within the pro</w:t>
      </w:r>
      <w:r w:rsidR="00EC637E">
        <w:rPr>
          <w:lang w:val="en-US" w:eastAsia="en-GB"/>
        </w:rPr>
        <w:t xml:space="preserve"> </w:t>
      </w:r>
      <w:r w:rsidR="00AB45B3" w:rsidRPr="00F33AFC">
        <w:rPr>
          <w:lang w:val="en-US" w:eastAsia="en-GB"/>
        </w:rPr>
        <w:t xml:space="preserve">forma in this annex, for each main topic, the clause within this PAS that provides guidance on that topic is shown in parentheses alongside the topic heading. This is for the guidance of the user of this PAS, and the clause references need not be shown in the documented fire assessment provided to the dutyholder. </w:t>
      </w:r>
    </w:p>
    <w:p w14:paraId="646241C9" w14:textId="225AAEAD" w:rsidR="00AB45B3" w:rsidRDefault="009C1A27" w:rsidP="00AB45B3">
      <w:pPr>
        <w:pStyle w:val="NumPara2"/>
        <w:rPr>
          <w:lang w:val="en-US" w:eastAsia="en-GB"/>
        </w:rPr>
      </w:pPr>
      <w:r w:rsidRPr="00F33AFC">
        <w:rPr>
          <w:b/>
          <w:noProof/>
          <w:lang w:val="en-US" w:eastAsia="en-GB"/>
        </w:rPr>
        <w:t>A</w:t>
      </w:r>
      <w:r w:rsidRPr="00F33AFC">
        <w:rPr>
          <w:b/>
          <w:lang w:val="en-US" w:eastAsia="en-GB"/>
        </w:rPr>
        <w:t>.</w:t>
      </w:r>
      <w:r w:rsidRPr="00F33AFC">
        <w:rPr>
          <w:b/>
          <w:noProof/>
          <w:lang w:val="en-US" w:eastAsia="en-GB"/>
        </w:rPr>
        <w:t>8</w:t>
      </w:r>
      <w:r w:rsidR="00AB45B3" w:rsidRPr="00F33AFC">
        <w:rPr>
          <w:lang w:val="en-US" w:eastAsia="en-GB"/>
        </w:rPr>
        <w:t xml:space="preserve"> For further guidance on the use of the pro</w:t>
      </w:r>
      <w:r w:rsidR="002E2E5C">
        <w:rPr>
          <w:lang w:val="en-US" w:eastAsia="en-GB"/>
        </w:rPr>
        <w:t xml:space="preserve"> </w:t>
      </w:r>
      <w:r w:rsidR="00AB45B3" w:rsidRPr="00F33AFC">
        <w:rPr>
          <w:lang w:val="en-US" w:eastAsia="en-GB"/>
        </w:rPr>
        <w:t>forma, an exemplar of a completed FRA is contained in Annex</w:t>
      </w:r>
      <w:r w:rsidR="003B7C2D" w:rsidRPr="00F33AFC">
        <w:rPr>
          <w:lang w:val="en-US" w:eastAsia="en-GB"/>
        </w:rPr>
        <w:t> </w:t>
      </w:r>
      <w:r w:rsidR="00805BAB" w:rsidRPr="00F33AFC">
        <w:rPr>
          <w:lang w:val="en-US" w:eastAsia="en-GB"/>
        </w:rPr>
        <w:t>G</w:t>
      </w:r>
      <w:r w:rsidR="00AB45B3" w:rsidRPr="00F33AFC">
        <w:rPr>
          <w:lang w:val="en-US" w:eastAsia="en-GB"/>
        </w:rPr>
        <w:t>.</w:t>
      </w:r>
    </w:p>
    <w:p w14:paraId="26F81E1E" w14:textId="77777777" w:rsidR="008E74AB" w:rsidRDefault="008E74AB" w:rsidP="00EC7A73">
      <w:pPr>
        <w:pStyle w:val="Body"/>
        <w:rPr>
          <w:b/>
          <w:bCs/>
          <w:lang w:val="en-US" w:eastAsia="en-GB"/>
        </w:rPr>
      </w:pPr>
    </w:p>
    <w:p w14:paraId="2B595765" w14:textId="77777777" w:rsidR="008E74AB" w:rsidRDefault="008E74AB" w:rsidP="00EC7A73">
      <w:pPr>
        <w:pStyle w:val="Body"/>
        <w:rPr>
          <w:b/>
          <w:bCs/>
          <w:lang w:val="en-US" w:eastAsia="en-GB"/>
        </w:rPr>
      </w:pPr>
    </w:p>
    <w:p w14:paraId="022578D1" w14:textId="77777777" w:rsidR="008E74AB" w:rsidRDefault="008E74AB" w:rsidP="00EC7A73">
      <w:pPr>
        <w:pStyle w:val="Body"/>
        <w:rPr>
          <w:b/>
          <w:bCs/>
          <w:lang w:val="en-US" w:eastAsia="en-GB"/>
        </w:rPr>
      </w:pPr>
    </w:p>
    <w:p w14:paraId="6BA48C68" w14:textId="1D7A9150" w:rsidR="00EC7A73" w:rsidRPr="00AC5EBA" w:rsidRDefault="00EC7A73" w:rsidP="00EC7A73">
      <w:pPr>
        <w:pStyle w:val="Body"/>
        <w:rPr>
          <w:b/>
          <w:bCs/>
          <w:color w:val="C00000"/>
          <w:lang w:val="en-US" w:eastAsia="en-GB"/>
        </w:rPr>
      </w:pPr>
      <w:r w:rsidRPr="00AC5EBA">
        <w:rPr>
          <w:b/>
          <w:bCs/>
          <w:color w:val="C00000"/>
          <w:lang w:val="en-US" w:eastAsia="en-GB"/>
        </w:rPr>
        <w:t>Template instructions:</w:t>
      </w:r>
    </w:p>
    <w:p w14:paraId="11421E9E" w14:textId="77777777" w:rsidR="00A21055" w:rsidRDefault="00A21055" w:rsidP="00A21055">
      <w:pPr>
        <w:pStyle w:val="Body"/>
        <w:rPr>
          <w:lang w:val="en-US" w:eastAsia="en-GB"/>
        </w:rPr>
      </w:pPr>
      <w:r>
        <w:rPr>
          <w:lang w:val="en-US" w:eastAsia="en-GB"/>
        </w:rPr>
        <w:t>The header and footer fields are locked and cannot be altered. Clicking in either of these fields can cause the cursor to jump to a later place in the document.</w:t>
      </w:r>
    </w:p>
    <w:p w14:paraId="249CF52D" w14:textId="77777777" w:rsidR="00EC7A73" w:rsidRDefault="00EC7A73" w:rsidP="00EC7A73">
      <w:pPr>
        <w:pStyle w:val="Body"/>
        <w:rPr>
          <w:lang w:val="en-US" w:eastAsia="en-GB"/>
        </w:rPr>
      </w:pPr>
      <w:r>
        <w:rPr>
          <w:lang w:val="en-US" w:eastAsia="en-GB"/>
        </w:rPr>
        <w:t>The NA/Yes/No boxes can be populated by clicking in the auto-complete field in the centre of the box, or by positioning the cursor outside the auto-complete field and entering your own choice of character.</w:t>
      </w:r>
    </w:p>
    <w:p w14:paraId="3C801B72" w14:textId="77777777" w:rsidR="003D2FC6" w:rsidRPr="00F33AFC" w:rsidRDefault="003D2FC6" w:rsidP="003D2FC6">
      <w:pPr>
        <w:pStyle w:val="Body"/>
        <w:rPr>
          <w:lang w:val="en-US" w:eastAsia="en-GB"/>
        </w:rPr>
      </w:pPr>
    </w:p>
    <w:p w14:paraId="1793C215" w14:textId="3FC732DC" w:rsidR="006F74AC" w:rsidRPr="00F33AFC" w:rsidRDefault="006F74AC" w:rsidP="008E575F">
      <w:pPr>
        <w:pStyle w:val="Paragraph0"/>
        <w:rPr>
          <w:lang w:val="en-US" w:eastAsia="en-GB"/>
        </w:rPr>
        <w:sectPr w:rsidR="006F74AC" w:rsidRPr="00F33AFC" w:rsidSect="006F5925">
          <w:headerReference w:type="even" r:id="rId12"/>
          <w:headerReference w:type="default" r:id="rId13"/>
          <w:footerReference w:type="even" r:id="rId14"/>
          <w:footerReference w:type="default" r:id="rId15"/>
          <w:pgSz w:w="11907" w:h="16839" w:code="9"/>
          <w:pgMar w:top="1440" w:right="1440" w:bottom="1440" w:left="1440" w:header="720" w:footer="720" w:gutter="0"/>
          <w:cols w:space="720"/>
          <w:formProt w:val="0"/>
          <w:titlePg/>
          <w:docGrid w:linePitch="299"/>
        </w:sectPr>
      </w:pPr>
    </w:p>
    <w:p w14:paraId="1279460A" w14:textId="3FE543C1" w:rsidR="002C741E" w:rsidRPr="00AC5EBA" w:rsidRDefault="00D63CC0" w:rsidP="003A69D0">
      <w:pPr>
        <w:keepNext/>
        <w:spacing w:line="264" w:lineRule="auto"/>
        <w:jc w:val="center"/>
        <w:rPr>
          <w:b/>
          <w:color w:val="C00000"/>
          <w:sz w:val="28"/>
        </w:rPr>
      </w:pPr>
      <w:bookmarkStart w:id="44" w:name="_Toc375043798"/>
      <w:bookmarkStart w:id="45" w:name="_Toc375052476"/>
      <w:bookmarkStart w:id="46" w:name="_Toc376861087"/>
      <w:bookmarkStart w:id="47" w:name="_Toc376861387"/>
      <w:bookmarkStart w:id="48" w:name="_Toc520292782"/>
      <w:bookmarkStart w:id="49" w:name="_Hlk36633914"/>
      <w:r w:rsidRPr="00AC5EBA">
        <w:rPr>
          <w:b/>
          <w:color w:val="C00000"/>
          <w:sz w:val="28"/>
        </w:rPr>
        <w:lastRenderedPageBreak/>
        <w:t>FIRE (SCOTLAND) ACT 2005</w:t>
      </w:r>
    </w:p>
    <w:p w14:paraId="518096D8" w14:textId="77777777" w:rsidR="002C741E" w:rsidRPr="00AC5EBA" w:rsidRDefault="002C741E" w:rsidP="003A69D0">
      <w:pPr>
        <w:keepNext/>
        <w:pBdr>
          <w:bottom w:val="single" w:sz="6" w:space="1" w:color="auto"/>
        </w:pBdr>
        <w:spacing w:line="264" w:lineRule="auto"/>
        <w:jc w:val="center"/>
        <w:rPr>
          <w:b/>
          <w:color w:val="C00000"/>
          <w:sz w:val="28"/>
        </w:rPr>
      </w:pPr>
      <w:r w:rsidRPr="00AC5EBA">
        <w:rPr>
          <w:b/>
          <w:color w:val="C00000"/>
          <w:sz w:val="28"/>
        </w:rPr>
        <w:t>FIRE RISK ASSESSMENT</w:t>
      </w:r>
    </w:p>
    <w:p w14:paraId="4D27B290" w14:textId="77777777" w:rsidR="002C741E" w:rsidRPr="00F33AFC" w:rsidRDefault="002C741E" w:rsidP="003A69D0">
      <w:pPr>
        <w:keepNext/>
        <w:pBdr>
          <w:bottom w:val="single" w:sz="6" w:space="1" w:color="auto"/>
        </w:pBdr>
        <w:jc w:val="center"/>
        <w:rPr>
          <w:b/>
          <w:sz w:val="28"/>
        </w:rPr>
      </w:pPr>
    </w:p>
    <w:p w14:paraId="06FA0CD7" w14:textId="77777777" w:rsidR="002C741E" w:rsidRPr="00F33AFC" w:rsidRDefault="002C741E" w:rsidP="003A69D0">
      <w:pPr>
        <w:keepNext/>
        <w:jc w:val="center"/>
        <w:rPr>
          <w:b/>
          <w:sz w:val="28"/>
        </w:rPr>
      </w:pPr>
    </w:p>
    <w:tbl>
      <w:tblPr>
        <w:tblW w:w="5000" w:type="pct"/>
        <w:tblLook w:val="04A0" w:firstRow="1" w:lastRow="0" w:firstColumn="1" w:lastColumn="0" w:noHBand="0" w:noVBand="1"/>
      </w:tblPr>
      <w:tblGrid>
        <w:gridCol w:w="4511"/>
        <w:gridCol w:w="4511"/>
      </w:tblGrid>
      <w:tr w:rsidR="002C741E" w:rsidRPr="00F33AFC" w14:paraId="260FDDBF" w14:textId="77777777" w:rsidTr="005174B8">
        <w:trPr>
          <w:trHeight w:val="850"/>
        </w:trPr>
        <w:tc>
          <w:tcPr>
            <w:tcW w:w="2500" w:type="pct"/>
            <w:tcBorders>
              <w:right w:val="single" w:sz="4" w:space="0" w:color="auto"/>
            </w:tcBorders>
            <w:shd w:val="clear" w:color="auto" w:fill="auto"/>
          </w:tcPr>
          <w:p w14:paraId="41CB555E" w14:textId="36914784" w:rsidR="002C741E" w:rsidRPr="00F33AFC" w:rsidRDefault="009D45E0" w:rsidP="003A69D0">
            <w:pPr>
              <w:keepNext/>
              <w:rPr>
                <w:rFonts w:cs="Arial"/>
                <w:sz w:val="24"/>
                <w:szCs w:val="24"/>
              </w:rPr>
            </w:pPr>
            <w:permStart w:id="1717793305" w:edGrp="everyone" w:colFirst="1" w:colLast="1"/>
            <w:r>
              <w:rPr>
                <w:sz w:val="24"/>
              </w:rPr>
              <w:t>Dutyholder</w:t>
            </w:r>
            <w:r w:rsidRPr="00F33AFC">
              <w:rPr>
                <w:sz w:val="24"/>
              </w:rPr>
              <w:t xml:space="preserve"> </w:t>
            </w:r>
            <w:r w:rsidR="002C741E" w:rsidRPr="00F33AFC">
              <w:rPr>
                <w:sz w:val="24"/>
              </w:rPr>
              <w:t>(e.g. employer) or person having control of the premises:</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3096D902" w14:textId="77777777" w:rsidR="002C741E" w:rsidRPr="00496D16" w:rsidRDefault="002C741E" w:rsidP="003A69D0">
            <w:pPr>
              <w:keepNext/>
              <w:rPr>
                <w:rFonts w:cs="Arial"/>
                <w:color w:val="312783"/>
                <w:szCs w:val="22"/>
              </w:rPr>
            </w:pPr>
          </w:p>
        </w:tc>
      </w:tr>
      <w:permEnd w:id="1717793305"/>
      <w:tr w:rsidR="002C741E" w:rsidRPr="00F33AFC" w14:paraId="14E4BCBC" w14:textId="77777777" w:rsidTr="0045339B">
        <w:tc>
          <w:tcPr>
            <w:tcW w:w="2500" w:type="pct"/>
            <w:shd w:val="clear" w:color="auto" w:fill="auto"/>
          </w:tcPr>
          <w:p w14:paraId="49BAAED2" w14:textId="77777777" w:rsidR="002C741E" w:rsidRPr="00F33AFC" w:rsidRDefault="002C741E" w:rsidP="0045339B">
            <w:pPr>
              <w:rPr>
                <w:sz w:val="24"/>
              </w:rPr>
            </w:pPr>
          </w:p>
        </w:tc>
        <w:tc>
          <w:tcPr>
            <w:tcW w:w="2500" w:type="pct"/>
            <w:tcBorders>
              <w:top w:val="single" w:sz="4" w:space="0" w:color="auto"/>
              <w:bottom w:val="single" w:sz="4" w:space="0" w:color="auto"/>
            </w:tcBorders>
            <w:shd w:val="clear" w:color="auto" w:fill="auto"/>
          </w:tcPr>
          <w:p w14:paraId="19D17E3D" w14:textId="77777777" w:rsidR="002C741E" w:rsidRPr="00F33AFC" w:rsidRDefault="002C741E" w:rsidP="0045339B">
            <w:pPr>
              <w:rPr>
                <w:rFonts w:cs="Arial"/>
                <w:sz w:val="24"/>
                <w:szCs w:val="24"/>
              </w:rPr>
            </w:pPr>
          </w:p>
        </w:tc>
      </w:tr>
      <w:tr w:rsidR="002C741E" w:rsidRPr="00F33AFC" w14:paraId="43DAABEF" w14:textId="77777777" w:rsidTr="005174B8">
        <w:trPr>
          <w:trHeight w:val="850"/>
        </w:trPr>
        <w:tc>
          <w:tcPr>
            <w:tcW w:w="2500" w:type="pct"/>
            <w:tcBorders>
              <w:right w:val="single" w:sz="4" w:space="0" w:color="auto"/>
            </w:tcBorders>
            <w:shd w:val="clear" w:color="auto" w:fill="auto"/>
          </w:tcPr>
          <w:p w14:paraId="26293238" w14:textId="0F76DAC5" w:rsidR="002C741E" w:rsidRPr="00F33AFC" w:rsidRDefault="002C741E" w:rsidP="0045339B">
            <w:pPr>
              <w:rPr>
                <w:rFonts w:cs="Arial"/>
                <w:sz w:val="24"/>
                <w:szCs w:val="24"/>
              </w:rPr>
            </w:pPr>
            <w:permStart w:id="971447555" w:edGrp="everyone" w:colFirst="1" w:colLast="1"/>
            <w:r w:rsidRPr="00F33AFC">
              <w:rPr>
                <w:rFonts w:cs="Arial"/>
                <w:sz w:val="24"/>
                <w:szCs w:val="24"/>
              </w:rPr>
              <w:t xml:space="preserve">Address of </w:t>
            </w:r>
            <w:r w:rsidR="00F56B0D">
              <w:rPr>
                <w:rFonts w:cs="Arial"/>
                <w:sz w:val="24"/>
                <w:szCs w:val="24"/>
              </w:rPr>
              <w:t>p</w:t>
            </w:r>
            <w:r w:rsidRPr="00F33AFC">
              <w:rPr>
                <w:rFonts w:cs="Arial"/>
                <w:sz w:val="24"/>
                <w:szCs w:val="24"/>
              </w:rPr>
              <w:t>remises:</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1578517C" w14:textId="77777777" w:rsidR="002C741E" w:rsidRPr="00496D16" w:rsidRDefault="002C741E" w:rsidP="0045339B">
            <w:pPr>
              <w:rPr>
                <w:rFonts w:cs="Arial"/>
                <w:szCs w:val="22"/>
              </w:rPr>
            </w:pPr>
          </w:p>
        </w:tc>
      </w:tr>
      <w:permEnd w:id="971447555"/>
      <w:tr w:rsidR="002C741E" w:rsidRPr="00F33AFC" w14:paraId="468D5D43" w14:textId="77777777" w:rsidTr="0045339B">
        <w:tc>
          <w:tcPr>
            <w:tcW w:w="2500" w:type="pct"/>
            <w:shd w:val="clear" w:color="auto" w:fill="auto"/>
          </w:tcPr>
          <w:p w14:paraId="3702B7E8"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7E560F14" w14:textId="77777777" w:rsidR="002C741E" w:rsidRPr="00F33AFC" w:rsidRDefault="002C741E" w:rsidP="0045339B">
            <w:pPr>
              <w:rPr>
                <w:rFonts w:cs="Arial"/>
                <w:sz w:val="24"/>
                <w:szCs w:val="24"/>
              </w:rPr>
            </w:pPr>
          </w:p>
        </w:tc>
      </w:tr>
      <w:tr w:rsidR="002C741E" w:rsidRPr="00F33AFC" w14:paraId="0BE98E91" w14:textId="77777777" w:rsidTr="005174B8">
        <w:trPr>
          <w:trHeight w:val="850"/>
        </w:trPr>
        <w:tc>
          <w:tcPr>
            <w:tcW w:w="2500" w:type="pct"/>
            <w:tcBorders>
              <w:right w:val="single" w:sz="4" w:space="0" w:color="auto"/>
            </w:tcBorders>
            <w:shd w:val="clear" w:color="auto" w:fill="auto"/>
          </w:tcPr>
          <w:p w14:paraId="383FBBDE" w14:textId="5DB3632C" w:rsidR="002C741E" w:rsidRPr="00F33AFC" w:rsidRDefault="002C741E" w:rsidP="0045339B">
            <w:pPr>
              <w:rPr>
                <w:rFonts w:cs="Arial"/>
                <w:sz w:val="24"/>
                <w:szCs w:val="24"/>
              </w:rPr>
            </w:pPr>
            <w:permStart w:id="295769082" w:edGrp="everyone" w:colFirst="1" w:colLast="1"/>
            <w:r w:rsidRPr="00F33AFC">
              <w:rPr>
                <w:rFonts w:cs="Arial"/>
                <w:sz w:val="24"/>
                <w:szCs w:val="24"/>
              </w:rPr>
              <w:t xml:space="preserve">Person(s) </w:t>
            </w:r>
            <w:r w:rsidR="00F56B0D">
              <w:rPr>
                <w:rFonts w:cs="Arial"/>
                <w:sz w:val="24"/>
                <w:szCs w:val="24"/>
              </w:rPr>
              <w:t>c</w:t>
            </w:r>
            <w:r w:rsidRPr="00F33AFC">
              <w:rPr>
                <w:rFonts w:cs="Arial"/>
                <w:sz w:val="24"/>
                <w:szCs w:val="24"/>
              </w:rPr>
              <w:t>onsulted:</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0016F60A" w14:textId="77777777" w:rsidR="002C741E" w:rsidRPr="00496D16" w:rsidRDefault="002C741E" w:rsidP="0045339B">
            <w:pPr>
              <w:rPr>
                <w:rFonts w:cs="Arial"/>
                <w:szCs w:val="22"/>
              </w:rPr>
            </w:pPr>
          </w:p>
        </w:tc>
      </w:tr>
      <w:permEnd w:id="295769082"/>
      <w:tr w:rsidR="002C741E" w:rsidRPr="00F33AFC" w14:paraId="07182AB0" w14:textId="77777777" w:rsidTr="0045339B">
        <w:tc>
          <w:tcPr>
            <w:tcW w:w="2500" w:type="pct"/>
            <w:shd w:val="clear" w:color="auto" w:fill="auto"/>
          </w:tcPr>
          <w:p w14:paraId="1A0EF53F"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4AE3253B" w14:textId="77777777" w:rsidR="002C741E" w:rsidRPr="00F33AFC" w:rsidRDefault="002C741E" w:rsidP="0045339B">
            <w:pPr>
              <w:rPr>
                <w:rFonts w:cs="Arial"/>
                <w:sz w:val="24"/>
                <w:szCs w:val="24"/>
              </w:rPr>
            </w:pPr>
          </w:p>
        </w:tc>
      </w:tr>
      <w:tr w:rsidR="002C741E" w:rsidRPr="00F33AFC" w14:paraId="52C32741" w14:textId="77777777" w:rsidTr="005174B8">
        <w:trPr>
          <w:trHeight w:val="850"/>
        </w:trPr>
        <w:tc>
          <w:tcPr>
            <w:tcW w:w="2500" w:type="pct"/>
            <w:tcBorders>
              <w:right w:val="single" w:sz="4" w:space="0" w:color="auto"/>
            </w:tcBorders>
            <w:shd w:val="clear" w:color="auto" w:fill="auto"/>
          </w:tcPr>
          <w:p w14:paraId="452A5291" w14:textId="77777777" w:rsidR="002C741E" w:rsidRPr="00F33AFC" w:rsidRDefault="002C741E" w:rsidP="0045339B">
            <w:pPr>
              <w:rPr>
                <w:rFonts w:cs="Arial"/>
                <w:sz w:val="24"/>
                <w:szCs w:val="24"/>
              </w:rPr>
            </w:pPr>
            <w:permStart w:id="425595231" w:edGrp="everyone" w:colFirst="1" w:colLast="1"/>
            <w:r w:rsidRPr="00F33AFC">
              <w:rPr>
                <w:rFonts w:cs="Arial"/>
                <w:sz w:val="24"/>
                <w:szCs w:val="24"/>
              </w:rPr>
              <w:t>Assessor:</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03AE5A19" w14:textId="77777777" w:rsidR="002C741E" w:rsidRPr="00496D16" w:rsidRDefault="002C741E" w:rsidP="0045339B">
            <w:pPr>
              <w:rPr>
                <w:rFonts w:cs="Arial"/>
                <w:szCs w:val="22"/>
              </w:rPr>
            </w:pPr>
          </w:p>
        </w:tc>
      </w:tr>
      <w:permEnd w:id="425595231"/>
      <w:tr w:rsidR="00126212" w:rsidRPr="00F33AFC" w14:paraId="22C1E220" w14:textId="77777777" w:rsidTr="004169D0">
        <w:trPr>
          <w:trHeight w:val="20"/>
        </w:trPr>
        <w:tc>
          <w:tcPr>
            <w:tcW w:w="2500" w:type="pct"/>
            <w:shd w:val="clear" w:color="auto" w:fill="auto"/>
          </w:tcPr>
          <w:p w14:paraId="316FDC4E" w14:textId="77777777" w:rsidR="00126212" w:rsidRPr="00F33AFC" w:rsidRDefault="00126212" w:rsidP="0045339B">
            <w:pPr>
              <w:rPr>
                <w:rFonts w:cs="Arial"/>
                <w:sz w:val="24"/>
                <w:szCs w:val="24"/>
              </w:rPr>
            </w:pPr>
          </w:p>
        </w:tc>
        <w:tc>
          <w:tcPr>
            <w:tcW w:w="2500" w:type="pct"/>
            <w:tcBorders>
              <w:top w:val="single" w:sz="4" w:space="0" w:color="auto"/>
              <w:bottom w:val="single" w:sz="4" w:space="0" w:color="auto"/>
            </w:tcBorders>
            <w:shd w:val="clear" w:color="auto" w:fill="auto"/>
          </w:tcPr>
          <w:p w14:paraId="2B637D12" w14:textId="77777777" w:rsidR="00126212" w:rsidRPr="00F33AFC" w:rsidRDefault="00126212" w:rsidP="0045339B">
            <w:pPr>
              <w:rPr>
                <w:rFonts w:cs="Arial"/>
                <w:sz w:val="24"/>
                <w:szCs w:val="24"/>
              </w:rPr>
            </w:pPr>
          </w:p>
        </w:tc>
      </w:tr>
      <w:tr w:rsidR="00126212" w:rsidRPr="00F33AFC" w14:paraId="222CD0EA" w14:textId="77777777" w:rsidTr="005174B8">
        <w:trPr>
          <w:trHeight w:val="850"/>
        </w:trPr>
        <w:tc>
          <w:tcPr>
            <w:tcW w:w="2500" w:type="pct"/>
            <w:tcBorders>
              <w:right w:val="single" w:sz="4" w:space="0" w:color="auto"/>
            </w:tcBorders>
            <w:shd w:val="clear" w:color="auto" w:fill="auto"/>
          </w:tcPr>
          <w:p w14:paraId="3A2EE333" w14:textId="527B1310" w:rsidR="00126212" w:rsidRPr="00F33AFC" w:rsidRDefault="00126212" w:rsidP="0045339B">
            <w:pPr>
              <w:rPr>
                <w:rFonts w:cs="Arial"/>
                <w:sz w:val="24"/>
                <w:szCs w:val="24"/>
              </w:rPr>
            </w:pPr>
            <w:permStart w:id="529100878" w:edGrp="everyone" w:colFirst="1" w:colLast="1"/>
            <w:r w:rsidRPr="00F33AFC">
              <w:rPr>
                <w:rFonts w:cs="Arial"/>
                <w:sz w:val="24"/>
                <w:szCs w:val="24"/>
              </w:rPr>
              <w:t xml:space="preserve">Report </w:t>
            </w:r>
            <w:r w:rsidR="00A27689">
              <w:rPr>
                <w:rFonts w:cs="Arial"/>
                <w:sz w:val="24"/>
                <w:szCs w:val="24"/>
              </w:rPr>
              <w:t>validated</w:t>
            </w:r>
            <w:r w:rsidR="00A27689" w:rsidRPr="00F33AFC">
              <w:rPr>
                <w:rFonts w:cs="Arial"/>
                <w:sz w:val="24"/>
                <w:szCs w:val="24"/>
              </w:rPr>
              <w:t xml:space="preserve"> </w:t>
            </w:r>
            <w:r w:rsidRPr="00F33AFC">
              <w:rPr>
                <w:rFonts w:cs="Arial"/>
                <w:sz w:val="24"/>
                <w:szCs w:val="24"/>
              </w:rPr>
              <w:t>by:</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33CEDE24" w14:textId="77777777" w:rsidR="00126212" w:rsidRPr="00496D16" w:rsidRDefault="00126212" w:rsidP="0045339B">
            <w:pPr>
              <w:rPr>
                <w:rFonts w:cs="Arial"/>
                <w:szCs w:val="22"/>
              </w:rPr>
            </w:pPr>
          </w:p>
        </w:tc>
      </w:tr>
      <w:permEnd w:id="529100878"/>
      <w:tr w:rsidR="002C741E" w:rsidRPr="00F33AFC" w14:paraId="3524F1B2" w14:textId="77777777" w:rsidTr="0045339B">
        <w:tc>
          <w:tcPr>
            <w:tcW w:w="2500" w:type="pct"/>
            <w:shd w:val="clear" w:color="auto" w:fill="auto"/>
          </w:tcPr>
          <w:p w14:paraId="23C5CEF8"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76A1B836" w14:textId="77777777" w:rsidR="002C741E" w:rsidRPr="00F33AFC" w:rsidRDefault="002C741E" w:rsidP="0045339B">
            <w:pPr>
              <w:rPr>
                <w:rFonts w:cs="Arial"/>
                <w:sz w:val="24"/>
                <w:szCs w:val="24"/>
              </w:rPr>
            </w:pPr>
          </w:p>
        </w:tc>
      </w:tr>
      <w:tr w:rsidR="002C741E" w:rsidRPr="00F33AFC" w14:paraId="0FCBCFC6" w14:textId="77777777" w:rsidTr="005174B8">
        <w:trPr>
          <w:trHeight w:val="850"/>
        </w:trPr>
        <w:tc>
          <w:tcPr>
            <w:tcW w:w="2500" w:type="pct"/>
            <w:tcBorders>
              <w:right w:val="single" w:sz="4" w:space="0" w:color="auto"/>
            </w:tcBorders>
            <w:shd w:val="clear" w:color="auto" w:fill="auto"/>
          </w:tcPr>
          <w:p w14:paraId="6558F9BA" w14:textId="6F874264" w:rsidR="002C741E" w:rsidRPr="00F33AFC" w:rsidRDefault="002C741E" w:rsidP="0045339B">
            <w:pPr>
              <w:rPr>
                <w:rFonts w:cs="Arial"/>
                <w:sz w:val="24"/>
                <w:szCs w:val="24"/>
              </w:rPr>
            </w:pPr>
            <w:permStart w:id="185890904" w:edGrp="everyone" w:colFirst="1" w:colLast="1"/>
            <w:r w:rsidRPr="00F33AFC">
              <w:rPr>
                <w:rFonts w:cs="Arial"/>
                <w:sz w:val="24"/>
                <w:szCs w:val="24"/>
              </w:rPr>
              <w:t xml:space="preserve">Date of </w:t>
            </w:r>
            <w:r w:rsidR="00F56B0D">
              <w:rPr>
                <w:rFonts w:cs="Arial"/>
                <w:sz w:val="24"/>
                <w:szCs w:val="24"/>
              </w:rPr>
              <w:t>f</w:t>
            </w:r>
            <w:r w:rsidRPr="00F33AFC">
              <w:rPr>
                <w:rFonts w:cs="Arial"/>
                <w:sz w:val="24"/>
                <w:szCs w:val="24"/>
              </w:rPr>
              <w:t xml:space="preserve">ire </w:t>
            </w:r>
            <w:r w:rsidR="00F56B0D">
              <w:rPr>
                <w:rFonts w:cs="Arial"/>
                <w:sz w:val="24"/>
                <w:szCs w:val="24"/>
              </w:rPr>
              <w:t>r</w:t>
            </w:r>
            <w:r w:rsidRPr="00F33AFC">
              <w:rPr>
                <w:rFonts w:cs="Arial"/>
                <w:sz w:val="24"/>
                <w:szCs w:val="24"/>
              </w:rPr>
              <w:t xml:space="preserve">isk </w:t>
            </w:r>
            <w:r w:rsidR="00F56B0D">
              <w:rPr>
                <w:rFonts w:cs="Arial"/>
                <w:sz w:val="24"/>
                <w:szCs w:val="24"/>
              </w:rPr>
              <w:t>a</w:t>
            </w:r>
            <w:r w:rsidRPr="00F33AFC">
              <w:rPr>
                <w:rFonts w:cs="Arial"/>
                <w:sz w:val="24"/>
                <w:szCs w:val="24"/>
              </w:rPr>
              <w:t>ssessment:</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21713A07" w14:textId="77777777" w:rsidR="002C741E" w:rsidRPr="00496D16" w:rsidRDefault="002C741E" w:rsidP="00BF568E">
            <w:pPr>
              <w:jc w:val="right"/>
              <w:rPr>
                <w:rFonts w:cs="Arial"/>
                <w:szCs w:val="22"/>
              </w:rPr>
            </w:pPr>
          </w:p>
        </w:tc>
      </w:tr>
      <w:permEnd w:id="185890904"/>
      <w:tr w:rsidR="002C741E" w:rsidRPr="00F33AFC" w14:paraId="5469D79D" w14:textId="77777777" w:rsidTr="0045339B">
        <w:tc>
          <w:tcPr>
            <w:tcW w:w="2500" w:type="pct"/>
            <w:shd w:val="clear" w:color="auto" w:fill="auto"/>
          </w:tcPr>
          <w:p w14:paraId="18EE9F5F"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1564BB15" w14:textId="77777777" w:rsidR="002C741E" w:rsidRPr="00F33AFC" w:rsidRDefault="002C741E" w:rsidP="0045339B">
            <w:pPr>
              <w:rPr>
                <w:rFonts w:cs="Arial"/>
                <w:sz w:val="24"/>
                <w:szCs w:val="24"/>
              </w:rPr>
            </w:pPr>
          </w:p>
        </w:tc>
      </w:tr>
      <w:tr w:rsidR="002C741E" w:rsidRPr="00F33AFC" w14:paraId="7D891619" w14:textId="77777777" w:rsidTr="005174B8">
        <w:trPr>
          <w:trHeight w:val="850"/>
        </w:trPr>
        <w:tc>
          <w:tcPr>
            <w:tcW w:w="2500" w:type="pct"/>
            <w:tcBorders>
              <w:right w:val="single" w:sz="4" w:space="0" w:color="auto"/>
            </w:tcBorders>
            <w:shd w:val="clear" w:color="auto" w:fill="auto"/>
          </w:tcPr>
          <w:p w14:paraId="7B818AB5" w14:textId="046E5DBF" w:rsidR="002C741E" w:rsidRPr="00F33AFC" w:rsidRDefault="002C741E" w:rsidP="0045339B">
            <w:pPr>
              <w:rPr>
                <w:rFonts w:cs="Arial"/>
                <w:sz w:val="24"/>
                <w:szCs w:val="24"/>
              </w:rPr>
            </w:pPr>
            <w:permStart w:id="1314730469" w:edGrp="everyone" w:colFirst="1" w:colLast="1"/>
            <w:r w:rsidRPr="00F33AFC">
              <w:rPr>
                <w:rFonts w:cs="Arial"/>
                <w:sz w:val="24"/>
                <w:szCs w:val="24"/>
              </w:rPr>
              <w:t xml:space="preserve">Date of </w:t>
            </w:r>
            <w:r w:rsidR="00F56B0D">
              <w:rPr>
                <w:rFonts w:cs="Arial"/>
                <w:sz w:val="24"/>
                <w:szCs w:val="24"/>
              </w:rPr>
              <w:t>p</w:t>
            </w:r>
            <w:r w:rsidRPr="00F33AFC">
              <w:rPr>
                <w:rFonts w:cs="Arial"/>
                <w:sz w:val="24"/>
                <w:szCs w:val="24"/>
              </w:rPr>
              <w:t xml:space="preserve">revious </w:t>
            </w:r>
            <w:r w:rsidR="00F56B0D">
              <w:rPr>
                <w:rFonts w:cs="Arial"/>
                <w:sz w:val="24"/>
                <w:szCs w:val="24"/>
              </w:rPr>
              <w:t>f</w:t>
            </w:r>
            <w:r w:rsidR="00F56B0D" w:rsidRPr="00F33AFC">
              <w:rPr>
                <w:rFonts w:cs="Arial"/>
                <w:sz w:val="24"/>
                <w:szCs w:val="24"/>
              </w:rPr>
              <w:t xml:space="preserve">ire </w:t>
            </w:r>
            <w:r w:rsidR="00F56B0D">
              <w:rPr>
                <w:rFonts w:cs="Arial"/>
                <w:sz w:val="24"/>
                <w:szCs w:val="24"/>
              </w:rPr>
              <w:t>r</w:t>
            </w:r>
            <w:r w:rsidR="00F56B0D" w:rsidRPr="00F33AFC">
              <w:rPr>
                <w:rFonts w:cs="Arial"/>
                <w:sz w:val="24"/>
                <w:szCs w:val="24"/>
              </w:rPr>
              <w:t xml:space="preserve">isk </w:t>
            </w:r>
            <w:r w:rsidR="00F56B0D">
              <w:rPr>
                <w:rFonts w:cs="Arial"/>
                <w:sz w:val="24"/>
                <w:szCs w:val="24"/>
              </w:rPr>
              <w:t>a</w:t>
            </w:r>
            <w:r w:rsidR="00F56B0D" w:rsidRPr="00F33AFC">
              <w:rPr>
                <w:rFonts w:cs="Arial"/>
                <w:sz w:val="24"/>
                <w:szCs w:val="24"/>
              </w:rPr>
              <w:t>ssessment</w:t>
            </w:r>
            <w:r w:rsidRPr="00F33AFC">
              <w:rPr>
                <w:rFonts w:cs="Arial"/>
                <w:sz w:val="24"/>
                <w:szCs w:val="24"/>
              </w:rPr>
              <w:t>:</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33B33871" w14:textId="77777777" w:rsidR="002C741E" w:rsidRPr="00496D16" w:rsidRDefault="002C741E" w:rsidP="00BF568E">
            <w:pPr>
              <w:jc w:val="right"/>
              <w:rPr>
                <w:rFonts w:cs="Arial"/>
                <w:szCs w:val="22"/>
              </w:rPr>
            </w:pPr>
          </w:p>
        </w:tc>
      </w:tr>
      <w:permEnd w:id="1314730469"/>
      <w:tr w:rsidR="002C741E" w:rsidRPr="00F33AFC" w14:paraId="5C91A298" w14:textId="77777777" w:rsidTr="0045339B">
        <w:tc>
          <w:tcPr>
            <w:tcW w:w="2500" w:type="pct"/>
            <w:shd w:val="clear" w:color="auto" w:fill="auto"/>
          </w:tcPr>
          <w:p w14:paraId="0F21AF20"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1A4823C9" w14:textId="77777777" w:rsidR="002C741E" w:rsidRPr="00F33AFC" w:rsidRDefault="002C741E" w:rsidP="0045339B">
            <w:pPr>
              <w:rPr>
                <w:rFonts w:cs="Arial"/>
                <w:sz w:val="24"/>
                <w:szCs w:val="24"/>
              </w:rPr>
            </w:pPr>
          </w:p>
        </w:tc>
      </w:tr>
      <w:tr w:rsidR="002C741E" w:rsidRPr="00F33AFC" w14:paraId="70FA1701" w14:textId="77777777" w:rsidTr="005174B8">
        <w:trPr>
          <w:trHeight w:val="850"/>
        </w:trPr>
        <w:tc>
          <w:tcPr>
            <w:tcW w:w="2500" w:type="pct"/>
            <w:tcBorders>
              <w:right w:val="single" w:sz="4" w:space="0" w:color="auto"/>
            </w:tcBorders>
            <w:shd w:val="clear" w:color="auto" w:fill="auto"/>
          </w:tcPr>
          <w:p w14:paraId="5A17937C" w14:textId="714E3A3E" w:rsidR="002C741E" w:rsidRPr="00F33AFC" w:rsidRDefault="002C741E" w:rsidP="0045339B">
            <w:pPr>
              <w:rPr>
                <w:rFonts w:cs="Arial"/>
                <w:sz w:val="24"/>
                <w:szCs w:val="24"/>
              </w:rPr>
            </w:pPr>
            <w:permStart w:id="1073249199" w:edGrp="everyone" w:colFirst="1" w:colLast="1"/>
            <w:r w:rsidRPr="00F33AFC">
              <w:rPr>
                <w:rFonts w:cs="Arial"/>
                <w:sz w:val="24"/>
                <w:szCs w:val="24"/>
              </w:rPr>
              <w:t xml:space="preserve">Suggested </w:t>
            </w:r>
            <w:r w:rsidR="00947B3A">
              <w:rPr>
                <w:rFonts w:cs="Arial"/>
                <w:sz w:val="24"/>
                <w:szCs w:val="24"/>
              </w:rPr>
              <w:t>d</w:t>
            </w:r>
            <w:r w:rsidRPr="00F33AFC">
              <w:rPr>
                <w:rFonts w:cs="Arial"/>
                <w:sz w:val="24"/>
                <w:szCs w:val="24"/>
              </w:rPr>
              <w:t xml:space="preserve">ate for </w:t>
            </w:r>
            <w:r w:rsidR="00947B3A">
              <w:rPr>
                <w:rFonts w:cs="Arial"/>
                <w:sz w:val="24"/>
                <w:szCs w:val="24"/>
              </w:rPr>
              <w:t>r</w:t>
            </w:r>
            <w:r w:rsidRPr="00F33AFC">
              <w:rPr>
                <w:rFonts w:cs="Arial"/>
                <w:sz w:val="24"/>
                <w:szCs w:val="24"/>
              </w:rPr>
              <w:t>eview:</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5581D5F6" w14:textId="77777777" w:rsidR="002C741E" w:rsidRPr="00496D16" w:rsidRDefault="002C741E" w:rsidP="00BF568E">
            <w:pPr>
              <w:jc w:val="right"/>
              <w:rPr>
                <w:rFonts w:cs="Arial"/>
                <w:szCs w:val="22"/>
              </w:rPr>
            </w:pPr>
          </w:p>
        </w:tc>
      </w:tr>
      <w:permEnd w:id="1073249199"/>
    </w:tbl>
    <w:p w14:paraId="45517CFF" w14:textId="404D1647" w:rsidR="002C741E" w:rsidRDefault="002C741E" w:rsidP="002C741E">
      <w:pPr>
        <w:tabs>
          <w:tab w:val="left" w:pos="5727"/>
        </w:tabs>
        <w:jc w:val="both"/>
        <w:rPr>
          <w:rFonts w:cs="Arial"/>
          <w:sz w:val="24"/>
          <w:szCs w:val="24"/>
        </w:rPr>
      </w:pPr>
    </w:p>
    <w:p w14:paraId="685C7676" w14:textId="77777777" w:rsidR="008B07A4" w:rsidRPr="00F33AFC" w:rsidRDefault="008B07A4" w:rsidP="002C741E">
      <w:pPr>
        <w:tabs>
          <w:tab w:val="left" w:pos="5727"/>
        </w:tabs>
        <w:jc w:val="both"/>
        <w:rPr>
          <w:rFonts w:cs="Arial"/>
          <w:sz w:val="24"/>
          <w:szCs w:val="24"/>
        </w:rPr>
      </w:pPr>
    </w:p>
    <w:p w14:paraId="62351162" w14:textId="7AA90FF9" w:rsidR="002C741E" w:rsidRDefault="002C741E" w:rsidP="00017640">
      <w:pPr>
        <w:keepNext/>
        <w:tabs>
          <w:tab w:val="left" w:pos="5727"/>
        </w:tabs>
        <w:rPr>
          <w:rFonts w:cs="Arial"/>
          <w:sz w:val="24"/>
          <w:szCs w:val="24"/>
        </w:rPr>
      </w:pPr>
      <w:r w:rsidRPr="00F33AFC">
        <w:rPr>
          <w:rFonts w:cs="Arial"/>
          <w:sz w:val="24"/>
          <w:szCs w:val="24"/>
        </w:rPr>
        <w:t xml:space="preserve">This report is intended to assist you in compliance </w:t>
      </w:r>
      <w:r w:rsidR="00B72C8F" w:rsidRPr="00C74951">
        <w:rPr>
          <w:rFonts w:cs="Arial"/>
          <w:sz w:val="24"/>
          <w:szCs w:val="24"/>
        </w:rPr>
        <w:t xml:space="preserve">with </w:t>
      </w:r>
      <w:r w:rsidR="00B72C8F">
        <w:rPr>
          <w:rFonts w:cs="Arial"/>
          <w:sz w:val="24"/>
          <w:szCs w:val="24"/>
        </w:rPr>
        <w:t>Sections 53 and 54 of the Fire (Scotland) Act 2005</w:t>
      </w:r>
      <w:r w:rsidR="00B72C8F" w:rsidRPr="00C74951">
        <w:rPr>
          <w:rFonts w:cs="Arial"/>
          <w:sz w:val="24"/>
          <w:szCs w:val="24"/>
        </w:rPr>
        <w:t>, which</w:t>
      </w:r>
      <w:r w:rsidR="00B72C8F" w:rsidRPr="00F33AFC">
        <w:rPr>
          <w:rFonts w:cs="Arial"/>
          <w:sz w:val="24"/>
          <w:szCs w:val="24"/>
        </w:rPr>
        <w:t xml:space="preserve"> </w:t>
      </w:r>
      <w:r w:rsidRPr="00F33AFC">
        <w:rPr>
          <w:rFonts w:cs="Arial"/>
          <w:sz w:val="24"/>
          <w:szCs w:val="24"/>
        </w:rPr>
        <w:t>requires that a risk assessment be carried out.</w:t>
      </w:r>
    </w:p>
    <w:p w14:paraId="371AD953" w14:textId="12348647" w:rsidR="00CD781A" w:rsidRDefault="00CD781A" w:rsidP="00017640">
      <w:pPr>
        <w:keepNext/>
        <w:tabs>
          <w:tab w:val="left" w:pos="5727"/>
        </w:tabs>
        <w:jc w:val="both"/>
        <w:rPr>
          <w:rFonts w:cs="Arial"/>
          <w:sz w:val="24"/>
          <w:szCs w:val="24"/>
        </w:rPr>
      </w:pPr>
    </w:p>
    <w:tbl>
      <w:tblPr>
        <w:tblW w:w="5000" w:type="pct"/>
        <w:tblLook w:val="04A0" w:firstRow="1" w:lastRow="0" w:firstColumn="1" w:lastColumn="0" w:noHBand="0" w:noVBand="1"/>
      </w:tblPr>
      <w:tblGrid>
        <w:gridCol w:w="4511"/>
        <w:gridCol w:w="4511"/>
      </w:tblGrid>
      <w:tr w:rsidR="00CD781A" w:rsidRPr="00F33AFC" w14:paraId="63234533" w14:textId="77777777" w:rsidTr="005174B8">
        <w:trPr>
          <w:trHeight w:val="850"/>
        </w:trPr>
        <w:tc>
          <w:tcPr>
            <w:tcW w:w="2500" w:type="pct"/>
            <w:tcBorders>
              <w:right w:val="single" w:sz="4" w:space="0" w:color="auto"/>
            </w:tcBorders>
            <w:shd w:val="clear" w:color="auto" w:fill="auto"/>
          </w:tcPr>
          <w:p w14:paraId="121C156D" w14:textId="5B22B08F" w:rsidR="00CD781A" w:rsidRPr="00F33AFC" w:rsidRDefault="00CD781A" w:rsidP="00017640">
            <w:pPr>
              <w:keepNext/>
              <w:rPr>
                <w:rFonts w:cs="Arial"/>
                <w:sz w:val="24"/>
                <w:szCs w:val="24"/>
              </w:rPr>
            </w:pPr>
            <w:bookmarkStart w:id="50" w:name="_Hlk52365357"/>
            <w:permStart w:id="1213876730" w:edGrp="everyone" w:colFirst="1" w:colLast="1"/>
          </w:p>
        </w:tc>
        <w:tc>
          <w:tcPr>
            <w:tcW w:w="2500" w:type="pct"/>
            <w:tcBorders>
              <w:top w:val="single" w:sz="4" w:space="0" w:color="auto"/>
              <w:left w:val="single" w:sz="4" w:space="0" w:color="auto"/>
              <w:bottom w:val="single" w:sz="4" w:space="0" w:color="auto"/>
              <w:right w:val="single" w:sz="4" w:space="0" w:color="auto"/>
            </w:tcBorders>
            <w:shd w:val="clear" w:color="auto" w:fill="E8E6F4"/>
            <w:vAlign w:val="center"/>
          </w:tcPr>
          <w:p w14:paraId="5A6EAE58" w14:textId="6EEE0CCA" w:rsidR="00CD781A" w:rsidRPr="00496D16" w:rsidRDefault="00CD781A" w:rsidP="00017640">
            <w:pPr>
              <w:keepNext/>
              <w:jc w:val="right"/>
              <w:rPr>
                <w:rFonts w:cs="Arial"/>
                <w:szCs w:val="22"/>
              </w:rPr>
            </w:pPr>
            <w:r w:rsidRPr="00496D16">
              <w:rPr>
                <w:rFonts w:cs="Arial"/>
                <w:szCs w:val="22"/>
              </w:rPr>
              <w:t>[Date]</w:t>
            </w:r>
          </w:p>
        </w:tc>
      </w:tr>
      <w:bookmarkEnd w:id="50"/>
      <w:permEnd w:id="1213876730"/>
    </w:tbl>
    <w:p w14:paraId="28E8D922" w14:textId="77777777" w:rsidR="002C741E" w:rsidRPr="00F33AFC" w:rsidRDefault="002C741E" w:rsidP="002C741E">
      <w:pPr>
        <w:tabs>
          <w:tab w:val="left" w:pos="5727"/>
        </w:tabs>
        <w:jc w:val="both"/>
        <w:rPr>
          <w:rFonts w:cs="Arial"/>
          <w:sz w:val="24"/>
          <w:szCs w:val="24"/>
        </w:rPr>
      </w:pPr>
    </w:p>
    <w:p w14:paraId="00F41D01" w14:textId="77777777" w:rsidR="00180E13" w:rsidRPr="00F33AFC" w:rsidRDefault="00180E13">
      <w:pPr>
        <w:rPr>
          <w:b/>
          <w:szCs w:val="24"/>
        </w:rPr>
      </w:pPr>
      <w:r w:rsidRPr="00F33AFC">
        <w:br w:type="page"/>
      </w:r>
    </w:p>
    <w:p w14:paraId="07DEC2D9" w14:textId="72874A35" w:rsidR="002C741E" w:rsidRPr="006F1D18" w:rsidRDefault="002C741E" w:rsidP="002629A0">
      <w:pPr>
        <w:rPr>
          <w:b/>
          <w:color w:val="C00000"/>
        </w:rPr>
      </w:pPr>
      <w:r w:rsidRPr="006F1D18">
        <w:rPr>
          <w:b/>
          <w:color w:val="C00000"/>
        </w:rPr>
        <w:lastRenderedPageBreak/>
        <w:t>GENERAL INFORMATION</w:t>
      </w:r>
      <w:bookmarkEnd w:id="44"/>
      <w:bookmarkEnd w:id="45"/>
      <w:bookmarkEnd w:id="46"/>
      <w:bookmarkEnd w:id="47"/>
      <w:bookmarkEnd w:id="48"/>
    </w:p>
    <w:p w14:paraId="4B36D554" w14:textId="77777777" w:rsidR="002629A0" w:rsidRPr="006F1D18" w:rsidRDefault="002629A0" w:rsidP="002629A0">
      <w:pPr>
        <w:rPr>
          <w:color w:val="C00000"/>
        </w:rPr>
      </w:pPr>
    </w:p>
    <w:tbl>
      <w:tblPr>
        <w:tblW w:w="5000" w:type="pct"/>
        <w:tblLook w:val="04A0" w:firstRow="1" w:lastRow="0" w:firstColumn="1" w:lastColumn="0" w:noHBand="0" w:noVBand="1"/>
      </w:tblPr>
      <w:tblGrid>
        <w:gridCol w:w="737"/>
        <w:gridCol w:w="3961"/>
        <w:gridCol w:w="4329"/>
      </w:tblGrid>
      <w:tr w:rsidR="006F1D18" w:rsidRPr="006F1D18" w14:paraId="4588D94D" w14:textId="77777777" w:rsidTr="005174B8">
        <w:tc>
          <w:tcPr>
            <w:tcW w:w="408" w:type="pct"/>
            <w:shd w:val="clear" w:color="auto" w:fill="auto"/>
          </w:tcPr>
          <w:p w14:paraId="07E5BBFA" w14:textId="77777777" w:rsidR="00716E18" w:rsidRPr="006F1D18" w:rsidRDefault="00716E18" w:rsidP="00716E18">
            <w:pPr>
              <w:rPr>
                <w:b/>
                <w:color w:val="C00000"/>
                <w:szCs w:val="22"/>
              </w:rPr>
            </w:pPr>
            <w:r w:rsidRPr="006F1D18">
              <w:rPr>
                <w:b/>
                <w:color w:val="C00000"/>
                <w:szCs w:val="22"/>
              </w:rPr>
              <w:t>1.</w:t>
            </w:r>
          </w:p>
        </w:tc>
        <w:tc>
          <w:tcPr>
            <w:tcW w:w="4592" w:type="pct"/>
            <w:gridSpan w:val="2"/>
            <w:shd w:val="clear" w:color="auto" w:fill="auto"/>
          </w:tcPr>
          <w:p w14:paraId="7CD4F6BE" w14:textId="77777777" w:rsidR="00716E18" w:rsidRPr="006F1D18" w:rsidRDefault="00716E18" w:rsidP="00716E18">
            <w:pPr>
              <w:rPr>
                <w:b/>
                <w:i/>
                <w:iCs/>
                <w:color w:val="C00000"/>
              </w:rPr>
            </w:pPr>
            <w:bookmarkStart w:id="51" w:name="_Toc375043792"/>
            <w:bookmarkStart w:id="52" w:name="_Toc375052470"/>
            <w:bookmarkStart w:id="53" w:name="_Toc376861081"/>
            <w:bookmarkStart w:id="54" w:name="_Toc376861381"/>
            <w:bookmarkStart w:id="55" w:name="_Toc520190955"/>
            <w:r w:rsidRPr="006F1D18">
              <w:rPr>
                <w:b/>
                <w:color w:val="C00000"/>
              </w:rPr>
              <w:t>THE PREMISES</w:t>
            </w:r>
            <w:bookmarkEnd w:id="51"/>
            <w:bookmarkEnd w:id="52"/>
            <w:bookmarkEnd w:id="53"/>
            <w:bookmarkEnd w:id="54"/>
            <w:bookmarkEnd w:id="55"/>
            <w:r w:rsidRPr="006F1D18">
              <w:rPr>
                <w:b/>
                <w:color w:val="C00000"/>
              </w:rPr>
              <w:t xml:space="preserve"> </w:t>
            </w:r>
            <w:r w:rsidRPr="006F1D18">
              <w:rPr>
                <w:bCs/>
                <w:color w:val="C00000"/>
              </w:rPr>
              <w:t>(</w:t>
            </w:r>
            <w:r w:rsidRPr="006F1D18">
              <w:rPr>
                <w:bCs/>
                <w:i/>
                <w:iCs/>
                <w:color w:val="C00000"/>
              </w:rPr>
              <w:t>Clause 12)</w:t>
            </w:r>
          </w:p>
          <w:p w14:paraId="433E3BCC" w14:textId="77777777" w:rsidR="00716E18" w:rsidRPr="006F1D18" w:rsidRDefault="00716E18" w:rsidP="00716E18">
            <w:pPr>
              <w:rPr>
                <w:color w:val="C00000"/>
              </w:rPr>
            </w:pPr>
          </w:p>
        </w:tc>
      </w:tr>
      <w:tr w:rsidR="00716E18" w:rsidRPr="00F33AFC" w14:paraId="033451F8" w14:textId="77777777" w:rsidTr="006D0D32">
        <w:trPr>
          <w:trHeight w:val="567"/>
        </w:trPr>
        <w:tc>
          <w:tcPr>
            <w:tcW w:w="408" w:type="pct"/>
            <w:shd w:val="clear" w:color="auto" w:fill="auto"/>
          </w:tcPr>
          <w:p w14:paraId="2E0530CC" w14:textId="77777777" w:rsidR="00716E18" w:rsidRPr="00F33AFC" w:rsidRDefault="00716E18" w:rsidP="00017640">
            <w:pPr>
              <w:keepNext/>
              <w:tabs>
                <w:tab w:val="left" w:pos="5727"/>
              </w:tabs>
              <w:rPr>
                <w:rFonts w:cs="Arial"/>
                <w:szCs w:val="22"/>
              </w:rPr>
            </w:pPr>
            <w:permStart w:id="432211147" w:edGrp="everyone" w:colFirst="2" w:colLast="2"/>
            <w:r w:rsidRPr="00F33AFC">
              <w:rPr>
                <w:rFonts w:cs="Arial"/>
                <w:szCs w:val="22"/>
              </w:rPr>
              <w:t>1.1</w:t>
            </w:r>
          </w:p>
        </w:tc>
        <w:tc>
          <w:tcPr>
            <w:tcW w:w="2194" w:type="pct"/>
            <w:tcBorders>
              <w:right w:val="single" w:sz="4" w:space="0" w:color="auto"/>
            </w:tcBorders>
            <w:shd w:val="clear" w:color="auto" w:fill="auto"/>
          </w:tcPr>
          <w:p w14:paraId="182DC313" w14:textId="02CB9627" w:rsidR="00716E18" w:rsidRPr="00F33AFC" w:rsidRDefault="00716E18" w:rsidP="00017640">
            <w:pPr>
              <w:keepNext/>
              <w:tabs>
                <w:tab w:val="left" w:pos="5727"/>
              </w:tabs>
              <w:rPr>
                <w:rFonts w:cs="Arial"/>
              </w:rPr>
            </w:pPr>
            <w:r w:rsidRPr="00F33AFC">
              <w:rPr>
                <w:rFonts w:cs="Arial"/>
              </w:rPr>
              <w:t>Number of floors at ground level and above:</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2EA175E3" w14:textId="77777777" w:rsidR="00716E18" w:rsidRPr="00496D16" w:rsidRDefault="00716E18" w:rsidP="00017640">
            <w:pPr>
              <w:keepNext/>
              <w:tabs>
                <w:tab w:val="left" w:pos="5727"/>
              </w:tabs>
              <w:jc w:val="right"/>
              <w:rPr>
                <w:rFonts w:cs="Arial"/>
                <w:szCs w:val="22"/>
              </w:rPr>
            </w:pPr>
          </w:p>
        </w:tc>
      </w:tr>
      <w:permEnd w:id="432211147"/>
      <w:tr w:rsidR="00716E18" w:rsidRPr="00F33AFC" w14:paraId="18CADC0F" w14:textId="77777777" w:rsidTr="005174B8">
        <w:tc>
          <w:tcPr>
            <w:tcW w:w="408" w:type="pct"/>
            <w:shd w:val="clear" w:color="auto" w:fill="auto"/>
          </w:tcPr>
          <w:p w14:paraId="09395C08" w14:textId="77777777" w:rsidR="00716E18" w:rsidRPr="00F33AFC" w:rsidRDefault="00716E18" w:rsidP="00017640">
            <w:pPr>
              <w:keepNext/>
              <w:tabs>
                <w:tab w:val="left" w:pos="5727"/>
              </w:tabs>
              <w:rPr>
                <w:rFonts w:cs="Arial"/>
                <w:szCs w:val="22"/>
              </w:rPr>
            </w:pPr>
          </w:p>
        </w:tc>
        <w:tc>
          <w:tcPr>
            <w:tcW w:w="2194" w:type="pct"/>
            <w:shd w:val="clear" w:color="auto" w:fill="auto"/>
          </w:tcPr>
          <w:p w14:paraId="788C5694" w14:textId="77777777" w:rsidR="00716E18" w:rsidRPr="00F33AFC" w:rsidRDefault="00716E18" w:rsidP="00017640">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3AE25B07" w14:textId="77777777" w:rsidR="00716E18" w:rsidRPr="00F33AFC" w:rsidRDefault="00716E18" w:rsidP="00017640">
            <w:pPr>
              <w:keepNext/>
              <w:tabs>
                <w:tab w:val="left" w:pos="5727"/>
              </w:tabs>
              <w:jc w:val="right"/>
              <w:rPr>
                <w:rFonts w:cs="Arial"/>
              </w:rPr>
            </w:pPr>
          </w:p>
        </w:tc>
      </w:tr>
      <w:tr w:rsidR="00716E18" w:rsidRPr="00F33AFC" w14:paraId="716FE436" w14:textId="77777777" w:rsidTr="006D0D32">
        <w:trPr>
          <w:trHeight w:val="567"/>
        </w:trPr>
        <w:tc>
          <w:tcPr>
            <w:tcW w:w="408" w:type="pct"/>
            <w:shd w:val="clear" w:color="auto" w:fill="auto"/>
          </w:tcPr>
          <w:p w14:paraId="35FC642C" w14:textId="77777777" w:rsidR="00716E18" w:rsidRPr="00F33AFC" w:rsidRDefault="00716E18" w:rsidP="00017640">
            <w:pPr>
              <w:keepNext/>
              <w:tabs>
                <w:tab w:val="left" w:pos="5727"/>
              </w:tabs>
              <w:rPr>
                <w:rFonts w:cs="Arial"/>
              </w:rPr>
            </w:pPr>
            <w:permStart w:id="613318458" w:edGrp="everyone" w:colFirst="2" w:colLast="2"/>
          </w:p>
        </w:tc>
        <w:tc>
          <w:tcPr>
            <w:tcW w:w="2194" w:type="pct"/>
            <w:tcBorders>
              <w:right w:val="single" w:sz="4" w:space="0" w:color="auto"/>
            </w:tcBorders>
            <w:shd w:val="clear" w:color="auto" w:fill="auto"/>
          </w:tcPr>
          <w:p w14:paraId="2E9BC60D" w14:textId="77777777" w:rsidR="00716E18" w:rsidRPr="00F33AFC" w:rsidRDefault="00716E18" w:rsidP="00017640">
            <w:pPr>
              <w:keepNext/>
              <w:tabs>
                <w:tab w:val="left" w:pos="5727"/>
              </w:tabs>
              <w:rPr>
                <w:rFonts w:cs="Arial"/>
              </w:rPr>
            </w:pPr>
            <w:r w:rsidRPr="00F33AFC">
              <w:rPr>
                <w:rFonts w:cs="Arial"/>
              </w:rPr>
              <w:t>Number of floors entirely below ground level:</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2909A0F0" w14:textId="77777777" w:rsidR="00716E18" w:rsidRPr="00F33AFC" w:rsidRDefault="00716E18" w:rsidP="00017640">
            <w:pPr>
              <w:keepNext/>
              <w:tabs>
                <w:tab w:val="left" w:pos="5727"/>
              </w:tabs>
              <w:jc w:val="right"/>
              <w:rPr>
                <w:rFonts w:cs="Arial"/>
              </w:rPr>
            </w:pPr>
          </w:p>
        </w:tc>
      </w:tr>
      <w:permEnd w:id="613318458"/>
      <w:tr w:rsidR="00716E18" w:rsidRPr="00F33AFC" w14:paraId="13EB5414" w14:textId="77777777" w:rsidTr="005174B8">
        <w:tc>
          <w:tcPr>
            <w:tcW w:w="408" w:type="pct"/>
            <w:shd w:val="clear" w:color="auto" w:fill="auto"/>
          </w:tcPr>
          <w:p w14:paraId="6C92E154" w14:textId="77777777" w:rsidR="00716E18" w:rsidRPr="00F33AFC" w:rsidRDefault="00716E18" w:rsidP="00017640">
            <w:pPr>
              <w:keepNext/>
              <w:tabs>
                <w:tab w:val="left" w:pos="5727"/>
              </w:tabs>
              <w:rPr>
                <w:rFonts w:cs="Arial"/>
              </w:rPr>
            </w:pPr>
          </w:p>
        </w:tc>
        <w:tc>
          <w:tcPr>
            <w:tcW w:w="2194" w:type="pct"/>
            <w:shd w:val="clear" w:color="auto" w:fill="auto"/>
          </w:tcPr>
          <w:p w14:paraId="59DB3B24" w14:textId="77777777" w:rsidR="00716E18" w:rsidRPr="00F33AFC" w:rsidRDefault="00716E18" w:rsidP="00017640">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4A78B602" w14:textId="77777777" w:rsidR="00716E18" w:rsidRPr="00F33AFC" w:rsidRDefault="00716E18" w:rsidP="00017640">
            <w:pPr>
              <w:keepNext/>
              <w:tabs>
                <w:tab w:val="left" w:pos="5727"/>
              </w:tabs>
              <w:jc w:val="right"/>
              <w:rPr>
                <w:rFonts w:cs="Arial"/>
              </w:rPr>
            </w:pPr>
          </w:p>
        </w:tc>
      </w:tr>
      <w:tr w:rsidR="00716E18" w:rsidRPr="00F33AFC" w14:paraId="5AABC575" w14:textId="77777777" w:rsidTr="006D0D32">
        <w:trPr>
          <w:trHeight w:val="567"/>
        </w:trPr>
        <w:tc>
          <w:tcPr>
            <w:tcW w:w="408" w:type="pct"/>
            <w:shd w:val="clear" w:color="auto" w:fill="auto"/>
          </w:tcPr>
          <w:p w14:paraId="46054594" w14:textId="77777777" w:rsidR="00716E18" w:rsidRPr="00F33AFC" w:rsidRDefault="00716E18" w:rsidP="00607043">
            <w:pPr>
              <w:keepNext/>
              <w:tabs>
                <w:tab w:val="left" w:pos="5727"/>
              </w:tabs>
              <w:rPr>
                <w:rFonts w:cs="Arial"/>
              </w:rPr>
            </w:pPr>
            <w:permStart w:id="537807043" w:edGrp="everyone" w:colFirst="2" w:colLast="2"/>
          </w:p>
        </w:tc>
        <w:tc>
          <w:tcPr>
            <w:tcW w:w="2194" w:type="pct"/>
            <w:tcBorders>
              <w:right w:val="single" w:sz="4" w:space="0" w:color="auto"/>
            </w:tcBorders>
            <w:shd w:val="clear" w:color="auto" w:fill="auto"/>
          </w:tcPr>
          <w:p w14:paraId="534B0F17" w14:textId="77777777" w:rsidR="00716E18" w:rsidRPr="00F33AFC" w:rsidRDefault="00716E18" w:rsidP="00607043">
            <w:pPr>
              <w:keepNext/>
              <w:tabs>
                <w:tab w:val="left" w:pos="5727"/>
              </w:tabs>
              <w:rPr>
                <w:rFonts w:cs="Arial"/>
              </w:rPr>
            </w:pPr>
            <w:r w:rsidRPr="00F33AFC">
              <w:rPr>
                <w:rFonts w:cs="Arial"/>
              </w:rPr>
              <w:t>Floors on which car parking is provided:</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018EB469" w14:textId="77777777" w:rsidR="00716E18" w:rsidRPr="00F33AFC" w:rsidRDefault="00716E18" w:rsidP="00607043">
            <w:pPr>
              <w:keepNext/>
              <w:tabs>
                <w:tab w:val="left" w:pos="5727"/>
              </w:tabs>
              <w:jc w:val="right"/>
              <w:rPr>
                <w:rFonts w:cs="Arial"/>
              </w:rPr>
            </w:pPr>
          </w:p>
        </w:tc>
      </w:tr>
      <w:permEnd w:id="537807043"/>
      <w:tr w:rsidR="00716E18" w:rsidRPr="00F33AFC" w14:paraId="77775509" w14:textId="77777777" w:rsidTr="005174B8">
        <w:tc>
          <w:tcPr>
            <w:tcW w:w="408" w:type="pct"/>
            <w:shd w:val="clear" w:color="auto" w:fill="auto"/>
          </w:tcPr>
          <w:p w14:paraId="0AC304E2" w14:textId="77777777" w:rsidR="00716E18" w:rsidRPr="00F33AFC" w:rsidRDefault="00716E18" w:rsidP="00607043">
            <w:pPr>
              <w:keepNext/>
              <w:tabs>
                <w:tab w:val="left" w:pos="5727"/>
              </w:tabs>
              <w:rPr>
                <w:rFonts w:cs="Arial"/>
              </w:rPr>
            </w:pPr>
          </w:p>
        </w:tc>
        <w:tc>
          <w:tcPr>
            <w:tcW w:w="2194" w:type="pct"/>
            <w:shd w:val="clear" w:color="auto" w:fill="auto"/>
          </w:tcPr>
          <w:p w14:paraId="769EF5D7" w14:textId="77777777" w:rsidR="00716E18" w:rsidRPr="00F33AFC" w:rsidRDefault="00716E18" w:rsidP="00607043">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4B4A2B98" w14:textId="77777777" w:rsidR="00716E18" w:rsidRPr="00F33AFC" w:rsidRDefault="00716E18" w:rsidP="00607043">
            <w:pPr>
              <w:keepNext/>
              <w:tabs>
                <w:tab w:val="left" w:pos="5727"/>
              </w:tabs>
              <w:jc w:val="right"/>
              <w:rPr>
                <w:rFonts w:cs="Arial"/>
              </w:rPr>
            </w:pPr>
          </w:p>
        </w:tc>
      </w:tr>
      <w:tr w:rsidR="00716E18" w:rsidRPr="00F33AFC" w14:paraId="53A4B6FC" w14:textId="77777777" w:rsidTr="006D0D32">
        <w:trPr>
          <w:trHeight w:val="567"/>
        </w:trPr>
        <w:tc>
          <w:tcPr>
            <w:tcW w:w="408" w:type="pct"/>
            <w:shd w:val="clear" w:color="auto" w:fill="auto"/>
          </w:tcPr>
          <w:p w14:paraId="3968EDFC" w14:textId="77777777" w:rsidR="00716E18" w:rsidRPr="00F33AFC" w:rsidRDefault="00716E18" w:rsidP="00017640">
            <w:pPr>
              <w:keepNext/>
              <w:tabs>
                <w:tab w:val="left" w:pos="5727"/>
              </w:tabs>
              <w:rPr>
                <w:rFonts w:cs="Arial"/>
                <w:szCs w:val="22"/>
              </w:rPr>
            </w:pPr>
            <w:permStart w:id="1344105210" w:edGrp="everyone" w:colFirst="2" w:colLast="2"/>
            <w:r w:rsidRPr="00F33AFC">
              <w:rPr>
                <w:rFonts w:cs="Arial"/>
                <w:szCs w:val="22"/>
              </w:rPr>
              <w:t>1.2</w:t>
            </w:r>
          </w:p>
        </w:tc>
        <w:tc>
          <w:tcPr>
            <w:tcW w:w="2194" w:type="pct"/>
            <w:tcBorders>
              <w:right w:val="single" w:sz="4" w:space="0" w:color="auto"/>
            </w:tcBorders>
            <w:shd w:val="clear" w:color="auto" w:fill="auto"/>
          </w:tcPr>
          <w:p w14:paraId="097EC1C7" w14:textId="4AB09E88" w:rsidR="00716E18" w:rsidRPr="00F33AFC" w:rsidRDefault="00716E18" w:rsidP="00017640">
            <w:pPr>
              <w:keepNext/>
              <w:tabs>
                <w:tab w:val="left" w:pos="5727"/>
              </w:tabs>
              <w:rPr>
                <w:rFonts w:cs="Arial"/>
              </w:rPr>
            </w:pPr>
            <w:r w:rsidRPr="00F33AFC">
              <w:rPr>
                <w:rFonts w:cs="Arial"/>
              </w:rPr>
              <w:t xml:space="preserve">Number of </w:t>
            </w:r>
            <w:r w:rsidR="00974F19">
              <w:rPr>
                <w:rFonts w:cs="Arial"/>
              </w:rPr>
              <w:t>individual units of accommodation</w:t>
            </w:r>
            <w:r w:rsidRPr="00F33AFC">
              <w:rPr>
                <w:rFonts w:cs="Arial"/>
              </w:rPr>
              <w:t>:</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5EDCB1FA" w14:textId="77777777" w:rsidR="00716E18" w:rsidRPr="00F33AFC" w:rsidRDefault="00716E18" w:rsidP="00017640">
            <w:pPr>
              <w:keepNext/>
              <w:tabs>
                <w:tab w:val="left" w:pos="5727"/>
              </w:tabs>
              <w:jc w:val="right"/>
              <w:rPr>
                <w:rFonts w:cs="Arial"/>
              </w:rPr>
            </w:pPr>
          </w:p>
        </w:tc>
      </w:tr>
      <w:permEnd w:id="1344105210"/>
      <w:tr w:rsidR="00716E18" w:rsidRPr="00F33AFC" w14:paraId="47273F43" w14:textId="77777777" w:rsidTr="005174B8">
        <w:tc>
          <w:tcPr>
            <w:tcW w:w="408" w:type="pct"/>
            <w:shd w:val="clear" w:color="auto" w:fill="auto"/>
          </w:tcPr>
          <w:p w14:paraId="710CC25A" w14:textId="77777777" w:rsidR="00716E18" w:rsidRPr="00F33AFC" w:rsidRDefault="00716E18" w:rsidP="00017640">
            <w:pPr>
              <w:keepNext/>
              <w:tabs>
                <w:tab w:val="left" w:pos="5727"/>
              </w:tabs>
              <w:rPr>
                <w:rFonts w:cs="Arial"/>
                <w:szCs w:val="22"/>
              </w:rPr>
            </w:pPr>
          </w:p>
        </w:tc>
        <w:tc>
          <w:tcPr>
            <w:tcW w:w="2194" w:type="pct"/>
            <w:shd w:val="clear" w:color="auto" w:fill="auto"/>
          </w:tcPr>
          <w:p w14:paraId="1188EA9D" w14:textId="77777777" w:rsidR="00716E18" w:rsidRPr="00F33AFC" w:rsidRDefault="00716E18" w:rsidP="00017640">
            <w:pPr>
              <w:keepNext/>
              <w:tabs>
                <w:tab w:val="left" w:pos="5727"/>
              </w:tabs>
              <w:rPr>
                <w:rFonts w:cs="Arial"/>
              </w:rPr>
            </w:pPr>
          </w:p>
        </w:tc>
        <w:tc>
          <w:tcPr>
            <w:tcW w:w="2398" w:type="pct"/>
            <w:tcBorders>
              <w:top w:val="single" w:sz="4" w:space="0" w:color="auto"/>
            </w:tcBorders>
            <w:shd w:val="clear" w:color="auto" w:fill="auto"/>
          </w:tcPr>
          <w:p w14:paraId="4C9D3C83" w14:textId="77777777" w:rsidR="00716E18" w:rsidRPr="00F33AFC" w:rsidRDefault="00716E18" w:rsidP="00017640">
            <w:pPr>
              <w:keepNext/>
              <w:tabs>
                <w:tab w:val="left" w:pos="5727"/>
              </w:tabs>
              <w:jc w:val="right"/>
              <w:rPr>
                <w:rFonts w:cs="Arial"/>
              </w:rPr>
            </w:pPr>
          </w:p>
        </w:tc>
      </w:tr>
      <w:tr w:rsidR="00716E18" w:rsidRPr="00F33AFC" w14:paraId="27672E49" w14:textId="77777777" w:rsidTr="005174B8">
        <w:tc>
          <w:tcPr>
            <w:tcW w:w="408" w:type="pct"/>
            <w:shd w:val="clear" w:color="auto" w:fill="auto"/>
          </w:tcPr>
          <w:p w14:paraId="47B2C6BB" w14:textId="77777777" w:rsidR="00716E18" w:rsidRPr="00F33AFC" w:rsidRDefault="00716E18" w:rsidP="00716E18">
            <w:pPr>
              <w:tabs>
                <w:tab w:val="left" w:pos="5727"/>
              </w:tabs>
              <w:rPr>
                <w:rFonts w:cs="Arial"/>
                <w:szCs w:val="22"/>
              </w:rPr>
            </w:pPr>
            <w:r w:rsidRPr="00F33AFC">
              <w:rPr>
                <w:rFonts w:cs="Arial"/>
                <w:szCs w:val="22"/>
              </w:rPr>
              <w:t>1.3</w:t>
            </w:r>
          </w:p>
        </w:tc>
        <w:tc>
          <w:tcPr>
            <w:tcW w:w="4592" w:type="pct"/>
            <w:gridSpan w:val="2"/>
            <w:tcBorders>
              <w:bottom w:val="single" w:sz="4" w:space="0" w:color="auto"/>
            </w:tcBorders>
            <w:shd w:val="clear" w:color="auto" w:fill="auto"/>
          </w:tcPr>
          <w:p w14:paraId="307EC229" w14:textId="77777777" w:rsidR="00716E18" w:rsidRPr="00F33AFC" w:rsidRDefault="00716E18" w:rsidP="00716E18">
            <w:pPr>
              <w:tabs>
                <w:tab w:val="left" w:pos="5727"/>
              </w:tabs>
              <w:rPr>
                <w:rFonts w:cs="Arial"/>
              </w:rPr>
            </w:pPr>
            <w:r w:rsidRPr="00F33AFC">
              <w:rPr>
                <w:rFonts w:cs="Arial"/>
              </w:rPr>
              <w:t>Brief details of construction and approximate age of building:</w:t>
            </w:r>
          </w:p>
          <w:p w14:paraId="09EB6AA7" w14:textId="77777777" w:rsidR="00716E18" w:rsidRPr="00F33AFC" w:rsidRDefault="00716E18" w:rsidP="00C27235">
            <w:pPr>
              <w:tabs>
                <w:tab w:val="left" w:pos="5727"/>
              </w:tabs>
              <w:rPr>
                <w:rFonts w:cs="Arial"/>
              </w:rPr>
            </w:pPr>
          </w:p>
        </w:tc>
      </w:tr>
      <w:tr w:rsidR="00716E18" w:rsidRPr="00F33AFC" w14:paraId="2E875AD0" w14:textId="77777777" w:rsidTr="005174B8">
        <w:trPr>
          <w:trHeight w:val="567"/>
        </w:trPr>
        <w:tc>
          <w:tcPr>
            <w:tcW w:w="408" w:type="pct"/>
            <w:tcBorders>
              <w:right w:val="single" w:sz="4" w:space="0" w:color="auto"/>
            </w:tcBorders>
            <w:shd w:val="clear" w:color="auto" w:fill="auto"/>
          </w:tcPr>
          <w:p w14:paraId="3C67610A" w14:textId="77777777" w:rsidR="00716E18" w:rsidRPr="00F33AFC" w:rsidRDefault="00716E18" w:rsidP="00716E18">
            <w:pPr>
              <w:tabs>
                <w:tab w:val="left" w:pos="5727"/>
              </w:tabs>
              <w:rPr>
                <w:rFonts w:cs="Arial"/>
                <w:szCs w:val="22"/>
              </w:rPr>
            </w:pPr>
            <w:permStart w:id="1713317235" w:edGrp="everyone" w:colFirst="1" w:colLast="1"/>
          </w:p>
        </w:tc>
        <w:tc>
          <w:tcPr>
            <w:tcW w:w="4592" w:type="pct"/>
            <w:gridSpan w:val="2"/>
            <w:tcBorders>
              <w:top w:val="single" w:sz="4" w:space="0" w:color="auto"/>
              <w:left w:val="single" w:sz="4" w:space="0" w:color="auto"/>
              <w:bottom w:val="single" w:sz="4" w:space="0" w:color="auto"/>
              <w:right w:val="single" w:sz="4" w:space="0" w:color="auto"/>
            </w:tcBorders>
            <w:shd w:val="clear" w:color="auto" w:fill="E8E6F4"/>
          </w:tcPr>
          <w:p w14:paraId="65029126" w14:textId="77777777" w:rsidR="00716E18" w:rsidRPr="00F33AFC" w:rsidRDefault="00716E18" w:rsidP="005174B8">
            <w:pPr>
              <w:tabs>
                <w:tab w:val="left" w:pos="5727"/>
              </w:tabs>
              <w:rPr>
                <w:rFonts w:cs="Arial"/>
              </w:rPr>
            </w:pPr>
          </w:p>
        </w:tc>
      </w:tr>
      <w:permEnd w:id="1713317235"/>
      <w:tr w:rsidR="00716E18" w:rsidRPr="00F33AFC" w14:paraId="2F001B49" w14:textId="77777777" w:rsidTr="005174B8">
        <w:tc>
          <w:tcPr>
            <w:tcW w:w="408" w:type="pct"/>
            <w:shd w:val="clear" w:color="auto" w:fill="auto"/>
          </w:tcPr>
          <w:p w14:paraId="19B3A8A5" w14:textId="77777777" w:rsidR="00716E18" w:rsidRPr="00F33AFC" w:rsidRDefault="00716E18" w:rsidP="00716E18">
            <w:pPr>
              <w:tabs>
                <w:tab w:val="left" w:pos="5727"/>
              </w:tabs>
              <w:rPr>
                <w:rFonts w:cs="Arial"/>
                <w:szCs w:val="22"/>
              </w:rPr>
            </w:pPr>
          </w:p>
        </w:tc>
        <w:tc>
          <w:tcPr>
            <w:tcW w:w="4592" w:type="pct"/>
            <w:gridSpan w:val="2"/>
            <w:tcBorders>
              <w:top w:val="single" w:sz="4" w:space="0" w:color="auto"/>
            </w:tcBorders>
            <w:shd w:val="clear" w:color="auto" w:fill="auto"/>
          </w:tcPr>
          <w:p w14:paraId="1C597592" w14:textId="77777777" w:rsidR="00716E18" w:rsidRPr="00F33AFC" w:rsidRDefault="00716E18" w:rsidP="00716E18">
            <w:pPr>
              <w:tabs>
                <w:tab w:val="left" w:pos="5727"/>
              </w:tabs>
              <w:jc w:val="right"/>
              <w:rPr>
                <w:rFonts w:cs="Arial"/>
              </w:rPr>
            </w:pPr>
          </w:p>
        </w:tc>
      </w:tr>
      <w:tr w:rsidR="00716E18" w:rsidRPr="00F33AFC" w14:paraId="58EEC2E0" w14:textId="77777777" w:rsidTr="00884F75">
        <w:tc>
          <w:tcPr>
            <w:tcW w:w="408" w:type="pct"/>
            <w:shd w:val="clear" w:color="auto" w:fill="auto"/>
          </w:tcPr>
          <w:p w14:paraId="322390AB" w14:textId="77777777" w:rsidR="00716E18" w:rsidRPr="00F33AFC" w:rsidRDefault="00716E18" w:rsidP="00716E18">
            <w:pPr>
              <w:tabs>
                <w:tab w:val="left" w:pos="5727"/>
              </w:tabs>
              <w:rPr>
                <w:rFonts w:cs="Arial"/>
                <w:szCs w:val="22"/>
              </w:rPr>
            </w:pPr>
            <w:r w:rsidRPr="00F33AFC">
              <w:rPr>
                <w:rFonts w:cs="Arial"/>
                <w:szCs w:val="22"/>
              </w:rPr>
              <w:t>1.4</w:t>
            </w:r>
          </w:p>
        </w:tc>
        <w:tc>
          <w:tcPr>
            <w:tcW w:w="4592" w:type="pct"/>
            <w:gridSpan w:val="2"/>
            <w:tcBorders>
              <w:bottom w:val="single" w:sz="4" w:space="0" w:color="auto"/>
            </w:tcBorders>
            <w:shd w:val="clear" w:color="auto" w:fill="auto"/>
          </w:tcPr>
          <w:p w14:paraId="1971BF19" w14:textId="77777777" w:rsidR="00716E18" w:rsidRPr="00F33AFC" w:rsidRDefault="00716E18" w:rsidP="00716E18">
            <w:pPr>
              <w:tabs>
                <w:tab w:val="left" w:pos="5727"/>
              </w:tabs>
              <w:rPr>
                <w:rFonts w:cs="Arial"/>
              </w:rPr>
            </w:pPr>
            <w:r w:rsidRPr="00F33AFC">
              <w:rPr>
                <w:rFonts w:cs="Arial"/>
              </w:rPr>
              <w:t>Occupancy:</w:t>
            </w:r>
          </w:p>
          <w:p w14:paraId="3BBCE6CB" w14:textId="77777777" w:rsidR="00716E18" w:rsidRPr="00F33AFC" w:rsidRDefault="00716E18" w:rsidP="00C27235">
            <w:pPr>
              <w:tabs>
                <w:tab w:val="left" w:pos="5727"/>
              </w:tabs>
              <w:rPr>
                <w:rFonts w:cs="Arial"/>
              </w:rPr>
            </w:pPr>
          </w:p>
        </w:tc>
      </w:tr>
      <w:tr w:rsidR="00716E18" w:rsidRPr="00F33AFC" w14:paraId="354CB050" w14:textId="77777777" w:rsidTr="00884F75">
        <w:trPr>
          <w:trHeight w:val="567"/>
        </w:trPr>
        <w:tc>
          <w:tcPr>
            <w:tcW w:w="408" w:type="pct"/>
            <w:tcBorders>
              <w:right w:val="single" w:sz="4" w:space="0" w:color="auto"/>
            </w:tcBorders>
            <w:shd w:val="clear" w:color="auto" w:fill="auto"/>
          </w:tcPr>
          <w:p w14:paraId="5AB6F001" w14:textId="77777777" w:rsidR="00716E18" w:rsidRPr="00F33AFC" w:rsidRDefault="00716E18" w:rsidP="00716E18">
            <w:pPr>
              <w:tabs>
                <w:tab w:val="left" w:pos="5727"/>
              </w:tabs>
              <w:rPr>
                <w:rFonts w:cs="Arial"/>
                <w:szCs w:val="22"/>
              </w:rPr>
            </w:pPr>
            <w:permStart w:id="208107614" w:edGrp="everyone" w:colFirst="1" w:colLast="1"/>
          </w:p>
        </w:tc>
        <w:tc>
          <w:tcPr>
            <w:tcW w:w="4592" w:type="pct"/>
            <w:gridSpan w:val="2"/>
            <w:tcBorders>
              <w:top w:val="single" w:sz="4" w:space="0" w:color="auto"/>
              <w:left w:val="single" w:sz="4" w:space="0" w:color="auto"/>
              <w:bottom w:val="single" w:sz="4" w:space="0" w:color="auto"/>
              <w:right w:val="single" w:sz="4" w:space="0" w:color="auto"/>
            </w:tcBorders>
            <w:shd w:val="clear" w:color="auto" w:fill="E8E6F4"/>
          </w:tcPr>
          <w:p w14:paraId="37222E08" w14:textId="77777777" w:rsidR="00716E18" w:rsidRPr="00F33AFC" w:rsidRDefault="00716E18" w:rsidP="005174B8">
            <w:pPr>
              <w:tabs>
                <w:tab w:val="left" w:pos="5727"/>
              </w:tabs>
              <w:rPr>
                <w:rFonts w:cs="Arial"/>
              </w:rPr>
            </w:pPr>
          </w:p>
        </w:tc>
      </w:tr>
      <w:permEnd w:id="208107614"/>
      <w:tr w:rsidR="00884F75" w:rsidRPr="00F33AFC" w14:paraId="4B0A363E" w14:textId="77777777" w:rsidTr="00884F75">
        <w:tc>
          <w:tcPr>
            <w:tcW w:w="408" w:type="pct"/>
            <w:shd w:val="clear" w:color="auto" w:fill="auto"/>
          </w:tcPr>
          <w:p w14:paraId="0D5232F6" w14:textId="77777777" w:rsidR="00884F75" w:rsidRPr="00F33AFC" w:rsidRDefault="00884F75" w:rsidP="00716E18">
            <w:pPr>
              <w:tabs>
                <w:tab w:val="left" w:pos="5727"/>
              </w:tabs>
              <w:rPr>
                <w:rFonts w:cs="Arial"/>
                <w:szCs w:val="22"/>
              </w:rPr>
            </w:pPr>
          </w:p>
        </w:tc>
        <w:tc>
          <w:tcPr>
            <w:tcW w:w="4592" w:type="pct"/>
            <w:gridSpan w:val="2"/>
            <w:tcBorders>
              <w:top w:val="single" w:sz="4" w:space="0" w:color="auto"/>
            </w:tcBorders>
            <w:shd w:val="clear" w:color="auto" w:fill="auto"/>
          </w:tcPr>
          <w:p w14:paraId="2579C1BD" w14:textId="77777777" w:rsidR="00884F75" w:rsidRPr="00F33AFC" w:rsidRDefault="00884F75" w:rsidP="005174B8">
            <w:pPr>
              <w:tabs>
                <w:tab w:val="left" w:pos="5727"/>
              </w:tabs>
              <w:rPr>
                <w:rFonts w:cs="Arial"/>
              </w:rPr>
            </w:pPr>
          </w:p>
        </w:tc>
      </w:tr>
    </w:tbl>
    <w:p w14:paraId="0AEE9F73" w14:textId="7F67BD44" w:rsidR="00A23790" w:rsidRPr="00C9495A" w:rsidRDefault="00A23790" w:rsidP="00716E18">
      <w:pPr>
        <w:tabs>
          <w:tab w:val="left" w:pos="844"/>
        </w:tabs>
        <w:ind w:left="108"/>
        <w:rPr>
          <w:rFonts w:cs="Arial"/>
          <w:color w:val="C00000"/>
        </w:rPr>
      </w:pPr>
    </w:p>
    <w:tbl>
      <w:tblPr>
        <w:tblW w:w="5000" w:type="pct"/>
        <w:tblLook w:val="04A0" w:firstRow="1" w:lastRow="0" w:firstColumn="1" w:lastColumn="0" w:noHBand="0" w:noVBand="1"/>
      </w:tblPr>
      <w:tblGrid>
        <w:gridCol w:w="737"/>
        <w:gridCol w:w="3961"/>
        <w:gridCol w:w="4329"/>
      </w:tblGrid>
      <w:tr w:rsidR="00C9495A" w:rsidRPr="00C9495A" w14:paraId="3EC4ECFE" w14:textId="77777777" w:rsidTr="005174B8">
        <w:tc>
          <w:tcPr>
            <w:tcW w:w="408" w:type="pct"/>
            <w:shd w:val="clear" w:color="auto" w:fill="auto"/>
          </w:tcPr>
          <w:p w14:paraId="472B30DC" w14:textId="77777777" w:rsidR="00716E18" w:rsidRPr="00C9495A" w:rsidRDefault="00716E18" w:rsidP="00716E18">
            <w:pPr>
              <w:rPr>
                <w:b/>
                <w:color w:val="C00000"/>
                <w:szCs w:val="22"/>
              </w:rPr>
            </w:pPr>
            <w:r w:rsidRPr="00C9495A">
              <w:rPr>
                <w:b/>
                <w:color w:val="C00000"/>
                <w:szCs w:val="22"/>
              </w:rPr>
              <w:t>2.</w:t>
            </w:r>
          </w:p>
        </w:tc>
        <w:tc>
          <w:tcPr>
            <w:tcW w:w="4592" w:type="pct"/>
            <w:gridSpan w:val="2"/>
            <w:shd w:val="clear" w:color="auto" w:fill="auto"/>
          </w:tcPr>
          <w:p w14:paraId="73E18223" w14:textId="77777777" w:rsidR="00716E18" w:rsidRPr="00C9495A" w:rsidRDefault="00716E18" w:rsidP="00716E18">
            <w:pPr>
              <w:rPr>
                <w:b/>
                <w:i/>
                <w:iCs/>
                <w:color w:val="C00000"/>
              </w:rPr>
            </w:pPr>
            <w:bookmarkStart w:id="56" w:name="_Toc375043793"/>
            <w:bookmarkStart w:id="57" w:name="_Toc375052471"/>
            <w:bookmarkStart w:id="58" w:name="_Toc376861082"/>
            <w:bookmarkStart w:id="59" w:name="_Toc376861382"/>
            <w:bookmarkStart w:id="60" w:name="_Toc520190956"/>
            <w:r w:rsidRPr="00C9495A">
              <w:rPr>
                <w:b/>
                <w:color w:val="C00000"/>
              </w:rPr>
              <w:t>THE OCCUPANTS</w:t>
            </w:r>
            <w:bookmarkEnd w:id="56"/>
            <w:bookmarkEnd w:id="57"/>
            <w:bookmarkEnd w:id="58"/>
            <w:bookmarkEnd w:id="59"/>
            <w:bookmarkEnd w:id="60"/>
            <w:r w:rsidRPr="00C9495A">
              <w:rPr>
                <w:b/>
                <w:color w:val="C00000"/>
              </w:rPr>
              <w:t xml:space="preserve"> </w:t>
            </w:r>
            <w:r w:rsidRPr="00C9495A">
              <w:rPr>
                <w:bCs/>
                <w:i/>
                <w:iCs/>
                <w:color w:val="C00000"/>
              </w:rPr>
              <w:t>(Clause 12)</w:t>
            </w:r>
          </w:p>
          <w:p w14:paraId="59D796E6" w14:textId="77777777" w:rsidR="00716E18" w:rsidRPr="00C9495A" w:rsidRDefault="00716E18" w:rsidP="00716E18">
            <w:pPr>
              <w:rPr>
                <w:color w:val="C00000"/>
              </w:rPr>
            </w:pPr>
          </w:p>
        </w:tc>
      </w:tr>
      <w:tr w:rsidR="00716E18" w:rsidRPr="00C74951" w14:paraId="781F5CF0" w14:textId="77777777" w:rsidTr="00557C3D">
        <w:tc>
          <w:tcPr>
            <w:tcW w:w="408" w:type="pct"/>
            <w:shd w:val="clear" w:color="auto" w:fill="auto"/>
          </w:tcPr>
          <w:p w14:paraId="17FDE5D8" w14:textId="77777777" w:rsidR="00716E18" w:rsidRPr="00C74951" w:rsidRDefault="00716E18" w:rsidP="00716E18">
            <w:pPr>
              <w:tabs>
                <w:tab w:val="left" w:pos="5727"/>
              </w:tabs>
              <w:rPr>
                <w:rFonts w:cs="Arial"/>
              </w:rPr>
            </w:pPr>
            <w:permStart w:id="698365616" w:edGrp="everyone" w:colFirst="2" w:colLast="2"/>
            <w:r w:rsidRPr="00C74951">
              <w:rPr>
                <w:rFonts w:cs="Arial"/>
              </w:rPr>
              <w:t>2.1</w:t>
            </w:r>
          </w:p>
        </w:tc>
        <w:tc>
          <w:tcPr>
            <w:tcW w:w="2194" w:type="pct"/>
            <w:tcBorders>
              <w:right w:val="single" w:sz="4" w:space="0" w:color="auto"/>
            </w:tcBorders>
            <w:shd w:val="clear" w:color="auto" w:fill="auto"/>
          </w:tcPr>
          <w:p w14:paraId="0267535C" w14:textId="6BE701A1" w:rsidR="00716E18" w:rsidRPr="00C74951" w:rsidRDefault="00716E18" w:rsidP="00716E18">
            <w:pPr>
              <w:tabs>
                <w:tab w:val="left" w:pos="5727"/>
              </w:tabs>
              <w:rPr>
                <w:rFonts w:cs="Arial"/>
              </w:rPr>
            </w:pPr>
            <w:r w:rsidRPr="00F33AFC">
              <w:rPr>
                <w:rFonts w:cs="Arial"/>
              </w:rPr>
              <w:t>Approximate maximum number of employees at any one time:</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50F59343" w14:textId="77777777" w:rsidR="00716E18" w:rsidRPr="00C74951" w:rsidRDefault="00716E18" w:rsidP="00BD643C">
            <w:pPr>
              <w:tabs>
                <w:tab w:val="left" w:pos="5727"/>
              </w:tabs>
              <w:jc w:val="right"/>
              <w:rPr>
                <w:rFonts w:cs="Arial"/>
              </w:rPr>
            </w:pPr>
          </w:p>
        </w:tc>
      </w:tr>
      <w:permEnd w:id="698365616"/>
      <w:tr w:rsidR="00716E18" w:rsidRPr="00C74951" w14:paraId="09D895BD" w14:textId="77777777" w:rsidTr="00884F75">
        <w:tc>
          <w:tcPr>
            <w:tcW w:w="408" w:type="pct"/>
            <w:shd w:val="clear" w:color="auto" w:fill="auto"/>
          </w:tcPr>
          <w:p w14:paraId="663D4DBC" w14:textId="77777777" w:rsidR="00716E18" w:rsidRPr="00C74951" w:rsidRDefault="00716E18" w:rsidP="00716E18">
            <w:pPr>
              <w:tabs>
                <w:tab w:val="left" w:pos="5727"/>
              </w:tabs>
              <w:rPr>
                <w:rFonts w:cs="Arial"/>
              </w:rPr>
            </w:pPr>
          </w:p>
        </w:tc>
        <w:tc>
          <w:tcPr>
            <w:tcW w:w="2194" w:type="pct"/>
            <w:shd w:val="clear" w:color="auto" w:fill="auto"/>
          </w:tcPr>
          <w:p w14:paraId="58DC0A86" w14:textId="77777777" w:rsidR="00716E18" w:rsidRPr="00C74951" w:rsidRDefault="00716E18" w:rsidP="00716E18">
            <w:pPr>
              <w:tabs>
                <w:tab w:val="left" w:pos="5727"/>
              </w:tabs>
              <w:rPr>
                <w:rFonts w:cs="Arial"/>
              </w:rPr>
            </w:pPr>
          </w:p>
        </w:tc>
        <w:tc>
          <w:tcPr>
            <w:tcW w:w="2398" w:type="pct"/>
            <w:tcBorders>
              <w:top w:val="single" w:sz="4" w:space="0" w:color="auto"/>
              <w:bottom w:val="single" w:sz="4" w:space="0" w:color="auto"/>
            </w:tcBorders>
            <w:shd w:val="clear" w:color="auto" w:fill="auto"/>
          </w:tcPr>
          <w:p w14:paraId="0C8C9FBC" w14:textId="77777777" w:rsidR="00716E18" w:rsidRPr="00C74951" w:rsidRDefault="00716E18" w:rsidP="00716E18">
            <w:pPr>
              <w:tabs>
                <w:tab w:val="left" w:pos="5727"/>
              </w:tabs>
              <w:jc w:val="right"/>
              <w:rPr>
                <w:rFonts w:cs="Arial"/>
              </w:rPr>
            </w:pPr>
          </w:p>
        </w:tc>
      </w:tr>
      <w:tr w:rsidR="00716E18" w:rsidRPr="00C74951" w14:paraId="448BA59A" w14:textId="77777777" w:rsidTr="00884F75">
        <w:tc>
          <w:tcPr>
            <w:tcW w:w="408" w:type="pct"/>
            <w:shd w:val="clear" w:color="auto" w:fill="auto"/>
          </w:tcPr>
          <w:p w14:paraId="6DC93C00" w14:textId="77777777" w:rsidR="00716E18" w:rsidRPr="00C74951" w:rsidRDefault="00716E18" w:rsidP="00716E18">
            <w:pPr>
              <w:tabs>
                <w:tab w:val="left" w:pos="5727"/>
              </w:tabs>
              <w:rPr>
                <w:rFonts w:cs="Arial"/>
              </w:rPr>
            </w:pPr>
            <w:permStart w:id="1230905033" w:edGrp="everyone" w:colFirst="2" w:colLast="2"/>
            <w:r w:rsidRPr="00C74951">
              <w:rPr>
                <w:rFonts w:cs="Arial"/>
              </w:rPr>
              <w:t>2.2</w:t>
            </w:r>
          </w:p>
        </w:tc>
        <w:tc>
          <w:tcPr>
            <w:tcW w:w="2194" w:type="pct"/>
            <w:tcBorders>
              <w:right w:val="single" w:sz="4" w:space="0" w:color="auto"/>
            </w:tcBorders>
            <w:shd w:val="clear" w:color="auto" w:fill="auto"/>
          </w:tcPr>
          <w:p w14:paraId="5C0FC3F5" w14:textId="1A1B9DC9" w:rsidR="00716E18" w:rsidRPr="00C74951" w:rsidRDefault="00716E18" w:rsidP="00716E18">
            <w:pPr>
              <w:tabs>
                <w:tab w:val="left" w:pos="5727"/>
              </w:tabs>
              <w:rPr>
                <w:rFonts w:cs="Arial"/>
              </w:rPr>
            </w:pPr>
            <w:r w:rsidRPr="00F33AFC">
              <w:rPr>
                <w:rFonts w:cs="Arial"/>
              </w:rPr>
              <w:t>Approximate maximum number of residents and visitors at any one time:</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63DD86DD" w14:textId="77777777" w:rsidR="00716E18" w:rsidRPr="00C74951" w:rsidRDefault="00716E18" w:rsidP="00BD643C">
            <w:pPr>
              <w:tabs>
                <w:tab w:val="left" w:pos="5727"/>
              </w:tabs>
              <w:jc w:val="right"/>
              <w:rPr>
                <w:rFonts w:cs="Arial"/>
              </w:rPr>
            </w:pPr>
          </w:p>
        </w:tc>
      </w:tr>
      <w:permEnd w:id="1230905033"/>
      <w:tr w:rsidR="00884F75" w:rsidRPr="00C9495A" w14:paraId="0A3C5A17" w14:textId="77777777" w:rsidTr="00884F75">
        <w:tc>
          <w:tcPr>
            <w:tcW w:w="408" w:type="pct"/>
            <w:shd w:val="clear" w:color="auto" w:fill="auto"/>
          </w:tcPr>
          <w:p w14:paraId="501C4260" w14:textId="77777777" w:rsidR="00884F75" w:rsidRPr="00C9495A" w:rsidRDefault="00884F75" w:rsidP="00716E18">
            <w:pPr>
              <w:tabs>
                <w:tab w:val="left" w:pos="5727"/>
              </w:tabs>
              <w:rPr>
                <w:rFonts w:cs="Arial"/>
                <w:color w:val="C00000"/>
              </w:rPr>
            </w:pPr>
          </w:p>
        </w:tc>
        <w:tc>
          <w:tcPr>
            <w:tcW w:w="2194" w:type="pct"/>
            <w:shd w:val="clear" w:color="auto" w:fill="auto"/>
          </w:tcPr>
          <w:p w14:paraId="672B30DE" w14:textId="77777777" w:rsidR="00884F75" w:rsidRPr="00C9495A" w:rsidRDefault="00884F75" w:rsidP="00716E18">
            <w:pPr>
              <w:tabs>
                <w:tab w:val="left" w:pos="5727"/>
              </w:tabs>
              <w:rPr>
                <w:rFonts w:cs="Arial"/>
                <w:color w:val="C00000"/>
              </w:rPr>
            </w:pPr>
          </w:p>
        </w:tc>
        <w:tc>
          <w:tcPr>
            <w:tcW w:w="2398" w:type="pct"/>
            <w:tcBorders>
              <w:top w:val="single" w:sz="4" w:space="0" w:color="auto"/>
            </w:tcBorders>
            <w:shd w:val="clear" w:color="auto" w:fill="auto"/>
          </w:tcPr>
          <w:p w14:paraId="7EFEA63C" w14:textId="77777777" w:rsidR="00884F75" w:rsidRPr="00C9495A" w:rsidRDefault="00884F75" w:rsidP="00BD643C">
            <w:pPr>
              <w:tabs>
                <w:tab w:val="left" w:pos="5727"/>
              </w:tabs>
              <w:jc w:val="right"/>
              <w:rPr>
                <w:rFonts w:cs="Arial"/>
                <w:color w:val="C00000"/>
              </w:rPr>
            </w:pPr>
          </w:p>
        </w:tc>
      </w:tr>
    </w:tbl>
    <w:p w14:paraId="6AC839E4" w14:textId="2A69956A" w:rsidR="00A23790" w:rsidRPr="00C9495A" w:rsidRDefault="00A23790" w:rsidP="00716E18">
      <w:pPr>
        <w:tabs>
          <w:tab w:val="left" w:pos="844"/>
          <w:tab w:val="left" w:pos="4805"/>
        </w:tabs>
        <w:ind w:left="108"/>
        <w:rPr>
          <w:rFonts w:cs="Arial"/>
          <w:color w:val="C00000"/>
        </w:rPr>
      </w:pPr>
    </w:p>
    <w:tbl>
      <w:tblPr>
        <w:tblW w:w="5000" w:type="pct"/>
        <w:tblLook w:val="04A0" w:firstRow="1" w:lastRow="0" w:firstColumn="1" w:lastColumn="0" w:noHBand="0" w:noVBand="1"/>
      </w:tblPr>
      <w:tblGrid>
        <w:gridCol w:w="736"/>
        <w:gridCol w:w="4660"/>
        <w:gridCol w:w="3631"/>
      </w:tblGrid>
      <w:tr w:rsidR="00C9495A" w:rsidRPr="00C9495A" w14:paraId="6F444715" w14:textId="77777777" w:rsidTr="005174B8">
        <w:tc>
          <w:tcPr>
            <w:tcW w:w="408" w:type="pct"/>
            <w:shd w:val="clear" w:color="auto" w:fill="auto"/>
          </w:tcPr>
          <w:p w14:paraId="26D43BB6" w14:textId="77777777" w:rsidR="005A4BCD" w:rsidRPr="00C9495A" w:rsidRDefault="005A4BCD" w:rsidP="005A4BCD">
            <w:pPr>
              <w:rPr>
                <w:b/>
                <w:color w:val="C00000"/>
                <w:szCs w:val="22"/>
              </w:rPr>
            </w:pPr>
            <w:r w:rsidRPr="00C9495A">
              <w:rPr>
                <w:b/>
                <w:color w:val="C00000"/>
                <w:szCs w:val="22"/>
              </w:rPr>
              <w:t>3.</w:t>
            </w:r>
          </w:p>
        </w:tc>
        <w:tc>
          <w:tcPr>
            <w:tcW w:w="4592" w:type="pct"/>
            <w:gridSpan w:val="2"/>
            <w:shd w:val="clear" w:color="auto" w:fill="auto"/>
          </w:tcPr>
          <w:p w14:paraId="46746A99" w14:textId="77777777" w:rsidR="005A4BCD" w:rsidRPr="00C9495A" w:rsidRDefault="005A4BCD" w:rsidP="005A4BCD">
            <w:pPr>
              <w:rPr>
                <w:color w:val="C00000"/>
              </w:rPr>
            </w:pPr>
            <w:bookmarkStart w:id="61" w:name="_Toc375043794"/>
            <w:bookmarkStart w:id="62" w:name="_Toc375052472"/>
            <w:bookmarkStart w:id="63" w:name="_Toc376861083"/>
            <w:bookmarkStart w:id="64" w:name="_Toc376861383"/>
            <w:bookmarkStart w:id="65" w:name="_Toc520190957"/>
            <w:r w:rsidRPr="00C9495A">
              <w:rPr>
                <w:b/>
                <w:color w:val="C00000"/>
              </w:rPr>
              <w:t>OCCUPANTS ESPECIALLY AT RISK FROM FIRE</w:t>
            </w:r>
            <w:bookmarkEnd w:id="61"/>
            <w:bookmarkEnd w:id="62"/>
            <w:bookmarkEnd w:id="63"/>
            <w:bookmarkEnd w:id="64"/>
            <w:bookmarkEnd w:id="65"/>
            <w:r w:rsidRPr="00C9495A">
              <w:rPr>
                <w:color w:val="C00000"/>
              </w:rPr>
              <w:t xml:space="preserve"> </w:t>
            </w:r>
            <w:r w:rsidRPr="00C9495A">
              <w:rPr>
                <w:i/>
                <w:color w:val="C00000"/>
              </w:rPr>
              <w:t>(Clause 12)</w:t>
            </w:r>
          </w:p>
          <w:p w14:paraId="1AC76A43" w14:textId="77777777" w:rsidR="005A4BCD" w:rsidRPr="00C9495A" w:rsidRDefault="005A4BCD" w:rsidP="005A4BCD">
            <w:pPr>
              <w:rPr>
                <w:color w:val="C00000"/>
              </w:rPr>
            </w:pPr>
          </w:p>
        </w:tc>
      </w:tr>
      <w:tr w:rsidR="005A4BCD" w:rsidRPr="00C74951" w14:paraId="08AC3878" w14:textId="77777777" w:rsidTr="00F8366A">
        <w:tc>
          <w:tcPr>
            <w:tcW w:w="408" w:type="pct"/>
            <w:shd w:val="clear" w:color="auto" w:fill="auto"/>
          </w:tcPr>
          <w:p w14:paraId="5529D954" w14:textId="77777777" w:rsidR="005A4BCD" w:rsidRPr="00C74951" w:rsidRDefault="005A4BCD" w:rsidP="005A4BCD">
            <w:pPr>
              <w:tabs>
                <w:tab w:val="left" w:pos="5727"/>
              </w:tabs>
              <w:rPr>
                <w:rFonts w:cs="Arial"/>
              </w:rPr>
            </w:pPr>
            <w:permStart w:id="1871608305" w:edGrp="everyone" w:colFirst="2" w:colLast="2"/>
            <w:r w:rsidRPr="00C74951">
              <w:rPr>
                <w:rFonts w:cs="Arial"/>
              </w:rPr>
              <w:t>3.1</w:t>
            </w:r>
          </w:p>
        </w:tc>
        <w:tc>
          <w:tcPr>
            <w:tcW w:w="2581" w:type="pct"/>
            <w:tcBorders>
              <w:right w:val="single" w:sz="4" w:space="0" w:color="auto"/>
            </w:tcBorders>
            <w:shd w:val="clear" w:color="auto" w:fill="auto"/>
          </w:tcPr>
          <w:p w14:paraId="418346A1" w14:textId="44A77C63" w:rsidR="005A4BCD" w:rsidRPr="00C74951" w:rsidRDefault="005A4BCD" w:rsidP="005A4BCD">
            <w:pPr>
              <w:tabs>
                <w:tab w:val="left" w:pos="5727"/>
              </w:tabs>
              <w:rPr>
                <w:rFonts w:cs="Arial"/>
              </w:rPr>
            </w:pPr>
            <w:r w:rsidRPr="00F33AFC">
              <w:rPr>
                <w:rFonts w:cs="Arial"/>
              </w:rPr>
              <w:t>Sleeping occupants:</w:t>
            </w:r>
            <w:r w:rsidR="00F8366A">
              <w:rPr>
                <w:rFonts w:cs="Arial"/>
              </w:rPr>
              <w:br/>
            </w:r>
          </w:p>
        </w:tc>
        <w:tc>
          <w:tcPr>
            <w:tcW w:w="2011" w:type="pct"/>
            <w:tcBorders>
              <w:top w:val="single" w:sz="4" w:space="0" w:color="auto"/>
              <w:left w:val="single" w:sz="4" w:space="0" w:color="auto"/>
              <w:bottom w:val="single" w:sz="4" w:space="0" w:color="auto"/>
              <w:right w:val="single" w:sz="4" w:space="0" w:color="auto"/>
            </w:tcBorders>
            <w:shd w:val="clear" w:color="auto" w:fill="E8E6F4"/>
          </w:tcPr>
          <w:p w14:paraId="64396388" w14:textId="77777777" w:rsidR="005A4BCD" w:rsidRPr="00C74951" w:rsidRDefault="005A4BCD" w:rsidP="00BD643C">
            <w:pPr>
              <w:tabs>
                <w:tab w:val="left" w:pos="5727"/>
              </w:tabs>
              <w:jc w:val="right"/>
              <w:rPr>
                <w:rFonts w:cs="Arial"/>
              </w:rPr>
            </w:pPr>
          </w:p>
        </w:tc>
      </w:tr>
      <w:permEnd w:id="1871608305"/>
      <w:tr w:rsidR="005A4BCD" w:rsidRPr="00C74951" w14:paraId="72A680C1" w14:textId="77777777" w:rsidTr="006D0D32">
        <w:tc>
          <w:tcPr>
            <w:tcW w:w="408" w:type="pct"/>
            <w:shd w:val="clear" w:color="auto" w:fill="auto"/>
          </w:tcPr>
          <w:p w14:paraId="51FF01D3" w14:textId="77777777" w:rsidR="005A4BCD" w:rsidRPr="00C74951" w:rsidRDefault="005A4BCD" w:rsidP="005A4BCD">
            <w:pPr>
              <w:tabs>
                <w:tab w:val="left" w:pos="5727"/>
              </w:tabs>
              <w:rPr>
                <w:rFonts w:cs="Arial"/>
              </w:rPr>
            </w:pPr>
          </w:p>
        </w:tc>
        <w:tc>
          <w:tcPr>
            <w:tcW w:w="2581" w:type="pct"/>
            <w:shd w:val="clear" w:color="auto" w:fill="auto"/>
          </w:tcPr>
          <w:p w14:paraId="3EF5D844" w14:textId="77777777" w:rsidR="005A4BCD" w:rsidRPr="00C74951" w:rsidRDefault="005A4BCD" w:rsidP="005A4BCD">
            <w:pPr>
              <w:tabs>
                <w:tab w:val="left" w:pos="5727"/>
              </w:tabs>
              <w:rPr>
                <w:rFonts w:cs="Arial"/>
              </w:rPr>
            </w:pPr>
          </w:p>
        </w:tc>
        <w:tc>
          <w:tcPr>
            <w:tcW w:w="2011" w:type="pct"/>
            <w:tcBorders>
              <w:top w:val="single" w:sz="4" w:space="0" w:color="auto"/>
              <w:bottom w:val="single" w:sz="4" w:space="0" w:color="auto"/>
            </w:tcBorders>
            <w:shd w:val="clear" w:color="auto" w:fill="auto"/>
          </w:tcPr>
          <w:p w14:paraId="78766FA8" w14:textId="77777777" w:rsidR="005A4BCD" w:rsidRPr="00C74951" w:rsidRDefault="005A4BCD" w:rsidP="005A4BCD">
            <w:pPr>
              <w:tabs>
                <w:tab w:val="left" w:pos="5727"/>
              </w:tabs>
              <w:jc w:val="right"/>
              <w:rPr>
                <w:rFonts w:cs="Arial"/>
              </w:rPr>
            </w:pPr>
          </w:p>
        </w:tc>
      </w:tr>
      <w:tr w:rsidR="005A4BCD" w:rsidRPr="00C74951" w14:paraId="20A2F16F" w14:textId="77777777" w:rsidTr="00F8366A">
        <w:tc>
          <w:tcPr>
            <w:tcW w:w="408" w:type="pct"/>
            <w:shd w:val="clear" w:color="auto" w:fill="auto"/>
          </w:tcPr>
          <w:p w14:paraId="78A66EB6" w14:textId="040DB11E" w:rsidR="005A4BCD" w:rsidRPr="00C74951" w:rsidRDefault="005A4BCD" w:rsidP="005A4BCD">
            <w:pPr>
              <w:tabs>
                <w:tab w:val="left" w:pos="5727"/>
              </w:tabs>
              <w:rPr>
                <w:rFonts w:cs="Arial"/>
              </w:rPr>
            </w:pPr>
            <w:permStart w:id="1213693148" w:edGrp="everyone" w:colFirst="2" w:colLast="2"/>
            <w:r w:rsidRPr="00C74951">
              <w:rPr>
                <w:rFonts w:cs="Arial"/>
              </w:rPr>
              <w:t>3.</w:t>
            </w:r>
            <w:r>
              <w:rPr>
                <w:rFonts w:cs="Arial"/>
              </w:rPr>
              <w:t>2</w:t>
            </w:r>
          </w:p>
        </w:tc>
        <w:tc>
          <w:tcPr>
            <w:tcW w:w="2581" w:type="pct"/>
            <w:tcBorders>
              <w:right w:val="single" w:sz="4" w:space="0" w:color="auto"/>
            </w:tcBorders>
            <w:shd w:val="clear" w:color="auto" w:fill="auto"/>
          </w:tcPr>
          <w:p w14:paraId="23F22D09" w14:textId="685BADB7" w:rsidR="005A4BCD" w:rsidRPr="00C74951" w:rsidRDefault="005A4BCD" w:rsidP="005A4BCD">
            <w:pPr>
              <w:tabs>
                <w:tab w:val="left" w:pos="5727"/>
              </w:tabs>
              <w:rPr>
                <w:rFonts w:cs="Arial"/>
              </w:rPr>
            </w:pPr>
            <w:r w:rsidRPr="00F33AFC">
              <w:rPr>
                <w:rFonts w:cs="Arial"/>
              </w:rPr>
              <w:t>Occupants in remote areas and lone workers:</w:t>
            </w:r>
            <w:r w:rsidR="00F8366A">
              <w:rPr>
                <w:rFonts w:cs="Arial"/>
              </w:rPr>
              <w:br/>
            </w:r>
          </w:p>
        </w:tc>
        <w:tc>
          <w:tcPr>
            <w:tcW w:w="2011" w:type="pct"/>
            <w:tcBorders>
              <w:top w:val="single" w:sz="4" w:space="0" w:color="auto"/>
              <w:left w:val="single" w:sz="4" w:space="0" w:color="auto"/>
              <w:bottom w:val="single" w:sz="4" w:space="0" w:color="auto"/>
              <w:right w:val="single" w:sz="4" w:space="0" w:color="auto"/>
            </w:tcBorders>
            <w:shd w:val="clear" w:color="auto" w:fill="E8E6F4"/>
          </w:tcPr>
          <w:p w14:paraId="1CB681EC" w14:textId="77777777" w:rsidR="005A4BCD" w:rsidRPr="00C74951" w:rsidRDefault="005A4BCD" w:rsidP="00BD643C">
            <w:pPr>
              <w:tabs>
                <w:tab w:val="left" w:pos="5727"/>
              </w:tabs>
              <w:jc w:val="right"/>
              <w:rPr>
                <w:rFonts w:cs="Arial"/>
              </w:rPr>
            </w:pPr>
          </w:p>
        </w:tc>
      </w:tr>
      <w:permEnd w:id="1213693148"/>
      <w:tr w:rsidR="005A4BCD" w:rsidRPr="00C74951" w14:paraId="61F4AFA6" w14:textId="77777777" w:rsidTr="002C2480">
        <w:tc>
          <w:tcPr>
            <w:tcW w:w="408" w:type="pct"/>
            <w:shd w:val="clear" w:color="auto" w:fill="auto"/>
          </w:tcPr>
          <w:p w14:paraId="2614F9BB" w14:textId="77777777" w:rsidR="005A4BCD" w:rsidRPr="00C74951" w:rsidRDefault="005A4BCD" w:rsidP="005A4BCD">
            <w:pPr>
              <w:tabs>
                <w:tab w:val="left" w:pos="5727"/>
              </w:tabs>
              <w:rPr>
                <w:rFonts w:cs="Arial"/>
              </w:rPr>
            </w:pPr>
          </w:p>
        </w:tc>
        <w:tc>
          <w:tcPr>
            <w:tcW w:w="2581" w:type="pct"/>
            <w:shd w:val="clear" w:color="auto" w:fill="auto"/>
          </w:tcPr>
          <w:p w14:paraId="0DBD3C93" w14:textId="77777777" w:rsidR="005A4BCD" w:rsidRPr="00C74951" w:rsidRDefault="005A4BCD" w:rsidP="005A4BCD">
            <w:pPr>
              <w:tabs>
                <w:tab w:val="left" w:pos="5727"/>
              </w:tabs>
              <w:rPr>
                <w:rFonts w:cs="Arial"/>
              </w:rPr>
            </w:pPr>
          </w:p>
        </w:tc>
        <w:tc>
          <w:tcPr>
            <w:tcW w:w="2011" w:type="pct"/>
            <w:tcBorders>
              <w:top w:val="single" w:sz="4" w:space="0" w:color="auto"/>
              <w:bottom w:val="single" w:sz="4" w:space="0" w:color="auto"/>
            </w:tcBorders>
            <w:shd w:val="clear" w:color="auto" w:fill="auto"/>
          </w:tcPr>
          <w:p w14:paraId="2FC98B60" w14:textId="77777777" w:rsidR="005A4BCD" w:rsidRPr="00C74951" w:rsidRDefault="005A4BCD" w:rsidP="005A4BCD">
            <w:pPr>
              <w:tabs>
                <w:tab w:val="left" w:pos="5727"/>
              </w:tabs>
              <w:jc w:val="right"/>
              <w:rPr>
                <w:rFonts w:cs="Arial"/>
              </w:rPr>
            </w:pPr>
          </w:p>
        </w:tc>
      </w:tr>
      <w:tr w:rsidR="005A4BCD" w:rsidRPr="00C74951" w14:paraId="5FE0D4B1" w14:textId="77777777" w:rsidTr="002C2480">
        <w:tc>
          <w:tcPr>
            <w:tcW w:w="408" w:type="pct"/>
            <w:shd w:val="clear" w:color="auto" w:fill="auto"/>
          </w:tcPr>
          <w:p w14:paraId="030361FA" w14:textId="5575CB97" w:rsidR="005A4BCD" w:rsidRPr="00C74951" w:rsidRDefault="005A4BCD" w:rsidP="001B7420">
            <w:pPr>
              <w:keepNext/>
              <w:tabs>
                <w:tab w:val="left" w:pos="5727"/>
              </w:tabs>
              <w:rPr>
                <w:rFonts w:cs="Arial"/>
              </w:rPr>
            </w:pPr>
            <w:permStart w:id="1816426980" w:edGrp="everyone" w:colFirst="2" w:colLast="2"/>
            <w:r w:rsidRPr="00C74951">
              <w:rPr>
                <w:rFonts w:cs="Arial"/>
              </w:rPr>
              <w:t>3.</w:t>
            </w:r>
            <w:r>
              <w:rPr>
                <w:rFonts w:cs="Arial"/>
              </w:rPr>
              <w:t>3</w:t>
            </w:r>
          </w:p>
        </w:tc>
        <w:tc>
          <w:tcPr>
            <w:tcW w:w="2581" w:type="pct"/>
            <w:tcBorders>
              <w:right w:val="single" w:sz="4" w:space="0" w:color="auto"/>
            </w:tcBorders>
            <w:shd w:val="clear" w:color="auto" w:fill="auto"/>
          </w:tcPr>
          <w:p w14:paraId="33D27229" w14:textId="202437D3" w:rsidR="005A4BCD" w:rsidRPr="00C74951" w:rsidRDefault="005A4BCD" w:rsidP="001B7420">
            <w:pPr>
              <w:keepNext/>
              <w:tabs>
                <w:tab w:val="left" w:pos="5727"/>
              </w:tabs>
              <w:rPr>
                <w:rFonts w:cs="Arial"/>
              </w:rPr>
            </w:pPr>
            <w:r w:rsidRPr="00F33AFC">
              <w:rPr>
                <w:rFonts w:cs="Arial"/>
              </w:rPr>
              <w:t>Others:</w:t>
            </w:r>
            <w:r w:rsidR="00F8366A">
              <w:rPr>
                <w:rFonts w:cs="Arial"/>
              </w:rPr>
              <w:br/>
            </w:r>
          </w:p>
        </w:tc>
        <w:tc>
          <w:tcPr>
            <w:tcW w:w="2011" w:type="pct"/>
            <w:tcBorders>
              <w:top w:val="single" w:sz="4" w:space="0" w:color="auto"/>
              <w:left w:val="single" w:sz="4" w:space="0" w:color="auto"/>
              <w:bottom w:val="single" w:sz="4" w:space="0" w:color="auto"/>
              <w:right w:val="single" w:sz="4" w:space="0" w:color="auto"/>
            </w:tcBorders>
            <w:shd w:val="clear" w:color="auto" w:fill="E8E6F4"/>
          </w:tcPr>
          <w:p w14:paraId="2B726D88" w14:textId="77777777" w:rsidR="005A4BCD" w:rsidRPr="00C74951" w:rsidRDefault="005A4BCD" w:rsidP="001B7420">
            <w:pPr>
              <w:keepNext/>
              <w:tabs>
                <w:tab w:val="left" w:pos="5727"/>
              </w:tabs>
              <w:jc w:val="right"/>
              <w:rPr>
                <w:rFonts w:cs="Arial"/>
              </w:rPr>
            </w:pPr>
          </w:p>
        </w:tc>
      </w:tr>
      <w:permEnd w:id="1816426980"/>
      <w:tr w:rsidR="002C2480" w:rsidRPr="00C74951" w14:paraId="33C4C238" w14:textId="77777777" w:rsidTr="002C2480">
        <w:tc>
          <w:tcPr>
            <w:tcW w:w="408" w:type="pct"/>
            <w:shd w:val="clear" w:color="auto" w:fill="auto"/>
          </w:tcPr>
          <w:p w14:paraId="06DBCA4D" w14:textId="77777777" w:rsidR="002C2480" w:rsidRPr="00C74951" w:rsidRDefault="002C2480" w:rsidP="005A4BCD">
            <w:pPr>
              <w:tabs>
                <w:tab w:val="left" w:pos="5727"/>
              </w:tabs>
              <w:rPr>
                <w:rFonts w:cs="Arial"/>
              </w:rPr>
            </w:pPr>
          </w:p>
        </w:tc>
        <w:tc>
          <w:tcPr>
            <w:tcW w:w="2581" w:type="pct"/>
            <w:shd w:val="clear" w:color="auto" w:fill="auto"/>
          </w:tcPr>
          <w:p w14:paraId="38ECAB10" w14:textId="77777777" w:rsidR="002C2480" w:rsidRPr="00F33AFC" w:rsidRDefault="002C2480" w:rsidP="005A4BCD">
            <w:pPr>
              <w:tabs>
                <w:tab w:val="left" w:pos="5727"/>
              </w:tabs>
              <w:rPr>
                <w:rFonts w:cs="Arial"/>
              </w:rPr>
            </w:pPr>
          </w:p>
        </w:tc>
        <w:tc>
          <w:tcPr>
            <w:tcW w:w="2011" w:type="pct"/>
            <w:tcBorders>
              <w:top w:val="single" w:sz="4" w:space="0" w:color="auto"/>
            </w:tcBorders>
            <w:shd w:val="clear" w:color="auto" w:fill="auto"/>
          </w:tcPr>
          <w:p w14:paraId="6A6B5C67" w14:textId="77777777" w:rsidR="002C2480" w:rsidRPr="00C74951" w:rsidRDefault="002C2480" w:rsidP="00BD643C">
            <w:pPr>
              <w:tabs>
                <w:tab w:val="left" w:pos="5727"/>
              </w:tabs>
              <w:jc w:val="right"/>
              <w:rPr>
                <w:rFonts w:cs="Arial"/>
              </w:rPr>
            </w:pPr>
          </w:p>
        </w:tc>
      </w:tr>
      <w:tr w:rsidR="0061758C" w:rsidRPr="00F33AFC" w14:paraId="617C9848" w14:textId="77777777" w:rsidTr="002C2480">
        <w:tc>
          <w:tcPr>
            <w:tcW w:w="408" w:type="pct"/>
            <w:shd w:val="clear" w:color="auto" w:fill="auto"/>
          </w:tcPr>
          <w:p w14:paraId="7B4E7F31" w14:textId="77777777" w:rsidR="0061758C" w:rsidRPr="007C3A4A" w:rsidRDefault="0061758C" w:rsidP="0061758C">
            <w:pPr>
              <w:keepNext/>
              <w:rPr>
                <w:b/>
                <w:color w:val="C00000"/>
                <w:szCs w:val="22"/>
              </w:rPr>
            </w:pPr>
            <w:r w:rsidRPr="007C3A4A">
              <w:rPr>
                <w:b/>
                <w:color w:val="C00000"/>
                <w:szCs w:val="22"/>
              </w:rPr>
              <w:lastRenderedPageBreak/>
              <w:t>4.</w:t>
            </w:r>
          </w:p>
        </w:tc>
        <w:tc>
          <w:tcPr>
            <w:tcW w:w="4592" w:type="pct"/>
            <w:gridSpan w:val="2"/>
            <w:tcBorders>
              <w:bottom w:val="single" w:sz="4" w:space="0" w:color="auto"/>
            </w:tcBorders>
            <w:shd w:val="clear" w:color="auto" w:fill="auto"/>
          </w:tcPr>
          <w:p w14:paraId="4CDAF212" w14:textId="77777777" w:rsidR="0061758C" w:rsidRPr="007C3A4A" w:rsidRDefault="0061758C" w:rsidP="0061758C">
            <w:pPr>
              <w:rPr>
                <w:b/>
                <w:color w:val="C00000"/>
              </w:rPr>
            </w:pPr>
            <w:bookmarkStart w:id="66" w:name="_Toc375043795"/>
            <w:bookmarkStart w:id="67" w:name="_Toc375052473"/>
            <w:bookmarkStart w:id="68" w:name="_Toc376861084"/>
            <w:bookmarkStart w:id="69" w:name="_Toc376861384"/>
            <w:bookmarkStart w:id="70" w:name="_Toc520190958"/>
            <w:r w:rsidRPr="007C3A4A">
              <w:rPr>
                <w:b/>
                <w:color w:val="C00000"/>
              </w:rPr>
              <w:t>FIRE LOSS EXPERIENCE</w:t>
            </w:r>
            <w:bookmarkEnd w:id="66"/>
            <w:bookmarkEnd w:id="67"/>
            <w:bookmarkEnd w:id="68"/>
            <w:bookmarkEnd w:id="69"/>
            <w:bookmarkEnd w:id="70"/>
          </w:p>
          <w:p w14:paraId="7C6FA0E6" w14:textId="77777777" w:rsidR="0061758C" w:rsidRPr="007C3A4A" w:rsidRDefault="0061758C" w:rsidP="0042546E">
            <w:pPr>
              <w:rPr>
                <w:color w:val="C00000"/>
              </w:rPr>
            </w:pPr>
          </w:p>
        </w:tc>
      </w:tr>
      <w:tr w:rsidR="0061758C" w:rsidRPr="00F33AFC" w14:paraId="34B4C797" w14:textId="77777777" w:rsidTr="00A5108C">
        <w:trPr>
          <w:trHeight w:val="2835"/>
        </w:trPr>
        <w:tc>
          <w:tcPr>
            <w:tcW w:w="408" w:type="pct"/>
            <w:tcBorders>
              <w:right w:val="single" w:sz="4" w:space="0" w:color="auto"/>
            </w:tcBorders>
            <w:shd w:val="clear" w:color="auto" w:fill="auto"/>
          </w:tcPr>
          <w:p w14:paraId="03EADE66" w14:textId="77777777" w:rsidR="0061758C" w:rsidRPr="00F33AFC" w:rsidRDefault="0061758C" w:rsidP="00C84F8A">
            <w:pPr>
              <w:keepNext/>
              <w:rPr>
                <w:b/>
                <w:szCs w:val="22"/>
              </w:rPr>
            </w:pPr>
            <w:permStart w:id="877203898" w:edGrp="everyone" w:colFirst="1" w:colLast="1"/>
          </w:p>
        </w:tc>
        <w:tc>
          <w:tcPr>
            <w:tcW w:w="4592" w:type="pct"/>
            <w:gridSpan w:val="2"/>
            <w:tcBorders>
              <w:top w:val="single" w:sz="4" w:space="0" w:color="auto"/>
              <w:left w:val="single" w:sz="4" w:space="0" w:color="auto"/>
              <w:bottom w:val="single" w:sz="4" w:space="0" w:color="auto"/>
              <w:right w:val="single" w:sz="4" w:space="0" w:color="auto"/>
            </w:tcBorders>
            <w:shd w:val="clear" w:color="auto" w:fill="E8E6F4"/>
          </w:tcPr>
          <w:p w14:paraId="6462932B" w14:textId="77777777" w:rsidR="0061758C" w:rsidRPr="00F33AFC" w:rsidRDefault="0061758C" w:rsidP="00C84F8A">
            <w:pPr>
              <w:pStyle w:val="Heading2"/>
            </w:pPr>
          </w:p>
        </w:tc>
      </w:tr>
      <w:permEnd w:id="877203898"/>
      <w:tr w:rsidR="00A5108C" w:rsidRPr="00F33AFC" w14:paraId="1CF57D3B" w14:textId="77777777" w:rsidTr="00A5108C">
        <w:tc>
          <w:tcPr>
            <w:tcW w:w="408" w:type="pct"/>
            <w:shd w:val="clear" w:color="auto" w:fill="auto"/>
          </w:tcPr>
          <w:p w14:paraId="5C4832BB" w14:textId="77777777" w:rsidR="00A5108C" w:rsidRPr="00F33AFC" w:rsidRDefault="00A5108C" w:rsidP="00C84F8A">
            <w:pPr>
              <w:rPr>
                <w:b/>
                <w:szCs w:val="22"/>
              </w:rPr>
            </w:pPr>
          </w:p>
        </w:tc>
        <w:tc>
          <w:tcPr>
            <w:tcW w:w="4592" w:type="pct"/>
            <w:gridSpan w:val="2"/>
            <w:tcBorders>
              <w:top w:val="single" w:sz="4" w:space="0" w:color="auto"/>
            </w:tcBorders>
            <w:shd w:val="clear" w:color="auto" w:fill="auto"/>
          </w:tcPr>
          <w:p w14:paraId="58CF1F6D" w14:textId="77777777" w:rsidR="00A5108C" w:rsidRPr="00F33AFC" w:rsidRDefault="00A5108C" w:rsidP="00C84F8A">
            <w:pPr>
              <w:pStyle w:val="Heading2"/>
              <w:keepNext w:val="0"/>
              <w:spacing w:before="0" w:after="0"/>
            </w:pPr>
          </w:p>
        </w:tc>
      </w:tr>
    </w:tbl>
    <w:p w14:paraId="7D217DD1" w14:textId="77777777" w:rsidR="00A56FD8" w:rsidRPr="00D4606E" w:rsidRDefault="00A56FD8" w:rsidP="00A56FD8">
      <w:pPr>
        <w:pStyle w:val="Body"/>
        <w:rPr>
          <w:color w:val="C00000"/>
        </w:rPr>
      </w:pPr>
    </w:p>
    <w:tbl>
      <w:tblPr>
        <w:tblW w:w="5000" w:type="pct"/>
        <w:tblLook w:val="04A0" w:firstRow="1" w:lastRow="0" w:firstColumn="1" w:lastColumn="0" w:noHBand="0" w:noVBand="1"/>
      </w:tblPr>
      <w:tblGrid>
        <w:gridCol w:w="737"/>
        <w:gridCol w:w="8290"/>
      </w:tblGrid>
      <w:tr w:rsidR="00D4606E" w:rsidRPr="00D4606E" w14:paraId="4019B767" w14:textId="77777777" w:rsidTr="00544D26">
        <w:trPr>
          <w:trHeight w:val="20"/>
        </w:trPr>
        <w:tc>
          <w:tcPr>
            <w:tcW w:w="408" w:type="pct"/>
            <w:shd w:val="clear" w:color="auto" w:fill="auto"/>
          </w:tcPr>
          <w:p w14:paraId="4294B917" w14:textId="77777777" w:rsidR="0061758C" w:rsidRPr="00D4606E" w:rsidRDefault="0061758C" w:rsidP="0061758C">
            <w:pPr>
              <w:keepNext/>
              <w:rPr>
                <w:b/>
                <w:color w:val="C00000"/>
                <w:szCs w:val="22"/>
              </w:rPr>
            </w:pPr>
            <w:r w:rsidRPr="00D4606E">
              <w:rPr>
                <w:b/>
                <w:color w:val="C00000"/>
                <w:szCs w:val="22"/>
              </w:rPr>
              <w:t>5.</w:t>
            </w:r>
          </w:p>
        </w:tc>
        <w:tc>
          <w:tcPr>
            <w:tcW w:w="4592" w:type="pct"/>
            <w:tcBorders>
              <w:bottom w:val="single" w:sz="4" w:space="0" w:color="auto"/>
            </w:tcBorders>
            <w:shd w:val="clear" w:color="auto" w:fill="auto"/>
          </w:tcPr>
          <w:p w14:paraId="5E8D87DD" w14:textId="77777777" w:rsidR="0061758C" w:rsidRPr="00D4606E" w:rsidRDefault="0061758C" w:rsidP="0061758C">
            <w:pPr>
              <w:keepNext/>
              <w:rPr>
                <w:b/>
                <w:color w:val="C00000"/>
                <w:sz w:val="24"/>
                <w:szCs w:val="24"/>
              </w:rPr>
            </w:pPr>
            <w:bookmarkStart w:id="71" w:name="_Toc375043803"/>
            <w:bookmarkStart w:id="72" w:name="_Toc375052481"/>
            <w:bookmarkStart w:id="73" w:name="_Toc376861092"/>
            <w:bookmarkStart w:id="74" w:name="_Toc376861392"/>
            <w:bookmarkStart w:id="75" w:name="_Toc520292787"/>
            <w:r w:rsidRPr="00D4606E">
              <w:rPr>
                <w:b/>
                <w:color w:val="C00000"/>
                <w:sz w:val="24"/>
                <w:szCs w:val="24"/>
              </w:rPr>
              <w:t>OTHER RELEVANT INFORMATION</w:t>
            </w:r>
            <w:bookmarkEnd w:id="71"/>
            <w:bookmarkEnd w:id="72"/>
            <w:bookmarkEnd w:id="73"/>
            <w:bookmarkEnd w:id="74"/>
            <w:bookmarkEnd w:id="75"/>
          </w:p>
          <w:p w14:paraId="76A20153" w14:textId="77777777" w:rsidR="0061758C" w:rsidRPr="00D4606E" w:rsidRDefault="0061758C" w:rsidP="0061758C">
            <w:pPr>
              <w:keepNext/>
              <w:rPr>
                <w:b/>
                <w:color w:val="C00000"/>
                <w:sz w:val="24"/>
                <w:szCs w:val="24"/>
              </w:rPr>
            </w:pPr>
          </w:p>
        </w:tc>
      </w:tr>
      <w:tr w:rsidR="0061758C" w:rsidRPr="00F33AFC" w14:paraId="5B535EBF" w14:textId="77777777" w:rsidTr="00544D26">
        <w:trPr>
          <w:trHeight w:val="2835"/>
        </w:trPr>
        <w:tc>
          <w:tcPr>
            <w:tcW w:w="408" w:type="pct"/>
            <w:tcBorders>
              <w:right w:val="single" w:sz="4" w:space="0" w:color="auto"/>
            </w:tcBorders>
            <w:shd w:val="clear" w:color="auto" w:fill="auto"/>
          </w:tcPr>
          <w:p w14:paraId="359DB3C6" w14:textId="77777777" w:rsidR="0061758C" w:rsidRPr="00F33AFC" w:rsidRDefault="0061758C" w:rsidP="00C84F8A">
            <w:pPr>
              <w:keepNext/>
              <w:rPr>
                <w:szCs w:val="22"/>
              </w:rPr>
            </w:pPr>
            <w:permStart w:id="1944804030" w:edGrp="everyone" w:colFirst="1" w:colLast="1"/>
          </w:p>
        </w:tc>
        <w:tc>
          <w:tcPr>
            <w:tcW w:w="4592" w:type="pct"/>
            <w:tcBorders>
              <w:top w:val="single" w:sz="4" w:space="0" w:color="auto"/>
              <w:left w:val="single" w:sz="4" w:space="0" w:color="auto"/>
              <w:bottom w:val="single" w:sz="4" w:space="0" w:color="auto"/>
              <w:right w:val="single" w:sz="4" w:space="0" w:color="auto"/>
            </w:tcBorders>
            <w:shd w:val="clear" w:color="auto" w:fill="E8E6F4"/>
          </w:tcPr>
          <w:p w14:paraId="7E068619" w14:textId="77777777" w:rsidR="0061758C" w:rsidRPr="00F33AFC" w:rsidRDefault="0061758C" w:rsidP="00C84F8A">
            <w:pPr>
              <w:pStyle w:val="Heading2"/>
            </w:pPr>
          </w:p>
        </w:tc>
      </w:tr>
      <w:permEnd w:id="1944804030"/>
      <w:tr w:rsidR="00544D26" w:rsidRPr="00F33AFC" w14:paraId="111EAF36" w14:textId="77777777" w:rsidTr="00544D26">
        <w:tc>
          <w:tcPr>
            <w:tcW w:w="408" w:type="pct"/>
            <w:shd w:val="clear" w:color="auto" w:fill="auto"/>
          </w:tcPr>
          <w:p w14:paraId="07DFFEBB" w14:textId="77777777" w:rsidR="00544D26" w:rsidRPr="00F33AFC" w:rsidRDefault="00544D26" w:rsidP="00C84F8A">
            <w:pPr>
              <w:rPr>
                <w:szCs w:val="22"/>
              </w:rPr>
            </w:pPr>
          </w:p>
        </w:tc>
        <w:tc>
          <w:tcPr>
            <w:tcW w:w="4592" w:type="pct"/>
            <w:tcBorders>
              <w:top w:val="single" w:sz="4" w:space="0" w:color="auto"/>
            </w:tcBorders>
            <w:shd w:val="clear" w:color="auto" w:fill="auto"/>
          </w:tcPr>
          <w:p w14:paraId="373BEDCD" w14:textId="77777777" w:rsidR="00544D26" w:rsidRPr="00F33AFC" w:rsidRDefault="00544D26" w:rsidP="00C84F8A">
            <w:pPr>
              <w:pStyle w:val="Heading2"/>
              <w:keepNext w:val="0"/>
              <w:spacing w:before="0" w:after="0"/>
            </w:pPr>
          </w:p>
        </w:tc>
      </w:tr>
    </w:tbl>
    <w:p w14:paraId="16DA0219" w14:textId="77777777" w:rsidR="002C741E" w:rsidRPr="00F33AFC" w:rsidRDefault="002C741E" w:rsidP="002C741E">
      <w:pPr>
        <w:tabs>
          <w:tab w:val="left" w:pos="5727"/>
        </w:tabs>
        <w:rPr>
          <w:rFonts w:cs="Arial"/>
          <w:sz w:val="24"/>
          <w:szCs w:val="24"/>
        </w:rPr>
      </w:pPr>
    </w:p>
    <w:tbl>
      <w:tblPr>
        <w:tblW w:w="5005" w:type="pct"/>
        <w:tblLook w:val="04A0" w:firstRow="1" w:lastRow="0" w:firstColumn="1" w:lastColumn="0" w:noHBand="0" w:noVBand="1"/>
      </w:tblPr>
      <w:tblGrid>
        <w:gridCol w:w="739"/>
        <w:gridCol w:w="4442"/>
        <w:gridCol w:w="2210"/>
        <w:gridCol w:w="392"/>
        <w:gridCol w:w="848"/>
        <w:gridCol w:w="405"/>
      </w:tblGrid>
      <w:tr w:rsidR="00EB443B" w:rsidRPr="00F33AFC" w14:paraId="24DBA8F3" w14:textId="77777777" w:rsidTr="0045339B">
        <w:tc>
          <w:tcPr>
            <w:tcW w:w="409" w:type="pct"/>
            <w:shd w:val="clear" w:color="auto" w:fill="auto"/>
          </w:tcPr>
          <w:p w14:paraId="448F2D62" w14:textId="457D4803" w:rsidR="00EB443B" w:rsidRPr="00D4606E" w:rsidRDefault="00EB443B" w:rsidP="00EB443B">
            <w:pPr>
              <w:pageBreakBefore/>
              <w:rPr>
                <w:b/>
                <w:color w:val="C00000"/>
                <w:szCs w:val="22"/>
              </w:rPr>
            </w:pPr>
            <w:r w:rsidRPr="00D4606E">
              <w:rPr>
                <w:b/>
                <w:color w:val="C00000"/>
                <w:szCs w:val="22"/>
              </w:rPr>
              <w:lastRenderedPageBreak/>
              <w:t>6.</w:t>
            </w:r>
          </w:p>
        </w:tc>
        <w:tc>
          <w:tcPr>
            <w:tcW w:w="4591" w:type="pct"/>
            <w:gridSpan w:val="5"/>
            <w:shd w:val="clear" w:color="auto" w:fill="auto"/>
          </w:tcPr>
          <w:p w14:paraId="3AEDD410" w14:textId="77777777" w:rsidR="00EB443B" w:rsidRPr="00D4606E" w:rsidRDefault="00EB443B" w:rsidP="00EB443B">
            <w:pPr>
              <w:rPr>
                <w:b/>
                <w:color w:val="C00000"/>
              </w:rPr>
            </w:pPr>
            <w:bookmarkStart w:id="76" w:name="_Toc375043805"/>
            <w:bookmarkStart w:id="77" w:name="_Toc375052483"/>
            <w:bookmarkStart w:id="78" w:name="_Toc376861094"/>
            <w:bookmarkStart w:id="79" w:name="_Toc376861394"/>
            <w:bookmarkStart w:id="80" w:name="_Toc520190968"/>
            <w:r w:rsidRPr="00D4606E">
              <w:rPr>
                <w:b/>
                <w:color w:val="C00000"/>
              </w:rPr>
              <w:t>RELEVANT FIRE SAFETY LEGISLATION</w:t>
            </w:r>
            <w:bookmarkEnd w:id="76"/>
            <w:bookmarkEnd w:id="77"/>
            <w:bookmarkEnd w:id="78"/>
            <w:bookmarkEnd w:id="79"/>
            <w:bookmarkEnd w:id="80"/>
          </w:p>
          <w:p w14:paraId="43CCDA33" w14:textId="1DCDF908" w:rsidR="00EB443B" w:rsidRPr="00D4606E" w:rsidRDefault="00EB443B" w:rsidP="0042546E">
            <w:pPr>
              <w:rPr>
                <w:color w:val="C00000"/>
              </w:rPr>
            </w:pPr>
          </w:p>
        </w:tc>
      </w:tr>
      <w:tr w:rsidR="00EB443B" w:rsidRPr="00F33AFC" w14:paraId="6152C7BA" w14:textId="77777777" w:rsidTr="0045339B">
        <w:tc>
          <w:tcPr>
            <w:tcW w:w="409" w:type="pct"/>
            <w:shd w:val="clear" w:color="auto" w:fill="auto"/>
          </w:tcPr>
          <w:p w14:paraId="1631D3EA" w14:textId="72406245" w:rsidR="00EB443B" w:rsidRPr="00F33AFC" w:rsidRDefault="00EB443B" w:rsidP="00017640">
            <w:pPr>
              <w:keepNext/>
              <w:tabs>
                <w:tab w:val="left" w:pos="5727"/>
              </w:tabs>
              <w:rPr>
                <w:rFonts w:cs="Arial"/>
                <w:szCs w:val="22"/>
              </w:rPr>
            </w:pPr>
            <w:r w:rsidRPr="00F33AFC">
              <w:rPr>
                <w:rFonts w:cs="Arial"/>
                <w:szCs w:val="22"/>
              </w:rPr>
              <w:t>6.1</w:t>
            </w:r>
          </w:p>
        </w:tc>
        <w:tc>
          <w:tcPr>
            <w:tcW w:w="4591" w:type="pct"/>
            <w:gridSpan w:val="5"/>
            <w:shd w:val="clear" w:color="auto" w:fill="auto"/>
          </w:tcPr>
          <w:p w14:paraId="109B644B" w14:textId="2B06E056" w:rsidR="00EB443B" w:rsidRPr="00F33AFC" w:rsidRDefault="00EB443B" w:rsidP="00017640">
            <w:pPr>
              <w:keepNext/>
              <w:tabs>
                <w:tab w:val="left" w:pos="5727"/>
              </w:tabs>
              <w:rPr>
                <w:rFonts w:cs="Arial"/>
              </w:rPr>
            </w:pPr>
            <w:r w:rsidRPr="00F33AFC">
              <w:rPr>
                <w:rFonts w:cs="Arial"/>
              </w:rPr>
              <w:t>The following fire safety legislation applies to these premises:</w:t>
            </w:r>
          </w:p>
          <w:p w14:paraId="34635223" w14:textId="77777777" w:rsidR="00EB443B" w:rsidRPr="00F33AFC" w:rsidRDefault="00EB443B" w:rsidP="00017640">
            <w:pPr>
              <w:keepNext/>
              <w:tabs>
                <w:tab w:val="left" w:pos="5727"/>
              </w:tabs>
              <w:rPr>
                <w:rFonts w:cs="Arial"/>
              </w:rPr>
            </w:pPr>
          </w:p>
        </w:tc>
      </w:tr>
      <w:tr w:rsidR="00EB443B" w:rsidRPr="00F33AFC" w14:paraId="441C6FC9" w14:textId="77777777" w:rsidTr="006D0D32">
        <w:trPr>
          <w:trHeight w:val="1134"/>
        </w:trPr>
        <w:tc>
          <w:tcPr>
            <w:tcW w:w="409" w:type="pct"/>
            <w:tcBorders>
              <w:right w:val="single" w:sz="4" w:space="0" w:color="auto"/>
            </w:tcBorders>
            <w:shd w:val="clear" w:color="auto" w:fill="auto"/>
          </w:tcPr>
          <w:p w14:paraId="3FC5218F" w14:textId="77777777" w:rsidR="00EB443B" w:rsidRPr="00F33AFC" w:rsidRDefault="00EB443B" w:rsidP="00017640">
            <w:pPr>
              <w:keepNext/>
              <w:tabs>
                <w:tab w:val="left" w:pos="5727"/>
              </w:tabs>
              <w:rPr>
                <w:rFonts w:cs="Arial"/>
                <w:szCs w:val="22"/>
              </w:rPr>
            </w:pPr>
            <w:permStart w:id="915696027"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08A52F83" w14:textId="77777777" w:rsidR="00EB443B" w:rsidRPr="00F33AFC" w:rsidRDefault="00EB443B" w:rsidP="00017640">
            <w:pPr>
              <w:pStyle w:val="63"/>
              <w:keepNext/>
              <w:ind w:left="0"/>
            </w:pPr>
          </w:p>
        </w:tc>
      </w:tr>
      <w:permEnd w:id="915696027"/>
      <w:tr w:rsidR="00EB443B" w:rsidRPr="00F33AFC" w14:paraId="41BFD0D1" w14:textId="77777777" w:rsidTr="0045339B">
        <w:tc>
          <w:tcPr>
            <w:tcW w:w="409" w:type="pct"/>
            <w:shd w:val="clear" w:color="auto" w:fill="auto"/>
          </w:tcPr>
          <w:p w14:paraId="11F93888" w14:textId="77777777" w:rsidR="00EB443B" w:rsidRPr="00F33AFC" w:rsidRDefault="00EB443B" w:rsidP="00365425">
            <w:pPr>
              <w:tabs>
                <w:tab w:val="left" w:pos="5727"/>
              </w:tabs>
              <w:rPr>
                <w:rFonts w:cs="Arial"/>
                <w:szCs w:val="22"/>
              </w:rPr>
            </w:pPr>
          </w:p>
        </w:tc>
        <w:tc>
          <w:tcPr>
            <w:tcW w:w="4591" w:type="pct"/>
            <w:gridSpan w:val="5"/>
            <w:shd w:val="clear" w:color="auto" w:fill="auto"/>
          </w:tcPr>
          <w:p w14:paraId="20FA69F6" w14:textId="77777777" w:rsidR="00EB443B" w:rsidRPr="00F33AFC" w:rsidRDefault="00EB443B" w:rsidP="00365425">
            <w:pPr>
              <w:tabs>
                <w:tab w:val="left" w:pos="5727"/>
              </w:tabs>
              <w:rPr>
                <w:rFonts w:cs="Arial"/>
              </w:rPr>
            </w:pPr>
          </w:p>
        </w:tc>
      </w:tr>
      <w:tr w:rsidR="00EB443B" w:rsidRPr="00F33AFC" w14:paraId="293368D4" w14:textId="77777777" w:rsidTr="0045339B">
        <w:tc>
          <w:tcPr>
            <w:tcW w:w="409" w:type="pct"/>
            <w:shd w:val="clear" w:color="auto" w:fill="auto"/>
          </w:tcPr>
          <w:p w14:paraId="76BAC295" w14:textId="41D9130B" w:rsidR="00EB443B" w:rsidRPr="00F33AFC" w:rsidRDefault="00EB443B" w:rsidP="00017640">
            <w:pPr>
              <w:keepNext/>
              <w:tabs>
                <w:tab w:val="left" w:pos="5727"/>
              </w:tabs>
              <w:rPr>
                <w:rFonts w:cs="Arial"/>
                <w:szCs w:val="22"/>
              </w:rPr>
            </w:pPr>
            <w:r w:rsidRPr="00F33AFC">
              <w:rPr>
                <w:rFonts w:cs="Arial"/>
                <w:szCs w:val="22"/>
              </w:rPr>
              <w:t>6.2</w:t>
            </w:r>
          </w:p>
        </w:tc>
        <w:tc>
          <w:tcPr>
            <w:tcW w:w="4591" w:type="pct"/>
            <w:gridSpan w:val="5"/>
            <w:shd w:val="clear" w:color="auto" w:fill="auto"/>
          </w:tcPr>
          <w:p w14:paraId="75C7B41A" w14:textId="77777777" w:rsidR="00EB443B" w:rsidRPr="00F33AFC" w:rsidRDefault="00EB443B" w:rsidP="00017640">
            <w:pPr>
              <w:keepNext/>
              <w:tabs>
                <w:tab w:val="left" w:pos="5727"/>
              </w:tabs>
              <w:rPr>
                <w:rFonts w:cs="Arial"/>
              </w:rPr>
            </w:pPr>
            <w:r w:rsidRPr="00F33AFC">
              <w:rPr>
                <w:rFonts w:cs="Arial"/>
              </w:rPr>
              <w:t>The above legislation is enforced by:</w:t>
            </w:r>
          </w:p>
          <w:p w14:paraId="095551E5" w14:textId="77777777" w:rsidR="00EB443B" w:rsidRPr="00F33AFC" w:rsidRDefault="00EB443B" w:rsidP="00017640">
            <w:pPr>
              <w:keepNext/>
              <w:tabs>
                <w:tab w:val="left" w:pos="5727"/>
              </w:tabs>
              <w:rPr>
                <w:rFonts w:cs="Arial"/>
              </w:rPr>
            </w:pPr>
          </w:p>
        </w:tc>
      </w:tr>
      <w:tr w:rsidR="00EB443B" w:rsidRPr="00F33AFC" w14:paraId="03C01404" w14:textId="77777777" w:rsidTr="006D0D32">
        <w:trPr>
          <w:trHeight w:val="1134"/>
        </w:trPr>
        <w:tc>
          <w:tcPr>
            <w:tcW w:w="409" w:type="pct"/>
            <w:tcBorders>
              <w:right w:val="single" w:sz="4" w:space="0" w:color="auto"/>
            </w:tcBorders>
            <w:shd w:val="clear" w:color="auto" w:fill="auto"/>
          </w:tcPr>
          <w:p w14:paraId="34494E0E" w14:textId="77777777" w:rsidR="00EB443B" w:rsidRPr="00F33AFC" w:rsidRDefault="00EB443B" w:rsidP="00017640">
            <w:pPr>
              <w:keepNext/>
              <w:tabs>
                <w:tab w:val="left" w:pos="5727"/>
              </w:tabs>
              <w:rPr>
                <w:rFonts w:cs="Arial"/>
                <w:szCs w:val="22"/>
              </w:rPr>
            </w:pPr>
            <w:permStart w:id="877921951"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7B443C09" w14:textId="77777777" w:rsidR="00EB443B" w:rsidRPr="00F33AFC" w:rsidRDefault="00EB443B" w:rsidP="00017640">
            <w:pPr>
              <w:pStyle w:val="63"/>
              <w:keepNext/>
              <w:ind w:left="0"/>
            </w:pPr>
          </w:p>
        </w:tc>
      </w:tr>
      <w:permEnd w:id="877921951"/>
      <w:tr w:rsidR="00EB443B" w:rsidRPr="00F33AFC" w14:paraId="710753A6" w14:textId="77777777" w:rsidTr="0045339B">
        <w:tc>
          <w:tcPr>
            <w:tcW w:w="409" w:type="pct"/>
            <w:shd w:val="clear" w:color="auto" w:fill="auto"/>
          </w:tcPr>
          <w:p w14:paraId="7ACCA2E9" w14:textId="77777777" w:rsidR="00EB443B" w:rsidRPr="00F33AFC" w:rsidRDefault="00EB443B" w:rsidP="00365425">
            <w:pPr>
              <w:tabs>
                <w:tab w:val="left" w:pos="5727"/>
              </w:tabs>
              <w:rPr>
                <w:rFonts w:cs="Arial"/>
                <w:szCs w:val="22"/>
              </w:rPr>
            </w:pPr>
          </w:p>
        </w:tc>
        <w:tc>
          <w:tcPr>
            <w:tcW w:w="4591" w:type="pct"/>
            <w:gridSpan w:val="5"/>
            <w:shd w:val="clear" w:color="auto" w:fill="auto"/>
          </w:tcPr>
          <w:p w14:paraId="1792AD19" w14:textId="77777777" w:rsidR="00EB443B" w:rsidRPr="00F33AFC" w:rsidRDefault="00EB443B" w:rsidP="00365425">
            <w:pPr>
              <w:tabs>
                <w:tab w:val="left" w:pos="5727"/>
              </w:tabs>
              <w:rPr>
                <w:rFonts w:cs="Arial"/>
              </w:rPr>
            </w:pPr>
          </w:p>
        </w:tc>
      </w:tr>
      <w:tr w:rsidR="00EB443B" w:rsidRPr="00F33AFC" w14:paraId="20773714" w14:textId="77777777" w:rsidTr="0045339B">
        <w:tc>
          <w:tcPr>
            <w:tcW w:w="409" w:type="pct"/>
            <w:shd w:val="clear" w:color="auto" w:fill="auto"/>
          </w:tcPr>
          <w:p w14:paraId="4120F0A7" w14:textId="3FBC51A1" w:rsidR="00EB443B" w:rsidRPr="00F33AFC" w:rsidRDefault="00EB443B" w:rsidP="00017640">
            <w:pPr>
              <w:keepNext/>
              <w:tabs>
                <w:tab w:val="left" w:pos="5727"/>
              </w:tabs>
              <w:rPr>
                <w:rFonts w:cs="Arial"/>
                <w:szCs w:val="22"/>
              </w:rPr>
            </w:pPr>
            <w:r w:rsidRPr="00F33AFC">
              <w:rPr>
                <w:rFonts w:cs="Arial"/>
                <w:szCs w:val="22"/>
              </w:rPr>
              <w:t>6.3</w:t>
            </w:r>
          </w:p>
        </w:tc>
        <w:tc>
          <w:tcPr>
            <w:tcW w:w="4591" w:type="pct"/>
            <w:gridSpan w:val="5"/>
            <w:shd w:val="clear" w:color="auto" w:fill="auto"/>
          </w:tcPr>
          <w:p w14:paraId="27BD1F7F" w14:textId="7CFC06C7" w:rsidR="00EB443B" w:rsidRPr="00F33AFC" w:rsidRDefault="00EB443B" w:rsidP="00017640">
            <w:pPr>
              <w:keepNext/>
              <w:tabs>
                <w:tab w:val="left" w:pos="5727"/>
              </w:tabs>
              <w:rPr>
                <w:rFonts w:cs="Arial"/>
              </w:rPr>
            </w:pPr>
            <w:r w:rsidRPr="00F33AFC">
              <w:rPr>
                <w:rFonts w:cs="Arial"/>
              </w:rPr>
              <w:t xml:space="preserve">Other legislation that makes significant requirements for fire precautions in these premises </w:t>
            </w:r>
            <w:r>
              <w:rPr>
                <w:rFonts w:cs="Arial"/>
              </w:rPr>
              <w:t>[</w:t>
            </w:r>
            <w:r w:rsidRPr="00F33AFC">
              <w:rPr>
                <w:rFonts w:cs="Arial"/>
              </w:rPr>
              <w:t xml:space="preserve">other than the Building </w:t>
            </w:r>
            <w:r w:rsidR="00504F25">
              <w:rPr>
                <w:rFonts w:cs="Arial"/>
              </w:rPr>
              <w:t xml:space="preserve">(Scotland) Regulations 2004 </w:t>
            </w:r>
            <w:r>
              <w:rPr>
                <w:rFonts w:cs="Arial"/>
              </w:rPr>
              <w:t>(as amended</w:t>
            </w:r>
            <w:r w:rsidRPr="00F33AFC">
              <w:rPr>
                <w:rFonts w:cs="Arial"/>
              </w:rPr>
              <w:t>)</w:t>
            </w:r>
            <w:r>
              <w:rPr>
                <w:rFonts w:cs="Arial"/>
              </w:rPr>
              <w:t>]</w:t>
            </w:r>
            <w:r w:rsidRPr="00F33AFC">
              <w:rPr>
                <w:rFonts w:cs="Arial"/>
              </w:rPr>
              <w:t>:</w:t>
            </w:r>
          </w:p>
          <w:p w14:paraId="1D6E0309" w14:textId="77777777" w:rsidR="00EB443B" w:rsidRPr="00F33AFC" w:rsidRDefault="00EB443B" w:rsidP="00017640">
            <w:pPr>
              <w:keepNext/>
              <w:tabs>
                <w:tab w:val="left" w:pos="5727"/>
              </w:tabs>
              <w:rPr>
                <w:rFonts w:cs="Arial"/>
              </w:rPr>
            </w:pPr>
          </w:p>
        </w:tc>
      </w:tr>
      <w:tr w:rsidR="00EB443B" w:rsidRPr="00F33AFC" w14:paraId="49C3FAA5" w14:textId="77777777" w:rsidTr="006D0D32">
        <w:trPr>
          <w:trHeight w:val="1134"/>
        </w:trPr>
        <w:tc>
          <w:tcPr>
            <w:tcW w:w="409" w:type="pct"/>
            <w:tcBorders>
              <w:right w:val="single" w:sz="4" w:space="0" w:color="auto"/>
            </w:tcBorders>
            <w:shd w:val="clear" w:color="auto" w:fill="auto"/>
          </w:tcPr>
          <w:p w14:paraId="1888C6B2" w14:textId="77777777" w:rsidR="00EB443B" w:rsidRPr="00F33AFC" w:rsidRDefault="00EB443B" w:rsidP="00017640">
            <w:pPr>
              <w:keepNext/>
              <w:tabs>
                <w:tab w:val="left" w:pos="5727"/>
              </w:tabs>
              <w:rPr>
                <w:rFonts w:cs="Arial"/>
                <w:szCs w:val="22"/>
              </w:rPr>
            </w:pPr>
            <w:permStart w:id="2068790262"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523B58A1" w14:textId="77777777" w:rsidR="00EB443B" w:rsidRPr="00F33AFC" w:rsidRDefault="00EB443B" w:rsidP="00017640">
            <w:pPr>
              <w:pStyle w:val="63"/>
              <w:keepNext/>
              <w:ind w:left="0"/>
            </w:pPr>
          </w:p>
        </w:tc>
      </w:tr>
      <w:permEnd w:id="2068790262"/>
      <w:tr w:rsidR="00EB443B" w:rsidRPr="00F33AFC" w14:paraId="75A55DBF" w14:textId="77777777" w:rsidTr="0045339B">
        <w:tc>
          <w:tcPr>
            <w:tcW w:w="409" w:type="pct"/>
            <w:shd w:val="clear" w:color="auto" w:fill="auto"/>
          </w:tcPr>
          <w:p w14:paraId="7E7363D4" w14:textId="77777777" w:rsidR="00EB443B" w:rsidRPr="00F33AFC" w:rsidRDefault="00EB443B" w:rsidP="00365425">
            <w:pPr>
              <w:tabs>
                <w:tab w:val="left" w:pos="5727"/>
              </w:tabs>
              <w:rPr>
                <w:rFonts w:cs="Arial"/>
                <w:szCs w:val="22"/>
              </w:rPr>
            </w:pPr>
          </w:p>
        </w:tc>
        <w:tc>
          <w:tcPr>
            <w:tcW w:w="4591" w:type="pct"/>
            <w:gridSpan w:val="5"/>
            <w:shd w:val="clear" w:color="auto" w:fill="auto"/>
          </w:tcPr>
          <w:p w14:paraId="2BC9BEB1" w14:textId="77777777" w:rsidR="00EB443B" w:rsidRPr="00F33AFC" w:rsidRDefault="00EB443B" w:rsidP="00365425">
            <w:pPr>
              <w:tabs>
                <w:tab w:val="left" w:pos="5727"/>
              </w:tabs>
              <w:rPr>
                <w:rFonts w:cs="Arial"/>
              </w:rPr>
            </w:pPr>
          </w:p>
        </w:tc>
      </w:tr>
      <w:tr w:rsidR="00EB443B" w:rsidRPr="00F33AFC" w14:paraId="6523C8B1" w14:textId="77777777" w:rsidTr="0045339B">
        <w:tc>
          <w:tcPr>
            <w:tcW w:w="409" w:type="pct"/>
            <w:shd w:val="clear" w:color="auto" w:fill="auto"/>
          </w:tcPr>
          <w:p w14:paraId="640A533C" w14:textId="788039D6" w:rsidR="00EB443B" w:rsidRPr="00F33AFC" w:rsidRDefault="00EB443B" w:rsidP="00017640">
            <w:pPr>
              <w:keepNext/>
              <w:tabs>
                <w:tab w:val="left" w:pos="5727"/>
              </w:tabs>
              <w:rPr>
                <w:rFonts w:cs="Arial"/>
                <w:szCs w:val="22"/>
              </w:rPr>
            </w:pPr>
            <w:r w:rsidRPr="00F33AFC">
              <w:rPr>
                <w:rFonts w:cs="Arial"/>
                <w:szCs w:val="22"/>
              </w:rPr>
              <w:t>6.4</w:t>
            </w:r>
          </w:p>
        </w:tc>
        <w:tc>
          <w:tcPr>
            <w:tcW w:w="4591" w:type="pct"/>
            <w:gridSpan w:val="5"/>
            <w:shd w:val="clear" w:color="auto" w:fill="auto"/>
          </w:tcPr>
          <w:p w14:paraId="7B27FF88" w14:textId="77777777" w:rsidR="00EB443B" w:rsidRPr="00F33AFC" w:rsidRDefault="00EB443B" w:rsidP="00017640">
            <w:pPr>
              <w:keepNext/>
              <w:tabs>
                <w:tab w:val="left" w:pos="5727"/>
              </w:tabs>
              <w:rPr>
                <w:rFonts w:cs="Arial"/>
              </w:rPr>
            </w:pPr>
            <w:r w:rsidRPr="00F33AFC">
              <w:rPr>
                <w:rFonts w:cs="Arial"/>
              </w:rPr>
              <w:t>The other legislation referred to above is enforced by:</w:t>
            </w:r>
          </w:p>
          <w:p w14:paraId="48830356" w14:textId="77777777" w:rsidR="00EB443B" w:rsidRPr="00F33AFC" w:rsidRDefault="00EB443B" w:rsidP="00017640">
            <w:pPr>
              <w:keepNext/>
              <w:tabs>
                <w:tab w:val="left" w:pos="5727"/>
              </w:tabs>
              <w:rPr>
                <w:rFonts w:cs="Arial"/>
              </w:rPr>
            </w:pPr>
          </w:p>
        </w:tc>
      </w:tr>
      <w:tr w:rsidR="00EB443B" w:rsidRPr="00F33AFC" w14:paraId="21902931" w14:textId="77777777" w:rsidTr="006D0D32">
        <w:trPr>
          <w:trHeight w:val="1134"/>
        </w:trPr>
        <w:tc>
          <w:tcPr>
            <w:tcW w:w="409" w:type="pct"/>
            <w:tcBorders>
              <w:right w:val="single" w:sz="4" w:space="0" w:color="auto"/>
            </w:tcBorders>
            <w:shd w:val="clear" w:color="auto" w:fill="auto"/>
          </w:tcPr>
          <w:p w14:paraId="28D70EF6" w14:textId="77777777" w:rsidR="00EB443B" w:rsidRPr="00F33AFC" w:rsidRDefault="00EB443B" w:rsidP="00017640">
            <w:pPr>
              <w:keepNext/>
              <w:tabs>
                <w:tab w:val="left" w:pos="5727"/>
              </w:tabs>
              <w:rPr>
                <w:rFonts w:cs="Arial"/>
                <w:szCs w:val="22"/>
              </w:rPr>
            </w:pPr>
            <w:permStart w:id="2048675134"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5D65B2FB" w14:textId="77777777" w:rsidR="00EB443B" w:rsidRPr="00F33AFC" w:rsidRDefault="00EB443B" w:rsidP="00017640">
            <w:pPr>
              <w:pStyle w:val="63"/>
              <w:keepNext/>
              <w:ind w:left="0"/>
            </w:pPr>
          </w:p>
        </w:tc>
      </w:tr>
      <w:permEnd w:id="2048675134"/>
      <w:tr w:rsidR="00EB443B" w:rsidRPr="00F33AFC" w14:paraId="7F3AB6D1" w14:textId="77777777" w:rsidTr="0045339B">
        <w:tc>
          <w:tcPr>
            <w:tcW w:w="409" w:type="pct"/>
            <w:shd w:val="clear" w:color="auto" w:fill="auto"/>
          </w:tcPr>
          <w:p w14:paraId="328906C2" w14:textId="77777777" w:rsidR="00EB443B" w:rsidRPr="00F33AFC" w:rsidRDefault="00EB443B" w:rsidP="00365425">
            <w:pPr>
              <w:tabs>
                <w:tab w:val="left" w:pos="5727"/>
              </w:tabs>
              <w:rPr>
                <w:rFonts w:cs="Arial"/>
                <w:szCs w:val="22"/>
              </w:rPr>
            </w:pPr>
          </w:p>
        </w:tc>
        <w:tc>
          <w:tcPr>
            <w:tcW w:w="4591" w:type="pct"/>
            <w:gridSpan w:val="5"/>
            <w:shd w:val="clear" w:color="auto" w:fill="auto"/>
          </w:tcPr>
          <w:p w14:paraId="4DD4FEAB" w14:textId="77777777" w:rsidR="00EB443B" w:rsidRPr="00F33AFC" w:rsidRDefault="00EB443B" w:rsidP="00365425">
            <w:pPr>
              <w:tabs>
                <w:tab w:val="left" w:pos="5727"/>
              </w:tabs>
              <w:rPr>
                <w:rFonts w:cs="Arial"/>
              </w:rPr>
            </w:pPr>
          </w:p>
        </w:tc>
      </w:tr>
      <w:tr w:rsidR="00EB443B" w:rsidRPr="00F33AFC" w14:paraId="06866DF9" w14:textId="77777777" w:rsidTr="005174B8">
        <w:tc>
          <w:tcPr>
            <w:tcW w:w="409" w:type="pct"/>
            <w:shd w:val="clear" w:color="auto" w:fill="auto"/>
          </w:tcPr>
          <w:p w14:paraId="0A8461D2" w14:textId="6A37C465" w:rsidR="00EB443B" w:rsidRPr="00F33AFC" w:rsidRDefault="00EB443B" w:rsidP="00607043">
            <w:pPr>
              <w:keepNext/>
              <w:tabs>
                <w:tab w:val="left" w:pos="5727"/>
              </w:tabs>
              <w:rPr>
                <w:rFonts w:cs="Arial"/>
                <w:szCs w:val="22"/>
              </w:rPr>
            </w:pPr>
            <w:r w:rsidRPr="00F33AFC">
              <w:rPr>
                <w:rFonts w:cs="Arial"/>
                <w:szCs w:val="22"/>
              </w:rPr>
              <w:t>6.5</w:t>
            </w:r>
          </w:p>
        </w:tc>
        <w:tc>
          <w:tcPr>
            <w:tcW w:w="2458" w:type="pct"/>
            <w:shd w:val="clear" w:color="auto" w:fill="auto"/>
          </w:tcPr>
          <w:p w14:paraId="13A96C5D" w14:textId="77777777" w:rsidR="00EB443B" w:rsidRPr="00F33AFC" w:rsidRDefault="00EB443B" w:rsidP="00607043">
            <w:pPr>
              <w:keepNext/>
            </w:pPr>
            <w:r w:rsidRPr="00F33AFC">
              <w:t>Is there an alterations notice in force?</w:t>
            </w:r>
          </w:p>
        </w:tc>
        <w:tc>
          <w:tcPr>
            <w:tcW w:w="1223" w:type="pct"/>
            <w:tcBorders>
              <w:right w:val="single" w:sz="4" w:space="0" w:color="auto"/>
            </w:tcBorders>
            <w:shd w:val="clear" w:color="auto" w:fill="auto"/>
          </w:tcPr>
          <w:p w14:paraId="65AEF2AA" w14:textId="77777777" w:rsidR="00EB443B" w:rsidRPr="00F33AFC" w:rsidRDefault="00EB443B" w:rsidP="00607043">
            <w:pPr>
              <w:keepNext/>
              <w:tabs>
                <w:tab w:val="left" w:pos="5727"/>
              </w:tabs>
              <w:jc w:val="right"/>
              <w:rPr>
                <w:rFonts w:cs="Arial"/>
              </w:rPr>
            </w:pPr>
            <w:r w:rsidRPr="00F33AFC">
              <w:rPr>
                <w:rFonts w:cs="Arial"/>
              </w:rPr>
              <w:t>Yes</w:t>
            </w:r>
          </w:p>
        </w:tc>
        <w:permStart w:id="1065373852" w:edGrp="everyone" w:displacedByCustomXml="next"/>
        <w:sdt>
          <w:sdtPr>
            <w:rPr>
              <w:rFonts w:cs="Arial"/>
            </w:rPr>
            <w:id w:val="-699392247"/>
            <w14:checkbox>
              <w14:checked w14:val="0"/>
              <w14:checkedState w14:val="00D7" w14:font="Calibri"/>
              <w14:uncheckedState w14:val="0020" w14:font="Calibri"/>
            </w14:checkbox>
          </w:sdtPr>
          <w:sdtContent>
            <w:tc>
              <w:tcPr>
                <w:tcW w:w="217" w:type="pct"/>
                <w:tcBorders>
                  <w:top w:val="single" w:sz="4" w:space="0" w:color="auto"/>
                  <w:left w:val="single" w:sz="4" w:space="0" w:color="auto"/>
                  <w:bottom w:val="single" w:sz="4" w:space="0" w:color="auto"/>
                  <w:right w:val="single" w:sz="4" w:space="0" w:color="auto"/>
                </w:tcBorders>
                <w:shd w:val="clear" w:color="auto" w:fill="E8E6F4"/>
              </w:tcPr>
              <w:p w14:paraId="03A05D85" w14:textId="314FD6BC" w:rsidR="00EB443B" w:rsidRPr="00F33AFC" w:rsidRDefault="006D464C" w:rsidP="00607043">
                <w:pPr>
                  <w:keepNext/>
                  <w:tabs>
                    <w:tab w:val="left" w:pos="5727"/>
                  </w:tabs>
                  <w:rPr>
                    <w:rFonts w:cs="Arial"/>
                  </w:rPr>
                </w:pPr>
                <w:r>
                  <w:rPr>
                    <w:rFonts w:ascii="Calibri" w:hAnsi="Calibri" w:cs="Calibri"/>
                  </w:rPr>
                  <w:t xml:space="preserve"> </w:t>
                </w:r>
              </w:p>
            </w:tc>
          </w:sdtContent>
        </w:sdt>
        <w:permEnd w:id="1065373852" w:displacedByCustomXml="prev"/>
        <w:tc>
          <w:tcPr>
            <w:tcW w:w="469" w:type="pct"/>
            <w:tcBorders>
              <w:left w:val="single" w:sz="4" w:space="0" w:color="auto"/>
              <w:right w:val="single" w:sz="4" w:space="0" w:color="auto"/>
            </w:tcBorders>
            <w:shd w:val="clear" w:color="auto" w:fill="auto"/>
          </w:tcPr>
          <w:p w14:paraId="3A307129" w14:textId="77777777" w:rsidR="00EB443B" w:rsidRPr="00F33AFC" w:rsidRDefault="00EB443B" w:rsidP="00607043">
            <w:pPr>
              <w:keepNext/>
              <w:tabs>
                <w:tab w:val="left" w:pos="5727"/>
              </w:tabs>
              <w:jc w:val="right"/>
              <w:rPr>
                <w:rFonts w:cs="Arial"/>
              </w:rPr>
            </w:pPr>
            <w:r w:rsidRPr="00F33AFC">
              <w:rPr>
                <w:rFonts w:cs="Arial"/>
              </w:rPr>
              <w:t>No</w:t>
            </w:r>
          </w:p>
        </w:tc>
        <w:permStart w:id="121114764" w:edGrp="everyone" w:displacedByCustomXml="next"/>
        <w:sdt>
          <w:sdtPr>
            <w:rPr>
              <w:rFonts w:cs="Arial"/>
            </w:rPr>
            <w:id w:val="1759867645"/>
            <w14:checkbox>
              <w14:checked w14:val="0"/>
              <w14:checkedState w14:val="00D7" w14:font="Calibri"/>
              <w14:uncheckedState w14:val="0020" w14:font="Calibri"/>
            </w14:checkbox>
          </w:sdtPr>
          <w:sdtContent>
            <w:tc>
              <w:tcPr>
                <w:tcW w:w="217" w:type="pct"/>
                <w:tcBorders>
                  <w:top w:val="single" w:sz="4" w:space="0" w:color="auto"/>
                  <w:left w:val="single" w:sz="4" w:space="0" w:color="auto"/>
                  <w:bottom w:val="single" w:sz="4" w:space="0" w:color="auto"/>
                  <w:right w:val="single" w:sz="4" w:space="0" w:color="auto"/>
                </w:tcBorders>
                <w:shd w:val="clear" w:color="auto" w:fill="E8E6F4"/>
              </w:tcPr>
              <w:p w14:paraId="6F72146C" w14:textId="0E62C656" w:rsidR="00EB443B" w:rsidRPr="00F33AFC" w:rsidRDefault="006D464C" w:rsidP="00607043">
                <w:pPr>
                  <w:keepNext/>
                  <w:tabs>
                    <w:tab w:val="left" w:pos="5727"/>
                  </w:tabs>
                  <w:rPr>
                    <w:rFonts w:cs="Arial"/>
                  </w:rPr>
                </w:pPr>
                <w:r>
                  <w:rPr>
                    <w:rFonts w:ascii="Calibri" w:hAnsi="Calibri" w:cs="Calibri"/>
                  </w:rPr>
                  <w:t xml:space="preserve"> </w:t>
                </w:r>
              </w:p>
            </w:tc>
          </w:sdtContent>
        </w:sdt>
        <w:permEnd w:id="121114764" w:displacedByCustomXml="prev"/>
      </w:tr>
      <w:tr w:rsidR="00EB443B" w:rsidRPr="00F33AFC" w14:paraId="5216F1EB" w14:textId="77777777" w:rsidTr="0045339B">
        <w:tc>
          <w:tcPr>
            <w:tcW w:w="409" w:type="pct"/>
            <w:shd w:val="clear" w:color="auto" w:fill="auto"/>
          </w:tcPr>
          <w:p w14:paraId="6E358AF3" w14:textId="77777777" w:rsidR="00EB443B" w:rsidRPr="00F33AFC" w:rsidRDefault="00EB443B" w:rsidP="00607043">
            <w:pPr>
              <w:keepNext/>
              <w:tabs>
                <w:tab w:val="left" w:pos="5727"/>
              </w:tabs>
              <w:rPr>
                <w:rFonts w:cs="Arial"/>
                <w:szCs w:val="22"/>
              </w:rPr>
            </w:pPr>
          </w:p>
        </w:tc>
        <w:tc>
          <w:tcPr>
            <w:tcW w:w="4591" w:type="pct"/>
            <w:gridSpan w:val="5"/>
            <w:shd w:val="clear" w:color="auto" w:fill="auto"/>
          </w:tcPr>
          <w:p w14:paraId="17206D89" w14:textId="77777777" w:rsidR="00EB443B" w:rsidRPr="00F33AFC" w:rsidRDefault="00EB443B" w:rsidP="00607043">
            <w:pPr>
              <w:keepNext/>
              <w:tabs>
                <w:tab w:val="left" w:pos="5727"/>
              </w:tabs>
              <w:rPr>
                <w:rFonts w:cs="Arial"/>
              </w:rPr>
            </w:pPr>
          </w:p>
        </w:tc>
      </w:tr>
      <w:tr w:rsidR="00EB443B" w:rsidRPr="00F33AFC" w14:paraId="248A1541" w14:textId="77777777" w:rsidTr="00A72137">
        <w:tc>
          <w:tcPr>
            <w:tcW w:w="409" w:type="pct"/>
            <w:shd w:val="clear" w:color="auto" w:fill="auto"/>
          </w:tcPr>
          <w:p w14:paraId="554B9358" w14:textId="2984B5DB" w:rsidR="00EB443B" w:rsidRPr="00F33AFC" w:rsidRDefault="00EB443B" w:rsidP="00607043">
            <w:pPr>
              <w:keepNext/>
              <w:tabs>
                <w:tab w:val="left" w:pos="5727"/>
              </w:tabs>
              <w:rPr>
                <w:rFonts w:cs="Arial"/>
                <w:szCs w:val="22"/>
              </w:rPr>
            </w:pPr>
          </w:p>
        </w:tc>
        <w:tc>
          <w:tcPr>
            <w:tcW w:w="4591" w:type="pct"/>
            <w:gridSpan w:val="5"/>
            <w:tcBorders>
              <w:bottom w:val="single" w:sz="4" w:space="0" w:color="auto"/>
            </w:tcBorders>
            <w:shd w:val="clear" w:color="auto" w:fill="auto"/>
          </w:tcPr>
          <w:p w14:paraId="4F60820A" w14:textId="3076B8E6" w:rsidR="00EB443B" w:rsidRPr="00F33AFC" w:rsidRDefault="005A0D82" w:rsidP="00607043">
            <w:pPr>
              <w:keepNext/>
              <w:tabs>
                <w:tab w:val="left" w:pos="5727"/>
              </w:tabs>
              <w:rPr>
                <w:rFonts w:cs="Arial"/>
              </w:rPr>
            </w:pPr>
            <w:r>
              <w:rPr>
                <w:rFonts w:cs="Arial"/>
              </w:rPr>
              <w:t>Relevant information</w:t>
            </w:r>
            <w:r w:rsidR="00EB443B" w:rsidRPr="00F33AFC">
              <w:rPr>
                <w:rFonts w:cs="Arial"/>
              </w:rPr>
              <w:t xml:space="preserve"> and deficiencies observed:</w:t>
            </w:r>
          </w:p>
          <w:p w14:paraId="4469A920" w14:textId="77777777" w:rsidR="00EB443B" w:rsidRPr="00F33AFC" w:rsidRDefault="00EB443B" w:rsidP="00607043">
            <w:pPr>
              <w:keepNext/>
              <w:tabs>
                <w:tab w:val="left" w:pos="5727"/>
              </w:tabs>
              <w:rPr>
                <w:rFonts w:cs="Arial"/>
              </w:rPr>
            </w:pPr>
          </w:p>
        </w:tc>
      </w:tr>
      <w:tr w:rsidR="00EB443B" w:rsidRPr="00F33AFC" w14:paraId="740E851F" w14:textId="77777777" w:rsidTr="00A72137">
        <w:trPr>
          <w:trHeight w:val="1134"/>
        </w:trPr>
        <w:tc>
          <w:tcPr>
            <w:tcW w:w="409" w:type="pct"/>
            <w:tcBorders>
              <w:right w:val="single" w:sz="4" w:space="0" w:color="auto"/>
            </w:tcBorders>
            <w:shd w:val="clear" w:color="auto" w:fill="auto"/>
          </w:tcPr>
          <w:p w14:paraId="605E3647" w14:textId="77777777" w:rsidR="00EB443B" w:rsidRPr="00F33AFC" w:rsidRDefault="00EB443B" w:rsidP="009B34AC">
            <w:pPr>
              <w:rPr>
                <w:szCs w:val="22"/>
              </w:rPr>
            </w:pPr>
            <w:permStart w:id="109319989"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19552F91" w14:textId="77777777" w:rsidR="00EB443B" w:rsidRPr="00F33AFC" w:rsidRDefault="00EB443B" w:rsidP="009B34AC">
            <w:pPr>
              <w:pStyle w:val="Heading2"/>
              <w:keepNext w:val="0"/>
              <w:spacing w:before="0" w:after="0"/>
            </w:pPr>
          </w:p>
        </w:tc>
      </w:tr>
      <w:permEnd w:id="109319989"/>
      <w:tr w:rsidR="009B34AC" w:rsidRPr="00F33AFC" w14:paraId="4975E965" w14:textId="77777777" w:rsidTr="00A72137">
        <w:tc>
          <w:tcPr>
            <w:tcW w:w="409" w:type="pct"/>
            <w:shd w:val="clear" w:color="auto" w:fill="auto"/>
          </w:tcPr>
          <w:p w14:paraId="37C9FE5A" w14:textId="77777777" w:rsidR="009B34AC" w:rsidRPr="00F33AFC" w:rsidRDefault="009B34AC" w:rsidP="009B34AC">
            <w:pPr>
              <w:rPr>
                <w:szCs w:val="22"/>
              </w:rPr>
            </w:pPr>
          </w:p>
        </w:tc>
        <w:tc>
          <w:tcPr>
            <w:tcW w:w="4591" w:type="pct"/>
            <w:gridSpan w:val="5"/>
            <w:tcBorders>
              <w:top w:val="single" w:sz="4" w:space="0" w:color="auto"/>
            </w:tcBorders>
            <w:shd w:val="clear" w:color="auto" w:fill="auto"/>
          </w:tcPr>
          <w:p w14:paraId="5B2F87B4" w14:textId="77777777" w:rsidR="009B34AC" w:rsidRPr="00F33AFC" w:rsidRDefault="009B34AC" w:rsidP="009B34AC">
            <w:pPr>
              <w:pStyle w:val="Heading2"/>
              <w:keepNext w:val="0"/>
              <w:spacing w:before="0" w:after="0"/>
            </w:pPr>
          </w:p>
        </w:tc>
      </w:tr>
    </w:tbl>
    <w:p w14:paraId="19EA08E7" w14:textId="33760006" w:rsidR="00051A6F" w:rsidRDefault="00051A6F" w:rsidP="004169D0">
      <w:bookmarkStart w:id="81" w:name="_Toc375043806"/>
      <w:bookmarkStart w:id="82" w:name="_Toc375052484"/>
      <w:bookmarkStart w:id="83" w:name="_Toc376861095"/>
      <w:bookmarkStart w:id="84" w:name="_Toc376861395"/>
      <w:bookmarkStart w:id="85" w:name="_Toc520292790"/>
    </w:p>
    <w:p w14:paraId="6C15DFFC" w14:textId="11A2DDF2" w:rsidR="002C741E" w:rsidRPr="00A33CF0" w:rsidRDefault="002C741E" w:rsidP="0023436F">
      <w:pPr>
        <w:keepNext/>
        <w:rPr>
          <w:b/>
          <w:color w:val="C00000"/>
        </w:rPr>
      </w:pPr>
      <w:r w:rsidRPr="00A33CF0">
        <w:rPr>
          <w:b/>
          <w:color w:val="C00000"/>
        </w:rPr>
        <w:lastRenderedPageBreak/>
        <w:t>FIRE HAZARDS AND THEIR ELIMINATION OR CONTROL</w:t>
      </w:r>
      <w:bookmarkEnd w:id="81"/>
      <w:bookmarkEnd w:id="82"/>
      <w:bookmarkEnd w:id="83"/>
      <w:bookmarkEnd w:id="84"/>
      <w:bookmarkEnd w:id="85"/>
    </w:p>
    <w:p w14:paraId="30294C01" w14:textId="77777777" w:rsidR="002629A0" w:rsidRPr="00A33CF0" w:rsidRDefault="002629A0" w:rsidP="0023436F">
      <w:pPr>
        <w:keepNext/>
        <w:rPr>
          <w:color w:val="C00000"/>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A33CF0" w:rsidRPr="00A33CF0" w14:paraId="13E2BE3F" w14:textId="77777777" w:rsidTr="00CF01F5">
        <w:tc>
          <w:tcPr>
            <w:tcW w:w="645" w:type="dxa"/>
            <w:shd w:val="clear" w:color="auto" w:fill="auto"/>
          </w:tcPr>
          <w:p w14:paraId="1E3EABC7" w14:textId="6CB73A78" w:rsidR="0098368E" w:rsidRPr="00A33CF0" w:rsidRDefault="0098368E" w:rsidP="0023436F">
            <w:pPr>
              <w:keepNext/>
              <w:rPr>
                <w:b/>
                <w:color w:val="C00000"/>
                <w:szCs w:val="22"/>
              </w:rPr>
            </w:pPr>
            <w:bookmarkStart w:id="86" w:name="_Toc375043807"/>
            <w:r w:rsidRPr="00A33CF0">
              <w:rPr>
                <w:b/>
                <w:color w:val="C00000"/>
                <w:szCs w:val="22"/>
              </w:rPr>
              <w:t>7.</w:t>
            </w:r>
            <w:bookmarkEnd w:id="86"/>
          </w:p>
        </w:tc>
        <w:tc>
          <w:tcPr>
            <w:tcW w:w="8382" w:type="dxa"/>
            <w:gridSpan w:val="7"/>
            <w:shd w:val="clear" w:color="auto" w:fill="auto"/>
          </w:tcPr>
          <w:p w14:paraId="1C29AAE1" w14:textId="77777777" w:rsidR="0098368E" w:rsidRPr="00A33CF0" w:rsidRDefault="0098368E" w:rsidP="0023436F">
            <w:pPr>
              <w:keepNext/>
              <w:rPr>
                <w:color w:val="C00000"/>
              </w:rPr>
            </w:pPr>
            <w:bookmarkStart w:id="87" w:name="_Toc375043808"/>
            <w:bookmarkStart w:id="88" w:name="_Toc375052485"/>
            <w:bookmarkStart w:id="89" w:name="_Toc376861096"/>
            <w:bookmarkStart w:id="90" w:name="_Toc376861396"/>
            <w:bookmarkStart w:id="91" w:name="_Toc520190970"/>
            <w:r w:rsidRPr="00A33CF0">
              <w:rPr>
                <w:b/>
                <w:color w:val="C00000"/>
              </w:rPr>
              <w:t>ELECTRICAL SOURCES OF IGNITION</w:t>
            </w:r>
            <w:bookmarkEnd w:id="87"/>
            <w:bookmarkEnd w:id="88"/>
            <w:bookmarkEnd w:id="89"/>
            <w:bookmarkEnd w:id="90"/>
            <w:bookmarkEnd w:id="91"/>
            <w:r w:rsidRPr="00A33CF0">
              <w:rPr>
                <w:color w:val="C00000"/>
              </w:rPr>
              <w:t xml:space="preserve"> </w:t>
            </w:r>
            <w:r w:rsidRPr="00A33CF0">
              <w:rPr>
                <w:bCs/>
                <w:i/>
                <w:iCs/>
                <w:color w:val="C00000"/>
              </w:rPr>
              <w:t>(Clause 13 and Annex B)</w:t>
            </w:r>
          </w:p>
          <w:p w14:paraId="641850DB" w14:textId="77777777" w:rsidR="0098368E" w:rsidRPr="00A33CF0" w:rsidRDefault="0098368E" w:rsidP="0023436F">
            <w:pPr>
              <w:keepNext/>
              <w:rPr>
                <w:color w:val="C00000"/>
              </w:rPr>
            </w:pPr>
          </w:p>
        </w:tc>
      </w:tr>
      <w:tr w:rsidR="006D464C" w:rsidRPr="00F33AFC" w14:paraId="20AF7FB4" w14:textId="77777777" w:rsidTr="00DE45B0">
        <w:tc>
          <w:tcPr>
            <w:tcW w:w="645" w:type="dxa"/>
            <w:shd w:val="clear" w:color="auto" w:fill="auto"/>
          </w:tcPr>
          <w:p w14:paraId="7CA944CF" w14:textId="4C4AF153" w:rsidR="0098368E" w:rsidRPr="00F33AFC" w:rsidRDefault="0098368E" w:rsidP="0023436F">
            <w:pPr>
              <w:keepNext/>
              <w:tabs>
                <w:tab w:val="left" w:pos="5727"/>
              </w:tabs>
              <w:rPr>
                <w:rFonts w:cs="Arial"/>
                <w:szCs w:val="22"/>
              </w:rPr>
            </w:pPr>
            <w:r w:rsidRPr="00F33AFC">
              <w:rPr>
                <w:rFonts w:cs="Arial"/>
                <w:szCs w:val="22"/>
              </w:rPr>
              <w:t>7.1</w:t>
            </w:r>
          </w:p>
        </w:tc>
        <w:tc>
          <w:tcPr>
            <w:tcW w:w="5003" w:type="dxa"/>
            <w:vMerge w:val="restart"/>
            <w:shd w:val="clear" w:color="auto" w:fill="auto"/>
          </w:tcPr>
          <w:p w14:paraId="04C1B5CF" w14:textId="77777777" w:rsidR="0098368E" w:rsidRPr="00F33AFC" w:rsidRDefault="0098368E" w:rsidP="0023436F">
            <w:pPr>
              <w:keepNext/>
            </w:pPr>
            <w:r w:rsidRPr="00F33AFC">
              <w:t>Are reasonable measures taken to prevent fires of electrical</w:t>
            </w:r>
            <w:bookmarkStart w:id="92" w:name="_Toc375052490"/>
            <w:r w:rsidRPr="00F33AFC">
              <w:t xml:space="preserve"> origin?</w:t>
            </w:r>
            <w:bookmarkEnd w:id="92"/>
          </w:p>
        </w:tc>
        <w:tc>
          <w:tcPr>
            <w:tcW w:w="845" w:type="dxa"/>
            <w:shd w:val="clear" w:color="auto" w:fill="auto"/>
          </w:tcPr>
          <w:p w14:paraId="16687C60" w14:textId="77777777" w:rsidR="0098368E" w:rsidRPr="00F33AFC" w:rsidRDefault="0098368E" w:rsidP="0023436F">
            <w:pPr>
              <w:keepNext/>
              <w:jc w:val="right"/>
              <w:rPr>
                <w:rFonts w:cs="Arial"/>
              </w:rPr>
            </w:pPr>
          </w:p>
        </w:tc>
        <w:tc>
          <w:tcPr>
            <w:tcW w:w="436" w:type="dxa"/>
            <w:shd w:val="clear" w:color="auto" w:fill="auto"/>
          </w:tcPr>
          <w:p w14:paraId="41782EDD" w14:textId="77777777" w:rsidR="0098368E" w:rsidRPr="00F33AFC" w:rsidRDefault="0098368E" w:rsidP="0023436F">
            <w:pPr>
              <w:keepNext/>
              <w:rPr>
                <w:rFonts w:cs="Arial"/>
              </w:rPr>
            </w:pPr>
          </w:p>
        </w:tc>
        <w:tc>
          <w:tcPr>
            <w:tcW w:w="615" w:type="dxa"/>
            <w:tcBorders>
              <w:right w:val="single" w:sz="4" w:space="0" w:color="auto"/>
            </w:tcBorders>
            <w:shd w:val="clear" w:color="auto" w:fill="auto"/>
          </w:tcPr>
          <w:p w14:paraId="3AAAB2C5" w14:textId="77777777" w:rsidR="0098368E" w:rsidRPr="00F33AFC" w:rsidRDefault="0098368E" w:rsidP="0023436F">
            <w:pPr>
              <w:keepNext/>
              <w:jc w:val="right"/>
            </w:pPr>
            <w:r w:rsidRPr="00F33AFC">
              <w:t>Yes</w:t>
            </w:r>
          </w:p>
        </w:tc>
        <w:permStart w:id="161316261" w:edGrp="everyone" w:displacedByCustomXml="next"/>
        <w:sdt>
          <w:sdtPr>
            <w:rPr>
              <w:rFonts w:cs="Arial"/>
            </w:rPr>
            <w:id w:val="-333920516"/>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1990B47" w14:textId="190F5E72" w:rsidR="0098368E" w:rsidRPr="00F33AFC" w:rsidRDefault="00A33CF0" w:rsidP="0023436F">
                <w:pPr>
                  <w:keepNext/>
                  <w:jc w:val="center"/>
                  <w:rPr>
                    <w:rFonts w:cs="Arial"/>
                  </w:rPr>
                </w:pPr>
                <w:r>
                  <w:rPr>
                    <w:rFonts w:ascii="Calibri" w:hAnsi="Calibri" w:cs="Calibri"/>
                  </w:rPr>
                  <w:t xml:space="preserve"> </w:t>
                </w:r>
              </w:p>
            </w:tc>
          </w:sdtContent>
        </w:sdt>
        <w:permEnd w:id="161316261" w:displacedByCustomXml="prev"/>
        <w:tc>
          <w:tcPr>
            <w:tcW w:w="609" w:type="dxa"/>
            <w:tcBorders>
              <w:left w:val="single" w:sz="4" w:space="0" w:color="auto"/>
              <w:right w:val="single" w:sz="4" w:space="0" w:color="auto"/>
            </w:tcBorders>
            <w:shd w:val="clear" w:color="auto" w:fill="auto"/>
          </w:tcPr>
          <w:p w14:paraId="27528939" w14:textId="77777777" w:rsidR="0098368E" w:rsidRPr="00F33AFC" w:rsidRDefault="0098368E" w:rsidP="0023436F">
            <w:pPr>
              <w:keepNext/>
              <w:jc w:val="right"/>
            </w:pPr>
            <w:r w:rsidRPr="00F33AFC">
              <w:t>No</w:t>
            </w:r>
          </w:p>
        </w:tc>
        <w:permStart w:id="1329687527" w:edGrp="everyone" w:displacedByCustomXml="next"/>
        <w:sdt>
          <w:sdtPr>
            <w:rPr>
              <w:rFonts w:cs="Arial"/>
            </w:rPr>
            <w:id w:val="-1303617223"/>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4670ECC" w14:textId="45AA415A" w:rsidR="0098368E" w:rsidRPr="00F33AFC" w:rsidRDefault="006D464C" w:rsidP="0023436F">
                <w:pPr>
                  <w:keepNext/>
                  <w:jc w:val="center"/>
                  <w:rPr>
                    <w:rFonts w:cs="Arial"/>
                  </w:rPr>
                </w:pPr>
                <w:r>
                  <w:rPr>
                    <w:rFonts w:ascii="Calibri" w:hAnsi="Calibri" w:cs="Calibri"/>
                  </w:rPr>
                  <w:t xml:space="preserve"> </w:t>
                </w:r>
              </w:p>
            </w:tc>
          </w:sdtContent>
        </w:sdt>
        <w:permEnd w:id="1329687527" w:displacedByCustomXml="prev"/>
      </w:tr>
      <w:tr w:rsidR="0098368E" w:rsidRPr="00F33AFC" w14:paraId="33783744" w14:textId="77777777" w:rsidTr="00DE45B0">
        <w:trPr>
          <w:gridAfter w:val="6"/>
          <w:wAfter w:w="3379" w:type="dxa"/>
        </w:trPr>
        <w:tc>
          <w:tcPr>
            <w:tcW w:w="645" w:type="dxa"/>
            <w:shd w:val="clear" w:color="auto" w:fill="auto"/>
          </w:tcPr>
          <w:p w14:paraId="07C2DCD5" w14:textId="77777777" w:rsidR="0098368E" w:rsidRPr="00F33AFC" w:rsidRDefault="0098368E" w:rsidP="0023436F">
            <w:pPr>
              <w:keepNext/>
              <w:tabs>
                <w:tab w:val="left" w:pos="5727"/>
              </w:tabs>
              <w:rPr>
                <w:rFonts w:cs="Arial"/>
                <w:szCs w:val="22"/>
              </w:rPr>
            </w:pPr>
          </w:p>
        </w:tc>
        <w:tc>
          <w:tcPr>
            <w:tcW w:w="5003" w:type="dxa"/>
            <w:vMerge/>
            <w:shd w:val="clear" w:color="auto" w:fill="auto"/>
          </w:tcPr>
          <w:p w14:paraId="599E92F2" w14:textId="77777777" w:rsidR="0098368E" w:rsidRPr="00F33AFC" w:rsidRDefault="0098368E" w:rsidP="0023436F">
            <w:pPr>
              <w:keepNext/>
              <w:rPr>
                <w:rFonts w:cs="Arial"/>
                <w:b/>
              </w:rPr>
            </w:pPr>
          </w:p>
        </w:tc>
      </w:tr>
      <w:tr w:rsidR="0098368E" w:rsidRPr="00F33AFC" w14:paraId="315CA458" w14:textId="77777777" w:rsidTr="00CF01F5">
        <w:tc>
          <w:tcPr>
            <w:tcW w:w="645" w:type="dxa"/>
            <w:shd w:val="clear" w:color="auto" w:fill="auto"/>
          </w:tcPr>
          <w:p w14:paraId="25ECEE04" w14:textId="77777777" w:rsidR="0098368E" w:rsidRPr="00F33AFC" w:rsidRDefault="0098368E" w:rsidP="0023436F">
            <w:pPr>
              <w:keepNext/>
              <w:tabs>
                <w:tab w:val="left" w:pos="5727"/>
              </w:tabs>
              <w:rPr>
                <w:rFonts w:cs="Arial"/>
                <w:szCs w:val="22"/>
              </w:rPr>
            </w:pPr>
          </w:p>
        </w:tc>
        <w:tc>
          <w:tcPr>
            <w:tcW w:w="8382" w:type="dxa"/>
            <w:gridSpan w:val="7"/>
            <w:shd w:val="clear" w:color="auto" w:fill="auto"/>
          </w:tcPr>
          <w:p w14:paraId="0D73DFC8" w14:textId="77777777" w:rsidR="0098368E" w:rsidRPr="00F33AFC" w:rsidRDefault="0098368E" w:rsidP="0023436F">
            <w:pPr>
              <w:keepNext/>
              <w:rPr>
                <w:rFonts w:cs="Arial"/>
                <w:b/>
              </w:rPr>
            </w:pPr>
          </w:p>
        </w:tc>
      </w:tr>
      <w:tr w:rsidR="0098368E" w:rsidRPr="00F33AFC" w14:paraId="223CD253" w14:textId="77777777" w:rsidTr="00CF01F5">
        <w:tc>
          <w:tcPr>
            <w:tcW w:w="645" w:type="dxa"/>
            <w:shd w:val="clear" w:color="auto" w:fill="auto"/>
          </w:tcPr>
          <w:p w14:paraId="4A198FA5" w14:textId="73A128B2" w:rsidR="0098368E" w:rsidRPr="00F33AFC" w:rsidRDefault="0098368E" w:rsidP="0023436F">
            <w:pPr>
              <w:keepNext/>
              <w:tabs>
                <w:tab w:val="left" w:pos="5727"/>
              </w:tabs>
              <w:rPr>
                <w:rFonts w:cs="Arial"/>
                <w:szCs w:val="22"/>
              </w:rPr>
            </w:pPr>
            <w:bookmarkStart w:id="93" w:name="_Toc375052491"/>
            <w:r w:rsidRPr="00F33AFC">
              <w:rPr>
                <w:rFonts w:cs="Arial"/>
                <w:szCs w:val="22"/>
              </w:rPr>
              <w:t>7.2</w:t>
            </w:r>
            <w:bookmarkEnd w:id="93"/>
          </w:p>
        </w:tc>
        <w:tc>
          <w:tcPr>
            <w:tcW w:w="8382" w:type="dxa"/>
            <w:gridSpan w:val="7"/>
            <w:shd w:val="clear" w:color="auto" w:fill="auto"/>
          </w:tcPr>
          <w:p w14:paraId="51A89850" w14:textId="77777777" w:rsidR="0098368E" w:rsidRPr="00F33AFC" w:rsidRDefault="0098368E" w:rsidP="0023436F">
            <w:pPr>
              <w:keepNext/>
            </w:pPr>
            <w:bookmarkStart w:id="94" w:name="_Toc375052492"/>
            <w:r w:rsidRPr="00F33AFC">
              <w:t>More specifically:</w:t>
            </w:r>
            <w:bookmarkEnd w:id="94"/>
          </w:p>
          <w:p w14:paraId="4BE81A11" w14:textId="77777777" w:rsidR="0098368E" w:rsidRPr="00F33AFC" w:rsidRDefault="0098368E" w:rsidP="0023436F">
            <w:pPr>
              <w:keepNext/>
              <w:rPr>
                <w:rFonts w:cs="Arial"/>
                <w:b/>
              </w:rPr>
            </w:pPr>
          </w:p>
        </w:tc>
      </w:tr>
      <w:tr w:rsidR="006D464C" w:rsidRPr="00F33AFC" w14:paraId="575AC920" w14:textId="77777777" w:rsidTr="00DE45B0">
        <w:tc>
          <w:tcPr>
            <w:tcW w:w="645" w:type="dxa"/>
            <w:shd w:val="clear" w:color="auto" w:fill="auto"/>
          </w:tcPr>
          <w:p w14:paraId="60BFE792" w14:textId="77777777" w:rsidR="0098368E" w:rsidRPr="00F33AFC" w:rsidRDefault="0098368E" w:rsidP="00607043">
            <w:pPr>
              <w:keepNext/>
              <w:tabs>
                <w:tab w:val="left" w:pos="5727"/>
              </w:tabs>
              <w:rPr>
                <w:rFonts w:cs="Arial"/>
                <w:szCs w:val="22"/>
              </w:rPr>
            </w:pPr>
          </w:p>
        </w:tc>
        <w:tc>
          <w:tcPr>
            <w:tcW w:w="5003" w:type="dxa"/>
            <w:vMerge w:val="restart"/>
            <w:shd w:val="clear" w:color="auto" w:fill="auto"/>
          </w:tcPr>
          <w:p w14:paraId="3D23A701" w14:textId="50916A39" w:rsidR="0098368E" w:rsidRPr="00F33AFC" w:rsidRDefault="0098368E" w:rsidP="00607043">
            <w:pPr>
              <w:keepNext/>
              <w:ind w:left="382" w:hanging="382"/>
            </w:pPr>
            <w:r w:rsidRPr="00F33AFC">
              <w:t>a)</w:t>
            </w:r>
            <w:r w:rsidRPr="00F33AFC">
              <w:tab/>
            </w:r>
            <w:r>
              <w:t>Are f</w:t>
            </w:r>
            <w:r w:rsidRPr="00C74951">
              <w:t>ixed installation</w:t>
            </w:r>
            <w:r>
              <w:t>s</w:t>
            </w:r>
            <w:r w:rsidRPr="00C74951">
              <w:t xml:space="preserve"> </w:t>
            </w:r>
            <w:r w:rsidRPr="00F33AFC">
              <w:t>periodically inspected and tested?</w:t>
            </w:r>
          </w:p>
        </w:tc>
        <w:tc>
          <w:tcPr>
            <w:tcW w:w="845" w:type="dxa"/>
            <w:tcBorders>
              <w:right w:val="single" w:sz="4" w:space="0" w:color="auto"/>
            </w:tcBorders>
            <w:shd w:val="clear" w:color="auto" w:fill="auto"/>
          </w:tcPr>
          <w:p w14:paraId="1BCAAF7A" w14:textId="77777777" w:rsidR="0098368E" w:rsidRPr="00F33AFC" w:rsidRDefault="0098368E" w:rsidP="00607043">
            <w:pPr>
              <w:keepNext/>
              <w:jc w:val="right"/>
              <w:rPr>
                <w:rFonts w:cs="Arial"/>
              </w:rPr>
            </w:pPr>
            <w:r w:rsidRPr="00F33AFC">
              <w:t>N/A</w:t>
            </w:r>
          </w:p>
        </w:tc>
        <w:permStart w:id="218702730" w:edGrp="everyone" w:displacedByCustomXml="next"/>
        <w:sdt>
          <w:sdtPr>
            <w:rPr>
              <w:rFonts w:cs="Arial"/>
            </w:rPr>
            <w:id w:val="2085563703"/>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9BA9431" w14:textId="419C0F5F" w:rsidR="0098368E" w:rsidRPr="00F33AFC" w:rsidRDefault="006D464C" w:rsidP="00607043">
                <w:pPr>
                  <w:keepNext/>
                  <w:rPr>
                    <w:rFonts w:cs="Arial"/>
                  </w:rPr>
                </w:pPr>
                <w:r>
                  <w:rPr>
                    <w:rFonts w:ascii="Calibri" w:hAnsi="Calibri" w:cs="Calibri"/>
                  </w:rPr>
                  <w:t xml:space="preserve"> </w:t>
                </w:r>
              </w:p>
            </w:tc>
          </w:sdtContent>
        </w:sdt>
        <w:permEnd w:id="218702730" w:displacedByCustomXml="prev"/>
        <w:tc>
          <w:tcPr>
            <w:tcW w:w="615" w:type="dxa"/>
            <w:tcBorders>
              <w:left w:val="single" w:sz="4" w:space="0" w:color="auto"/>
              <w:right w:val="single" w:sz="4" w:space="0" w:color="auto"/>
            </w:tcBorders>
            <w:shd w:val="clear" w:color="auto" w:fill="auto"/>
          </w:tcPr>
          <w:p w14:paraId="15D3F079" w14:textId="77777777" w:rsidR="0098368E" w:rsidRPr="00F33AFC" w:rsidRDefault="0098368E" w:rsidP="00607043">
            <w:pPr>
              <w:keepNext/>
              <w:jc w:val="right"/>
            </w:pPr>
            <w:r w:rsidRPr="00F33AFC">
              <w:t>Yes</w:t>
            </w:r>
          </w:p>
        </w:tc>
        <w:permStart w:id="362746163" w:edGrp="everyone" w:displacedByCustomXml="next"/>
        <w:sdt>
          <w:sdtPr>
            <w:rPr>
              <w:rFonts w:cs="Arial"/>
            </w:rPr>
            <w:id w:val="205404170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EBD0F2C" w14:textId="63B6600A" w:rsidR="0098368E" w:rsidRPr="00F33AFC" w:rsidRDefault="006D464C" w:rsidP="00607043">
                <w:pPr>
                  <w:keepNext/>
                  <w:jc w:val="center"/>
                  <w:rPr>
                    <w:rFonts w:cs="Arial"/>
                  </w:rPr>
                </w:pPr>
                <w:r>
                  <w:rPr>
                    <w:rFonts w:ascii="Calibri" w:hAnsi="Calibri" w:cs="Calibri"/>
                  </w:rPr>
                  <w:t xml:space="preserve"> </w:t>
                </w:r>
              </w:p>
            </w:tc>
          </w:sdtContent>
        </w:sdt>
        <w:permEnd w:id="362746163" w:displacedByCustomXml="prev"/>
        <w:tc>
          <w:tcPr>
            <w:tcW w:w="609" w:type="dxa"/>
            <w:tcBorders>
              <w:left w:val="single" w:sz="4" w:space="0" w:color="auto"/>
              <w:right w:val="single" w:sz="4" w:space="0" w:color="auto"/>
            </w:tcBorders>
            <w:shd w:val="clear" w:color="auto" w:fill="auto"/>
          </w:tcPr>
          <w:p w14:paraId="35FBF42F" w14:textId="77777777" w:rsidR="0098368E" w:rsidRPr="00F33AFC" w:rsidRDefault="0098368E" w:rsidP="00607043">
            <w:pPr>
              <w:keepNext/>
              <w:jc w:val="right"/>
            </w:pPr>
            <w:r w:rsidRPr="00F33AFC">
              <w:t>No</w:t>
            </w:r>
          </w:p>
        </w:tc>
        <w:permStart w:id="1873048753" w:edGrp="everyone" w:displacedByCustomXml="next"/>
        <w:sdt>
          <w:sdtPr>
            <w:rPr>
              <w:rFonts w:cs="Arial"/>
            </w:rPr>
            <w:id w:val="429164476"/>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1DD389D1" w14:textId="2293867D" w:rsidR="0098368E" w:rsidRPr="00F33AFC" w:rsidRDefault="006D464C" w:rsidP="00607043">
                <w:pPr>
                  <w:keepNext/>
                  <w:jc w:val="center"/>
                  <w:rPr>
                    <w:rFonts w:cs="Arial"/>
                  </w:rPr>
                </w:pPr>
                <w:r>
                  <w:rPr>
                    <w:rFonts w:ascii="Calibri" w:hAnsi="Calibri" w:cs="Calibri"/>
                  </w:rPr>
                  <w:t xml:space="preserve"> </w:t>
                </w:r>
              </w:p>
            </w:tc>
          </w:sdtContent>
        </w:sdt>
        <w:permEnd w:id="1873048753" w:displacedByCustomXml="prev"/>
      </w:tr>
      <w:tr w:rsidR="0098368E" w:rsidRPr="00F33AFC" w14:paraId="67E7542A" w14:textId="77777777" w:rsidTr="00DE45B0">
        <w:trPr>
          <w:gridAfter w:val="6"/>
          <w:wAfter w:w="3379" w:type="dxa"/>
        </w:trPr>
        <w:tc>
          <w:tcPr>
            <w:tcW w:w="645" w:type="dxa"/>
            <w:shd w:val="clear" w:color="auto" w:fill="auto"/>
          </w:tcPr>
          <w:p w14:paraId="50E2C54A" w14:textId="77777777" w:rsidR="0098368E" w:rsidRPr="00F33AFC" w:rsidRDefault="0098368E" w:rsidP="00607043">
            <w:pPr>
              <w:keepNext/>
              <w:tabs>
                <w:tab w:val="left" w:pos="5727"/>
              </w:tabs>
              <w:rPr>
                <w:rFonts w:cs="Arial"/>
                <w:szCs w:val="22"/>
              </w:rPr>
            </w:pPr>
          </w:p>
        </w:tc>
        <w:tc>
          <w:tcPr>
            <w:tcW w:w="5003" w:type="dxa"/>
            <w:vMerge/>
            <w:shd w:val="clear" w:color="auto" w:fill="auto"/>
          </w:tcPr>
          <w:p w14:paraId="26B77A9B" w14:textId="77777777" w:rsidR="0098368E" w:rsidRPr="00F33AFC" w:rsidRDefault="0098368E" w:rsidP="00607043">
            <w:pPr>
              <w:keepNext/>
              <w:ind w:left="382" w:hanging="382"/>
              <w:rPr>
                <w:rFonts w:cs="Arial"/>
                <w:b/>
              </w:rPr>
            </w:pPr>
          </w:p>
        </w:tc>
      </w:tr>
      <w:tr w:rsidR="0098368E" w:rsidRPr="00F33AFC" w14:paraId="55086B5F" w14:textId="77777777" w:rsidTr="00CF01F5">
        <w:tc>
          <w:tcPr>
            <w:tcW w:w="645" w:type="dxa"/>
            <w:shd w:val="clear" w:color="auto" w:fill="auto"/>
          </w:tcPr>
          <w:p w14:paraId="3106F2C1" w14:textId="77777777" w:rsidR="0098368E" w:rsidRPr="00F33AFC" w:rsidRDefault="0098368E" w:rsidP="00607043">
            <w:pPr>
              <w:keepNext/>
              <w:tabs>
                <w:tab w:val="left" w:pos="5727"/>
              </w:tabs>
              <w:rPr>
                <w:rFonts w:cs="Arial"/>
                <w:szCs w:val="22"/>
              </w:rPr>
            </w:pPr>
          </w:p>
        </w:tc>
        <w:tc>
          <w:tcPr>
            <w:tcW w:w="8382" w:type="dxa"/>
            <w:gridSpan w:val="7"/>
            <w:shd w:val="clear" w:color="auto" w:fill="auto"/>
          </w:tcPr>
          <w:p w14:paraId="729B90A1" w14:textId="77777777" w:rsidR="0098368E" w:rsidRPr="00F33AFC" w:rsidRDefault="0098368E" w:rsidP="00607043">
            <w:pPr>
              <w:keepNext/>
              <w:ind w:left="382" w:hanging="382"/>
              <w:rPr>
                <w:rFonts w:cs="Arial"/>
                <w:b/>
              </w:rPr>
            </w:pPr>
          </w:p>
        </w:tc>
      </w:tr>
      <w:tr w:rsidR="006D464C" w:rsidRPr="00F33AFC" w14:paraId="098BBD5A" w14:textId="77777777" w:rsidTr="00DE45B0">
        <w:tc>
          <w:tcPr>
            <w:tcW w:w="645" w:type="dxa"/>
            <w:shd w:val="clear" w:color="auto" w:fill="auto"/>
          </w:tcPr>
          <w:p w14:paraId="3F0BF128" w14:textId="77777777" w:rsidR="0098368E" w:rsidRPr="00F33AFC" w:rsidRDefault="0098368E" w:rsidP="00607043">
            <w:pPr>
              <w:keepNext/>
              <w:tabs>
                <w:tab w:val="left" w:pos="5727"/>
              </w:tabs>
              <w:rPr>
                <w:rFonts w:cs="Arial"/>
                <w:szCs w:val="22"/>
              </w:rPr>
            </w:pPr>
          </w:p>
        </w:tc>
        <w:tc>
          <w:tcPr>
            <w:tcW w:w="5003" w:type="dxa"/>
            <w:shd w:val="clear" w:color="auto" w:fill="auto"/>
          </w:tcPr>
          <w:p w14:paraId="482F569C" w14:textId="75A4EE69" w:rsidR="0098368E" w:rsidRPr="00F33AFC" w:rsidRDefault="0098368E" w:rsidP="00607043">
            <w:pPr>
              <w:pStyle w:val="Questionindented"/>
              <w:keepNext/>
              <w:ind w:left="382" w:hanging="382"/>
            </w:pPr>
            <w:bookmarkStart w:id="95" w:name="_Toc375052498"/>
            <w:r w:rsidRPr="00F33AFC">
              <w:t>b)</w:t>
            </w:r>
            <w:r w:rsidRPr="00F33AFC">
              <w:tab/>
            </w:r>
            <w:r>
              <w:t>Is p</w:t>
            </w:r>
            <w:r w:rsidRPr="00C74951">
              <w:t xml:space="preserve">ortable </w:t>
            </w:r>
            <w:r w:rsidRPr="00F33AFC">
              <w:t>appliance testing carried out?</w:t>
            </w:r>
            <w:bookmarkEnd w:id="95"/>
          </w:p>
        </w:tc>
        <w:tc>
          <w:tcPr>
            <w:tcW w:w="845" w:type="dxa"/>
            <w:tcBorders>
              <w:right w:val="single" w:sz="4" w:space="0" w:color="auto"/>
            </w:tcBorders>
            <w:shd w:val="clear" w:color="auto" w:fill="auto"/>
          </w:tcPr>
          <w:p w14:paraId="5B1A78A9" w14:textId="26625D2E" w:rsidR="0098368E" w:rsidRPr="00F33AFC" w:rsidRDefault="0098368E" w:rsidP="00607043">
            <w:pPr>
              <w:keepNext/>
              <w:jc w:val="right"/>
            </w:pPr>
            <w:bookmarkStart w:id="96" w:name="_Toc375052499"/>
            <w:r w:rsidRPr="00F33AFC">
              <w:t>N/A</w:t>
            </w:r>
            <w:bookmarkEnd w:id="96"/>
          </w:p>
        </w:tc>
        <w:permStart w:id="410259703" w:edGrp="everyone" w:displacedByCustomXml="next"/>
        <w:sdt>
          <w:sdtPr>
            <w:rPr>
              <w:rFonts w:cs="Arial"/>
            </w:rPr>
            <w:id w:val="70044101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2193CB01" w14:textId="0417C167" w:rsidR="0098368E" w:rsidRPr="00F33AFC" w:rsidRDefault="006D464C" w:rsidP="00607043">
                <w:pPr>
                  <w:keepNext/>
                  <w:jc w:val="center"/>
                  <w:rPr>
                    <w:rFonts w:cs="Arial"/>
                  </w:rPr>
                </w:pPr>
                <w:r>
                  <w:rPr>
                    <w:rFonts w:ascii="Calibri" w:hAnsi="Calibri" w:cs="Calibri"/>
                  </w:rPr>
                  <w:t xml:space="preserve"> </w:t>
                </w:r>
              </w:p>
            </w:tc>
          </w:sdtContent>
        </w:sdt>
        <w:permEnd w:id="410259703" w:displacedByCustomXml="prev"/>
        <w:tc>
          <w:tcPr>
            <w:tcW w:w="615" w:type="dxa"/>
            <w:tcBorders>
              <w:left w:val="single" w:sz="4" w:space="0" w:color="auto"/>
              <w:right w:val="single" w:sz="4" w:space="0" w:color="auto"/>
            </w:tcBorders>
            <w:shd w:val="clear" w:color="auto" w:fill="auto"/>
          </w:tcPr>
          <w:p w14:paraId="3DDFB683" w14:textId="77777777" w:rsidR="0098368E" w:rsidRPr="00F33AFC" w:rsidRDefault="0098368E" w:rsidP="00607043">
            <w:pPr>
              <w:keepNext/>
              <w:jc w:val="right"/>
            </w:pPr>
            <w:bookmarkStart w:id="97" w:name="_Toc375052500"/>
            <w:r w:rsidRPr="00F33AFC">
              <w:t>Yes</w:t>
            </w:r>
            <w:bookmarkEnd w:id="97"/>
          </w:p>
        </w:tc>
        <w:permStart w:id="1736915246" w:edGrp="everyone" w:displacedByCustomXml="next"/>
        <w:sdt>
          <w:sdtPr>
            <w:rPr>
              <w:rFonts w:cs="Arial"/>
            </w:rPr>
            <w:id w:val="1914888206"/>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A698E90" w14:textId="5434D991" w:rsidR="0098368E" w:rsidRPr="00F33AFC" w:rsidRDefault="00A67401" w:rsidP="00607043">
                <w:pPr>
                  <w:keepNext/>
                  <w:jc w:val="center"/>
                  <w:rPr>
                    <w:rFonts w:cs="Arial"/>
                  </w:rPr>
                </w:pPr>
                <w:r>
                  <w:rPr>
                    <w:rFonts w:ascii="Calibri" w:hAnsi="Calibri" w:cs="Calibri"/>
                  </w:rPr>
                  <w:t xml:space="preserve"> </w:t>
                </w:r>
              </w:p>
            </w:tc>
          </w:sdtContent>
        </w:sdt>
        <w:permEnd w:id="1736915246" w:displacedByCustomXml="prev"/>
        <w:tc>
          <w:tcPr>
            <w:tcW w:w="609" w:type="dxa"/>
            <w:tcBorders>
              <w:left w:val="single" w:sz="4" w:space="0" w:color="auto"/>
              <w:right w:val="single" w:sz="4" w:space="0" w:color="auto"/>
            </w:tcBorders>
            <w:shd w:val="clear" w:color="auto" w:fill="auto"/>
          </w:tcPr>
          <w:p w14:paraId="4E8F1562" w14:textId="77777777" w:rsidR="0098368E" w:rsidRPr="00F33AFC" w:rsidRDefault="0098368E" w:rsidP="00607043">
            <w:pPr>
              <w:keepNext/>
              <w:jc w:val="right"/>
            </w:pPr>
            <w:bookmarkStart w:id="98" w:name="_Toc375052501"/>
            <w:r w:rsidRPr="00F33AFC">
              <w:t>No</w:t>
            </w:r>
            <w:bookmarkEnd w:id="98"/>
          </w:p>
        </w:tc>
        <w:permStart w:id="738346352" w:edGrp="everyone" w:displacedByCustomXml="next"/>
        <w:sdt>
          <w:sdtPr>
            <w:rPr>
              <w:rFonts w:cs="Arial"/>
            </w:rPr>
            <w:id w:val="-1368441152"/>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62344018" w14:textId="7075CC0A" w:rsidR="0098368E" w:rsidRPr="00F33AFC" w:rsidRDefault="000135C8" w:rsidP="00607043">
                <w:pPr>
                  <w:keepNext/>
                  <w:jc w:val="center"/>
                  <w:rPr>
                    <w:rFonts w:cs="Arial"/>
                  </w:rPr>
                </w:pPr>
                <w:r>
                  <w:rPr>
                    <w:rFonts w:ascii="Calibri" w:hAnsi="Calibri" w:cs="Calibri"/>
                  </w:rPr>
                  <w:t xml:space="preserve"> </w:t>
                </w:r>
              </w:p>
            </w:tc>
          </w:sdtContent>
        </w:sdt>
        <w:permEnd w:id="738346352" w:displacedByCustomXml="prev"/>
      </w:tr>
      <w:tr w:rsidR="0098368E" w:rsidRPr="00F33AFC" w14:paraId="64318D97" w14:textId="77777777" w:rsidTr="00CF01F5">
        <w:tc>
          <w:tcPr>
            <w:tcW w:w="645" w:type="dxa"/>
            <w:shd w:val="clear" w:color="auto" w:fill="auto"/>
          </w:tcPr>
          <w:p w14:paraId="50EBD6FF" w14:textId="77777777" w:rsidR="0098368E" w:rsidRPr="00F33AFC" w:rsidRDefault="0098368E" w:rsidP="00013AE6">
            <w:pPr>
              <w:tabs>
                <w:tab w:val="left" w:pos="5727"/>
              </w:tabs>
              <w:rPr>
                <w:rFonts w:cs="Arial"/>
                <w:szCs w:val="22"/>
              </w:rPr>
            </w:pPr>
          </w:p>
        </w:tc>
        <w:tc>
          <w:tcPr>
            <w:tcW w:w="8382" w:type="dxa"/>
            <w:gridSpan w:val="7"/>
            <w:shd w:val="clear" w:color="auto" w:fill="auto"/>
          </w:tcPr>
          <w:p w14:paraId="02A3E269" w14:textId="77777777" w:rsidR="0098368E" w:rsidRPr="00F33AFC" w:rsidRDefault="0098368E" w:rsidP="00013AE6">
            <w:pPr>
              <w:ind w:left="332"/>
              <w:rPr>
                <w:rFonts w:cs="Arial"/>
                <w:b/>
              </w:rPr>
            </w:pPr>
          </w:p>
        </w:tc>
      </w:tr>
      <w:tr w:rsidR="0098368E" w:rsidRPr="00F33AFC" w14:paraId="6442357F" w14:textId="77777777" w:rsidTr="00B3033F">
        <w:tc>
          <w:tcPr>
            <w:tcW w:w="645" w:type="dxa"/>
            <w:shd w:val="clear" w:color="auto" w:fill="auto"/>
          </w:tcPr>
          <w:p w14:paraId="5C11C395" w14:textId="2FADD795" w:rsidR="0098368E" w:rsidRPr="00F33AFC" w:rsidRDefault="0098368E" w:rsidP="00607043">
            <w:pPr>
              <w:keepNext/>
              <w:tabs>
                <w:tab w:val="left" w:pos="5727"/>
              </w:tabs>
              <w:rPr>
                <w:rFonts w:cs="Arial"/>
                <w:szCs w:val="22"/>
              </w:rPr>
            </w:pPr>
          </w:p>
        </w:tc>
        <w:tc>
          <w:tcPr>
            <w:tcW w:w="8382" w:type="dxa"/>
            <w:gridSpan w:val="7"/>
            <w:tcBorders>
              <w:bottom w:val="single" w:sz="4" w:space="0" w:color="auto"/>
            </w:tcBorders>
            <w:shd w:val="clear" w:color="auto" w:fill="auto"/>
          </w:tcPr>
          <w:p w14:paraId="308900EC" w14:textId="798F59D2" w:rsidR="0098368E" w:rsidRPr="00F33AFC" w:rsidRDefault="005A0D82" w:rsidP="00607043">
            <w:pPr>
              <w:keepNext/>
            </w:pPr>
            <w:bookmarkStart w:id="99" w:name="_Toc375052513"/>
            <w:r>
              <w:t>Relevant information</w:t>
            </w:r>
            <w:r w:rsidR="0098368E" w:rsidRPr="00F33AFC">
              <w:t xml:space="preserve"> (including description of arrangements and deficiencies observed):</w:t>
            </w:r>
            <w:bookmarkEnd w:id="99"/>
          </w:p>
          <w:p w14:paraId="12F536C1" w14:textId="77777777" w:rsidR="0098368E" w:rsidRPr="00F33AFC" w:rsidRDefault="0098368E" w:rsidP="00607043">
            <w:pPr>
              <w:keepNext/>
              <w:rPr>
                <w:rFonts w:cs="Arial"/>
                <w:b/>
              </w:rPr>
            </w:pPr>
          </w:p>
        </w:tc>
      </w:tr>
      <w:tr w:rsidR="0098368E" w:rsidRPr="00F33AFC" w14:paraId="7ED991A6" w14:textId="77777777" w:rsidTr="00B3033F">
        <w:trPr>
          <w:trHeight w:val="1134"/>
        </w:trPr>
        <w:tc>
          <w:tcPr>
            <w:tcW w:w="645" w:type="dxa"/>
            <w:tcBorders>
              <w:right w:val="single" w:sz="4" w:space="0" w:color="auto"/>
            </w:tcBorders>
            <w:shd w:val="clear" w:color="auto" w:fill="auto"/>
          </w:tcPr>
          <w:p w14:paraId="5B0B297E" w14:textId="77777777" w:rsidR="0098368E" w:rsidRPr="00F33AFC" w:rsidRDefault="0098368E" w:rsidP="00607043">
            <w:pPr>
              <w:keepNext/>
              <w:tabs>
                <w:tab w:val="left" w:pos="5727"/>
              </w:tabs>
              <w:rPr>
                <w:rFonts w:cs="Arial"/>
                <w:szCs w:val="22"/>
              </w:rPr>
            </w:pPr>
            <w:permStart w:id="247099936"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5643B73D" w14:textId="77777777" w:rsidR="0098368E" w:rsidRPr="00F33AFC" w:rsidRDefault="0098368E" w:rsidP="00607043">
            <w:pPr>
              <w:keepNext/>
            </w:pPr>
          </w:p>
        </w:tc>
      </w:tr>
      <w:permEnd w:id="247099936"/>
      <w:tr w:rsidR="00B3033F" w:rsidRPr="00F33AFC" w14:paraId="62FD4517" w14:textId="77777777" w:rsidTr="00B3033F">
        <w:tc>
          <w:tcPr>
            <w:tcW w:w="645" w:type="dxa"/>
            <w:shd w:val="clear" w:color="auto" w:fill="auto"/>
          </w:tcPr>
          <w:p w14:paraId="6A991BCF" w14:textId="77777777" w:rsidR="00B3033F" w:rsidRPr="00F33AFC" w:rsidRDefault="00B3033F" w:rsidP="00B7470F">
            <w:pPr>
              <w:tabs>
                <w:tab w:val="left" w:pos="5727"/>
              </w:tabs>
              <w:rPr>
                <w:rFonts w:cs="Arial"/>
                <w:szCs w:val="22"/>
              </w:rPr>
            </w:pPr>
          </w:p>
        </w:tc>
        <w:tc>
          <w:tcPr>
            <w:tcW w:w="8382" w:type="dxa"/>
            <w:gridSpan w:val="7"/>
            <w:tcBorders>
              <w:top w:val="single" w:sz="4" w:space="0" w:color="auto"/>
            </w:tcBorders>
            <w:shd w:val="clear" w:color="auto" w:fill="auto"/>
          </w:tcPr>
          <w:p w14:paraId="0ECCD468" w14:textId="77777777" w:rsidR="00B3033F" w:rsidRPr="00F33AFC" w:rsidRDefault="00B3033F" w:rsidP="00B7470F"/>
        </w:tc>
      </w:tr>
    </w:tbl>
    <w:p w14:paraId="246815A5" w14:textId="71471F0D" w:rsidR="00364760" w:rsidRPr="00F33AFC" w:rsidRDefault="00364760" w:rsidP="0098368E">
      <w:pPr>
        <w:tabs>
          <w:tab w:val="left" w:pos="753"/>
        </w:tabs>
        <w:ind w:left="108"/>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26753F" w:rsidRPr="00F33AFC" w14:paraId="2796C096" w14:textId="77777777" w:rsidTr="00CF01F5">
        <w:tc>
          <w:tcPr>
            <w:tcW w:w="645" w:type="dxa"/>
            <w:shd w:val="clear" w:color="auto" w:fill="auto"/>
          </w:tcPr>
          <w:p w14:paraId="428D29EF" w14:textId="3CA3AF77" w:rsidR="0026753F" w:rsidRPr="00C574E3" w:rsidRDefault="0026753F" w:rsidP="0026753F">
            <w:pPr>
              <w:rPr>
                <w:b/>
                <w:color w:val="C00000"/>
                <w:szCs w:val="22"/>
              </w:rPr>
            </w:pPr>
            <w:r w:rsidRPr="00C574E3">
              <w:rPr>
                <w:b/>
                <w:color w:val="C00000"/>
                <w:szCs w:val="22"/>
              </w:rPr>
              <w:t>8.</w:t>
            </w:r>
          </w:p>
        </w:tc>
        <w:tc>
          <w:tcPr>
            <w:tcW w:w="8382" w:type="dxa"/>
            <w:gridSpan w:val="7"/>
            <w:shd w:val="clear" w:color="auto" w:fill="auto"/>
          </w:tcPr>
          <w:p w14:paraId="7FAE9E33" w14:textId="77777777" w:rsidR="0026753F" w:rsidRPr="00C574E3" w:rsidRDefault="0026753F" w:rsidP="0026753F">
            <w:pPr>
              <w:rPr>
                <w:i/>
                <w:color w:val="C00000"/>
              </w:rPr>
            </w:pPr>
            <w:bookmarkStart w:id="100" w:name="_Toc375052514"/>
            <w:bookmarkStart w:id="101" w:name="_Toc376861097"/>
            <w:bookmarkStart w:id="102" w:name="_Toc376861397"/>
            <w:bookmarkStart w:id="103" w:name="_Toc520190971"/>
            <w:r w:rsidRPr="00C574E3">
              <w:rPr>
                <w:b/>
                <w:color w:val="C00000"/>
              </w:rPr>
              <w:t>SMOKING</w:t>
            </w:r>
            <w:bookmarkEnd w:id="100"/>
            <w:bookmarkEnd w:id="101"/>
            <w:bookmarkEnd w:id="102"/>
            <w:bookmarkEnd w:id="103"/>
            <w:r w:rsidRPr="00C574E3">
              <w:rPr>
                <w:i/>
                <w:color w:val="C00000"/>
              </w:rPr>
              <w:t xml:space="preserve"> (Clause 13 and Annex B)</w:t>
            </w:r>
          </w:p>
          <w:p w14:paraId="443E5D86" w14:textId="77777777" w:rsidR="0026753F" w:rsidRPr="00C574E3" w:rsidRDefault="0026753F" w:rsidP="0026753F">
            <w:pPr>
              <w:rPr>
                <w:rFonts w:cs="Arial"/>
                <w:b/>
                <w:color w:val="C00000"/>
                <w:sz w:val="24"/>
              </w:rPr>
            </w:pPr>
          </w:p>
        </w:tc>
      </w:tr>
      <w:tr w:rsidR="006D464C" w:rsidRPr="00F33AFC" w14:paraId="729741CB" w14:textId="77777777" w:rsidTr="00DE45B0">
        <w:tc>
          <w:tcPr>
            <w:tcW w:w="645" w:type="dxa"/>
            <w:shd w:val="clear" w:color="auto" w:fill="auto"/>
          </w:tcPr>
          <w:p w14:paraId="5D670B57" w14:textId="7920C981" w:rsidR="0026753F" w:rsidRPr="00F33AFC" w:rsidRDefault="0026753F" w:rsidP="00607043">
            <w:pPr>
              <w:keepNext/>
              <w:tabs>
                <w:tab w:val="left" w:pos="5727"/>
              </w:tabs>
              <w:rPr>
                <w:rFonts w:cs="Arial"/>
                <w:szCs w:val="22"/>
              </w:rPr>
            </w:pPr>
            <w:bookmarkStart w:id="104" w:name="_Toc375052515"/>
            <w:r w:rsidRPr="00F33AFC">
              <w:rPr>
                <w:rFonts w:cs="Arial"/>
                <w:szCs w:val="22"/>
              </w:rPr>
              <w:t>8.1</w:t>
            </w:r>
            <w:bookmarkEnd w:id="104"/>
          </w:p>
        </w:tc>
        <w:tc>
          <w:tcPr>
            <w:tcW w:w="5003" w:type="dxa"/>
            <w:vMerge w:val="restart"/>
            <w:shd w:val="clear" w:color="auto" w:fill="auto"/>
          </w:tcPr>
          <w:p w14:paraId="552AE212" w14:textId="77777777" w:rsidR="0026753F" w:rsidRPr="00F33AFC" w:rsidRDefault="0026753F" w:rsidP="00607043">
            <w:pPr>
              <w:keepNext/>
            </w:pPr>
            <w:bookmarkStart w:id="105" w:name="_Toc375052516"/>
            <w:r w:rsidRPr="00F33AFC">
              <w:t>Are reasonable measures taken to prevent fires as</w:t>
            </w:r>
            <w:bookmarkEnd w:id="105"/>
            <w:r w:rsidRPr="00F33AFC">
              <w:t xml:space="preserve"> a result of</w:t>
            </w:r>
            <w:bookmarkStart w:id="106" w:name="_Toc375052519"/>
            <w:r w:rsidRPr="00F33AFC">
              <w:t xml:space="preserve"> smoking?</w:t>
            </w:r>
            <w:bookmarkEnd w:id="106"/>
          </w:p>
        </w:tc>
        <w:tc>
          <w:tcPr>
            <w:tcW w:w="845" w:type="dxa"/>
            <w:shd w:val="clear" w:color="auto" w:fill="auto"/>
          </w:tcPr>
          <w:p w14:paraId="692FA1BB" w14:textId="77777777" w:rsidR="0026753F" w:rsidRPr="00F33AFC" w:rsidRDefault="0026753F" w:rsidP="00607043">
            <w:pPr>
              <w:keepNext/>
              <w:jc w:val="right"/>
              <w:rPr>
                <w:rFonts w:cs="Arial"/>
              </w:rPr>
            </w:pPr>
          </w:p>
        </w:tc>
        <w:tc>
          <w:tcPr>
            <w:tcW w:w="436" w:type="dxa"/>
            <w:shd w:val="clear" w:color="auto" w:fill="auto"/>
          </w:tcPr>
          <w:p w14:paraId="635C70ED" w14:textId="77777777" w:rsidR="0026753F" w:rsidRPr="00F33AFC" w:rsidRDefault="0026753F" w:rsidP="00607043">
            <w:pPr>
              <w:keepNext/>
              <w:rPr>
                <w:rFonts w:cs="Arial"/>
              </w:rPr>
            </w:pPr>
          </w:p>
        </w:tc>
        <w:tc>
          <w:tcPr>
            <w:tcW w:w="615" w:type="dxa"/>
            <w:tcBorders>
              <w:right w:val="single" w:sz="4" w:space="0" w:color="auto"/>
            </w:tcBorders>
            <w:shd w:val="clear" w:color="auto" w:fill="auto"/>
          </w:tcPr>
          <w:p w14:paraId="6C6526CF" w14:textId="77777777" w:rsidR="0026753F" w:rsidRPr="00F33AFC" w:rsidRDefault="0026753F" w:rsidP="00607043">
            <w:pPr>
              <w:keepNext/>
              <w:jc w:val="right"/>
            </w:pPr>
            <w:bookmarkStart w:id="107" w:name="_Toc375052517"/>
            <w:r w:rsidRPr="00F33AFC">
              <w:t>Yes</w:t>
            </w:r>
            <w:bookmarkEnd w:id="107"/>
          </w:p>
        </w:tc>
        <w:permStart w:id="1653673286" w:edGrp="everyone" w:displacedByCustomXml="next"/>
        <w:sdt>
          <w:sdtPr>
            <w:rPr>
              <w:rFonts w:cs="Arial"/>
            </w:rPr>
            <w:id w:val="-1309548757"/>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F8ED6EB" w14:textId="1F25F858" w:rsidR="0026753F" w:rsidRPr="00F33AFC" w:rsidRDefault="00C574E3" w:rsidP="00607043">
                <w:pPr>
                  <w:keepNext/>
                  <w:jc w:val="center"/>
                  <w:rPr>
                    <w:rFonts w:cs="Arial"/>
                  </w:rPr>
                </w:pPr>
                <w:r>
                  <w:rPr>
                    <w:rFonts w:ascii="Calibri" w:hAnsi="Calibri" w:cs="Calibri"/>
                  </w:rPr>
                  <w:t xml:space="preserve"> </w:t>
                </w:r>
              </w:p>
            </w:tc>
          </w:sdtContent>
        </w:sdt>
        <w:permEnd w:id="1653673286" w:displacedByCustomXml="prev"/>
        <w:tc>
          <w:tcPr>
            <w:tcW w:w="609" w:type="dxa"/>
            <w:tcBorders>
              <w:left w:val="single" w:sz="4" w:space="0" w:color="auto"/>
              <w:right w:val="single" w:sz="4" w:space="0" w:color="auto"/>
            </w:tcBorders>
            <w:shd w:val="clear" w:color="auto" w:fill="auto"/>
          </w:tcPr>
          <w:p w14:paraId="25D8022A" w14:textId="77777777" w:rsidR="0026753F" w:rsidRPr="00F33AFC" w:rsidRDefault="0026753F" w:rsidP="00607043">
            <w:pPr>
              <w:keepNext/>
              <w:jc w:val="right"/>
            </w:pPr>
            <w:bookmarkStart w:id="108" w:name="_Toc375052518"/>
            <w:r w:rsidRPr="00F33AFC">
              <w:t>No</w:t>
            </w:r>
            <w:bookmarkEnd w:id="108"/>
          </w:p>
        </w:tc>
        <w:permStart w:id="2089110746" w:edGrp="everyone" w:displacedByCustomXml="next"/>
        <w:sdt>
          <w:sdtPr>
            <w:rPr>
              <w:rFonts w:cs="Arial"/>
            </w:rPr>
            <w:id w:val="-23146766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6AD7C46C" w14:textId="179000CB" w:rsidR="0026753F" w:rsidRPr="00F33AFC" w:rsidRDefault="00C574E3" w:rsidP="00607043">
                <w:pPr>
                  <w:keepNext/>
                  <w:jc w:val="center"/>
                  <w:rPr>
                    <w:rFonts w:cs="Arial"/>
                  </w:rPr>
                </w:pPr>
                <w:r>
                  <w:rPr>
                    <w:rFonts w:ascii="Calibri" w:hAnsi="Calibri" w:cs="Calibri"/>
                  </w:rPr>
                  <w:t xml:space="preserve"> </w:t>
                </w:r>
              </w:p>
            </w:tc>
          </w:sdtContent>
        </w:sdt>
        <w:permEnd w:id="2089110746" w:displacedByCustomXml="prev"/>
      </w:tr>
      <w:tr w:rsidR="0026753F" w:rsidRPr="00F33AFC" w14:paraId="21D8B566" w14:textId="77777777" w:rsidTr="00DE45B0">
        <w:trPr>
          <w:gridAfter w:val="6"/>
          <w:wAfter w:w="3379" w:type="dxa"/>
        </w:trPr>
        <w:tc>
          <w:tcPr>
            <w:tcW w:w="645" w:type="dxa"/>
            <w:shd w:val="clear" w:color="auto" w:fill="auto"/>
          </w:tcPr>
          <w:p w14:paraId="2FC3EB94" w14:textId="77777777" w:rsidR="0026753F" w:rsidRPr="00F33AFC" w:rsidRDefault="0026753F" w:rsidP="00607043">
            <w:pPr>
              <w:keepNext/>
              <w:tabs>
                <w:tab w:val="left" w:pos="5727"/>
              </w:tabs>
              <w:rPr>
                <w:rFonts w:cs="Arial"/>
                <w:szCs w:val="22"/>
              </w:rPr>
            </w:pPr>
          </w:p>
        </w:tc>
        <w:tc>
          <w:tcPr>
            <w:tcW w:w="5003" w:type="dxa"/>
            <w:vMerge/>
            <w:shd w:val="clear" w:color="auto" w:fill="auto"/>
          </w:tcPr>
          <w:p w14:paraId="0A3156B9" w14:textId="77777777" w:rsidR="0026753F" w:rsidRPr="00F33AFC" w:rsidRDefault="0026753F" w:rsidP="00607043">
            <w:pPr>
              <w:keepNext/>
              <w:rPr>
                <w:rFonts w:cs="Arial"/>
                <w:b/>
              </w:rPr>
            </w:pPr>
          </w:p>
        </w:tc>
      </w:tr>
      <w:tr w:rsidR="0026753F" w:rsidRPr="00F33AFC" w14:paraId="7E9F1603" w14:textId="77777777" w:rsidTr="00CF01F5">
        <w:tc>
          <w:tcPr>
            <w:tcW w:w="645" w:type="dxa"/>
            <w:shd w:val="clear" w:color="auto" w:fill="auto"/>
          </w:tcPr>
          <w:p w14:paraId="11B3DAC1" w14:textId="77777777" w:rsidR="0026753F" w:rsidRPr="00F33AFC" w:rsidRDefault="0026753F" w:rsidP="00EB28D4">
            <w:pPr>
              <w:rPr>
                <w:szCs w:val="22"/>
              </w:rPr>
            </w:pPr>
          </w:p>
        </w:tc>
        <w:tc>
          <w:tcPr>
            <w:tcW w:w="8382" w:type="dxa"/>
            <w:gridSpan w:val="7"/>
            <w:shd w:val="clear" w:color="auto" w:fill="auto"/>
          </w:tcPr>
          <w:p w14:paraId="3BDBE9A4" w14:textId="77777777" w:rsidR="0026753F" w:rsidRPr="00F33AFC" w:rsidRDefault="0026753F" w:rsidP="00EB28D4"/>
        </w:tc>
      </w:tr>
      <w:tr w:rsidR="0026753F" w:rsidRPr="00F33AFC" w14:paraId="26309A8C" w14:textId="77777777" w:rsidTr="00CF01F5">
        <w:tc>
          <w:tcPr>
            <w:tcW w:w="645" w:type="dxa"/>
            <w:shd w:val="clear" w:color="auto" w:fill="auto"/>
          </w:tcPr>
          <w:p w14:paraId="381C5E56" w14:textId="4BF2ACA0" w:rsidR="0026753F" w:rsidRPr="00F33AFC" w:rsidRDefault="0026753F" w:rsidP="00607043">
            <w:pPr>
              <w:keepNext/>
              <w:tabs>
                <w:tab w:val="left" w:pos="5727"/>
              </w:tabs>
              <w:rPr>
                <w:rFonts w:cs="Arial"/>
                <w:szCs w:val="22"/>
              </w:rPr>
            </w:pPr>
            <w:bookmarkStart w:id="109" w:name="_Toc375052520"/>
            <w:r w:rsidRPr="00F33AFC">
              <w:rPr>
                <w:rFonts w:cs="Arial"/>
                <w:szCs w:val="22"/>
              </w:rPr>
              <w:t>8.2</w:t>
            </w:r>
            <w:bookmarkEnd w:id="109"/>
          </w:p>
        </w:tc>
        <w:tc>
          <w:tcPr>
            <w:tcW w:w="8382" w:type="dxa"/>
            <w:gridSpan w:val="7"/>
            <w:shd w:val="clear" w:color="auto" w:fill="auto"/>
          </w:tcPr>
          <w:p w14:paraId="335BDCCA" w14:textId="77777777" w:rsidR="0026753F" w:rsidRPr="00F33AFC" w:rsidRDefault="0026753F" w:rsidP="00607043">
            <w:pPr>
              <w:keepNext/>
            </w:pPr>
            <w:bookmarkStart w:id="110" w:name="_Toc375052521"/>
            <w:r w:rsidRPr="00F33AFC">
              <w:t>More specifically:</w:t>
            </w:r>
            <w:bookmarkEnd w:id="110"/>
          </w:p>
          <w:p w14:paraId="6631F92A" w14:textId="77777777" w:rsidR="0026753F" w:rsidRPr="00F33AFC" w:rsidRDefault="0026753F" w:rsidP="00607043">
            <w:pPr>
              <w:keepNext/>
            </w:pPr>
          </w:p>
        </w:tc>
      </w:tr>
      <w:tr w:rsidR="006D464C" w:rsidRPr="00F33AFC" w14:paraId="495235BC" w14:textId="77777777" w:rsidTr="00DE45B0">
        <w:tc>
          <w:tcPr>
            <w:tcW w:w="645" w:type="dxa"/>
            <w:shd w:val="clear" w:color="auto" w:fill="auto"/>
          </w:tcPr>
          <w:p w14:paraId="31A5C1FB" w14:textId="77777777" w:rsidR="0026753F" w:rsidRPr="00F33AFC" w:rsidRDefault="0026753F" w:rsidP="00607043">
            <w:pPr>
              <w:keepNext/>
              <w:tabs>
                <w:tab w:val="left" w:pos="5727"/>
              </w:tabs>
              <w:rPr>
                <w:rFonts w:cs="Arial"/>
                <w:szCs w:val="22"/>
              </w:rPr>
            </w:pPr>
          </w:p>
        </w:tc>
        <w:tc>
          <w:tcPr>
            <w:tcW w:w="5003" w:type="dxa"/>
            <w:shd w:val="clear" w:color="auto" w:fill="auto"/>
          </w:tcPr>
          <w:p w14:paraId="3F0F7AD9" w14:textId="22734D2B" w:rsidR="0026753F" w:rsidRPr="00F33AFC" w:rsidRDefault="0026753F" w:rsidP="00607043">
            <w:pPr>
              <w:keepNext/>
              <w:ind w:left="357" w:hanging="357"/>
            </w:pPr>
            <w:bookmarkStart w:id="111" w:name="_Toc375052525"/>
            <w:r w:rsidRPr="00F33AFC">
              <w:t>a)</w:t>
            </w:r>
            <w:r w:rsidRPr="00F33AFC">
              <w:tab/>
            </w:r>
            <w:r>
              <w:t>Is s</w:t>
            </w:r>
            <w:r w:rsidRPr="00C74951">
              <w:t xml:space="preserve">moking </w:t>
            </w:r>
            <w:r w:rsidRPr="00F33AFC">
              <w:t>prohibited in appropriate areas?</w:t>
            </w:r>
            <w:bookmarkEnd w:id="111"/>
          </w:p>
        </w:tc>
        <w:tc>
          <w:tcPr>
            <w:tcW w:w="845" w:type="dxa"/>
            <w:tcBorders>
              <w:right w:val="single" w:sz="4" w:space="0" w:color="auto"/>
            </w:tcBorders>
            <w:shd w:val="clear" w:color="auto" w:fill="auto"/>
          </w:tcPr>
          <w:p w14:paraId="4FE8A74E" w14:textId="77777777" w:rsidR="0026753F" w:rsidRPr="00F33AFC" w:rsidRDefault="0026753F" w:rsidP="00607043">
            <w:pPr>
              <w:keepNext/>
              <w:jc w:val="right"/>
            </w:pPr>
            <w:bookmarkStart w:id="112" w:name="_Toc375052526"/>
            <w:r w:rsidRPr="00F33AFC">
              <w:t>N/A</w:t>
            </w:r>
            <w:bookmarkEnd w:id="112"/>
          </w:p>
        </w:tc>
        <w:permStart w:id="844725727" w:edGrp="everyone" w:displacedByCustomXml="next"/>
        <w:sdt>
          <w:sdtPr>
            <w:rPr>
              <w:rFonts w:cs="Arial"/>
            </w:rPr>
            <w:id w:val="27152591"/>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2B673853" w14:textId="1F4D949A" w:rsidR="0026753F" w:rsidRPr="00F33AFC" w:rsidRDefault="00FD7094" w:rsidP="00607043">
                <w:pPr>
                  <w:keepNext/>
                  <w:jc w:val="center"/>
                  <w:rPr>
                    <w:rFonts w:cs="Arial"/>
                  </w:rPr>
                </w:pPr>
                <w:r>
                  <w:rPr>
                    <w:rFonts w:ascii="Calibri" w:hAnsi="Calibri" w:cs="Calibri"/>
                  </w:rPr>
                  <w:t xml:space="preserve"> </w:t>
                </w:r>
              </w:p>
            </w:tc>
          </w:sdtContent>
        </w:sdt>
        <w:permEnd w:id="844725727" w:displacedByCustomXml="prev"/>
        <w:tc>
          <w:tcPr>
            <w:tcW w:w="615" w:type="dxa"/>
            <w:tcBorders>
              <w:left w:val="single" w:sz="4" w:space="0" w:color="auto"/>
              <w:right w:val="single" w:sz="4" w:space="0" w:color="auto"/>
            </w:tcBorders>
            <w:shd w:val="clear" w:color="auto" w:fill="auto"/>
          </w:tcPr>
          <w:p w14:paraId="31E88B97" w14:textId="77777777" w:rsidR="0026753F" w:rsidRPr="00F33AFC" w:rsidRDefault="0026753F" w:rsidP="00607043">
            <w:pPr>
              <w:keepNext/>
              <w:jc w:val="right"/>
            </w:pPr>
            <w:bookmarkStart w:id="113" w:name="_Toc375052527"/>
            <w:r w:rsidRPr="00F33AFC">
              <w:t>Yes</w:t>
            </w:r>
            <w:bookmarkEnd w:id="113"/>
          </w:p>
        </w:tc>
        <w:permStart w:id="1119648944" w:edGrp="everyone" w:displacedByCustomXml="next"/>
        <w:sdt>
          <w:sdtPr>
            <w:rPr>
              <w:rFonts w:cs="Arial"/>
            </w:rPr>
            <w:id w:val="1601990371"/>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13FE59D" w14:textId="3F591C0C" w:rsidR="0026753F" w:rsidRPr="00F33AFC" w:rsidRDefault="00FD7094" w:rsidP="00607043">
                <w:pPr>
                  <w:keepNext/>
                  <w:jc w:val="center"/>
                  <w:rPr>
                    <w:rFonts w:cs="Arial"/>
                  </w:rPr>
                </w:pPr>
                <w:r>
                  <w:rPr>
                    <w:rFonts w:ascii="Calibri" w:hAnsi="Calibri" w:cs="Calibri"/>
                  </w:rPr>
                  <w:t xml:space="preserve"> </w:t>
                </w:r>
              </w:p>
            </w:tc>
          </w:sdtContent>
        </w:sdt>
        <w:permEnd w:id="1119648944" w:displacedByCustomXml="prev"/>
        <w:tc>
          <w:tcPr>
            <w:tcW w:w="609" w:type="dxa"/>
            <w:tcBorders>
              <w:left w:val="single" w:sz="4" w:space="0" w:color="auto"/>
              <w:right w:val="single" w:sz="4" w:space="0" w:color="auto"/>
            </w:tcBorders>
            <w:shd w:val="clear" w:color="auto" w:fill="auto"/>
          </w:tcPr>
          <w:p w14:paraId="4B5895FF" w14:textId="77777777" w:rsidR="0026753F" w:rsidRPr="00F33AFC" w:rsidRDefault="0026753F" w:rsidP="00607043">
            <w:pPr>
              <w:keepNext/>
              <w:jc w:val="right"/>
            </w:pPr>
            <w:bookmarkStart w:id="114" w:name="_Toc375052528"/>
            <w:r w:rsidRPr="00F33AFC">
              <w:t>No</w:t>
            </w:r>
            <w:bookmarkEnd w:id="114"/>
          </w:p>
        </w:tc>
        <w:permStart w:id="1035232023" w:edGrp="everyone" w:displacedByCustomXml="next"/>
        <w:sdt>
          <w:sdtPr>
            <w:rPr>
              <w:rFonts w:cs="Arial"/>
            </w:rPr>
            <w:id w:val="628595421"/>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07F28F0" w14:textId="1A76D844" w:rsidR="0026753F" w:rsidRPr="00F33AFC" w:rsidRDefault="006D464C" w:rsidP="00607043">
                <w:pPr>
                  <w:keepNext/>
                  <w:jc w:val="center"/>
                  <w:rPr>
                    <w:rFonts w:cs="Arial"/>
                  </w:rPr>
                </w:pPr>
                <w:r>
                  <w:rPr>
                    <w:rFonts w:ascii="Calibri" w:hAnsi="Calibri" w:cs="Calibri"/>
                  </w:rPr>
                  <w:t xml:space="preserve"> </w:t>
                </w:r>
              </w:p>
            </w:tc>
          </w:sdtContent>
        </w:sdt>
        <w:permEnd w:id="1035232023" w:displacedByCustomXml="prev"/>
      </w:tr>
      <w:tr w:rsidR="0026753F" w:rsidRPr="00F33AFC" w14:paraId="3DB3E162" w14:textId="77777777" w:rsidTr="00DE45B0">
        <w:trPr>
          <w:gridAfter w:val="6"/>
          <w:wAfter w:w="3379" w:type="dxa"/>
        </w:trPr>
        <w:tc>
          <w:tcPr>
            <w:tcW w:w="645" w:type="dxa"/>
            <w:shd w:val="clear" w:color="auto" w:fill="auto"/>
          </w:tcPr>
          <w:p w14:paraId="71E45020" w14:textId="77777777" w:rsidR="0026753F" w:rsidRPr="00F33AFC" w:rsidRDefault="0026753F" w:rsidP="00607043">
            <w:pPr>
              <w:keepNext/>
              <w:tabs>
                <w:tab w:val="left" w:pos="5727"/>
              </w:tabs>
              <w:rPr>
                <w:rFonts w:cs="Arial"/>
                <w:szCs w:val="22"/>
              </w:rPr>
            </w:pPr>
          </w:p>
        </w:tc>
        <w:tc>
          <w:tcPr>
            <w:tcW w:w="5003" w:type="dxa"/>
            <w:shd w:val="clear" w:color="auto" w:fill="auto"/>
          </w:tcPr>
          <w:p w14:paraId="5EE2CBDE" w14:textId="77777777" w:rsidR="0026753F" w:rsidRPr="00F33AFC" w:rsidRDefault="0026753F" w:rsidP="00607043">
            <w:pPr>
              <w:pStyle w:val="Questionindented"/>
              <w:keepNext/>
            </w:pPr>
          </w:p>
        </w:tc>
      </w:tr>
      <w:tr w:rsidR="006D464C" w:rsidRPr="00F33AFC" w14:paraId="5A383B82" w14:textId="77777777" w:rsidTr="00DE45B0">
        <w:tc>
          <w:tcPr>
            <w:tcW w:w="645" w:type="dxa"/>
            <w:shd w:val="clear" w:color="auto" w:fill="auto"/>
          </w:tcPr>
          <w:p w14:paraId="38DA4F5C" w14:textId="77777777" w:rsidR="0026753F" w:rsidRPr="00F33AFC" w:rsidRDefault="0026753F" w:rsidP="00607043">
            <w:pPr>
              <w:keepNext/>
              <w:tabs>
                <w:tab w:val="left" w:pos="5727"/>
              </w:tabs>
              <w:rPr>
                <w:rFonts w:cs="Arial"/>
                <w:szCs w:val="22"/>
              </w:rPr>
            </w:pPr>
          </w:p>
        </w:tc>
        <w:tc>
          <w:tcPr>
            <w:tcW w:w="5003" w:type="dxa"/>
            <w:vMerge w:val="restart"/>
            <w:shd w:val="clear" w:color="auto" w:fill="auto"/>
          </w:tcPr>
          <w:p w14:paraId="2A233F56" w14:textId="5C2DB785" w:rsidR="0026753F" w:rsidRPr="00F33AFC" w:rsidRDefault="0026753F" w:rsidP="00607043">
            <w:pPr>
              <w:keepNext/>
              <w:ind w:left="357" w:hanging="357"/>
            </w:pPr>
            <w:bookmarkStart w:id="115" w:name="_Toc375052529"/>
            <w:r w:rsidRPr="00F33AFC">
              <w:t>b)</w:t>
            </w:r>
            <w:r w:rsidRPr="00F33AFC">
              <w:tab/>
            </w:r>
            <w:r>
              <w:t>Are there s</w:t>
            </w:r>
            <w:r w:rsidRPr="00C74951">
              <w:t xml:space="preserve">uitable </w:t>
            </w:r>
            <w:r w:rsidRPr="00F33AFC">
              <w:t>arrangements for those who wish to</w:t>
            </w:r>
            <w:bookmarkEnd w:id="115"/>
            <w:r w:rsidRPr="00F33AFC">
              <w:t xml:space="preserve"> smoke?</w:t>
            </w:r>
          </w:p>
        </w:tc>
        <w:tc>
          <w:tcPr>
            <w:tcW w:w="845" w:type="dxa"/>
            <w:tcBorders>
              <w:right w:val="single" w:sz="4" w:space="0" w:color="auto"/>
            </w:tcBorders>
            <w:shd w:val="clear" w:color="auto" w:fill="auto"/>
          </w:tcPr>
          <w:p w14:paraId="25418196" w14:textId="77777777" w:rsidR="0026753F" w:rsidRPr="00F33AFC" w:rsidRDefault="0026753F" w:rsidP="00607043">
            <w:pPr>
              <w:keepNext/>
              <w:jc w:val="right"/>
            </w:pPr>
            <w:r w:rsidRPr="00F33AFC">
              <w:t>N/A</w:t>
            </w:r>
          </w:p>
        </w:tc>
        <w:permStart w:id="60577941" w:edGrp="everyone" w:displacedByCustomXml="next"/>
        <w:sdt>
          <w:sdtPr>
            <w:rPr>
              <w:rFonts w:cs="Arial"/>
            </w:rPr>
            <w:id w:val="56029470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D152BEF" w14:textId="04494ACB" w:rsidR="0026753F" w:rsidRPr="00F33AFC" w:rsidRDefault="006D464C" w:rsidP="00607043">
                <w:pPr>
                  <w:keepNext/>
                  <w:jc w:val="center"/>
                  <w:rPr>
                    <w:rFonts w:cs="Arial"/>
                  </w:rPr>
                </w:pPr>
                <w:r>
                  <w:rPr>
                    <w:rFonts w:ascii="Calibri" w:hAnsi="Calibri" w:cs="Calibri"/>
                  </w:rPr>
                  <w:t xml:space="preserve"> </w:t>
                </w:r>
              </w:p>
            </w:tc>
          </w:sdtContent>
        </w:sdt>
        <w:permEnd w:id="60577941" w:displacedByCustomXml="prev"/>
        <w:tc>
          <w:tcPr>
            <w:tcW w:w="615" w:type="dxa"/>
            <w:tcBorders>
              <w:left w:val="single" w:sz="4" w:space="0" w:color="auto"/>
              <w:right w:val="single" w:sz="4" w:space="0" w:color="auto"/>
            </w:tcBorders>
            <w:shd w:val="clear" w:color="auto" w:fill="auto"/>
          </w:tcPr>
          <w:p w14:paraId="104364DE" w14:textId="77777777" w:rsidR="0026753F" w:rsidRPr="00F33AFC" w:rsidRDefault="0026753F" w:rsidP="00607043">
            <w:pPr>
              <w:keepNext/>
              <w:jc w:val="right"/>
            </w:pPr>
            <w:bookmarkStart w:id="116" w:name="_Toc375052530"/>
            <w:r w:rsidRPr="00F33AFC">
              <w:t>Yes</w:t>
            </w:r>
            <w:bookmarkEnd w:id="116"/>
          </w:p>
        </w:tc>
        <w:permStart w:id="294208396" w:edGrp="everyone" w:displacedByCustomXml="next"/>
        <w:sdt>
          <w:sdtPr>
            <w:rPr>
              <w:rFonts w:cs="Arial"/>
            </w:rPr>
            <w:id w:val="-593856122"/>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0481417D" w14:textId="7A826921" w:rsidR="0026753F" w:rsidRPr="00F33AFC" w:rsidRDefault="00D44984" w:rsidP="00607043">
                <w:pPr>
                  <w:keepNext/>
                  <w:jc w:val="center"/>
                  <w:rPr>
                    <w:rFonts w:cs="Arial"/>
                  </w:rPr>
                </w:pPr>
                <w:r>
                  <w:rPr>
                    <w:rFonts w:ascii="Calibri" w:hAnsi="Calibri" w:cs="Calibri"/>
                  </w:rPr>
                  <w:t xml:space="preserve"> </w:t>
                </w:r>
              </w:p>
            </w:tc>
          </w:sdtContent>
        </w:sdt>
        <w:permEnd w:id="294208396" w:displacedByCustomXml="prev"/>
        <w:tc>
          <w:tcPr>
            <w:tcW w:w="609" w:type="dxa"/>
            <w:tcBorders>
              <w:left w:val="single" w:sz="4" w:space="0" w:color="auto"/>
              <w:right w:val="single" w:sz="4" w:space="0" w:color="auto"/>
            </w:tcBorders>
            <w:shd w:val="clear" w:color="auto" w:fill="auto"/>
          </w:tcPr>
          <w:p w14:paraId="6DBA0BA9" w14:textId="77777777" w:rsidR="0026753F" w:rsidRPr="00F33AFC" w:rsidRDefault="0026753F" w:rsidP="00607043">
            <w:pPr>
              <w:keepNext/>
              <w:jc w:val="right"/>
            </w:pPr>
            <w:bookmarkStart w:id="117" w:name="_Toc375052531"/>
            <w:r w:rsidRPr="00F33AFC">
              <w:t>No</w:t>
            </w:r>
            <w:bookmarkEnd w:id="117"/>
          </w:p>
        </w:tc>
        <w:permStart w:id="1734113287" w:edGrp="everyone" w:displacedByCustomXml="next"/>
        <w:sdt>
          <w:sdtPr>
            <w:rPr>
              <w:rFonts w:cs="Arial"/>
            </w:rPr>
            <w:id w:val="-172260501"/>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155E3587" w14:textId="018716AD" w:rsidR="0026753F" w:rsidRPr="00F33AFC" w:rsidRDefault="006D464C" w:rsidP="00607043">
                <w:pPr>
                  <w:keepNext/>
                  <w:jc w:val="center"/>
                  <w:rPr>
                    <w:rFonts w:cs="Arial"/>
                  </w:rPr>
                </w:pPr>
                <w:r>
                  <w:rPr>
                    <w:rFonts w:ascii="Calibri" w:hAnsi="Calibri" w:cs="Calibri"/>
                  </w:rPr>
                  <w:t xml:space="preserve"> </w:t>
                </w:r>
              </w:p>
            </w:tc>
          </w:sdtContent>
        </w:sdt>
        <w:permEnd w:id="1734113287" w:displacedByCustomXml="prev"/>
      </w:tr>
      <w:tr w:rsidR="0026753F" w:rsidRPr="00F33AFC" w14:paraId="74B731A3" w14:textId="77777777" w:rsidTr="00DE45B0">
        <w:trPr>
          <w:gridAfter w:val="6"/>
          <w:wAfter w:w="3379" w:type="dxa"/>
        </w:trPr>
        <w:tc>
          <w:tcPr>
            <w:tcW w:w="645" w:type="dxa"/>
            <w:shd w:val="clear" w:color="auto" w:fill="auto"/>
          </w:tcPr>
          <w:p w14:paraId="3A4FBE4C" w14:textId="77777777" w:rsidR="0026753F" w:rsidRPr="00F33AFC" w:rsidRDefault="0026753F" w:rsidP="00607043">
            <w:pPr>
              <w:keepNext/>
              <w:tabs>
                <w:tab w:val="left" w:pos="5727"/>
              </w:tabs>
              <w:rPr>
                <w:rFonts w:cs="Arial"/>
                <w:szCs w:val="22"/>
              </w:rPr>
            </w:pPr>
          </w:p>
        </w:tc>
        <w:tc>
          <w:tcPr>
            <w:tcW w:w="5003" w:type="dxa"/>
            <w:vMerge/>
            <w:shd w:val="clear" w:color="auto" w:fill="auto"/>
          </w:tcPr>
          <w:p w14:paraId="20443BCF" w14:textId="77777777" w:rsidR="0026753F" w:rsidRPr="00F33AFC" w:rsidRDefault="0026753F" w:rsidP="00607043">
            <w:pPr>
              <w:pStyle w:val="Questionindented"/>
              <w:keepNext/>
            </w:pPr>
          </w:p>
        </w:tc>
      </w:tr>
      <w:tr w:rsidR="0026753F" w:rsidRPr="00F33AFC" w14:paraId="3AFFB4D1" w14:textId="77777777" w:rsidTr="00CF01F5">
        <w:tc>
          <w:tcPr>
            <w:tcW w:w="645" w:type="dxa"/>
            <w:shd w:val="clear" w:color="auto" w:fill="auto"/>
          </w:tcPr>
          <w:p w14:paraId="32F83852" w14:textId="77777777" w:rsidR="0026753F" w:rsidRPr="00F33AFC" w:rsidRDefault="0026753F" w:rsidP="00607043">
            <w:pPr>
              <w:keepNext/>
              <w:tabs>
                <w:tab w:val="left" w:pos="5727"/>
              </w:tabs>
              <w:rPr>
                <w:rFonts w:cs="Arial"/>
                <w:szCs w:val="22"/>
              </w:rPr>
            </w:pPr>
          </w:p>
        </w:tc>
        <w:tc>
          <w:tcPr>
            <w:tcW w:w="8382" w:type="dxa"/>
            <w:gridSpan w:val="7"/>
            <w:shd w:val="clear" w:color="auto" w:fill="auto"/>
          </w:tcPr>
          <w:p w14:paraId="7795703C" w14:textId="77777777" w:rsidR="0026753F" w:rsidRPr="00F33AFC" w:rsidRDefault="0026753F" w:rsidP="00607043">
            <w:pPr>
              <w:pStyle w:val="Questionindented"/>
              <w:keepNext/>
            </w:pPr>
          </w:p>
        </w:tc>
      </w:tr>
      <w:tr w:rsidR="006D464C" w:rsidRPr="00F33AFC" w14:paraId="74B188BF" w14:textId="77777777" w:rsidTr="00DE45B0">
        <w:tc>
          <w:tcPr>
            <w:tcW w:w="645" w:type="dxa"/>
            <w:shd w:val="clear" w:color="auto" w:fill="auto"/>
          </w:tcPr>
          <w:p w14:paraId="7EC89C0D" w14:textId="77777777" w:rsidR="0026753F" w:rsidRPr="00F33AFC" w:rsidRDefault="0026753F" w:rsidP="00607043">
            <w:pPr>
              <w:keepNext/>
              <w:tabs>
                <w:tab w:val="left" w:pos="5727"/>
              </w:tabs>
              <w:rPr>
                <w:rFonts w:cs="Arial"/>
                <w:szCs w:val="22"/>
              </w:rPr>
            </w:pPr>
          </w:p>
        </w:tc>
        <w:tc>
          <w:tcPr>
            <w:tcW w:w="5003" w:type="dxa"/>
            <w:vMerge w:val="restart"/>
            <w:shd w:val="clear" w:color="auto" w:fill="auto"/>
          </w:tcPr>
          <w:p w14:paraId="71178EAA" w14:textId="20D58D75" w:rsidR="0026753F" w:rsidRPr="00F33AFC" w:rsidRDefault="0026753F" w:rsidP="00607043">
            <w:pPr>
              <w:keepNext/>
              <w:ind w:left="357" w:hanging="357"/>
            </w:pPr>
            <w:bookmarkStart w:id="118" w:name="_Toc375052533"/>
            <w:r w:rsidRPr="00F33AFC">
              <w:t>c)</w:t>
            </w:r>
            <w:r w:rsidRPr="00F33AFC">
              <w:tab/>
            </w:r>
            <w:r>
              <w:t>Did the s</w:t>
            </w:r>
            <w:r w:rsidRPr="00C74951">
              <w:t>moking policy appear</w:t>
            </w:r>
            <w:r w:rsidRPr="00F33AFC">
              <w:t xml:space="preserve"> to be observed at</w:t>
            </w:r>
            <w:bookmarkEnd w:id="118"/>
            <w:r w:rsidRPr="00F33AFC">
              <w:t xml:space="preserve"> time of</w:t>
            </w:r>
            <w:bookmarkStart w:id="119" w:name="_Toc375052536"/>
            <w:r w:rsidRPr="00F33AFC">
              <w:t xml:space="preserve"> inspection?</w:t>
            </w:r>
            <w:bookmarkEnd w:id="119"/>
          </w:p>
        </w:tc>
        <w:tc>
          <w:tcPr>
            <w:tcW w:w="845" w:type="dxa"/>
            <w:tcBorders>
              <w:right w:val="single" w:sz="4" w:space="0" w:color="auto"/>
            </w:tcBorders>
            <w:shd w:val="clear" w:color="auto" w:fill="auto"/>
          </w:tcPr>
          <w:p w14:paraId="2FC8F7FC" w14:textId="77777777" w:rsidR="0026753F" w:rsidRPr="00F33AFC" w:rsidRDefault="0026753F" w:rsidP="00607043">
            <w:pPr>
              <w:keepNext/>
              <w:jc w:val="right"/>
            </w:pPr>
            <w:r w:rsidRPr="00F33AFC">
              <w:t>N/A</w:t>
            </w:r>
          </w:p>
        </w:tc>
        <w:permStart w:id="2067668769" w:edGrp="everyone" w:displacedByCustomXml="next"/>
        <w:sdt>
          <w:sdtPr>
            <w:rPr>
              <w:rFonts w:cs="Arial"/>
            </w:rPr>
            <w:id w:val="-122159755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BDE4B7F" w14:textId="0C3E072F" w:rsidR="0026753F" w:rsidRPr="00F33AFC" w:rsidRDefault="006D464C" w:rsidP="00607043">
                <w:pPr>
                  <w:keepNext/>
                  <w:jc w:val="center"/>
                  <w:rPr>
                    <w:rFonts w:cs="Arial"/>
                  </w:rPr>
                </w:pPr>
                <w:r>
                  <w:rPr>
                    <w:rFonts w:ascii="Calibri" w:hAnsi="Calibri" w:cs="Calibri"/>
                  </w:rPr>
                  <w:t xml:space="preserve"> </w:t>
                </w:r>
              </w:p>
            </w:tc>
          </w:sdtContent>
        </w:sdt>
        <w:permEnd w:id="2067668769" w:displacedByCustomXml="prev"/>
        <w:tc>
          <w:tcPr>
            <w:tcW w:w="615" w:type="dxa"/>
            <w:tcBorders>
              <w:left w:val="single" w:sz="4" w:space="0" w:color="auto"/>
              <w:right w:val="single" w:sz="4" w:space="0" w:color="auto"/>
            </w:tcBorders>
            <w:shd w:val="clear" w:color="auto" w:fill="auto"/>
          </w:tcPr>
          <w:p w14:paraId="2A0335E2" w14:textId="77777777" w:rsidR="0026753F" w:rsidRPr="00F33AFC" w:rsidRDefault="0026753F" w:rsidP="00607043">
            <w:pPr>
              <w:keepNext/>
              <w:jc w:val="right"/>
            </w:pPr>
            <w:bookmarkStart w:id="120" w:name="_Toc375052534"/>
            <w:r w:rsidRPr="00F33AFC">
              <w:t>Yes</w:t>
            </w:r>
            <w:bookmarkEnd w:id="120"/>
          </w:p>
        </w:tc>
        <w:permStart w:id="30614176" w:edGrp="everyone" w:displacedByCustomXml="next"/>
        <w:sdt>
          <w:sdtPr>
            <w:rPr>
              <w:rFonts w:cs="Arial"/>
            </w:rPr>
            <w:id w:val="-796069341"/>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836E469" w14:textId="3287AA85" w:rsidR="0026753F" w:rsidRPr="00F33AFC" w:rsidRDefault="005E1E1C" w:rsidP="00607043">
                <w:pPr>
                  <w:keepNext/>
                  <w:jc w:val="center"/>
                  <w:rPr>
                    <w:rFonts w:cs="Arial"/>
                  </w:rPr>
                </w:pPr>
                <w:r>
                  <w:rPr>
                    <w:rFonts w:ascii="Calibri" w:hAnsi="Calibri" w:cs="Calibri"/>
                  </w:rPr>
                  <w:t xml:space="preserve"> </w:t>
                </w:r>
              </w:p>
            </w:tc>
          </w:sdtContent>
        </w:sdt>
        <w:permEnd w:id="30614176" w:displacedByCustomXml="prev"/>
        <w:tc>
          <w:tcPr>
            <w:tcW w:w="609" w:type="dxa"/>
            <w:tcBorders>
              <w:left w:val="single" w:sz="4" w:space="0" w:color="auto"/>
              <w:right w:val="single" w:sz="4" w:space="0" w:color="auto"/>
            </w:tcBorders>
            <w:shd w:val="clear" w:color="auto" w:fill="auto"/>
          </w:tcPr>
          <w:p w14:paraId="4CE56AA8" w14:textId="77777777" w:rsidR="0026753F" w:rsidRPr="00F33AFC" w:rsidRDefault="0026753F" w:rsidP="00607043">
            <w:pPr>
              <w:keepNext/>
              <w:jc w:val="right"/>
            </w:pPr>
            <w:bookmarkStart w:id="121" w:name="_Toc375052535"/>
            <w:r w:rsidRPr="00F33AFC">
              <w:t>No</w:t>
            </w:r>
            <w:bookmarkEnd w:id="121"/>
          </w:p>
        </w:tc>
        <w:permStart w:id="525288482" w:edGrp="everyone" w:displacedByCustomXml="next"/>
        <w:sdt>
          <w:sdtPr>
            <w:rPr>
              <w:rFonts w:cs="Arial"/>
            </w:rPr>
            <w:id w:val="-140475360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1839990F" w14:textId="21F1B97A" w:rsidR="0026753F" w:rsidRPr="00F33AFC" w:rsidRDefault="006D464C" w:rsidP="00607043">
                <w:pPr>
                  <w:keepNext/>
                  <w:jc w:val="center"/>
                  <w:rPr>
                    <w:rFonts w:cs="Arial"/>
                  </w:rPr>
                </w:pPr>
                <w:r>
                  <w:rPr>
                    <w:rFonts w:ascii="Calibri" w:hAnsi="Calibri" w:cs="Calibri"/>
                  </w:rPr>
                  <w:t xml:space="preserve"> </w:t>
                </w:r>
              </w:p>
            </w:tc>
          </w:sdtContent>
        </w:sdt>
        <w:permEnd w:id="525288482" w:displacedByCustomXml="prev"/>
      </w:tr>
      <w:tr w:rsidR="0026753F" w:rsidRPr="00F33AFC" w14:paraId="18775D55" w14:textId="77777777" w:rsidTr="00DE45B0">
        <w:trPr>
          <w:gridAfter w:val="6"/>
          <w:wAfter w:w="3379" w:type="dxa"/>
        </w:trPr>
        <w:tc>
          <w:tcPr>
            <w:tcW w:w="645" w:type="dxa"/>
            <w:shd w:val="clear" w:color="auto" w:fill="auto"/>
          </w:tcPr>
          <w:p w14:paraId="59D7FF58" w14:textId="77777777" w:rsidR="0026753F" w:rsidRPr="00F33AFC" w:rsidRDefault="0026753F" w:rsidP="00607043">
            <w:pPr>
              <w:keepNext/>
              <w:tabs>
                <w:tab w:val="left" w:pos="5727"/>
              </w:tabs>
              <w:rPr>
                <w:rFonts w:cs="Arial"/>
                <w:szCs w:val="22"/>
              </w:rPr>
            </w:pPr>
          </w:p>
        </w:tc>
        <w:tc>
          <w:tcPr>
            <w:tcW w:w="5003" w:type="dxa"/>
            <w:vMerge/>
            <w:shd w:val="clear" w:color="auto" w:fill="auto"/>
          </w:tcPr>
          <w:p w14:paraId="4E6BCBD4" w14:textId="77777777" w:rsidR="0026753F" w:rsidRPr="00F33AFC" w:rsidRDefault="0026753F" w:rsidP="00607043">
            <w:pPr>
              <w:pStyle w:val="Questionindented"/>
              <w:keepNext/>
            </w:pPr>
          </w:p>
        </w:tc>
      </w:tr>
      <w:tr w:rsidR="0026753F" w:rsidRPr="00F33AFC" w14:paraId="1A3FF776" w14:textId="77777777" w:rsidTr="00CF01F5">
        <w:tc>
          <w:tcPr>
            <w:tcW w:w="645" w:type="dxa"/>
            <w:shd w:val="clear" w:color="auto" w:fill="auto"/>
          </w:tcPr>
          <w:p w14:paraId="36444D23" w14:textId="77777777" w:rsidR="0026753F" w:rsidRPr="00F33AFC" w:rsidRDefault="0026753F" w:rsidP="00607043">
            <w:pPr>
              <w:keepNext/>
              <w:tabs>
                <w:tab w:val="left" w:pos="5727"/>
              </w:tabs>
              <w:rPr>
                <w:rFonts w:cs="Arial"/>
                <w:szCs w:val="22"/>
              </w:rPr>
            </w:pPr>
          </w:p>
        </w:tc>
        <w:tc>
          <w:tcPr>
            <w:tcW w:w="8382" w:type="dxa"/>
            <w:gridSpan w:val="7"/>
            <w:shd w:val="clear" w:color="auto" w:fill="auto"/>
          </w:tcPr>
          <w:p w14:paraId="75500796" w14:textId="77777777" w:rsidR="0026753F" w:rsidRPr="00F33AFC" w:rsidRDefault="0026753F" w:rsidP="00607043">
            <w:pPr>
              <w:pStyle w:val="Questionindented"/>
              <w:keepNext/>
            </w:pPr>
          </w:p>
        </w:tc>
      </w:tr>
      <w:tr w:rsidR="006D464C" w:rsidRPr="00F33AFC" w14:paraId="080F73BC" w14:textId="77777777" w:rsidTr="00DE45B0">
        <w:tc>
          <w:tcPr>
            <w:tcW w:w="645" w:type="dxa"/>
            <w:shd w:val="clear" w:color="auto" w:fill="auto"/>
          </w:tcPr>
          <w:p w14:paraId="771596F8" w14:textId="77777777" w:rsidR="0026753F" w:rsidRPr="00F33AFC" w:rsidRDefault="0026753F" w:rsidP="00607043">
            <w:pPr>
              <w:keepNext/>
              <w:tabs>
                <w:tab w:val="left" w:pos="5727"/>
              </w:tabs>
              <w:rPr>
                <w:rFonts w:cs="Arial"/>
                <w:szCs w:val="22"/>
              </w:rPr>
            </w:pPr>
          </w:p>
        </w:tc>
        <w:tc>
          <w:tcPr>
            <w:tcW w:w="5003" w:type="dxa"/>
            <w:vMerge w:val="restart"/>
            <w:shd w:val="clear" w:color="auto" w:fill="auto"/>
          </w:tcPr>
          <w:p w14:paraId="124D9EB5" w14:textId="2A5AA39E" w:rsidR="0026753F" w:rsidRPr="00F33AFC" w:rsidRDefault="0026753F" w:rsidP="00607043">
            <w:pPr>
              <w:keepNext/>
              <w:ind w:left="357" w:hanging="357"/>
            </w:pPr>
            <w:r w:rsidRPr="00F33AFC">
              <w:t>d)</w:t>
            </w:r>
            <w:r w:rsidRPr="00F33AFC">
              <w:tab/>
            </w:r>
            <w:r>
              <w:t xml:space="preserve">Are </w:t>
            </w:r>
            <w:r w:rsidRPr="00F33AFC">
              <w:t>“No smoking” signs provided in the common areas?</w:t>
            </w:r>
          </w:p>
        </w:tc>
        <w:tc>
          <w:tcPr>
            <w:tcW w:w="845" w:type="dxa"/>
            <w:shd w:val="clear" w:color="auto" w:fill="auto"/>
          </w:tcPr>
          <w:p w14:paraId="46CE4DE9" w14:textId="5C122A99" w:rsidR="0026753F" w:rsidRPr="00F33AFC" w:rsidRDefault="0026753F" w:rsidP="00607043">
            <w:pPr>
              <w:keepNext/>
              <w:jc w:val="right"/>
            </w:pPr>
          </w:p>
        </w:tc>
        <w:tc>
          <w:tcPr>
            <w:tcW w:w="436" w:type="dxa"/>
            <w:shd w:val="clear" w:color="auto" w:fill="auto"/>
          </w:tcPr>
          <w:p w14:paraId="738FBA69" w14:textId="77777777" w:rsidR="0026753F" w:rsidRPr="00F33AFC" w:rsidRDefault="0026753F" w:rsidP="00607043">
            <w:pPr>
              <w:keepNext/>
              <w:jc w:val="center"/>
              <w:rPr>
                <w:rFonts w:cs="Arial"/>
              </w:rPr>
            </w:pPr>
          </w:p>
        </w:tc>
        <w:tc>
          <w:tcPr>
            <w:tcW w:w="615" w:type="dxa"/>
            <w:tcBorders>
              <w:left w:val="nil"/>
              <w:right w:val="single" w:sz="4" w:space="0" w:color="auto"/>
            </w:tcBorders>
            <w:shd w:val="clear" w:color="auto" w:fill="auto"/>
          </w:tcPr>
          <w:p w14:paraId="6BEF3505" w14:textId="77777777" w:rsidR="0026753F" w:rsidRPr="00F33AFC" w:rsidRDefault="0026753F" w:rsidP="00607043">
            <w:pPr>
              <w:keepNext/>
              <w:jc w:val="right"/>
            </w:pPr>
            <w:r w:rsidRPr="00F33AFC">
              <w:t>Yes</w:t>
            </w:r>
          </w:p>
        </w:tc>
        <w:permStart w:id="87495000" w:edGrp="everyone" w:displacedByCustomXml="next"/>
        <w:sdt>
          <w:sdtPr>
            <w:rPr>
              <w:rFonts w:cs="Arial"/>
            </w:rPr>
            <w:id w:val="-2012293608"/>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2D1E9CA" w14:textId="6998433D" w:rsidR="0026753F" w:rsidRPr="00F33AFC" w:rsidRDefault="005E1E1C" w:rsidP="00607043">
                <w:pPr>
                  <w:keepNext/>
                  <w:jc w:val="center"/>
                  <w:rPr>
                    <w:rFonts w:cs="Arial"/>
                  </w:rPr>
                </w:pPr>
                <w:r>
                  <w:rPr>
                    <w:rFonts w:ascii="Calibri" w:hAnsi="Calibri" w:cs="Calibri"/>
                  </w:rPr>
                  <w:t xml:space="preserve"> </w:t>
                </w:r>
              </w:p>
            </w:tc>
          </w:sdtContent>
        </w:sdt>
        <w:permEnd w:id="87495000" w:displacedByCustomXml="prev"/>
        <w:tc>
          <w:tcPr>
            <w:tcW w:w="609" w:type="dxa"/>
            <w:tcBorders>
              <w:left w:val="single" w:sz="4" w:space="0" w:color="auto"/>
              <w:right w:val="single" w:sz="4" w:space="0" w:color="auto"/>
            </w:tcBorders>
            <w:shd w:val="clear" w:color="auto" w:fill="auto"/>
          </w:tcPr>
          <w:p w14:paraId="5A02D6A7" w14:textId="77777777" w:rsidR="0026753F" w:rsidRPr="00F33AFC" w:rsidRDefault="0026753F" w:rsidP="00607043">
            <w:pPr>
              <w:keepNext/>
              <w:jc w:val="right"/>
            </w:pPr>
            <w:r w:rsidRPr="00F33AFC">
              <w:t>No</w:t>
            </w:r>
          </w:p>
        </w:tc>
        <w:permStart w:id="83573730" w:edGrp="everyone" w:displacedByCustomXml="next"/>
        <w:sdt>
          <w:sdtPr>
            <w:rPr>
              <w:rFonts w:cs="Arial"/>
            </w:rPr>
            <w:id w:val="27229086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39F1B091" w14:textId="7FDD6A62" w:rsidR="0026753F" w:rsidRPr="00F33AFC" w:rsidRDefault="006D464C" w:rsidP="00607043">
                <w:pPr>
                  <w:keepNext/>
                  <w:jc w:val="center"/>
                  <w:rPr>
                    <w:rFonts w:cs="Arial"/>
                  </w:rPr>
                </w:pPr>
                <w:r>
                  <w:rPr>
                    <w:rFonts w:ascii="Calibri" w:hAnsi="Calibri" w:cs="Calibri"/>
                  </w:rPr>
                  <w:t xml:space="preserve"> </w:t>
                </w:r>
              </w:p>
            </w:tc>
          </w:sdtContent>
        </w:sdt>
        <w:permEnd w:id="83573730" w:displacedByCustomXml="prev"/>
      </w:tr>
      <w:tr w:rsidR="0026753F" w:rsidRPr="00F33AFC" w14:paraId="2407C4C3" w14:textId="77777777" w:rsidTr="00DE45B0">
        <w:trPr>
          <w:gridAfter w:val="6"/>
          <w:wAfter w:w="3379" w:type="dxa"/>
        </w:trPr>
        <w:tc>
          <w:tcPr>
            <w:tcW w:w="645" w:type="dxa"/>
            <w:shd w:val="clear" w:color="auto" w:fill="auto"/>
          </w:tcPr>
          <w:p w14:paraId="53D7AA98" w14:textId="77777777" w:rsidR="0026753F" w:rsidRPr="00F33AFC" w:rsidRDefault="0026753F" w:rsidP="00607043">
            <w:pPr>
              <w:keepNext/>
              <w:tabs>
                <w:tab w:val="left" w:pos="5727"/>
              </w:tabs>
              <w:rPr>
                <w:rFonts w:cs="Arial"/>
                <w:szCs w:val="22"/>
              </w:rPr>
            </w:pPr>
          </w:p>
        </w:tc>
        <w:tc>
          <w:tcPr>
            <w:tcW w:w="5003" w:type="dxa"/>
            <w:vMerge/>
            <w:shd w:val="clear" w:color="auto" w:fill="auto"/>
          </w:tcPr>
          <w:p w14:paraId="13B86502" w14:textId="77777777" w:rsidR="0026753F" w:rsidRPr="00F33AFC" w:rsidRDefault="0026753F" w:rsidP="00607043">
            <w:pPr>
              <w:pStyle w:val="Questionindented"/>
              <w:keepNext/>
            </w:pPr>
          </w:p>
        </w:tc>
      </w:tr>
      <w:tr w:rsidR="0026753F" w:rsidRPr="00F33AFC" w14:paraId="1F478B7F" w14:textId="77777777" w:rsidTr="00CF01F5">
        <w:tc>
          <w:tcPr>
            <w:tcW w:w="645" w:type="dxa"/>
            <w:shd w:val="clear" w:color="auto" w:fill="auto"/>
          </w:tcPr>
          <w:p w14:paraId="0003BE0C" w14:textId="77777777" w:rsidR="0026753F" w:rsidRPr="00F33AFC" w:rsidRDefault="0026753F" w:rsidP="00195835">
            <w:pPr>
              <w:rPr>
                <w:szCs w:val="22"/>
              </w:rPr>
            </w:pPr>
          </w:p>
        </w:tc>
        <w:tc>
          <w:tcPr>
            <w:tcW w:w="8382" w:type="dxa"/>
            <w:gridSpan w:val="7"/>
            <w:shd w:val="clear" w:color="auto" w:fill="auto"/>
          </w:tcPr>
          <w:p w14:paraId="2A9E8B02" w14:textId="77777777" w:rsidR="0026753F" w:rsidRPr="00F33AFC" w:rsidRDefault="0026753F" w:rsidP="00195835"/>
        </w:tc>
      </w:tr>
      <w:tr w:rsidR="0026753F" w:rsidRPr="00F33AFC" w14:paraId="2DEADA1E" w14:textId="77777777" w:rsidTr="00C21527">
        <w:tc>
          <w:tcPr>
            <w:tcW w:w="645" w:type="dxa"/>
            <w:shd w:val="clear" w:color="auto" w:fill="auto"/>
          </w:tcPr>
          <w:p w14:paraId="16BF382E" w14:textId="5DFD397E" w:rsidR="0026753F" w:rsidRPr="00F33AFC" w:rsidRDefault="0026753F" w:rsidP="00607043">
            <w:pPr>
              <w:keepNext/>
              <w:tabs>
                <w:tab w:val="left" w:pos="5727"/>
              </w:tabs>
              <w:rPr>
                <w:rFonts w:cs="Arial"/>
                <w:szCs w:val="22"/>
              </w:rPr>
            </w:pPr>
          </w:p>
        </w:tc>
        <w:tc>
          <w:tcPr>
            <w:tcW w:w="8382" w:type="dxa"/>
            <w:gridSpan w:val="7"/>
            <w:tcBorders>
              <w:bottom w:val="single" w:sz="4" w:space="0" w:color="auto"/>
            </w:tcBorders>
            <w:shd w:val="clear" w:color="auto" w:fill="auto"/>
          </w:tcPr>
          <w:p w14:paraId="40DAFEE9" w14:textId="213CE0BB" w:rsidR="0026753F" w:rsidRPr="00F33AFC" w:rsidRDefault="005A0D82" w:rsidP="00607043">
            <w:pPr>
              <w:keepNext/>
            </w:pPr>
            <w:bookmarkStart w:id="122" w:name="_Toc375052538"/>
            <w:r>
              <w:t>Relevant information</w:t>
            </w:r>
            <w:r w:rsidR="0026753F" w:rsidRPr="00F33AFC">
              <w:t xml:space="preserve"> (including description of arrangements and deficiencies observed):</w:t>
            </w:r>
            <w:bookmarkEnd w:id="122"/>
          </w:p>
          <w:p w14:paraId="2C7209B3" w14:textId="77777777" w:rsidR="0026753F" w:rsidRPr="00F33AFC" w:rsidRDefault="0026753F" w:rsidP="00607043">
            <w:pPr>
              <w:keepNext/>
            </w:pPr>
          </w:p>
        </w:tc>
      </w:tr>
      <w:tr w:rsidR="0026753F" w:rsidRPr="00F33AFC" w14:paraId="753414A8" w14:textId="77777777" w:rsidTr="00C21527">
        <w:trPr>
          <w:trHeight w:val="1134"/>
        </w:trPr>
        <w:tc>
          <w:tcPr>
            <w:tcW w:w="645" w:type="dxa"/>
            <w:tcBorders>
              <w:right w:val="single" w:sz="4" w:space="0" w:color="auto"/>
            </w:tcBorders>
            <w:shd w:val="clear" w:color="auto" w:fill="auto"/>
          </w:tcPr>
          <w:p w14:paraId="25BE6C52" w14:textId="77777777" w:rsidR="0026753F" w:rsidRPr="00F33AFC" w:rsidRDefault="0026753F" w:rsidP="00607043">
            <w:pPr>
              <w:keepNext/>
              <w:tabs>
                <w:tab w:val="left" w:pos="5727"/>
              </w:tabs>
              <w:rPr>
                <w:rFonts w:cs="Arial"/>
                <w:szCs w:val="22"/>
              </w:rPr>
            </w:pPr>
            <w:permStart w:id="1315977007"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154E3AD7" w14:textId="77777777" w:rsidR="0026753F" w:rsidRPr="00F33AFC" w:rsidRDefault="0026753F" w:rsidP="00607043">
            <w:pPr>
              <w:keepNext/>
            </w:pPr>
          </w:p>
        </w:tc>
      </w:tr>
      <w:permEnd w:id="1315977007"/>
      <w:tr w:rsidR="00C21527" w:rsidRPr="00F33AFC" w14:paraId="5DEE56C8" w14:textId="77777777" w:rsidTr="00C21527">
        <w:tc>
          <w:tcPr>
            <w:tcW w:w="645" w:type="dxa"/>
            <w:shd w:val="clear" w:color="auto" w:fill="auto"/>
          </w:tcPr>
          <w:p w14:paraId="50374D4F" w14:textId="77777777" w:rsidR="00C21527" w:rsidRPr="00F33AFC" w:rsidRDefault="00C21527" w:rsidP="00C21527">
            <w:pPr>
              <w:tabs>
                <w:tab w:val="left" w:pos="5727"/>
              </w:tabs>
              <w:rPr>
                <w:rFonts w:cs="Arial"/>
                <w:szCs w:val="22"/>
              </w:rPr>
            </w:pPr>
          </w:p>
        </w:tc>
        <w:tc>
          <w:tcPr>
            <w:tcW w:w="8382" w:type="dxa"/>
            <w:gridSpan w:val="7"/>
            <w:tcBorders>
              <w:top w:val="single" w:sz="4" w:space="0" w:color="auto"/>
            </w:tcBorders>
            <w:shd w:val="clear" w:color="auto" w:fill="auto"/>
          </w:tcPr>
          <w:p w14:paraId="749D9F1F" w14:textId="77777777" w:rsidR="00C21527" w:rsidRPr="00F33AFC" w:rsidRDefault="00C21527" w:rsidP="00C21527"/>
        </w:tc>
      </w:tr>
    </w:tbl>
    <w:p w14:paraId="729E48B1" w14:textId="03D890B7" w:rsidR="00364760" w:rsidRPr="00F33AFC" w:rsidRDefault="00364760" w:rsidP="0026753F">
      <w:pPr>
        <w:tabs>
          <w:tab w:val="left" w:pos="753"/>
        </w:tabs>
        <w:ind w:left="108"/>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F650B3" w:rsidRPr="00F33AFC" w14:paraId="099D87C3" w14:textId="77777777" w:rsidTr="00CF01F5">
        <w:tc>
          <w:tcPr>
            <w:tcW w:w="645" w:type="dxa"/>
            <w:shd w:val="clear" w:color="auto" w:fill="auto"/>
          </w:tcPr>
          <w:p w14:paraId="05FD39C7" w14:textId="71908986" w:rsidR="00F650B3" w:rsidRPr="00DB7657" w:rsidRDefault="00F650B3" w:rsidP="001340CC">
            <w:pPr>
              <w:keepNext/>
              <w:rPr>
                <w:b/>
                <w:color w:val="C00000"/>
                <w:szCs w:val="22"/>
              </w:rPr>
            </w:pPr>
            <w:r w:rsidRPr="00DB7657">
              <w:rPr>
                <w:b/>
                <w:color w:val="C00000"/>
                <w:szCs w:val="22"/>
              </w:rPr>
              <w:lastRenderedPageBreak/>
              <w:t>9.</w:t>
            </w:r>
          </w:p>
        </w:tc>
        <w:tc>
          <w:tcPr>
            <w:tcW w:w="8382" w:type="dxa"/>
            <w:gridSpan w:val="7"/>
            <w:shd w:val="clear" w:color="auto" w:fill="auto"/>
          </w:tcPr>
          <w:p w14:paraId="3E50A6DD" w14:textId="1B288411" w:rsidR="00F650B3" w:rsidRPr="00DB7657" w:rsidRDefault="0011567C" w:rsidP="001340CC">
            <w:pPr>
              <w:keepNext/>
              <w:rPr>
                <w:color w:val="C00000"/>
              </w:rPr>
            </w:pPr>
            <w:r w:rsidRPr="00DB7657">
              <w:rPr>
                <w:b/>
                <w:color w:val="C00000"/>
              </w:rPr>
              <w:t xml:space="preserve">WILFUL FIRE RAISING </w:t>
            </w:r>
            <w:r w:rsidR="00F650B3" w:rsidRPr="00DB7657">
              <w:rPr>
                <w:i/>
                <w:color w:val="C00000"/>
              </w:rPr>
              <w:t>(Clause 13 and Annex B)</w:t>
            </w:r>
          </w:p>
          <w:p w14:paraId="7891BA1B" w14:textId="77777777" w:rsidR="00F650B3" w:rsidRPr="00DB7657" w:rsidRDefault="00F650B3" w:rsidP="001340CC">
            <w:pPr>
              <w:keepNext/>
              <w:rPr>
                <w:rFonts w:cs="Arial"/>
                <w:b/>
                <w:color w:val="C00000"/>
                <w:sz w:val="24"/>
              </w:rPr>
            </w:pPr>
          </w:p>
        </w:tc>
      </w:tr>
      <w:tr w:rsidR="006D464C" w:rsidRPr="00F33AFC" w14:paraId="7A2D36B7" w14:textId="77777777" w:rsidTr="00DE45B0">
        <w:tc>
          <w:tcPr>
            <w:tcW w:w="645" w:type="dxa"/>
            <w:shd w:val="clear" w:color="auto" w:fill="auto"/>
          </w:tcPr>
          <w:p w14:paraId="7B6DF151" w14:textId="2C08B4DD" w:rsidR="00F650B3" w:rsidRPr="00F33AFC" w:rsidRDefault="00F650B3" w:rsidP="001340CC">
            <w:pPr>
              <w:keepNext/>
              <w:tabs>
                <w:tab w:val="left" w:pos="5727"/>
              </w:tabs>
              <w:rPr>
                <w:rFonts w:cs="Arial"/>
                <w:szCs w:val="22"/>
              </w:rPr>
            </w:pPr>
            <w:bookmarkStart w:id="123" w:name="_Toc375052540"/>
            <w:r w:rsidRPr="00F33AFC">
              <w:rPr>
                <w:rFonts w:cs="Arial"/>
                <w:szCs w:val="22"/>
              </w:rPr>
              <w:t>9.1</w:t>
            </w:r>
            <w:bookmarkEnd w:id="123"/>
          </w:p>
        </w:tc>
        <w:tc>
          <w:tcPr>
            <w:tcW w:w="5003" w:type="dxa"/>
            <w:vMerge w:val="restart"/>
            <w:shd w:val="clear" w:color="auto" w:fill="auto"/>
          </w:tcPr>
          <w:p w14:paraId="43CFBA72" w14:textId="3C5E7754" w:rsidR="00F650B3" w:rsidRPr="00F33AFC" w:rsidRDefault="00F650B3" w:rsidP="001340CC">
            <w:pPr>
              <w:keepNext/>
            </w:pPr>
            <w:bookmarkStart w:id="124" w:name="_Toc375052541"/>
            <w:r w:rsidRPr="00F33AFC">
              <w:t xml:space="preserve">Does basic security against </w:t>
            </w:r>
            <w:r w:rsidR="00685627">
              <w:t>wilful fire raising</w:t>
            </w:r>
            <w:r w:rsidR="00685627" w:rsidRPr="009C733E">
              <w:t xml:space="preserve"> </w:t>
            </w:r>
            <w:r w:rsidRPr="00F33AFC">
              <w:t>by outsiders</w:t>
            </w:r>
            <w:bookmarkEnd w:id="124"/>
            <w:r w:rsidRPr="00F33AFC">
              <w:t xml:space="preserve"> appear</w:t>
            </w:r>
            <w:bookmarkStart w:id="125" w:name="_Toc375052544"/>
            <w:r w:rsidRPr="00F33AFC">
              <w:t xml:space="preserve"> reasonable</w:t>
            </w:r>
            <w:r w:rsidR="00EE0335">
              <w:rPr>
                <w:rStyle w:val="FootnoteReference"/>
              </w:rPr>
              <w:footnoteReference w:id="1"/>
            </w:r>
            <w:r w:rsidR="00067037" w:rsidRPr="00067037">
              <w:rPr>
                <w:vertAlign w:val="superscript"/>
              </w:rPr>
              <w:t>)</w:t>
            </w:r>
            <w:r w:rsidRPr="00F33AFC">
              <w:t>?</w:t>
            </w:r>
            <w:bookmarkEnd w:id="125"/>
          </w:p>
        </w:tc>
        <w:tc>
          <w:tcPr>
            <w:tcW w:w="845" w:type="dxa"/>
            <w:shd w:val="clear" w:color="auto" w:fill="auto"/>
          </w:tcPr>
          <w:p w14:paraId="1330715F" w14:textId="77777777" w:rsidR="00F650B3" w:rsidRPr="00F33AFC" w:rsidRDefault="00F650B3" w:rsidP="001340CC">
            <w:pPr>
              <w:keepNext/>
              <w:jc w:val="right"/>
              <w:rPr>
                <w:rFonts w:cs="Arial"/>
              </w:rPr>
            </w:pPr>
          </w:p>
        </w:tc>
        <w:tc>
          <w:tcPr>
            <w:tcW w:w="436" w:type="dxa"/>
            <w:shd w:val="clear" w:color="auto" w:fill="auto"/>
          </w:tcPr>
          <w:p w14:paraId="447A07B4" w14:textId="77777777" w:rsidR="00F650B3" w:rsidRPr="00F33AFC" w:rsidRDefault="00F650B3" w:rsidP="001340CC">
            <w:pPr>
              <w:keepNext/>
              <w:rPr>
                <w:rFonts w:cs="Arial"/>
              </w:rPr>
            </w:pPr>
          </w:p>
        </w:tc>
        <w:tc>
          <w:tcPr>
            <w:tcW w:w="615" w:type="dxa"/>
            <w:tcBorders>
              <w:left w:val="nil"/>
              <w:right w:val="single" w:sz="4" w:space="0" w:color="auto"/>
            </w:tcBorders>
            <w:shd w:val="clear" w:color="auto" w:fill="auto"/>
          </w:tcPr>
          <w:p w14:paraId="18865517" w14:textId="77777777" w:rsidR="00F650B3" w:rsidRPr="00F33AFC" w:rsidRDefault="00F650B3" w:rsidP="001340CC">
            <w:pPr>
              <w:keepNext/>
              <w:jc w:val="right"/>
            </w:pPr>
            <w:bookmarkStart w:id="126" w:name="_Toc375052542"/>
            <w:r w:rsidRPr="00F33AFC">
              <w:t>Yes</w:t>
            </w:r>
            <w:bookmarkEnd w:id="126"/>
          </w:p>
        </w:tc>
        <w:permStart w:id="1919175771" w:edGrp="everyone" w:displacedByCustomXml="next"/>
        <w:sdt>
          <w:sdtPr>
            <w:rPr>
              <w:rFonts w:cs="Arial"/>
            </w:rPr>
            <w:id w:val="-11306243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47B1EE1" w14:textId="3C03901D" w:rsidR="00F650B3" w:rsidRPr="00F33AFC" w:rsidRDefault="006D464C" w:rsidP="001340CC">
                <w:pPr>
                  <w:keepNext/>
                  <w:jc w:val="center"/>
                  <w:rPr>
                    <w:rFonts w:cs="Arial"/>
                  </w:rPr>
                </w:pPr>
                <w:r>
                  <w:rPr>
                    <w:rFonts w:ascii="Calibri" w:hAnsi="Calibri" w:cs="Calibri"/>
                  </w:rPr>
                  <w:t xml:space="preserve"> </w:t>
                </w:r>
              </w:p>
            </w:tc>
          </w:sdtContent>
        </w:sdt>
        <w:permEnd w:id="1919175771" w:displacedByCustomXml="prev"/>
        <w:tc>
          <w:tcPr>
            <w:tcW w:w="609" w:type="dxa"/>
            <w:tcBorders>
              <w:left w:val="single" w:sz="4" w:space="0" w:color="auto"/>
              <w:right w:val="single" w:sz="4" w:space="0" w:color="auto"/>
            </w:tcBorders>
            <w:shd w:val="clear" w:color="auto" w:fill="auto"/>
          </w:tcPr>
          <w:p w14:paraId="325CA18A" w14:textId="77777777" w:rsidR="00F650B3" w:rsidRPr="00F33AFC" w:rsidRDefault="00F650B3" w:rsidP="001340CC">
            <w:pPr>
              <w:keepNext/>
              <w:jc w:val="right"/>
            </w:pPr>
            <w:bookmarkStart w:id="127" w:name="_Toc375052543"/>
            <w:r w:rsidRPr="00F33AFC">
              <w:t>No</w:t>
            </w:r>
            <w:bookmarkEnd w:id="127"/>
          </w:p>
        </w:tc>
        <w:permStart w:id="953571555" w:edGrp="everyone" w:displacedByCustomXml="next"/>
        <w:sdt>
          <w:sdtPr>
            <w:rPr>
              <w:rFonts w:cs="Arial"/>
            </w:rPr>
            <w:id w:val="36873099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6ADF217" w14:textId="25718525" w:rsidR="00F650B3" w:rsidRPr="00F33AFC" w:rsidRDefault="00DB7657" w:rsidP="001340CC">
                <w:pPr>
                  <w:keepNext/>
                  <w:jc w:val="center"/>
                  <w:rPr>
                    <w:rFonts w:cs="Arial"/>
                  </w:rPr>
                </w:pPr>
                <w:r>
                  <w:rPr>
                    <w:rFonts w:ascii="Calibri" w:hAnsi="Calibri" w:cs="Calibri"/>
                  </w:rPr>
                  <w:t xml:space="preserve"> </w:t>
                </w:r>
              </w:p>
            </w:tc>
          </w:sdtContent>
        </w:sdt>
        <w:permEnd w:id="953571555" w:displacedByCustomXml="prev"/>
      </w:tr>
      <w:tr w:rsidR="00F650B3" w:rsidRPr="00F33AFC" w14:paraId="25B56BDE" w14:textId="77777777" w:rsidTr="00DE45B0">
        <w:trPr>
          <w:gridAfter w:val="6"/>
          <w:wAfter w:w="3379" w:type="dxa"/>
        </w:trPr>
        <w:tc>
          <w:tcPr>
            <w:tcW w:w="645" w:type="dxa"/>
            <w:shd w:val="clear" w:color="auto" w:fill="auto"/>
          </w:tcPr>
          <w:p w14:paraId="33990CEF" w14:textId="77777777" w:rsidR="00F650B3" w:rsidRPr="00F33AFC" w:rsidRDefault="00F650B3" w:rsidP="001340CC">
            <w:pPr>
              <w:keepNext/>
              <w:tabs>
                <w:tab w:val="left" w:pos="5727"/>
              </w:tabs>
              <w:rPr>
                <w:rFonts w:cs="Arial"/>
                <w:szCs w:val="22"/>
              </w:rPr>
            </w:pPr>
          </w:p>
        </w:tc>
        <w:tc>
          <w:tcPr>
            <w:tcW w:w="5003" w:type="dxa"/>
            <w:vMerge/>
            <w:shd w:val="clear" w:color="auto" w:fill="auto"/>
          </w:tcPr>
          <w:p w14:paraId="1191E972" w14:textId="77777777" w:rsidR="00F650B3" w:rsidRPr="00F33AFC" w:rsidRDefault="00F650B3" w:rsidP="001340CC">
            <w:pPr>
              <w:keepNext/>
              <w:rPr>
                <w:rFonts w:cs="Arial"/>
                <w:b/>
              </w:rPr>
            </w:pPr>
          </w:p>
        </w:tc>
      </w:tr>
      <w:tr w:rsidR="00F650B3" w:rsidRPr="00F33AFC" w14:paraId="3A720B94" w14:textId="77777777" w:rsidTr="00CF01F5">
        <w:tc>
          <w:tcPr>
            <w:tcW w:w="645" w:type="dxa"/>
            <w:shd w:val="clear" w:color="auto" w:fill="auto"/>
          </w:tcPr>
          <w:p w14:paraId="3BF7F8FE" w14:textId="77777777" w:rsidR="00F650B3" w:rsidRPr="00F33AFC" w:rsidRDefault="00F650B3" w:rsidP="00EB28D4">
            <w:pPr>
              <w:keepNext/>
              <w:rPr>
                <w:szCs w:val="22"/>
              </w:rPr>
            </w:pPr>
          </w:p>
        </w:tc>
        <w:tc>
          <w:tcPr>
            <w:tcW w:w="8382" w:type="dxa"/>
            <w:gridSpan w:val="7"/>
            <w:shd w:val="clear" w:color="auto" w:fill="auto"/>
          </w:tcPr>
          <w:p w14:paraId="3317FDD8" w14:textId="77777777" w:rsidR="00F650B3" w:rsidRPr="00F33AFC" w:rsidRDefault="00F650B3" w:rsidP="00EB28D4">
            <w:pPr>
              <w:keepNext/>
            </w:pPr>
          </w:p>
        </w:tc>
      </w:tr>
      <w:tr w:rsidR="006D464C" w:rsidRPr="00F33AFC" w14:paraId="62F26E7D" w14:textId="77777777" w:rsidTr="00DE45B0">
        <w:tc>
          <w:tcPr>
            <w:tcW w:w="645" w:type="dxa"/>
            <w:shd w:val="clear" w:color="auto" w:fill="auto"/>
          </w:tcPr>
          <w:p w14:paraId="44330AE0" w14:textId="03E10D0F" w:rsidR="00F650B3" w:rsidRPr="00F33AFC" w:rsidRDefault="00F650B3" w:rsidP="00E73EDE">
            <w:pPr>
              <w:keepNext/>
              <w:tabs>
                <w:tab w:val="left" w:pos="5727"/>
              </w:tabs>
              <w:rPr>
                <w:rFonts w:cs="Arial"/>
                <w:szCs w:val="22"/>
              </w:rPr>
            </w:pPr>
            <w:bookmarkStart w:id="128" w:name="_Toc375052545"/>
            <w:r w:rsidRPr="00F33AFC">
              <w:rPr>
                <w:rFonts w:cs="Arial"/>
                <w:szCs w:val="22"/>
              </w:rPr>
              <w:t>9.2</w:t>
            </w:r>
            <w:bookmarkEnd w:id="128"/>
          </w:p>
        </w:tc>
        <w:tc>
          <w:tcPr>
            <w:tcW w:w="5003" w:type="dxa"/>
            <w:vMerge w:val="restart"/>
            <w:shd w:val="clear" w:color="auto" w:fill="auto"/>
          </w:tcPr>
          <w:p w14:paraId="7535129B" w14:textId="77777777" w:rsidR="00F650B3" w:rsidRPr="00F33AFC" w:rsidRDefault="00F650B3" w:rsidP="00E73EDE">
            <w:pPr>
              <w:keepNext/>
            </w:pPr>
            <w:bookmarkStart w:id="129" w:name="_Toc375052546"/>
            <w:r w:rsidRPr="00F33AFC">
              <w:t>Is there an absence of unnecessary fire load in</w:t>
            </w:r>
            <w:bookmarkEnd w:id="129"/>
            <w:r w:rsidRPr="00F33AFC">
              <w:t xml:space="preserve"> close</w:t>
            </w:r>
            <w:bookmarkStart w:id="130" w:name="_Toc375052549"/>
            <w:r w:rsidRPr="00F33AFC">
              <w:t xml:space="preserve"> proximity to the premises or available for</w:t>
            </w:r>
            <w:bookmarkEnd w:id="130"/>
            <w:r w:rsidRPr="00F33AFC">
              <w:t xml:space="preserve"> ignition by</w:t>
            </w:r>
            <w:bookmarkStart w:id="131" w:name="_Toc375052550"/>
            <w:r w:rsidRPr="00F33AFC">
              <w:t xml:space="preserve"> outsiders?</w:t>
            </w:r>
            <w:bookmarkEnd w:id="131"/>
          </w:p>
        </w:tc>
        <w:tc>
          <w:tcPr>
            <w:tcW w:w="845" w:type="dxa"/>
            <w:shd w:val="clear" w:color="auto" w:fill="auto"/>
          </w:tcPr>
          <w:p w14:paraId="1017BF58" w14:textId="77777777" w:rsidR="00F650B3" w:rsidRPr="00F33AFC" w:rsidRDefault="00F650B3" w:rsidP="00E73EDE">
            <w:pPr>
              <w:keepNext/>
              <w:jc w:val="right"/>
              <w:rPr>
                <w:rFonts w:cs="Arial"/>
              </w:rPr>
            </w:pPr>
          </w:p>
        </w:tc>
        <w:tc>
          <w:tcPr>
            <w:tcW w:w="436" w:type="dxa"/>
            <w:shd w:val="clear" w:color="auto" w:fill="auto"/>
          </w:tcPr>
          <w:p w14:paraId="7A145055" w14:textId="77777777" w:rsidR="00F650B3" w:rsidRPr="00F33AFC" w:rsidRDefault="00F650B3" w:rsidP="00E73EDE">
            <w:pPr>
              <w:keepNext/>
              <w:rPr>
                <w:rFonts w:cs="Arial"/>
              </w:rPr>
            </w:pPr>
          </w:p>
        </w:tc>
        <w:tc>
          <w:tcPr>
            <w:tcW w:w="615" w:type="dxa"/>
            <w:tcBorders>
              <w:left w:val="nil"/>
              <w:right w:val="single" w:sz="4" w:space="0" w:color="auto"/>
            </w:tcBorders>
            <w:shd w:val="clear" w:color="auto" w:fill="auto"/>
          </w:tcPr>
          <w:p w14:paraId="785AC403" w14:textId="77777777" w:rsidR="00F650B3" w:rsidRPr="00F33AFC" w:rsidRDefault="00F650B3" w:rsidP="00E73EDE">
            <w:pPr>
              <w:keepNext/>
              <w:jc w:val="right"/>
            </w:pPr>
            <w:bookmarkStart w:id="132" w:name="_Toc375052547"/>
            <w:r w:rsidRPr="00F33AFC">
              <w:t>Yes</w:t>
            </w:r>
            <w:bookmarkEnd w:id="132"/>
          </w:p>
        </w:tc>
        <w:permStart w:id="1420430191" w:edGrp="everyone" w:displacedByCustomXml="next"/>
        <w:sdt>
          <w:sdtPr>
            <w:rPr>
              <w:rFonts w:cs="Arial"/>
            </w:rPr>
            <w:id w:val="-1283105573"/>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D1EA019" w14:textId="51C2E0D7" w:rsidR="00F650B3" w:rsidRPr="00F33AFC" w:rsidRDefault="006D464C" w:rsidP="00E73EDE">
                <w:pPr>
                  <w:keepNext/>
                  <w:jc w:val="center"/>
                  <w:rPr>
                    <w:rFonts w:cs="Arial"/>
                  </w:rPr>
                </w:pPr>
                <w:r>
                  <w:rPr>
                    <w:rFonts w:ascii="Calibri" w:hAnsi="Calibri" w:cs="Calibri"/>
                  </w:rPr>
                  <w:t xml:space="preserve"> </w:t>
                </w:r>
              </w:p>
            </w:tc>
          </w:sdtContent>
        </w:sdt>
        <w:permEnd w:id="1420430191" w:displacedByCustomXml="prev"/>
        <w:tc>
          <w:tcPr>
            <w:tcW w:w="609" w:type="dxa"/>
            <w:tcBorders>
              <w:left w:val="single" w:sz="4" w:space="0" w:color="auto"/>
              <w:right w:val="single" w:sz="4" w:space="0" w:color="auto"/>
            </w:tcBorders>
            <w:shd w:val="clear" w:color="auto" w:fill="auto"/>
          </w:tcPr>
          <w:p w14:paraId="2AF0C669" w14:textId="77777777" w:rsidR="00F650B3" w:rsidRPr="00F33AFC" w:rsidRDefault="00F650B3" w:rsidP="00E73EDE">
            <w:pPr>
              <w:keepNext/>
              <w:jc w:val="right"/>
            </w:pPr>
            <w:bookmarkStart w:id="133" w:name="_Toc375052548"/>
            <w:r w:rsidRPr="00F33AFC">
              <w:t>No</w:t>
            </w:r>
            <w:bookmarkEnd w:id="133"/>
          </w:p>
        </w:tc>
        <w:permStart w:id="1176916498" w:edGrp="everyone" w:displacedByCustomXml="next"/>
        <w:sdt>
          <w:sdtPr>
            <w:rPr>
              <w:rFonts w:cs="Arial"/>
            </w:rPr>
            <w:id w:val="-2035497556"/>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71F87020" w14:textId="5AD47577" w:rsidR="00F650B3" w:rsidRPr="00F33AFC" w:rsidRDefault="006D464C" w:rsidP="00E73EDE">
                <w:pPr>
                  <w:keepNext/>
                  <w:jc w:val="center"/>
                  <w:rPr>
                    <w:rFonts w:cs="Arial"/>
                  </w:rPr>
                </w:pPr>
                <w:r>
                  <w:rPr>
                    <w:rFonts w:ascii="Calibri" w:hAnsi="Calibri" w:cs="Calibri"/>
                  </w:rPr>
                  <w:t xml:space="preserve"> </w:t>
                </w:r>
              </w:p>
            </w:tc>
          </w:sdtContent>
        </w:sdt>
        <w:permEnd w:id="1176916498" w:displacedByCustomXml="prev"/>
      </w:tr>
      <w:tr w:rsidR="00F650B3" w:rsidRPr="00F33AFC" w14:paraId="5899EC8A" w14:textId="77777777" w:rsidTr="00DE45B0">
        <w:trPr>
          <w:gridAfter w:val="6"/>
          <w:wAfter w:w="3379" w:type="dxa"/>
          <w:trHeight w:val="506"/>
        </w:trPr>
        <w:tc>
          <w:tcPr>
            <w:tcW w:w="645" w:type="dxa"/>
            <w:shd w:val="clear" w:color="auto" w:fill="auto"/>
          </w:tcPr>
          <w:p w14:paraId="09859CC9" w14:textId="77777777" w:rsidR="00F650B3" w:rsidRPr="00F33AFC" w:rsidRDefault="00F650B3" w:rsidP="00E73EDE">
            <w:pPr>
              <w:keepNext/>
              <w:tabs>
                <w:tab w:val="left" w:pos="5727"/>
              </w:tabs>
              <w:rPr>
                <w:rFonts w:cs="Arial"/>
                <w:szCs w:val="22"/>
              </w:rPr>
            </w:pPr>
          </w:p>
        </w:tc>
        <w:tc>
          <w:tcPr>
            <w:tcW w:w="5003" w:type="dxa"/>
            <w:vMerge/>
            <w:shd w:val="clear" w:color="auto" w:fill="auto"/>
          </w:tcPr>
          <w:p w14:paraId="65DC89A8" w14:textId="77777777" w:rsidR="00F650B3" w:rsidRPr="00F33AFC" w:rsidRDefault="00F650B3" w:rsidP="00E73EDE">
            <w:pPr>
              <w:keepNext/>
              <w:rPr>
                <w:rFonts w:cs="Arial"/>
                <w:b/>
              </w:rPr>
            </w:pPr>
          </w:p>
        </w:tc>
      </w:tr>
      <w:tr w:rsidR="00F650B3" w:rsidRPr="00F33AFC" w14:paraId="533A075C" w14:textId="77777777" w:rsidTr="00CF01F5">
        <w:tc>
          <w:tcPr>
            <w:tcW w:w="645" w:type="dxa"/>
            <w:shd w:val="clear" w:color="auto" w:fill="auto"/>
          </w:tcPr>
          <w:p w14:paraId="2414434D" w14:textId="77777777" w:rsidR="00F650B3" w:rsidRPr="00F33AFC" w:rsidRDefault="00F650B3" w:rsidP="00EB28D4">
            <w:pPr>
              <w:rPr>
                <w:szCs w:val="22"/>
              </w:rPr>
            </w:pPr>
          </w:p>
        </w:tc>
        <w:tc>
          <w:tcPr>
            <w:tcW w:w="8382" w:type="dxa"/>
            <w:gridSpan w:val="7"/>
            <w:shd w:val="clear" w:color="auto" w:fill="auto"/>
          </w:tcPr>
          <w:p w14:paraId="38669A4B" w14:textId="77777777" w:rsidR="00F650B3" w:rsidRPr="00F33AFC" w:rsidRDefault="00F650B3" w:rsidP="00EB28D4"/>
        </w:tc>
      </w:tr>
      <w:tr w:rsidR="00F650B3" w:rsidRPr="00F33AFC" w14:paraId="11AFF9EB" w14:textId="77777777" w:rsidTr="00923663">
        <w:tc>
          <w:tcPr>
            <w:tcW w:w="645" w:type="dxa"/>
            <w:shd w:val="clear" w:color="auto" w:fill="auto"/>
          </w:tcPr>
          <w:p w14:paraId="743945A3" w14:textId="2A8D219F" w:rsidR="00F650B3" w:rsidRPr="00F33AFC" w:rsidRDefault="00F650B3" w:rsidP="00E73EDE">
            <w:pPr>
              <w:keepNext/>
              <w:tabs>
                <w:tab w:val="left" w:pos="5727"/>
              </w:tabs>
              <w:rPr>
                <w:rFonts w:cs="Arial"/>
                <w:szCs w:val="22"/>
              </w:rPr>
            </w:pPr>
          </w:p>
        </w:tc>
        <w:tc>
          <w:tcPr>
            <w:tcW w:w="8382" w:type="dxa"/>
            <w:gridSpan w:val="7"/>
            <w:tcBorders>
              <w:bottom w:val="single" w:sz="4" w:space="0" w:color="auto"/>
            </w:tcBorders>
            <w:shd w:val="clear" w:color="auto" w:fill="auto"/>
          </w:tcPr>
          <w:p w14:paraId="543169A9" w14:textId="1663ACC2" w:rsidR="00F650B3" w:rsidRPr="00F33AFC" w:rsidRDefault="005A0D82" w:rsidP="00E73EDE">
            <w:pPr>
              <w:keepNext/>
            </w:pPr>
            <w:bookmarkStart w:id="134" w:name="_Toc375052552"/>
            <w:r>
              <w:t>Relevant information</w:t>
            </w:r>
            <w:r w:rsidR="00F650B3" w:rsidRPr="00F33AFC">
              <w:t xml:space="preserve"> (including description of arrangements and deficiencies observed):</w:t>
            </w:r>
            <w:bookmarkEnd w:id="134"/>
          </w:p>
          <w:p w14:paraId="06AF6485" w14:textId="77777777" w:rsidR="00F650B3" w:rsidRPr="00F33AFC" w:rsidRDefault="00F650B3" w:rsidP="00E73EDE">
            <w:pPr>
              <w:keepNext/>
            </w:pPr>
          </w:p>
        </w:tc>
      </w:tr>
      <w:tr w:rsidR="00F650B3" w:rsidRPr="00F33AFC" w14:paraId="7659DBB7" w14:textId="77777777" w:rsidTr="00923663">
        <w:trPr>
          <w:trHeight w:val="1134"/>
        </w:trPr>
        <w:tc>
          <w:tcPr>
            <w:tcW w:w="645" w:type="dxa"/>
            <w:tcBorders>
              <w:right w:val="single" w:sz="4" w:space="0" w:color="auto"/>
            </w:tcBorders>
            <w:shd w:val="clear" w:color="auto" w:fill="auto"/>
          </w:tcPr>
          <w:p w14:paraId="2713574F" w14:textId="77777777" w:rsidR="00F650B3" w:rsidRPr="00F33AFC" w:rsidRDefault="00F650B3" w:rsidP="00E73EDE">
            <w:pPr>
              <w:keepNext/>
              <w:tabs>
                <w:tab w:val="left" w:pos="5727"/>
              </w:tabs>
              <w:rPr>
                <w:rFonts w:cs="Arial"/>
                <w:szCs w:val="22"/>
              </w:rPr>
            </w:pPr>
            <w:permStart w:id="65417692"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2C092840" w14:textId="77777777" w:rsidR="00F650B3" w:rsidRPr="00F33AFC" w:rsidRDefault="00F650B3" w:rsidP="00E73EDE">
            <w:pPr>
              <w:keepNext/>
            </w:pPr>
          </w:p>
        </w:tc>
      </w:tr>
      <w:permEnd w:id="65417692"/>
      <w:tr w:rsidR="00923663" w:rsidRPr="00F33AFC" w14:paraId="23C7EF7A" w14:textId="77777777" w:rsidTr="00923663">
        <w:tc>
          <w:tcPr>
            <w:tcW w:w="645" w:type="dxa"/>
            <w:shd w:val="clear" w:color="auto" w:fill="auto"/>
          </w:tcPr>
          <w:p w14:paraId="2C225181" w14:textId="77777777" w:rsidR="00923663" w:rsidRPr="00F33AFC" w:rsidRDefault="00923663" w:rsidP="00B7470F">
            <w:pPr>
              <w:tabs>
                <w:tab w:val="left" w:pos="5727"/>
              </w:tabs>
              <w:rPr>
                <w:rFonts w:cs="Arial"/>
                <w:szCs w:val="22"/>
              </w:rPr>
            </w:pPr>
          </w:p>
        </w:tc>
        <w:tc>
          <w:tcPr>
            <w:tcW w:w="8382" w:type="dxa"/>
            <w:gridSpan w:val="7"/>
            <w:tcBorders>
              <w:top w:val="single" w:sz="4" w:space="0" w:color="auto"/>
            </w:tcBorders>
            <w:shd w:val="clear" w:color="auto" w:fill="auto"/>
          </w:tcPr>
          <w:p w14:paraId="3B9D7CC2" w14:textId="77777777" w:rsidR="00923663" w:rsidRPr="00F33AFC" w:rsidRDefault="00923663" w:rsidP="00B7470F"/>
        </w:tc>
      </w:tr>
    </w:tbl>
    <w:p w14:paraId="0F94CE5E" w14:textId="5ABD9F40" w:rsidR="00E63AC1" w:rsidRPr="00F33AFC" w:rsidRDefault="00E63AC1" w:rsidP="00F650B3">
      <w:pPr>
        <w:tabs>
          <w:tab w:val="left" w:pos="753"/>
        </w:tabs>
        <w:ind w:left="108"/>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FA354F" w:rsidRPr="00F33AFC" w14:paraId="351F287D" w14:textId="77777777" w:rsidTr="00CF01F5">
        <w:tc>
          <w:tcPr>
            <w:tcW w:w="645" w:type="dxa"/>
            <w:shd w:val="clear" w:color="auto" w:fill="auto"/>
          </w:tcPr>
          <w:p w14:paraId="7FA6D67A" w14:textId="2B850E9C" w:rsidR="00FA354F" w:rsidRPr="00C964DC" w:rsidRDefault="00FA354F" w:rsidP="00FA354F">
            <w:pPr>
              <w:rPr>
                <w:b/>
                <w:color w:val="C00000"/>
                <w:szCs w:val="22"/>
              </w:rPr>
            </w:pPr>
            <w:bookmarkStart w:id="135" w:name="_Toc375052553"/>
            <w:r w:rsidRPr="00C964DC">
              <w:rPr>
                <w:b/>
                <w:color w:val="C00000"/>
                <w:szCs w:val="22"/>
              </w:rPr>
              <w:t>10.</w:t>
            </w:r>
            <w:bookmarkEnd w:id="135"/>
          </w:p>
        </w:tc>
        <w:tc>
          <w:tcPr>
            <w:tcW w:w="8382" w:type="dxa"/>
            <w:gridSpan w:val="7"/>
            <w:shd w:val="clear" w:color="auto" w:fill="auto"/>
          </w:tcPr>
          <w:p w14:paraId="58684195" w14:textId="77777777" w:rsidR="00FA354F" w:rsidRPr="00C964DC" w:rsidRDefault="00FA354F" w:rsidP="007A62DC">
            <w:pPr>
              <w:keepNext/>
              <w:rPr>
                <w:color w:val="C00000"/>
              </w:rPr>
            </w:pPr>
            <w:bookmarkStart w:id="136" w:name="_Toc375052554"/>
            <w:bookmarkStart w:id="137" w:name="_Toc376861099"/>
            <w:bookmarkStart w:id="138" w:name="_Toc376861399"/>
            <w:bookmarkStart w:id="139" w:name="_Toc520190973"/>
            <w:r w:rsidRPr="00C964DC">
              <w:rPr>
                <w:b/>
                <w:color w:val="C00000"/>
              </w:rPr>
              <w:t>PORTABLE HEATERS AND HEATING AND VENTILATION INSTALLATIONS</w:t>
            </w:r>
            <w:bookmarkEnd w:id="136"/>
            <w:bookmarkEnd w:id="137"/>
            <w:bookmarkEnd w:id="138"/>
            <w:bookmarkEnd w:id="139"/>
            <w:r w:rsidRPr="00C964DC">
              <w:rPr>
                <w:b/>
                <w:color w:val="C00000"/>
              </w:rPr>
              <w:t xml:space="preserve"> </w:t>
            </w:r>
            <w:r w:rsidRPr="00C964DC">
              <w:rPr>
                <w:b/>
                <w:color w:val="C00000"/>
              </w:rPr>
              <w:br/>
            </w:r>
            <w:r w:rsidRPr="00C964DC">
              <w:rPr>
                <w:bCs/>
                <w:i/>
                <w:iCs/>
                <w:color w:val="C00000"/>
              </w:rPr>
              <w:t>(Clause 13 and Annex B)</w:t>
            </w:r>
          </w:p>
          <w:p w14:paraId="2AB9CDF6" w14:textId="77777777" w:rsidR="00FA354F" w:rsidRPr="00C964DC" w:rsidRDefault="00FA354F" w:rsidP="007A62DC">
            <w:pPr>
              <w:keepNext/>
              <w:rPr>
                <w:color w:val="C00000"/>
              </w:rPr>
            </w:pPr>
          </w:p>
        </w:tc>
      </w:tr>
      <w:tr w:rsidR="006D464C" w:rsidRPr="00F33AFC" w14:paraId="3FE22188" w14:textId="77777777" w:rsidTr="00DE45B0">
        <w:tc>
          <w:tcPr>
            <w:tcW w:w="645" w:type="dxa"/>
            <w:shd w:val="clear" w:color="auto" w:fill="auto"/>
          </w:tcPr>
          <w:p w14:paraId="07612040" w14:textId="4B926ADC" w:rsidR="00FA354F" w:rsidRPr="00F33AFC" w:rsidRDefault="00FA354F" w:rsidP="00E73EDE">
            <w:pPr>
              <w:keepNext/>
              <w:rPr>
                <w:szCs w:val="22"/>
              </w:rPr>
            </w:pPr>
            <w:bookmarkStart w:id="140" w:name="_Toc375052555"/>
            <w:r w:rsidRPr="00F33AFC">
              <w:rPr>
                <w:szCs w:val="22"/>
              </w:rPr>
              <w:t>10.1</w:t>
            </w:r>
            <w:bookmarkEnd w:id="140"/>
          </w:p>
        </w:tc>
        <w:tc>
          <w:tcPr>
            <w:tcW w:w="5003" w:type="dxa"/>
            <w:vMerge w:val="restart"/>
            <w:shd w:val="clear" w:color="auto" w:fill="auto"/>
          </w:tcPr>
          <w:p w14:paraId="341EECC0" w14:textId="77777777" w:rsidR="00FA354F" w:rsidRPr="00F33AFC" w:rsidRDefault="00FA354F" w:rsidP="00E73EDE">
            <w:pPr>
              <w:keepNext/>
              <w:rPr>
                <w:highlight w:val="yellow"/>
              </w:rPr>
            </w:pPr>
            <w:r w:rsidRPr="00F33AFC">
              <w:t>Is there satisfactory control over the use of portable heaters?</w:t>
            </w:r>
          </w:p>
        </w:tc>
        <w:tc>
          <w:tcPr>
            <w:tcW w:w="845" w:type="dxa"/>
            <w:tcBorders>
              <w:right w:val="single" w:sz="4" w:space="0" w:color="auto"/>
            </w:tcBorders>
            <w:shd w:val="clear" w:color="auto" w:fill="auto"/>
          </w:tcPr>
          <w:p w14:paraId="216D4FC1" w14:textId="77777777" w:rsidR="00FA354F" w:rsidRPr="00F33AFC" w:rsidRDefault="00FA354F" w:rsidP="00E73EDE">
            <w:pPr>
              <w:keepNext/>
              <w:jc w:val="right"/>
            </w:pPr>
            <w:r w:rsidRPr="00F33AFC">
              <w:t>N/A</w:t>
            </w:r>
          </w:p>
        </w:tc>
        <w:permStart w:id="1742478309" w:edGrp="everyone" w:displacedByCustomXml="next"/>
        <w:sdt>
          <w:sdtPr>
            <w:rPr>
              <w:rFonts w:cs="Arial"/>
            </w:rPr>
            <w:id w:val="1066227433"/>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99955F5" w14:textId="55F47D05" w:rsidR="00FA354F" w:rsidRPr="00F33AFC" w:rsidRDefault="006D464C" w:rsidP="00E73EDE">
                <w:pPr>
                  <w:keepNext/>
                  <w:jc w:val="center"/>
                  <w:rPr>
                    <w:rFonts w:cs="Arial"/>
                  </w:rPr>
                </w:pPr>
                <w:r>
                  <w:rPr>
                    <w:rFonts w:ascii="Calibri" w:hAnsi="Calibri" w:cs="Calibri"/>
                  </w:rPr>
                  <w:t xml:space="preserve"> </w:t>
                </w:r>
              </w:p>
            </w:tc>
          </w:sdtContent>
        </w:sdt>
        <w:permEnd w:id="1742478309" w:displacedByCustomXml="prev"/>
        <w:tc>
          <w:tcPr>
            <w:tcW w:w="615" w:type="dxa"/>
            <w:tcBorders>
              <w:left w:val="single" w:sz="4" w:space="0" w:color="auto"/>
              <w:right w:val="single" w:sz="4" w:space="0" w:color="auto"/>
            </w:tcBorders>
            <w:shd w:val="clear" w:color="auto" w:fill="auto"/>
          </w:tcPr>
          <w:p w14:paraId="0A8396B6" w14:textId="77777777" w:rsidR="00FA354F" w:rsidRPr="00F33AFC" w:rsidRDefault="00FA354F" w:rsidP="00E73EDE">
            <w:pPr>
              <w:keepNext/>
              <w:jc w:val="right"/>
            </w:pPr>
            <w:r w:rsidRPr="00F33AFC">
              <w:t>Yes</w:t>
            </w:r>
          </w:p>
        </w:tc>
        <w:permStart w:id="657014084" w:edGrp="everyone" w:displacedByCustomXml="next"/>
        <w:sdt>
          <w:sdtPr>
            <w:rPr>
              <w:rFonts w:cs="Arial"/>
            </w:rPr>
            <w:id w:val="-754815616"/>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5397D96" w14:textId="375BB28E" w:rsidR="00FA354F" w:rsidRPr="00F33AFC" w:rsidRDefault="006D464C" w:rsidP="00E73EDE">
                <w:pPr>
                  <w:keepNext/>
                  <w:jc w:val="center"/>
                  <w:rPr>
                    <w:rFonts w:cs="Arial"/>
                  </w:rPr>
                </w:pPr>
                <w:r>
                  <w:rPr>
                    <w:rFonts w:ascii="Calibri" w:hAnsi="Calibri" w:cs="Calibri"/>
                  </w:rPr>
                  <w:t xml:space="preserve"> </w:t>
                </w:r>
              </w:p>
            </w:tc>
          </w:sdtContent>
        </w:sdt>
        <w:permEnd w:id="657014084" w:displacedByCustomXml="prev"/>
        <w:tc>
          <w:tcPr>
            <w:tcW w:w="609" w:type="dxa"/>
            <w:tcBorders>
              <w:left w:val="single" w:sz="4" w:space="0" w:color="auto"/>
              <w:right w:val="single" w:sz="4" w:space="0" w:color="auto"/>
            </w:tcBorders>
            <w:shd w:val="clear" w:color="auto" w:fill="auto"/>
          </w:tcPr>
          <w:p w14:paraId="3993C98C" w14:textId="77777777" w:rsidR="00FA354F" w:rsidRPr="00F33AFC" w:rsidRDefault="00FA354F" w:rsidP="00E73EDE">
            <w:pPr>
              <w:keepNext/>
              <w:jc w:val="right"/>
            </w:pPr>
            <w:bookmarkStart w:id="141" w:name="_Toc375052558"/>
            <w:r w:rsidRPr="00F33AFC">
              <w:t>No</w:t>
            </w:r>
            <w:bookmarkEnd w:id="141"/>
          </w:p>
        </w:tc>
        <w:permStart w:id="1820815219" w:edGrp="everyone" w:displacedByCustomXml="next"/>
        <w:sdt>
          <w:sdtPr>
            <w:rPr>
              <w:rFonts w:cs="Arial"/>
            </w:rPr>
            <w:id w:val="40181425"/>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75A7C29E" w14:textId="7AC9F4B2" w:rsidR="00FA354F" w:rsidRPr="00F33AFC" w:rsidRDefault="006D464C" w:rsidP="00E73EDE">
                <w:pPr>
                  <w:keepNext/>
                  <w:jc w:val="center"/>
                  <w:rPr>
                    <w:rFonts w:cs="Arial"/>
                  </w:rPr>
                </w:pPr>
                <w:r>
                  <w:rPr>
                    <w:rFonts w:ascii="Calibri" w:hAnsi="Calibri" w:cs="Calibri"/>
                  </w:rPr>
                  <w:t xml:space="preserve"> </w:t>
                </w:r>
              </w:p>
            </w:tc>
          </w:sdtContent>
        </w:sdt>
        <w:permEnd w:id="1820815219" w:displacedByCustomXml="prev"/>
      </w:tr>
      <w:tr w:rsidR="00FA354F" w:rsidRPr="00F33AFC" w14:paraId="71DDC4F6" w14:textId="77777777" w:rsidTr="00DE45B0">
        <w:trPr>
          <w:gridAfter w:val="6"/>
          <w:wAfter w:w="3379" w:type="dxa"/>
        </w:trPr>
        <w:tc>
          <w:tcPr>
            <w:tcW w:w="645" w:type="dxa"/>
            <w:shd w:val="clear" w:color="auto" w:fill="auto"/>
          </w:tcPr>
          <w:p w14:paraId="612D3B3E" w14:textId="77777777" w:rsidR="00FA354F" w:rsidRPr="00F33AFC" w:rsidRDefault="00FA354F" w:rsidP="00E73EDE">
            <w:pPr>
              <w:keepNext/>
              <w:rPr>
                <w:szCs w:val="22"/>
              </w:rPr>
            </w:pPr>
          </w:p>
        </w:tc>
        <w:tc>
          <w:tcPr>
            <w:tcW w:w="5003" w:type="dxa"/>
            <w:vMerge/>
            <w:shd w:val="clear" w:color="auto" w:fill="auto"/>
          </w:tcPr>
          <w:p w14:paraId="1F469563" w14:textId="77777777" w:rsidR="00FA354F" w:rsidRPr="00F33AFC" w:rsidRDefault="00FA354F" w:rsidP="00E73EDE">
            <w:pPr>
              <w:keepNext/>
              <w:rPr>
                <w:rFonts w:cs="Arial"/>
                <w:b/>
                <w:highlight w:val="yellow"/>
              </w:rPr>
            </w:pPr>
          </w:p>
        </w:tc>
      </w:tr>
      <w:tr w:rsidR="00FA354F" w:rsidRPr="00F33AFC" w14:paraId="1353BF97" w14:textId="77777777" w:rsidTr="00CF01F5">
        <w:tc>
          <w:tcPr>
            <w:tcW w:w="645" w:type="dxa"/>
            <w:shd w:val="clear" w:color="auto" w:fill="auto"/>
          </w:tcPr>
          <w:p w14:paraId="63DA14F0" w14:textId="77777777" w:rsidR="00FA354F" w:rsidRPr="00F33AFC" w:rsidRDefault="00FA354F" w:rsidP="00E73EDE">
            <w:pPr>
              <w:keepNext/>
              <w:rPr>
                <w:szCs w:val="22"/>
              </w:rPr>
            </w:pPr>
          </w:p>
        </w:tc>
        <w:tc>
          <w:tcPr>
            <w:tcW w:w="8382" w:type="dxa"/>
            <w:gridSpan w:val="7"/>
            <w:shd w:val="clear" w:color="auto" w:fill="auto"/>
          </w:tcPr>
          <w:p w14:paraId="406239E4" w14:textId="77777777" w:rsidR="00FA354F" w:rsidRPr="00F33AFC" w:rsidRDefault="00FA354F" w:rsidP="00E73EDE">
            <w:pPr>
              <w:keepNext/>
              <w:rPr>
                <w:highlight w:val="yellow"/>
              </w:rPr>
            </w:pPr>
          </w:p>
        </w:tc>
      </w:tr>
      <w:tr w:rsidR="006D464C" w:rsidRPr="00F33AFC" w14:paraId="32AA9EBB" w14:textId="77777777" w:rsidTr="00DE45B0">
        <w:tc>
          <w:tcPr>
            <w:tcW w:w="645" w:type="dxa"/>
            <w:shd w:val="clear" w:color="auto" w:fill="auto"/>
          </w:tcPr>
          <w:p w14:paraId="0EE9BC94" w14:textId="7779740C" w:rsidR="00FA354F" w:rsidRPr="00F33AFC" w:rsidRDefault="00FA354F" w:rsidP="00E73EDE">
            <w:pPr>
              <w:keepNext/>
              <w:rPr>
                <w:szCs w:val="22"/>
              </w:rPr>
            </w:pPr>
            <w:bookmarkStart w:id="142" w:name="_Toc375052572"/>
            <w:r w:rsidRPr="00F33AFC">
              <w:rPr>
                <w:szCs w:val="22"/>
              </w:rPr>
              <w:t>10.</w:t>
            </w:r>
            <w:bookmarkEnd w:id="142"/>
            <w:r w:rsidRPr="00F33AFC">
              <w:rPr>
                <w:szCs w:val="22"/>
              </w:rPr>
              <w:t>2</w:t>
            </w:r>
          </w:p>
        </w:tc>
        <w:tc>
          <w:tcPr>
            <w:tcW w:w="5003" w:type="dxa"/>
            <w:vMerge w:val="restart"/>
            <w:shd w:val="clear" w:color="auto" w:fill="auto"/>
          </w:tcPr>
          <w:p w14:paraId="37F44080" w14:textId="77777777" w:rsidR="00FA354F" w:rsidRPr="00F33AFC" w:rsidRDefault="00FA354F" w:rsidP="00E73EDE">
            <w:pPr>
              <w:keepNext/>
              <w:rPr>
                <w:highlight w:val="yellow"/>
              </w:rPr>
            </w:pPr>
            <w:bookmarkStart w:id="143" w:name="_Toc375052573"/>
            <w:r w:rsidRPr="00F33AFC">
              <w:t>Are fixed heating and ventilation installations</w:t>
            </w:r>
            <w:bookmarkEnd w:id="143"/>
            <w:r w:rsidRPr="00F33AFC">
              <w:t xml:space="preserve"> subject to</w:t>
            </w:r>
            <w:bookmarkStart w:id="144" w:name="_Toc375052577"/>
            <w:r w:rsidRPr="00F33AFC">
              <w:t xml:space="preserve"> regular maintenance?</w:t>
            </w:r>
            <w:bookmarkEnd w:id="144"/>
          </w:p>
        </w:tc>
        <w:tc>
          <w:tcPr>
            <w:tcW w:w="845" w:type="dxa"/>
            <w:tcBorders>
              <w:right w:val="single" w:sz="4" w:space="0" w:color="auto"/>
            </w:tcBorders>
            <w:shd w:val="clear" w:color="auto" w:fill="auto"/>
          </w:tcPr>
          <w:p w14:paraId="305B33F6" w14:textId="77777777" w:rsidR="00FA354F" w:rsidRPr="00F33AFC" w:rsidRDefault="00FA354F" w:rsidP="00E73EDE">
            <w:pPr>
              <w:keepNext/>
              <w:jc w:val="right"/>
            </w:pPr>
            <w:bookmarkStart w:id="145" w:name="_Toc375052574"/>
            <w:r w:rsidRPr="00F33AFC">
              <w:t>N/A</w:t>
            </w:r>
            <w:bookmarkEnd w:id="145"/>
          </w:p>
        </w:tc>
        <w:permStart w:id="725118413" w:edGrp="everyone" w:displacedByCustomXml="next"/>
        <w:sdt>
          <w:sdtPr>
            <w:rPr>
              <w:rFonts w:cs="Arial"/>
            </w:rPr>
            <w:id w:val="234369474"/>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35E52674" w14:textId="6741E415" w:rsidR="00FA354F" w:rsidRPr="00F33AFC" w:rsidRDefault="006D464C" w:rsidP="00E73EDE">
                <w:pPr>
                  <w:keepNext/>
                  <w:jc w:val="center"/>
                  <w:rPr>
                    <w:rFonts w:cs="Arial"/>
                  </w:rPr>
                </w:pPr>
                <w:r>
                  <w:rPr>
                    <w:rFonts w:ascii="Calibri" w:hAnsi="Calibri" w:cs="Calibri"/>
                  </w:rPr>
                  <w:t xml:space="preserve"> </w:t>
                </w:r>
              </w:p>
            </w:tc>
          </w:sdtContent>
        </w:sdt>
        <w:permEnd w:id="725118413" w:displacedByCustomXml="prev"/>
        <w:tc>
          <w:tcPr>
            <w:tcW w:w="615" w:type="dxa"/>
            <w:tcBorders>
              <w:left w:val="single" w:sz="4" w:space="0" w:color="auto"/>
              <w:right w:val="single" w:sz="4" w:space="0" w:color="auto"/>
            </w:tcBorders>
            <w:shd w:val="clear" w:color="auto" w:fill="auto"/>
          </w:tcPr>
          <w:p w14:paraId="330111EC" w14:textId="77777777" w:rsidR="00FA354F" w:rsidRPr="00F33AFC" w:rsidRDefault="00FA354F" w:rsidP="00E73EDE">
            <w:pPr>
              <w:keepNext/>
              <w:jc w:val="right"/>
            </w:pPr>
            <w:bookmarkStart w:id="146" w:name="_Toc375052575"/>
            <w:r w:rsidRPr="00F33AFC">
              <w:t>Yes</w:t>
            </w:r>
            <w:bookmarkEnd w:id="146"/>
          </w:p>
        </w:tc>
        <w:permStart w:id="942109411" w:edGrp="everyone" w:displacedByCustomXml="next"/>
        <w:sdt>
          <w:sdtPr>
            <w:rPr>
              <w:rFonts w:cs="Arial"/>
            </w:rPr>
            <w:id w:val="-168482102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B196626" w14:textId="29505549" w:rsidR="00FA354F" w:rsidRPr="00F33AFC" w:rsidRDefault="006D464C" w:rsidP="00E73EDE">
                <w:pPr>
                  <w:keepNext/>
                  <w:jc w:val="center"/>
                  <w:rPr>
                    <w:rFonts w:cs="Arial"/>
                  </w:rPr>
                </w:pPr>
                <w:r>
                  <w:rPr>
                    <w:rFonts w:ascii="Calibri" w:hAnsi="Calibri" w:cs="Calibri"/>
                  </w:rPr>
                  <w:t xml:space="preserve"> </w:t>
                </w:r>
              </w:p>
            </w:tc>
          </w:sdtContent>
        </w:sdt>
        <w:permEnd w:id="942109411" w:displacedByCustomXml="prev"/>
        <w:tc>
          <w:tcPr>
            <w:tcW w:w="609" w:type="dxa"/>
            <w:tcBorders>
              <w:left w:val="single" w:sz="4" w:space="0" w:color="auto"/>
              <w:right w:val="single" w:sz="4" w:space="0" w:color="auto"/>
            </w:tcBorders>
            <w:shd w:val="clear" w:color="auto" w:fill="auto"/>
          </w:tcPr>
          <w:p w14:paraId="28708A5C" w14:textId="77777777" w:rsidR="00FA354F" w:rsidRPr="00F33AFC" w:rsidRDefault="00FA354F" w:rsidP="00E73EDE">
            <w:pPr>
              <w:keepNext/>
              <w:jc w:val="right"/>
            </w:pPr>
            <w:bookmarkStart w:id="147" w:name="_Toc375052576"/>
            <w:r w:rsidRPr="00F33AFC">
              <w:t>No</w:t>
            </w:r>
            <w:bookmarkEnd w:id="147"/>
          </w:p>
        </w:tc>
        <w:permStart w:id="701260230" w:edGrp="everyone" w:displacedByCustomXml="next"/>
        <w:sdt>
          <w:sdtPr>
            <w:rPr>
              <w:rFonts w:cs="Arial"/>
            </w:rPr>
            <w:id w:val="1100676687"/>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0078BB00" w14:textId="22AEAFB1" w:rsidR="00FA354F" w:rsidRPr="00F33AFC" w:rsidRDefault="006D464C" w:rsidP="00E73EDE">
                <w:pPr>
                  <w:keepNext/>
                  <w:jc w:val="center"/>
                  <w:rPr>
                    <w:rFonts w:cs="Arial"/>
                  </w:rPr>
                </w:pPr>
                <w:r>
                  <w:rPr>
                    <w:rFonts w:ascii="Calibri" w:hAnsi="Calibri" w:cs="Calibri"/>
                  </w:rPr>
                  <w:t xml:space="preserve"> </w:t>
                </w:r>
              </w:p>
            </w:tc>
          </w:sdtContent>
        </w:sdt>
        <w:permEnd w:id="701260230" w:displacedByCustomXml="prev"/>
      </w:tr>
      <w:tr w:rsidR="00FA354F" w:rsidRPr="00F33AFC" w14:paraId="21D14A08" w14:textId="77777777" w:rsidTr="00DE45B0">
        <w:trPr>
          <w:gridAfter w:val="6"/>
          <w:wAfter w:w="3379" w:type="dxa"/>
        </w:trPr>
        <w:tc>
          <w:tcPr>
            <w:tcW w:w="645" w:type="dxa"/>
            <w:shd w:val="clear" w:color="auto" w:fill="auto"/>
          </w:tcPr>
          <w:p w14:paraId="56983A75" w14:textId="77777777" w:rsidR="00FA354F" w:rsidRPr="00F33AFC" w:rsidRDefault="00FA354F" w:rsidP="00E73EDE">
            <w:pPr>
              <w:keepNext/>
              <w:rPr>
                <w:szCs w:val="22"/>
              </w:rPr>
            </w:pPr>
          </w:p>
        </w:tc>
        <w:tc>
          <w:tcPr>
            <w:tcW w:w="5003" w:type="dxa"/>
            <w:vMerge/>
            <w:shd w:val="clear" w:color="auto" w:fill="auto"/>
          </w:tcPr>
          <w:p w14:paraId="29078DA2" w14:textId="77777777" w:rsidR="00FA354F" w:rsidRPr="00F33AFC" w:rsidRDefault="00FA354F" w:rsidP="00E73EDE">
            <w:pPr>
              <w:keepNext/>
              <w:rPr>
                <w:rFonts w:cs="Arial"/>
                <w:b/>
              </w:rPr>
            </w:pPr>
          </w:p>
        </w:tc>
      </w:tr>
      <w:tr w:rsidR="00FA354F" w:rsidRPr="00F33AFC" w14:paraId="14EBC9AF" w14:textId="77777777" w:rsidTr="00CF01F5">
        <w:tc>
          <w:tcPr>
            <w:tcW w:w="645" w:type="dxa"/>
            <w:shd w:val="clear" w:color="auto" w:fill="auto"/>
          </w:tcPr>
          <w:p w14:paraId="7511E800" w14:textId="77777777" w:rsidR="00FA354F" w:rsidRPr="00F33AFC" w:rsidRDefault="00FA354F" w:rsidP="00E35274">
            <w:pPr>
              <w:rPr>
                <w:szCs w:val="22"/>
              </w:rPr>
            </w:pPr>
          </w:p>
        </w:tc>
        <w:tc>
          <w:tcPr>
            <w:tcW w:w="8382" w:type="dxa"/>
            <w:gridSpan w:val="7"/>
            <w:shd w:val="clear" w:color="auto" w:fill="auto"/>
          </w:tcPr>
          <w:p w14:paraId="4AFE32B3" w14:textId="77777777" w:rsidR="00FA354F" w:rsidRPr="00F33AFC" w:rsidRDefault="00FA354F" w:rsidP="00E35274">
            <w:pPr>
              <w:rPr>
                <w:rFonts w:cs="Arial"/>
              </w:rPr>
            </w:pPr>
          </w:p>
        </w:tc>
      </w:tr>
      <w:tr w:rsidR="00FA354F" w:rsidRPr="00F33AFC" w14:paraId="247DFB00" w14:textId="77777777" w:rsidTr="00B60802">
        <w:tc>
          <w:tcPr>
            <w:tcW w:w="645" w:type="dxa"/>
            <w:shd w:val="clear" w:color="auto" w:fill="auto"/>
          </w:tcPr>
          <w:p w14:paraId="34A4EB15" w14:textId="12A33F46" w:rsidR="00FA354F" w:rsidRPr="00F33AFC" w:rsidRDefault="00FA354F" w:rsidP="00E73EDE">
            <w:pPr>
              <w:keepNext/>
              <w:rPr>
                <w:szCs w:val="22"/>
              </w:rPr>
            </w:pPr>
          </w:p>
        </w:tc>
        <w:tc>
          <w:tcPr>
            <w:tcW w:w="8382" w:type="dxa"/>
            <w:gridSpan w:val="7"/>
            <w:tcBorders>
              <w:bottom w:val="single" w:sz="4" w:space="0" w:color="auto"/>
            </w:tcBorders>
            <w:shd w:val="clear" w:color="auto" w:fill="auto"/>
          </w:tcPr>
          <w:p w14:paraId="35DB5A6C" w14:textId="453F7390" w:rsidR="00FA354F" w:rsidRPr="00F33AFC" w:rsidRDefault="005A0D82" w:rsidP="00E73EDE">
            <w:pPr>
              <w:keepNext/>
            </w:pPr>
            <w:bookmarkStart w:id="148" w:name="_Toc375052579"/>
            <w:r>
              <w:t>Relevant information</w:t>
            </w:r>
            <w:r w:rsidR="00FA354F" w:rsidRPr="00F33AFC">
              <w:t xml:space="preserve"> (including description of arrangements and deficiencies observed):</w:t>
            </w:r>
            <w:bookmarkEnd w:id="148"/>
          </w:p>
          <w:p w14:paraId="3B28BA40" w14:textId="77777777" w:rsidR="00FA354F" w:rsidRPr="00F33AFC" w:rsidRDefault="00FA354F" w:rsidP="00E73EDE">
            <w:pPr>
              <w:keepNext/>
            </w:pPr>
          </w:p>
        </w:tc>
      </w:tr>
      <w:tr w:rsidR="00FA354F" w:rsidRPr="00F33AFC" w14:paraId="3AD06D27" w14:textId="77777777" w:rsidTr="00B60802">
        <w:trPr>
          <w:trHeight w:val="1134"/>
        </w:trPr>
        <w:tc>
          <w:tcPr>
            <w:tcW w:w="645" w:type="dxa"/>
            <w:tcBorders>
              <w:right w:val="single" w:sz="4" w:space="0" w:color="auto"/>
            </w:tcBorders>
            <w:shd w:val="clear" w:color="auto" w:fill="auto"/>
          </w:tcPr>
          <w:p w14:paraId="1012E8FF" w14:textId="77777777" w:rsidR="00FA354F" w:rsidRPr="00F33AFC" w:rsidRDefault="00FA354F" w:rsidP="00E73EDE">
            <w:pPr>
              <w:keepNext/>
              <w:tabs>
                <w:tab w:val="left" w:pos="5727"/>
              </w:tabs>
              <w:rPr>
                <w:rFonts w:cs="Arial"/>
                <w:szCs w:val="22"/>
              </w:rPr>
            </w:pPr>
            <w:permStart w:id="1097487226"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408148BE" w14:textId="77777777" w:rsidR="00FA354F" w:rsidRPr="00F33AFC" w:rsidRDefault="00FA354F" w:rsidP="00E73EDE">
            <w:pPr>
              <w:keepNext/>
            </w:pPr>
          </w:p>
        </w:tc>
      </w:tr>
      <w:permEnd w:id="1097487226"/>
      <w:tr w:rsidR="00E35274" w:rsidRPr="00F33AFC" w14:paraId="7D61DA3A" w14:textId="77777777" w:rsidTr="00B60802">
        <w:tc>
          <w:tcPr>
            <w:tcW w:w="645" w:type="dxa"/>
            <w:shd w:val="clear" w:color="auto" w:fill="auto"/>
          </w:tcPr>
          <w:p w14:paraId="2DC87E8E" w14:textId="77777777" w:rsidR="00E35274" w:rsidRPr="00F33AFC" w:rsidRDefault="00E35274" w:rsidP="004A22BF">
            <w:pPr>
              <w:tabs>
                <w:tab w:val="left" w:pos="5727"/>
              </w:tabs>
              <w:rPr>
                <w:rFonts w:cs="Arial"/>
                <w:szCs w:val="22"/>
              </w:rPr>
            </w:pPr>
          </w:p>
        </w:tc>
        <w:tc>
          <w:tcPr>
            <w:tcW w:w="8382" w:type="dxa"/>
            <w:gridSpan w:val="7"/>
            <w:tcBorders>
              <w:top w:val="single" w:sz="4" w:space="0" w:color="auto"/>
            </w:tcBorders>
            <w:shd w:val="clear" w:color="auto" w:fill="auto"/>
          </w:tcPr>
          <w:p w14:paraId="7FABD045" w14:textId="77777777" w:rsidR="00E35274" w:rsidRPr="00F33AFC" w:rsidRDefault="00E35274" w:rsidP="004A22BF"/>
        </w:tc>
      </w:tr>
    </w:tbl>
    <w:p w14:paraId="3D34DBE9" w14:textId="2FE55DD3" w:rsidR="00E6775A" w:rsidRPr="00F33AFC" w:rsidRDefault="00E6775A" w:rsidP="00FA354F">
      <w:pPr>
        <w:tabs>
          <w:tab w:val="left" w:pos="753"/>
        </w:tabs>
        <w:ind w:left="108"/>
        <w:rPr>
          <w:rFonts w:cs="Arial"/>
          <w:b/>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F6296D" w:rsidRPr="00F33AFC" w14:paraId="2E3FD79C" w14:textId="77777777" w:rsidTr="00F964A7">
        <w:trPr>
          <w:trHeight w:val="70"/>
        </w:trPr>
        <w:tc>
          <w:tcPr>
            <w:tcW w:w="645" w:type="dxa"/>
            <w:shd w:val="clear" w:color="auto" w:fill="auto"/>
          </w:tcPr>
          <w:p w14:paraId="4B1D9399" w14:textId="25A3B64C" w:rsidR="00F6296D" w:rsidRPr="00C964DC" w:rsidRDefault="00F6296D" w:rsidP="00843E94">
            <w:pPr>
              <w:keepNext/>
              <w:rPr>
                <w:b/>
                <w:color w:val="C00000"/>
                <w:szCs w:val="22"/>
              </w:rPr>
            </w:pPr>
            <w:bookmarkStart w:id="149" w:name="_Toc375052580"/>
            <w:r w:rsidRPr="00C964DC">
              <w:rPr>
                <w:b/>
                <w:color w:val="C00000"/>
                <w:szCs w:val="22"/>
              </w:rPr>
              <w:lastRenderedPageBreak/>
              <w:t>11.</w:t>
            </w:r>
            <w:bookmarkEnd w:id="149"/>
          </w:p>
        </w:tc>
        <w:tc>
          <w:tcPr>
            <w:tcW w:w="8382" w:type="dxa"/>
            <w:gridSpan w:val="7"/>
            <w:shd w:val="clear" w:color="auto" w:fill="auto"/>
          </w:tcPr>
          <w:p w14:paraId="5194F154" w14:textId="77777777" w:rsidR="00F6296D" w:rsidRPr="00C964DC" w:rsidRDefault="00F6296D" w:rsidP="00843E94">
            <w:pPr>
              <w:keepNext/>
              <w:rPr>
                <w:color w:val="C00000"/>
              </w:rPr>
            </w:pPr>
            <w:bookmarkStart w:id="150" w:name="_Toc375052581"/>
            <w:bookmarkStart w:id="151" w:name="_Toc376861100"/>
            <w:bookmarkStart w:id="152" w:name="_Toc376861400"/>
            <w:bookmarkStart w:id="153" w:name="_Toc520190974"/>
            <w:r w:rsidRPr="00C964DC">
              <w:rPr>
                <w:b/>
                <w:color w:val="C00000"/>
              </w:rPr>
              <w:t>COOKING</w:t>
            </w:r>
            <w:bookmarkEnd w:id="150"/>
            <w:bookmarkEnd w:id="151"/>
            <w:bookmarkEnd w:id="152"/>
            <w:bookmarkEnd w:id="153"/>
            <w:r w:rsidRPr="00C964DC">
              <w:rPr>
                <w:i/>
                <w:color w:val="C00000"/>
              </w:rPr>
              <w:t xml:space="preserve"> (Clause 13 and Annex B)</w:t>
            </w:r>
          </w:p>
          <w:p w14:paraId="42FE3B90" w14:textId="77777777" w:rsidR="00F6296D" w:rsidRPr="00C964DC" w:rsidRDefault="00F6296D" w:rsidP="00843E94">
            <w:pPr>
              <w:keepNext/>
              <w:rPr>
                <w:rFonts w:cs="Arial"/>
                <w:b/>
                <w:color w:val="C00000"/>
                <w:sz w:val="24"/>
              </w:rPr>
            </w:pPr>
          </w:p>
        </w:tc>
      </w:tr>
      <w:tr w:rsidR="006D464C" w:rsidRPr="00F33AFC" w14:paraId="5E061D5A" w14:textId="77777777" w:rsidTr="00DE45B0">
        <w:tc>
          <w:tcPr>
            <w:tcW w:w="645" w:type="dxa"/>
            <w:shd w:val="clear" w:color="auto" w:fill="auto"/>
          </w:tcPr>
          <w:p w14:paraId="623F3C68" w14:textId="179E6EBC" w:rsidR="00F6296D" w:rsidRPr="00F33AFC" w:rsidRDefault="00F6296D" w:rsidP="00E73EDE">
            <w:pPr>
              <w:keepNext/>
              <w:rPr>
                <w:szCs w:val="22"/>
              </w:rPr>
            </w:pPr>
            <w:bookmarkStart w:id="154" w:name="_Toc375052582"/>
            <w:r w:rsidRPr="00F33AFC">
              <w:rPr>
                <w:szCs w:val="22"/>
              </w:rPr>
              <w:t>11.1</w:t>
            </w:r>
            <w:bookmarkEnd w:id="154"/>
          </w:p>
        </w:tc>
        <w:tc>
          <w:tcPr>
            <w:tcW w:w="5003" w:type="dxa"/>
            <w:vMerge w:val="restart"/>
            <w:shd w:val="clear" w:color="auto" w:fill="auto"/>
          </w:tcPr>
          <w:p w14:paraId="2EFD5F96" w14:textId="77777777" w:rsidR="00F6296D" w:rsidRPr="00F33AFC" w:rsidRDefault="00F6296D" w:rsidP="00E73EDE">
            <w:pPr>
              <w:keepNext/>
            </w:pPr>
            <w:bookmarkStart w:id="155" w:name="_Toc375052583"/>
            <w:r w:rsidRPr="00F33AFC">
              <w:t>Are reasonable measures taken to prevent fires as</w:t>
            </w:r>
            <w:bookmarkEnd w:id="155"/>
            <w:r w:rsidRPr="00F33AFC">
              <w:t xml:space="preserve"> a result of</w:t>
            </w:r>
            <w:bookmarkStart w:id="156" w:name="_Toc375052587"/>
            <w:r w:rsidRPr="00F33AFC">
              <w:t xml:space="preserve"> cooking?</w:t>
            </w:r>
            <w:bookmarkEnd w:id="156"/>
          </w:p>
        </w:tc>
        <w:tc>
          <w:tcPr>
            <w:tcW w:w="845" w:type="dxa"/>
            <w:tcBorders>
              <w:right w:val="single" w:sz="4" w:space="0" w:color="auto"/>
            </w:tcBorders>
            <w:shd w:val="clear" w:color="auto" w:fill="auto"/>
          </w:tcPr>
          <w:p w14:paraId="4948D65B" w14:textId="77777777" w:rsidR="00F6296D" w:rsidRPr="00F33AFC" w:rsidRDefault="00F6296D" w:rsidP="00E73EDE">
            <w:pPr>
              <w:keepNext/>
              <w:jc w:val="right"/>
            </w:pPr>
            <w:bookmarkStart w:id="157" w:name="_Toc375052584"/>
            <w:r w:rsidRPr="00F33AFC">
              <w:t>N/A</w:t>
            </w:r>
            <w:bookmarkEnd w:id="157"/>
          </w:p>
        </w:tc>
        <w:permStart w:id="1999596954" w:edGrp="everyone" w:displacedByCustomXml="next"/>
        <w:sdt>
          <w:sdtPr>
            <w:rPr>
              <w:rFonts w:cs="Arial"/>
            </w:rPr>
            <w:id w:val="2069376440"/>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0A544B3C" w14:textId="635BA067" w:rsidR="00F6296D" w:rsidRPr="00F33AFC" w:rsidRDefault="00C964DC" w:rsidP="00E73EDE">
                <w:pPr>
                  <w:keepNext/>
                  <w:jc w:val="center"/>
                  <w:rPr>
                    <w:rFonts w:cs="Arial"/>
                  </w:rPr>
                </w:pPr>
                <w:r>
                  <w:rPr>
                    <w:rFonts w:ascii="Calibri" w:hAnsi="Calibri" w:cs="Calibri"/>
                  </w:rPr>
                  <w:t xml:space="preserve"> </w:t>
                </w:r>
              </w:p>
            </w:tc>
          </w:sdtContent>
        </w:sdt>
        <w:permEnd w:id="1999596954" w:displacedByCustomXml="prev"/>
        <w:tc>
          <w:tcPr>
            <w:tcW w:w="615" w:type="dxa"/>
            <w:tcBorders>
              <w:left w:val="single" w:sz="4" w:space="0" w:color="auto"/>
              <w:right w:val="single" w:sz="4" w:space="0" w:color="auto"/>
            </w:tcBorders>
            <w:shd w:val="clear" w:color="auto" w:fill="auto"/>
          </w:tcPr>
          <w:p w14:paraId="5ED6FF08" w14:textId="77777777" w:rsidR="00F6296D" w:rsidRPr="00F33AFC" w:rsidRDefault="00F6296D" w:rsidP="00E73EDE">
            <w:pPr>
              <w:keepNext/>
              <w:jc w:val="right"/>
            </w:pPr>
            <w:bookmarkStart w:id="158" w:name="_Toc375052585"/>
            <w:r w:rsidRPr="00F33AFC">
              <w:t>Yes</w:t>
            </w:r>
            <w:bookmarkEnd w:id="158"/>
          </w:p>
        </w:tc>
        <w:permStart w:id="1273441744" w:edGrp="everyone" w:displacedByCustomXml="next"/>
        <w:sdt>
          <w:sdtPr>
            <w:rPr>
              <w:rFonts w:cs="Arial"/>
            </w:rPr>
            <w:id w:val="-2062096050"/>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902C59F" w14:textId="0DB883CE" w:rsidR="00F6296D" w:rsidRPr="00F33AFC" w:rsidRDefault="006D464C" w:rsidP="00E73EDE">
                <w:pPr>
                  <w:keepNext/>
                  <w:jc w:val="center"/>
                  <w:rPr>
                    <w:rFonts w:cs="Arial"/>
                  </w:rPr>
                </w:pPr>
                <w:r>
                  <w:rPr>
                    <w:rFonts w:ascii="Calibri" w:hAnsi="Calibri" w:cs="Calibri"/>
                  </w:rPr>
                  <w:t xml:space="preserve"> </w:t>
                </w:r>
              </w:p>
            </w:tc>
          </w:sdtContent>
        </w:sdt>
        <w:permEnd w:id="1273441744" w:displacedByCustomXml="prev"/>
        <w:tc>
          <w:tcPr>
            <w:tcW w:w="609" w:type="dxa"/>
            <w:tcBorders>
              <w:left w:val="single" w:sz="4" w:space="0" w:color="auto"/>
              <w:right w:val="single" w:sz="4" w:space="0" w:color="auto"/>
            </w:tcBorders>
            <w:shd w:val="clear" w:color="auto" w:fill="auto"/>
          </w:tcPr>
          <w:p w14:paraId="7A645E4B" w14:textId="77777777" w:rsidR="00F6296D" w:rsidRPr="00F33AFC" w:rsidRDefault="00F6296D" w:rsidP="00E73EDE">
            <w:pPr>
              <w:keepNext/>
              <w:jc w:val="right"/>
            </w:pPr>
            <w:bookmarkStart w:id="159" w:name="_Toc375052586"/>
            <w:r w:rsidRPr="00F33AFC">
              <w:t>No</w:t>
            </w:r>
            <w:bookmarkEnd w:id="159"/>
          </w:p>
        </w:tc>
        <w:permStart w:id="931867942" w:edGrp="everyone" w:displacedByCustomXml="next"/>
        <w:sdt>
          <w:sdtPr>
            <w:rPr>
              <w:rFonts w:cs="Arial"/>
            </w:rPr>
            <w:id w:val="-1052612037"/>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7782550F" w14:textId="2D59D1CC" w:rsidR="00F6296D" w:rsidRPr="00F33AFC" w:rsidRDefault="006D464C" w:rsidP="00E73EDE">
                <w:pPr>
                  <w:keepNext/>
                  <w:jc w:val="center"/>
                  <w:rPr>
                    <w:rFonts w:cs="Arial"/>
                  </w:rPr>
                </w:pPr>
                <w:r>
                  <w:rPr>
                    <w:rFonts w:ascii="Calibri" w:hAnsi="Calibri" w:cs="Calibri"/>
                  </w:rPr>
                  <w:t xml:space="preserve"> </w:t>
                </w:r>
              </w:p>
            </w:tc>
          </w:sdtContent>
        </w:sdt>
        <w:permEnd w:id="931867942" w:displacedByCustomXml="prev"/>
      </w:tr>
      <w:tr w:rsidR="00F6296D" w:rsidRPr="00F33AFC" w14:paraId="109BF7D6" w14:textId="77777777" w:rsidTr="00DE45B0">
        <w:trPr>
          <w:gridAfter w:val="6"/>
          <w:wAfter w:w="3379" w:type="dxa"/>
        </w:trPr>
        <w:tc>
          <w:tcPr>
            <w:tcW w:w="645" w:type="dxa"/>
            <w:shd w:val="clear" w:color="auto" w:fill="auto"/>
          </w:tcPr>
          <w:p w14:paraId="2BA0FE1B" w14:textId="77777777" w:rsidR="00F6296D" w:rsidRPr="00F33AFC" w:rsidRDefault="00F6296D" w:rsidP="00E73EDE">
            <w:pPr>
              <w:keepNext/>
              <w:rPr>
                <w:szCs w:val="22"/>
              </w:rPr>
            </w:pPr>
          </w:p>
        </w:tc>
        <w:tc>
          <w:tcPr>
            <w:tcW w:w="5003" w:type="dxa"/>
            <w:vMerge/>
            <w:shd w:val="clear" w:color="auto" w:fill="auto"/>
          </w:tcPr>
          <w:p w14:paraId="5A4127AD" w14:textId="77777777" w:rsidR="00F6296D" w:rsidRPr="00F33AFC" w:rsidRDefault="00F6296D" w:rsidP="00E73EDE">
            <w:pPr>
              <w:keepNext/>
              <w:rPr>
                <w:rFonts w:cs="Arial"/>
                <w:b/>
              </w:rPr>
            </w:pPr>
          </w:p>
        </w:tc>
      </w:tr>
      <w:tr w:rsidR="00F6296D" w:rsidRPr="00F33AFC" w14:paraId="008C24AB" w14:textId="77777777" w:rsidTr="00CF01F5">
        <w:tc>
          <w:tcPr>
            <w:tcW w:w="645" w:type="dxa"/>
            <w:shd w:val="clear" w:color="auto" w:fill="auto"/>
          </w:tcPr>
          <w:p w14:paraId="4A7F7401" w14:textId="77777777" w:rsidR="00F6296D" w:rsidRPr="00F33AFC" w:rsidRDefault="00F6296D" w:rsidP="00E73EDE">
            <w:pPr>
              <w:keepNext/>
              <w:rPr>
                <w:szCs w:val="22"/>
              </w:rPr>
            </w:pPr>
          </w:p>
        </w:tc>
        <w:tc>
          <w:tcPr>
            <w:tcW w:w="8382" w:type="dxa"/>
            <w:gridSpan w:val="7"/>
            <w:shd w:val="clear" w:color="auto" w:fill="auto"/>
          </w:tcPr>
          <w:p w14:paraId="16922B19" w14:textId="77777777" w:rsidR="00F6296D" w:rsidRPr="00F33AFC" w:rsidRDefault="00F6296D" w:rsidP="00E73EDE">
            <w:pPr>
              <w:keepNext/>
              <w:rPr>
                <w:rFonts w:cs="Arial"/>
              </w:rPr>
            </w:pPr>
          </w:p>
        </w:tc>
      </w:tr>
      <w:tr w:rsidR="00F6296D" w:rsidRPr="00F33AFC" w14:paraId="6B0EF0B9" w14:textId="77777777" w:rsidTr="009D34CC">
        <w:tc>
          <w:tcPr>
            <w:tcW w:w="645" w:type="dxa"/>
            <w:shd w:val="clear" w:color="auto" w:fill="auto"/>
          </w:tcPr>
          <w:p w14:paraId="1B676BA5" w14:textId="51EFC87B" w:rsidR="00F6296D" w:rsidRPr="00F33AFC" w:rsidRDefault="00F6296D" w:rsidP="00E73EDE">
            <w:pPr>
              <w:keepNext/>
              <w:rPr>
                <w:szCs w:val="22"/>
              </w:rPr>
            </w:pPr>
          </w:p>
        </w:tc>
        <w:tc>
          <w:tcPr>
            <w:tcW w:w="8382" w:type="dxa"/>
            <w:gridSpan w:val="7"/>
            <w:tcBorders>
              <w:bottom w:val="single" w:sz="4" w:space="0" w:color="auto"/>
            </w:tcBorders>
            <w:shd w:val="clear" w:color="auto" w:fill="auto"/>
          </w:tcPr>
          <w:p w14:paraId="69996345" w14:textId="6AB362A1" w:rsidR="00F6296D" w:rsidRPr="00F33AFC" w:rsidRDefault="005A0D82" w:rsidP="00E73EDE">
            <w:pPr>
              <w:keepNext/>
            </w:pPr>
            <w:bookmarkStart w:id="160" w:name="_Toc375052600"/>
            <w:r>
              <w:t>Relevant information</w:t>
            </w:r>
            <w:r w:rsidR="00F6296D" w:rsidRPr="00F33AFC">
              <w:t xml:space="preserve"> (including description of arrangements and deficiencies observed):</w:t>
            </w:r>
            <w:bookmarkEnd w:id="160"/>
          </w:p>
          <w:p w14:paraId="3C823A9A" w14:textId="77777777" w:rsidR="00F6296D" w:rsidRPr="00F33AFC" w:rsidRDefault="00F6296D" w:rsidP="00E73EDE">
            <w:pPr>
              <w:keepNext/>
            </w:pPr>
          </w:p>
        </w:tc>
      </w:tr>
      <w:tr w:rsidR="00F6296D" w:rsidRPr="00F33AFC" w14:paraId="4D1029A4" w14:textId="77777777" w:rsidTr="009D34CC">
        <w:trPr>
          <w:trHeight w:val="1134"/>
        </w:trPr>
        <w:tc>
          <w:tcPr>
            <w:tcW w:w="645" w:type="dxa"/>
            <w:tcBorders>
              <w:right w:val="single" w:sz="4" w:space="0" w:color="auto"/>
            </w:tcBorders>
            <w:shd w:val="clear" w:color="auto" w:fill="auto"/>
          </w:tcPr>
          <w:p w14:paraId="3735CDB0" w14:textId="77777777" w:rsidR="00F6296D" w:rsidRPr="00F33AFC" w:rsidRDefault="00F6296D" w:rsidP="00E73EDE">
            <w:pPr>
              <w:keepNext/>
              <w:tabs>
                <w:tab w:val="left" w:pos="5727"/>
              </w:tabs>
              <w:rPr>
                <w:rFonts w:cs="Arial"/>
                <w:szCs w:val="22"/>
              </w:rPr>
            </w:pPr>
            <w:permStart w:id="792153380"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2620A2BE" w14:textId="77777777" w:rsidR="00F6296D" w:rsidRPr="00F33AFC" w:rsidRDefault="00F6296D" w:rsidP="00E73EDE">
            <w:pPr>
              <w:keepNext/>
            </w:pPr>
          </w:p>
        </w:tc>
      </w:tr>
      <w:permEnd w:id="792153380"/>
      <w:tr w:rsidR="009D34CC" w:rsidRPr="00F33AFC" w14:paraId="655799A4" w14:textId="77777777" w:rsidTr="009D34CC">
        <w:tc>
          <w:tcPr>
            <w:tcW w:w="645" w:type="dxa"/>
            <w:shd w:val="clear" w:color="auto" w:fill="auto"/>
          </w:tcPr>
          <w:p w14:paraId="18F1DC4F" w14:textId="77777777" w:rsidR="009D34CC" w:rsidRPr="00F33AFC" w:rsidRDefault="009D34CC" w:rsidP="009D34CC">
            <w:pPr>
              <w:tabs>
                <w:tab w:val="left" w:pos="5727"/>
              </w:tabs>
              <w:rPr>
                <w:rFonts w:cs="Arial"/>
                <w:szCs w:val="22"/>
              </w:rPr>
            </w:pPr>
          </w:p>
        </w:tc>
        <w:tc>
          <w:tcPr>
            <w:tcW w:w="8382" w:type="dxa"/>
            <w:gridSpan w:val="7"/>
            <w:tcBorders>
              <w:top w:val="single" w:sz="4" w:space="0" w:color="auto"/>
            </w:tcBorders>
            <w:shd w:val="clear" w:color="auto" w:fill="auto"/>
          </w:tcPr>
          <w:p w14:paraId="119D9486" w14:textId="77777777" w:rsidR="009D34CC" w:rsidRPr="00F33AFC" w:rsidRDefault="009D34CC" w:rsidP="009D34CC"/>
        </w:tc>
      </w:tr>
    </w:tbl>
    <w:p w14:paraId="73A2F32B" w14:textId="4D579BE7" w:rsidR="006E7F36" w:rsidRPr="00F33AFC" w:rsidRDefault="006E7F36" w:rsidP="00F6296D">
      <w:pPr>
        <w:tabs>
          <w:tab w:val="left" w:pos="753"/>
        </w:tabs>
        <w:ind w:left="108"/>
        <w:rPr>
          <w:rFonts w:cs="Arial"/>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493CDE" w:rsidRPr="00F33AFC" w14:paraId="61723809" w14:textId="77777777" w:rsidTr="00CF01F5">
        <w:tc>
          <w:tcPr>
            <w:tcW w:w="645" w:type="dxa"/>
            <w:shd w:val="clear" w:color="auto" w:fill="auto"/>
          </w:tcPr>
          <w:p w14:paraId="31B1BBA3" w14:textId="7CE592D8" w:rsidR="00493CDE" w:rsidRPr="005E5303" w:rsidRDefault="00493CDE" w:rsidP="006E7F36">
            <w:pPr>
              <w:keepNext/>
              <w:rPr>
                <w:b/>
                <w:color w:val="C00000"/>
                <w:szCs w:val="22"/>
              </w:rPr>
            </w:pPr>
            <w:bookmarkStart w:id="161" w:name="_Toc375052601"/>
            <w:r w:rsidRPr="005E5303">
              <w:rPr>
                <w:b/>
                <w:color w:val="C00000"/>
                <w:szCs w:val="22"/>
              </w:rPr>
              <w:t>12.</w:t>
            </w:r>
            <w:bookmarkEnd w:id="161"/>
          </w:p>
        </w:tc>
        <w:tc>
          <w:tcPr>
            <w:tcW w:w="8382" w:type="dxa"/>
            <w:gridSpan w:val="7"/>
            <w:shd w:val="clear" w:color="auto" w:fill="auto"/>
          </w:tcPr>
          <w:p w14:paraId="29B772AC" w14:textId="77777777" w:rsidR="00493CDE" w:rsidRPr="005E5303" w:rsidRDefault="00493CDE" w:rsidP="006E7F36">
            <w:pPr>
              <w:keepNext/>
              <w:rPr>
                <w:color w:val="C00000"/>
              </w:rPr>
            </w:pPr>
            <w:bookmarkStart w:id="162" w:name="_Toc375052602"/>
            <w:bookmarkStart w:id="163" w:name="_Toc376861101"/>
            <w:bookmarkStart w:id="164" w:name="_Toc376861401"/>
            <w:bookmarkStart w:id="165" w:name="_Toc520190975"/>
            <w:r w:rsidRPr="005E5303">
              <w:rPr>
                <w:b/>
                <w:color w:val="C00000"/>
              </w:rPr>
              <w:t>LIGHTNING</w:t>
            </w:r>
            <w:bookmarkEnd w:id="162"/>
            <w:bookmarkEnd w:id="163"/>
            <w:bookmarkEnd w:id="164"/>
            <w:bookmarkEnd w:id="165"/>
            <w:r w:rsidRPr="005E5303">
              <w:rPr>
                <w:color w:val="C00000"/>
              </w:rPr>
              <w:t xml:space="preserve"> </w:t>
            </w:r>
            <w:r w:rsidRPr="005E5303">
              <w:rPr>
                <w:i/>
                <w:color w:val="C00000"/>
              </w:rPr>
              <w:t>(Clause 13 and Annex B)</w:t>
            </w:r>
          </w:p>
          <w:p w14:paraId="3C353D02" w14:textId="77777777" w:rsidR="00493CDE" w:rsidRPr="005E5303" w:rsidRDefault="00493CDE" w:rsidP="006E7F36">
            <w:pPr>
              <w:keepNext/>
              <w:rPr>
                <w:rFonts w:cs="Arial"/>
                <w:b/>
                <w:color w:val="C00000"/>
                <w:sz w:val="24"/>
              </w:rPr>
            </w:pPr>
          </w:p>
        </w:tc>
      </w:tr>
      <w:tr w:rsidR="006D464C" w:rsidRPr="00F33AFC" w14:paraId="02A7193A" w14:textId="77777777" w:rsidTr="00DE45B0">
        <w:trPr>
          <w:trHeight w:val="68"/>
        </w:trPr>
        <w:tc>
          <w:tcPr>
            <w:tcW w:w="645" w:type="dxa"/>
            <w:vMerge w:val="restart"/>
            <w:shd w:val="clear" w:color="auto" w:fill="auto"/>
          </w:tcPr>
          <w:p w14:paraId="75DCA7F4" w14:textId="5797FD93" w:rsidR="00D072EF" w:rsidRPr="00F33AFC" w:rsidRDefault="00D072EF" w:rsidP="00E73EDE">
            <w:pPr>
              <w:keepNext/>
              <w:rPr>
                <w:szCs w:val="22"/>
              </w:rPr>
            </w:pPr>
            <w:bookmarkStart w:id="166" w:name="_Toc375052603"/>
            <w:r w:rsidRPr="00F33AFC">
              <w:rPr>
                <w:szCs w:val="22"/>
              </w:rPr>
              <w:t>12.1</w:t>
            </w:r>
            <w:bookmarkEnd w:id="166"/>
          </w:p>
        </w:tc>
        <w:tc>
          <w:tcPr>
            <w:tcW w:w="5003" w:type="dxa"/>
            <w:vMerge w:val="restart"/>
            <w:shd w:val="clear" w:color="auto" w:fill="auto"/>
          </w:tcPr>
          <w:p w14:paraId="2D24310E" w14:textId="77777777" w:rsidR="00D072EF" w:rsidRPr="00F33AFC" w:rsidRDefault="00D072EF" w:rsidP="00E73EDE">
            <w:pPr>
              <w:keepNext/>
            </w:pPr>
            <w:bookmarkStart w:id="167" w:name="_Toc375052604"/>
            <w:r w:rsidRPr="00F33AFC">
              <w:t>Does the building have a lightning protection</w:t>
            </w:r>
            <w:bookmarkEnd w:id="167"/>
            <w:r w:rsidRPr="00F33AFC">
              <w:t xml:space="preserve"> system?</w:t>
            </w:r>
          </w:p>
        </w:tc>
        <w:tc>
          <w:tcPr>
            <w:tcW w:w="845" w:type="dxa"/>
            <w:vMerge w:val="restart"/>
            <w:shd w:val="clear" w:color="auto" w:fill="auto"/>
          </w:tcPr>
          <w:p w14:paraId="607AB1D6" w14:textId="77777777" w:rsidR="00D072EF" w:rsidRPr="00F33AFC" w:rsidRDefault="00D072EF" w:rsidP="00E73EDE">
            <w:pPr>
              <w:keepNext/>
              <w:jc w:val="right"/>
              <w:rPr>
                <w:rFonts w:cs="Arial"/>
              </w:rPr>
            </w:pPr>
          </w:p>
        </w:tc>
        <w:tc>
          <w:tcPr>
            <w:tcW w:w="436" w:type="dxa"/>
            <w:vMerge w:val="restart"/>
            <w:shd w:val="clear" w:color="auto" w:fill="auto"/>
          </w:tcPr>
          <w:p w14:paraId="5E055115" w14:textId="77777777" w:rsidR="00D072EF" w:rsidRPr="00F33AFC" w:rsidRDefault="00D072EF" w:rsidP="00E73EDE">
            <w:pPr>
              <w:keepNext/>
              <w:rPr>
                <w:rFonts w:cs="Arial"/>
              </w:rPr>
            </w:pPr>
          </w:p>
        </w:tc>
        <w:tc>
          <w:tcPr>
            <w:tcW w:w="615" w:type="dxa"/>
            <w:vMerge w:val="restart"/>
            <w:tcBorders>
              <w:left w:val="nil"/>
              <w:right w:val="single" w:sz="4" w:space="0" w:color="auto"/>
            </w:tcBorders>
            <w:shd w:val="clear" w:color="auto" w:fill="auto"/>
          </w:tcPr>
          <w:p w14:paraId="0D047384" w14:textId="77777777" w:rsidR="00D072EF" w:rsidRPr="00F33AFC" w:rsidRDefault="00D072EF" w:rsidP="00E73EDE">
            <w:pPr>
              <w:keepNext/>
              <w:jc w:val="right"/>
            </w:pPr>
            <w:bookmarkStart w:id="168" w:name="_Toc375052605"/>
            <w:r w:rsidRPr="00F33AFC">
              <w:t>Yes</w:t>
            </w:r>
            <w:bookmarkEnd w:id="168"/>
          </w:p>
        </w:tc>
        <w:permStart w:id="620958157" w:edGrp="everyone" w:displacedByCustomXml="next"/>
        <w:sdt>
          <w:sdtPr>
            <w:rPr>
              <w:rFonts w:cs="Arial"/>
            </w:rPr>
            <w:id w:val="283621420"/>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ED03D1B" w14:textId="42191D13" w:rsidR="00D072EF" w:rsidRPr="00F33AFC" w:rsidRDefault="006D464C" w:rsidP="00E73EDE">
                <w:pPr>
                  <w:keepNext/>
                  <w:jc w:val="center"/>
                  <w:rPr>
                    <w:rFonts w:cs="Arial"/>
                  </w:rPr>
                </w:pPr>
                <w:r>
                  <w:rPr>
                    <w:rFonts w:ascii="Calibri" w:hAnsi="Calibri" w:cs="Calibri"/>
                  </w:rPr>
                  <w:t xml:space="preserve"> </w:t>
                </w:r>
              </w:p>
            </w:tc>
          </w:sdtContent>
        </w:sdt>
        <w:permEnd w:id="620958157" w:displacedByCustomXml="prev"/>
        <w:tc>
          <w:tcPr>
            <w:tcW w:w="609" w:type="dxa"/>
            <w:vMerge w:val="restart"/>
            <w:tcBorders>
              <w:left w:val="single" w:sz="4" w:space="0" w:color="auto"/>
              <w:right w:val="single" w:sz="4" w:space="0" w:color="auto"/>
            </w:tcBorders>
            <w:shd w:val="clear" w:color="auto" w:fill="auto"/>
          </w:tcPr>
          <w:p w14:paraId="15C530D1" w14:textId="77777777" w:rsidR="00D072EF" w:rsidRPr="00F33AFC" w:rsidRDefault="00D072EF" w:rsidP="00E73EDE">
            <w:pPr>
              <w:keepNext/>
              <w:jc w:val="right"/>
            </w:pPr>
            <w:bookmarkStart w:id="169" w:name="_Toc375052606"/>
            <w:r w:rsidRPr="00F33AFC">
              <w:t>No</w:t>
            </w:r>
            <w:bookmarkEnd w:id="169"/>
          </w:p>
        </w:tc>
        <w:permStart w:id="1303709634" w:edGrp="everyone" w:displacedByCustomXml="next"/>
        <w:sdt>
          <w:sdtPr>
            <w:rPr>
              <w:rFonts w:cs="Arial"/>
            </w:rPr>
            <w:id w:val="-2139942352"/>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48EE8D14" w14:textId="58442FDE" w:rsidR="00D072EF" w:rsidRPr="00F33AFC" w:rsidRDefault="006D464C" w:rsidP="00E73EDE">
                <w:pPr>
                  <w:keepNext/>
                  <w:jc w:val="center"/>
                  <w:rPr>
                    <w:rFonts w:cs="Arial"/>
                  </w:rPr>
                </w:pPr>
                <w:r>
                  <w:rPr>
                    <w:rFonts w:ascii="Calibri" w:hAnsi="Calibri" w:cs="Calibri"/>
                  </w:rPr>
                  <w:t xml:space="preserve"> </w:t>
                </w:r>
              </w:p>
            </w:tc>
          </w:sdtContent>
        </w:sdt>
        <w:permEnd w:id="1303709634" w:displacedByCustomXml="prev"/>
      </w:tr>
      <w:tr w:rsidR="006D464C" w:rsidRPr="00F33AFC" w14:paraId="403FD7B2" w14:textId="77777777" w:rsidTr="00DE45B0">
        <w:trPr>
          <w:trHeight w:val="319"/>
        </w:trPr>
        <w:tc>
          <w:tcPr>
            <w:tcW w:w="645" w:type="dxa"/>
            <w:vMerge/>
            <w:tcBorders>
              <w:top w:val="single" w:sz="4" w:space="0" w:color="auto"/>
            </w:tcBorders>
            <w:shd w:val="clear" w:color="auto" w:fill="auto"/>
          </w:tcPr>
          <w:p w14:paraId="39E7A97A" w14:textId="77777777" w:rsidR="00D072EF" w:rsidRPr="00F33AFC" w:rsidRDefault="00D072EF" w:rsidP="00E73EDE">
            <w:pPr>
              <w:keepNext/>
              <w:rPr>
                <w:szCs w:val="22"/>
              </w:rPr>
            </w:pPr>
          </w:p>
        </w:tc>
        <w:tc>
          <w:tcPr>
            <w:tcW w:w="5003" w:type="dxa"/>
            <w:vMerge/>
            <w:tcBorders>
              <w:top w:val="single" w:sz="4" w:space="0" w:color="auto"/>
            </w:tcBorders>
            <w:shd w:val="clear" w:color="auto" w:fill="auto"/>
          </w:tcPr>
          <w:p w14:paraId="075D8F08" w14:textId="77777777" w:rsidR="00D072EF" w:rsidRPr="00F33AFC" w:rsidRDefault="00D072EF" w:rsidP="00E73EDE">
            <w:pPr>
              <w:keepNext/>
            </w:pPr>
          </w:p>
        </w:tc>
        <w:tc>
          <w:tcPr>
            <w:tcW w:w="845" w:type="dxa"/>
            <w:vMerge/>
            <w:tcBorders>
              <w:top w:val="single" w:sz="4" w:space="0" w:color="auto"/>
            </w:tcBorders>
            <w:shd w:val="clear" w:color="auto" w:fill="auto"/>
          </w:tcPr>
          <w:p w14:paraId="2B44D3FD" w14:textId="77777777" w:rsidR="00D072EF" w:rsidRPr="00F33AFC" w:rsidRDefault="00D072EF" w:rsidP="00E73EDE">
            <w:pPr>
              <w:keepNext/>
              <w:jc w:val="right"/>
              <w:rPr>
                <w:rFonts w:cs="Arial"/>
              </w:rPr>
            </w:pPr>
          </w:p>
        </w:tc>
        <w:tc>
          <w:tcPr>
            <w:tcW w:w="436" w:type="dxa"/>
            <w:vMerge/>
            <w:tcBorders>
              <w:top w:val="single" w:sz="4" w:space="0" w:color="auto"/>
            </w:tcBorders>
            <w:shd w:val="clear" w:color="auto" w:fill="auto"/>
          </w:tcPr>
          <w:p w14:paraId="0A855F97" w14:textId="77777777" w:rsidR="00D072EF" w:rsidRPr="00F33AFC" w:rsidRDefault="00D072EF" w:rsidP="00E73EDE">
            <w:pPr>
              <w:keepNext/>
              <w:rPr>
                <w:rFonts w:cs="Arial"/>
              </w:rPr>
            </w:pPr>
          </w:p>
        </w:tc>
        <w:tc>
          <w:tcPr>
            <w:tcW w:w="615" w:type="dxa"/>
            <w:vMerge/>
            <w:tcBorders>
              <w:top w:val="single" w:sz="4" w:space="0" w:color="auto"/>
              <w:left w:val="nil"/>
            </w:tcBorders>
            <w:shd w:val="clear" w:color="auto" w:fill="auto"/>
          </w:tcPr>
          <w:p w14:paraId="39B0CCB1" w14:textId="77777777" w:rsidR="00D072EF" w:rsidRPr="00F33AFC" w:rsidRDefault="00D072EF" w:rsidP="00E73EDE">
            <w:pPr>
              <w:keepNext/>
              <w:jc w:val="right"/>
            </w:pPr>
          </w:p>
        </w:tc>
        <w:tc>
          <w:tcPr>
            <w:tcW w:w="436" w:type="dxa"/>
            <w:tcBorders>
              <w:top w:val="single" w:sz="4" w:space="0" w:color="auto"/>
            </w:tcBorders>
            <w:shd w:val="clear" w:color="auto" w:fill="auto"/>
          </w:tcPr>
          <w:p w14:paraId="4EA97BEA" w14:textId="77777777" w:rsidR="00D072EF" w:rsidRPr="00F33AFC" w:rsidRDefault="00D072EF" w:rsidP="00E73EDE">
            <w:pPr>
              <w:keepNext/>
              <w:jc w:val="center"/>
              <w:rPr>
                <w:rFonts w:cs="Arial"/>
              </w:rPr>
            </w:pPr>
          </w:p>
        </w:tc>
        <w:tc>
          <w:tcPr>
            <w:tcW w:w="609" w:type="dxa"/>
            <w:vMerge/>
            <w:tcBorders>
              <w:top w:val="single" w:sz="4" w:space="0" w:color="auto"/>
              <w:left w:val="nil"/>
            </w:tcBorders>
            <w:shd w:val="clear" w:color="auto" w:fill="auto"/>
          </w:tcPr>
          <w:p w14:paraId="5703A323" w14:textId="77777777" w:rsidR="00D072EF" w:rsidRPr="00F33AFC" w:rsidRDefault="00D072EF" w:rsidP="00E73EDE">
            <w:pPr>
              <w:keepNext/>
              <w:jc w:val="right"/>
            </w:pPr>
          </w:p>
        </w:tc>
        <w:tc>
          <w:tcPr>
            <w:tcW w:w="438" w:type="dxa"/>
            <w:tcBorders>
              <w:top w:val="single" w:sz="4" w:space="0" w:color="auto"/>
            </w:tcBorders>
            <w:shd w:val="clear" w:color="auto" w:fill="auto"/>
          </w:tcPr>
          <w:p w14:paraId="41965B78" w14:textId="77777777" w:rsidR="00D072EF" w:rsidRPr="00F33AFC" w:rsidRDefault="00D072EF" w:rsidP="00E73EDE">
            <w:pPr>
              <w:keepNext/>
              <w:jc w:val="center"/>
              <w:rPr>
                <w:rFonts w:cs="Arial"/>
              </w:rPr>
            </w:pPr>
          </w:p>
        </w:tc>
      </w:tr>
      <w:tr w:rsidR="00493CDE" w:rsidRPr="00F33AFC" w14:paraId="53288864" w14:textId="77777777" w:rsidTr="00CF01F5">
        <w:tc>
          <w:tcPr>
            <w:tcW w:w="645" w:type="dxa"/>
            <w:shd w:val="clear" w:color="auto" w:fill="auto"/>
          </w:tcPr>
          <w:p w14:paraId="5F7F7B31" w14:textId="77777777" w:rsidR="00493CDE" w:rsidRPr="00F33AFC" w:rsidRDefault="00493CDE" w:rsidP="00BA4345">
            <w:pPr>
              <w:rPr>
                <w:szCs w:val="22"/>
              </w:rPr>
            </w:pPr>
          </w:p>
        </w:tc>
        <w:tc>
          <w:tcPr>
            <w:tcW w:w="8382" w:type="dxa"/>
            <w:gridSpan w:val="7"/>
            <w:shd w:val="clear" w:color="auto" w:fill="auto"/>
          </w:tcPr>
          <w:p w14:paraId="38A5FEB0" w14:textId="77777777" w:rsidR="00493CDE" w:rsidRPr="00F33AFC" w:rsidRDefault="00493CDE" w:rsidP="00BA4345"/>
        </w:tc>
      </w:tr>
      <w:tr w:rsidR="00493CDE" w:rsidRPr="00F33AFC" w14:paraId="4E6E7099" w14:textId="77777777" w:rsidTr="00BA4345">
        <w:tc>
          <w:tcPr>
            <w:tcW w:w="645" w:type="dxa"/>
            <w:shd w:val="clear" w:color="auto" w:fill="auto"/>
          </w:tcPr>
          <w:p w14:paraId="55055817" w14:textId="3D12E8A0" w:rsidR="00493CDE" w:rsidRPr="00F33AFC" w:rsidRDefault="00493CDE" w:rsidP="00E73EDE">
            <w:pPr>
              <w:keepNext/>
              <w:rPr>
                <w:szCs w:val="22"/>
              </w:rPr>
            </w:pPr>
          </w:p>
        </w:tc>
        <w:tc>
          <w:tcPr>
            <w:tcW w:w="8382" w:type="dxa"/>
            <w:gridSpan w:val="7"/>
            <w:tcBorders>
              <w:bottom w:val="single" w:sz="4" w:space="0" w:color="auto"/>
            </w:tcBorders>
            <w:shd w:val="clear" w:color="auto" w:fill="auto"/>
          </w:tcPr>
          <w:p w14:paraId="49115C8C" w14:textId="59935C94" w:rsidR="00493CDE" w:rsidRPr="00F33AFC" w:rsidRDefault="005A0D82" w:rsidP="00E73EDE">
            <w:pPr>
              <w:keepNext/>
            </w:pPr>
            <w:bookmarkStart w:id="170" w:name="_Toc375052609"/>
            <w:r>
              <w:t>Relevant information</w:t>
            </w:r>
            <w:r w:rsidR="00493CDE" w:rsidRPr="00F33AFC">
              <w:t xml:space="preserve"> and deficiencies observed:</w:t>
            </w:r>
            <w:bookmarkEnd w:id="170"/>
          </w:p>
          <w:p w14:paraId="3A1839CE" w14:textId="77777777" w:rsidR="00493CDE" w:rsidRPr="00F33AFC" w:rsidRDefault="00493CDE" w:rsidP="00E73EDE">
            <w:pPr>
              <w:keepNext/>
            </w:pPr>
          </w:p>
        </w:tc>
      </w:tr>
      <w:tr w:rsidR="00493CDE" w:rsidRPr="00F33AFC" w14:paraId="263BBFE4" w14:textId="77777777" w:rsidTr="00BA4345">
        <w:trPr>
          <w:trHeight w:val="1134"/>
        </w:trPr>
        <w:tc>
          <w:tcPr>
            <w:tcW w:w="645" w:type="dxa"/>
            <w:tcBorders>
              <w:right w:val="single" w:sz="4" w:space="0" w:color="auto"/>
            </w:tcBorders>
            <w:shd w:val="clear" w:color="auto" w:fill="auto"/>
          </w:tcPr>
          <w:p w14:paraId="7DE27279" w14:textId="77777777" w:rsidR="00493CDE" w:rsidRPr="00F33AFC" w:rsidRDefault="00493CDE" w:rsidP="00E73EDE">
            <w:pPr>
              <w:keepNext/>
              <w:tabs>
                <w:tab w:val="left" w:pos="5727"/>
              </w:tabs>
              <w:rPr>
                <w:rFonts w:cs="Arial"/>
                <w:szCs w:val="22"/>
              </w:rPr>
            </w:pPr>
            <w:permStart w:id="1388911379"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734E8470" w14:textId="77777777" w:rsidR="00493CDE" w:rsidRPr="00F33AFC" w:rsidRDefault="00493CDE" w:rsidP="00E73EDE">
            <w:pPr>
              <w:keepNext/>
            </w:pPr>
          </w:p>
        </w:tc>
      </w:tr>
      <w:permEnd w:id="1388911379"/>
      <w:tr w:rsidR="00BA4345" w:rsidRPr="00F33AFC" w14:paraId="63284155" w14:textId="77777777" w:rsidTr="00BA4345">
        <w:tc>
          <w:tcPr>
            <w:tcW w:w="645" w:type="dxa"/>
            <w:shd w:val="clear" w:color="auto" w:fill="auto"/>
          </w:tcPr>
          <w:p w14:paraId="2086980B" w14:textId="77777777" w:rsidR="00BA4345" w:rsidRPr="00F33AFC" w:rsidRDefault="00BA4345" w:rsidP="00BA4345">
            <w:pPr>
              <w:tabs>
                <w:tab w:val="left" w:pos="5727"/>
              </w:tabs>
              <w:rPr>
                <w:rFonts w:cs="Arial"/>
                <w:szCs w:val="22"/>
              </w:rPr>
            </w:pPr>
          </w:p>
        </w:tc>
        <w:tc>
          <w:tcPr>
            <w:tcW w:w="8382" w:type="dxa"/>
            <w:gridSpan w:val="7"/>
            <w:tcBorders>
              <w:top w:val="single" w:sz="4" w:space="0" w:color="auto"/>
            </w:tcBorders>
            <w:shd w:val="clear" w:color="auto" w:fill="auto"/>
          </w:tcPr>
          <w:p w14:paraId="6683A39A" w14:textId="77777777" w:rsidR="00BA4345" w:rsidRPr="00F33AFC" w:rsidRDefault="00BA4345" w:rsidP="00BA4345"/>
        </w:tc>
      </w:tr>
    </w:tbl>
    <w:p w14:paraId="3FDF4869" w14:textId="73E9C8FF" w:rsidR="004268E2" w:rsidRPr="00F33AFC" w:rsidRDefault="004268E2" w:rsidP="00493CDE">
      <w:pPr>
        <w:tabs>
          <w:tab w:val="left" w:pos="753"/>
        </w:tabs>
        <w:ind w:left="108"/>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493CDE" w:rsidRPr="00F33AFC" w14:paraId="17A8CD31" w14:textId="77777777" w:rsidTr="00CF01F5">
        <w:tc>
          <w:tcPr>
            <w:tcW w:w="645" w:type="dxa"/>
            <w:shd w:val="clear" w:color="auto" w:fill="auto"/>
          </w:tcPr>
          <w:p w14:paraId="5B0737CD" w14:textId="7E1F8E25" w:rsidR="00493CDE" w:rsidRPr="003D7B72" w:rsidRDefault="00493CDE" w:rsidP="00E73EDE">
            <w:pPr>
              <w:keepNext/>
              <w:rPr>
                <w:b/>
                <w:color w:val="C00000"/>
                <w:szCs w:val="22"/>
              </w:rPr>
            </w:pPr>
            <w:bookmarkStart w:id="171" w:name="_Toc375052610"/>
            <w:r w:rsidRPr="003D7B72">
              <w:rPr>
                <w:b/>
                <w:color w:val="C00000"/>
                <w:szCs w:val="22"/>
              </w:rPr>
              <w:t>13.</w:t>
            </w:r>
            <w:bookmarkEnd w:id="171"/>
          </w:p>
        </w:tc>
        <w:tc>
          <w:tcPr>
            <w:tcW w:w="8382" w:type="dxa"/>
            <w:gridSpan w:val="7"/>
            <w:shd w:val="clear" w:color="auto" w:fill="auto"/>
          </w:tcPr>
          <w:p w14:paraId="7F7E0473" w14:textId="77777777" w:rsidR="00493CDE" w:rsidRPr="003D7B72" w:rsidRDefault="00493CDE" w:rsidP="00E73EDE">
            <w:pPr>
              <w:keepNext/>
              <w:rPr>
                <w:color w:val="C00000"/>
              </w:rPr>
            </w:pPr>
            <w:bookmarkStart w:id="172" w:name="_Toc375052611"/>
            <w:bookmarkStart w:id="173" w:name="_Toc376861102"/>
            <w:bookmarkStart w:id="174" w:name="_Toc376861402"/>
            <w:bookmarkStart w:id="175" w:name="_Toc520190976"/>
            <w:r w:rsidRPr="003D7B72">
              <w:rPr>
                <w:b/>
                <w:color w:val="C00000"/>
              </w:rPr>
              <w:t>HOUSEKEEPING</w:t>
            </w:r>
            <w:bookmarkEnd w:id="172"/>
            <w:bookmarkEnd w:id="173"/>
            <w:bookmarkEnd w:id="174"/>
            <w:bookmarkEnd w:id="175"/>
            <w:r w:rsidRPr="003D7B72">
              <w:rPr>
                <w:color w:val="C00000"/>
              </w:rPr>
              <w:t xml:space="preserve"> </w:t>
            </w:r>
            <w:r w:rsidRPr="003D7B72">
              <w:rPr>
                <w:i/>
                <w:color w:val="C00000"/>
              </w:rPr>
              <w:t>(Clause 13 and Annex B)</w:t>
            </w:r>
          </w:p>
          <w:p w14:paraId="473A0399" w14:textId="77777777" w:rsidR="00493CDE" w:rsidRPr="003D7B72" w:rsidRDefault="00493CDE" w:rsidP="00E73EDE">
            <w:pPr>
              <w:keepNext/>
              <w:rPr>
                <w:rFonts w:cs="Arial"/>
                <w:color w:val="C00000"/>
                <w:sz w:val="24"/>
              </w:rPr>
            </w:pPr>
          </w:p>
        </w:tc>
      </w:tr>
      <w:tr w:rsidR="002332D2" w:rsidRPr="00F33AFC" w14:paraId="33CD5A24" w14:textId="77777777" w:rsidTr="00DE45B0">
        <w:trPr>
          <w:trHeight w:val="283"/>
        </w:trPr>
        <w:tc>
          <w:tcPr>
            <w:tcW w:w="645" w:type="dxa"/>
            <w:vMerge w:val="restart"/>
            <w:shd w:val="clear" w:color="auto" w:fill="auto"/>
          </w:tcPr>
          <w:p w14:paraId="41D484A7" w14:textId="30CCA0C7" w:rsidR="002332D2" w:rsidRPr="00F33AFC" w:rsidRDefault="002332D2" w:rsidP="00E73EDE">
            <w:pPr>
              <w:keepNext/>
              <w:rPr>
                <w:szCs w:val="22"/>
              </w:rPr>
            </w:pPr>
            <w:bookmarkStart w:id="176" w:name="_Toc375052612"/>
            <w:r w:rsidRPr="00F33AFC">
              <w:rPr>
                <w:szCs w:val="22"/>
              </w:rPr>
              <w:t>13.1</w:t>
            </w:r>
            <w:bookmarkEnd w:id="176"/>
          </w:p>
        </w:tc>
        <w:tc>
          <w:tcPr>
            <w:tcW w:w="5003" w:type="dxa"/>
            <w:vMerge w:val="restart"/>
            <w:shd w:val="clear" w:color="auto" w:fill="auto"/>
          </w:tcPr>
          <w:p w14:paraId="10F1C8D2" w14:textId="77777777" w:rsidR="002332D2" w:rsidRPr="00F33AFC" w:rsidRDefault="002332D2" w:rsidP="00E73EDE">
            <w:pPr>
              <w:keepNext/>
            </w:pPr>
            <w:bookmarkStart w:id="177" w:name="_Toc375052613"/>
            <w:r w:rsidRPr="00F33AFC">
              <w:t>Is the overall standard of housekeeping</w:t>
            </w:r>
            <w:bookmarkEnd w:id="177"/>
            <w:r w:rsidRPr="00F33AFC">
              <w:t xml:space="preserve"> adequate?</w:t>
            </w:r>
          </w:p>
        </w:tc>
        <w:tc>
          <w:tcPr>
            <w:tcW w:w="845" w:type="dxa"/>
            <w:vMerge w:val="restart"/>
            <w:shd w:val="clear" w:color="auto" w:fill="auto"/>
          </w:tcPr>
          <w:p w14:paraId="26B1E513" w14:textId="77777777" w:rsidR="002332D2" w:rsidRPr="00F33AFC" w:rsidRDefault="002332D2" w:rsidP="00E73EDE">
            <w:pPr>
              <w:keepNext/>
              <w:jc w:val="right"/>
              <w:rPr>
                <w:rFonts w:cs="Arial"/>
              </w:rPr>
            </w:pPr>
          </w:p>
        </w:tc>
        <w:tc>
          <w:tcPr>
            <w:tcW w:w="436" w:type="dxa"/>
            <w:vMerge w:val="restart"/>
            <w:shd w:val="clear" w:color="auto" w:fill="auto"/>
          </w:tcPr>
          <w:p w14:paraId="11ADDA01" w14:textId="77777777" w:rsidR="002332D2" w:rsidRPr="00F33AFC" w:rsidRDefault="002332D2" w:rsidP="00E73EDE">
            <w:pPr>
              <w:keepNext/>
              <w:rPr>
                <w:rFonts w:cs="Arial"/>
              </w:rPr>
            </w:pPr>
          </w:p>
        </w:tc>
        <w:tc>
          <w:tcPr>
            <w:tcW w:w="615" w:type="dxa"/>
            <w:vMerge w:val="restart"/>
            <w:tcBorders>
              <w:left w:val="nil"/>
              <w:right w:val="single" w:sz="4" w:space="0" w:color="auto"/>
            </w:tcBorders>
            <w:shd w:val="clear" w:color="auto" w:fill="auto"/>
          </w:tcPr>
          <w:p w14:paraId="55911282" w14:textId="77777777" w:rsidR="002332D2" w:rsidRPr="00F33AFC" w:rsidRDefault="002332D2" w:rsidP="00E73EDE">
            <w:pPr>
              <w:keepNext/>
              <w:jc w:val="right"/>
            </w:pPr>
            <w:bookmarkStart w:id="178" w:name="_Toc375052614"/>
            <w:r w:rsidRPr="00F33AFC">
              <w:t>Yes</w:t>
            </w:r>
            <w:bookmarkEnd w:id="178"/>
          </w:p>
        </w:tc>
        <w:permStart w:id="2026001800" w:edGrp="everyone" w:displacedByCustomXml="next"/>
        <w:sdt>
          <w:sdtPr>
            <w:rPr>
              <w:rFonts w:cs="Arial"/>
            </w:rPr>
            <w:id w:val="-107019024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397FDD45" w14:textId="7605253E" w:rsidR="002332D2" w:rsidRPr="00F33AFC" w:rsidRDefault="002332D2" w:rsidP="00E73EDE">
                <w:pPr>
                  <w:keepNext/>
                  <w:jc w:val="center"/>
                  <w:rPr>
                    <w:rFonts w:cs="Arial"/>
                  </w:rPr>
                </w:pPr>
                <w:r>
                  <w:rPr>
                    <w:rFonts w:ascii="Calibri" w:hAnsi="Calibri" w:cs="Calibri"/>
                  </w:rPr>
                  <w:t xml:space="preserve"> </w:t>
                </w:r>
              </w:p>
            </w:tc>
          </w:sdtContent>
        </w:sdt>
        <w:permEnd w:id="2026001800" w:displacedByCustomXml="prev"/>
        <w:tc>
          <w:tcPr>
            <w:tcW w:w="609" w:type="dxa"/>
            <w:vMerge w:val="restart"/>
            <w:tcBorders>
              <w:left w:val="single" w:sz="4" w:space="0" w:color="auto"/>
              <w:right w:val="single" w:sz="4" w:space="0" w:color="auto"/>
            </w:tcBorders>
            <w:shd w:val="clear" w:color="auto" w:fill="auto"/>
          </w:tcPr>
          <w:p w14:paraId="795863F3" w14:textId="77777777" w:rsidR="002332D2" w:rsidRPr="00F33AFC" w:rsidRDefault="002332D2" w:rsidP="00E73EDE">
            <w:pPr>
              <w:keepNext/>
              <w:jc w:val="right"/>
            </w:pPr>
            <w:bookmarkStart w:id="179" w:name="_Toc375052615"/>
            <w:r w:rsidRPr="00F33AFC">
              <w:t>No</w:t>
            </w:r>
            <w:bookmarkEnd w:id="179"/>
          </w:p>
        </w:tc>
        <w:permStart w:id="616170136" w:edGrp="everyone" w:displacedByCustomXml="next"/>
        <w:sdt>
          <w:sdtPr>
            <w:rPr>
              <w:rFonts w:cs="Arial"/>
            </w:rPr>
            <w:id w:val="592440200"/>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4EFF50D8" w14:textId="75286895" w:rsidR="002332D2" w:rsidRPr="00F33AFC" w:rsidRDefault="002332D2" w:rsidP="00E73EDE">
                <w:pPr>
                  <w:keepNext/>
                  <w:jc w:val="center"/>
                  <w:rPr>
                    <w:rFonts w:cs="Arial"/>
                  </w:rPr>
                </w:pPr>
                <w:r>
                  <w:rPr>
                    <w:rFonts w:ascii="Calibri" w:hAnsi="Calibri" w:cs="Calibri"/>
                  </w:rPr>
                  <w:t xml:space="preserve"> </w:t>
                </w:r>
              </w:p>
            </w:tc>
          </w:sdtContent>
        </w:sdt>
        <w:permEnd w:id="616170136" w:displacedByCustomXml="prev"/>
      </w:tr>
      <w:tr w:rsidR="002332D2" w:rsidRPr="00F33AFC" w14:paraId="6517881A" w14:textId="77777777" w:rsidTr="00DE45B0">
        <w:trPr>
          <w:trHeight w:val="282"/>
        </w:trPr>
        <w:tc>
          <w:tcPr>
            <w:tcW w:w="645" w:type="dxa"/>
            <w:vMerge/>
            <w:shd w:val="clear" w:color="auto" w:fill="auto"/>
          </w:tcPr>
          <w:p w14:paraId="2FCD74DA" w14:textId="77777777" w:rsidR="002332D2" w:rsidRPr="00F33AFC" w:rsidRDefault="002332D2" w:rsidP="00E73EDE">
            <w:pPr>
              <w:keepNext/>
              <w:rPr>
                <w:szCs w:val="22"/>
              </w:rPr>
            </w:pPr>
          </w:p>
        </w:tc>
        <w:tc>
          <w:tcPr>
            <w:tcW w:w="5003" w:type="dxa"/>
            <w:vMerge/>
            <w:shd w:val="clear" w:color="auto" w:fill="auto"/>
          </w:tcPr>
          <w:p w14:paraId="78088F08" w14:textId="77777777" w:rsidR="002332D2" w:rsidRPr="00F33AFC" w:rsidRDefault="002332D2" w:rsidP="00E73EDE">
            <w:pPr>
              <w:keepNext/>
            </w:pPr>
          </w:p>
        </w:tc>
        <w:tc>
          <w:tcPr>
            <w:tcW w:w="845" w:type="dxa"/>
            <w:vMerge/>
            <w:shd w:val="clear" w:color="auto" w:fill="auto"/>
          </w:tcPr>
          <w:p w14:paraId="7B641CD0" w14:textId="77777777" w:rsidR="002332D2" w:rsidRPr="00F33AFC" w:rsidRDefault="002332D2" w:rsidP="00E73EDE">
            <w:pPr>
              <w:keepNext/>
              <w:jc w:val="right"/>
              <w:rPr>
                <w:rFonts w:cs="Arial"/>
              </w:rPr>
            </w:pPr>
          </w:p>
        </w:tc>
        <w:tc>
          <w:tcPr>
            <w:tcW w:w="436" w:type="dxa"/>
            <w:vMerge/>
            <w:shd w:val="clear" w:color="auto" w:fill="auto"/>
          </w:tcPr>
          <w:p w14:paraId="4AB261F4" w14:textId="77777777" w:rsidR="002332D2" w:rsidRPr="00F33AFC" w:rsidRDefault="002332D2" w:rsidP="00E73EDE">
            <w:pPr>
              <w:keepNext/>
              <w:rPr>
                <w:rFonts w:cs="Arial"/>
              </w:rPr>
            </w:pPr>
          </w:p>
        </w:tc>
        <w:tc>
          <w:tcPr>
            <w:tcW w:w="615" w:type="dxa"/>
            <w:vMerge/>
            <w:tcBorders>
              <w:left w:val="nil"/>
            </w:tcBorders>
            <w:shd w:val="clear" w:color="auto" w:fill="auto"/>
          </w:tcPr>
          <w:p w14:paraId="3864BA5D" w14:textId="77777777" w:rsidR="002332D2" w:rsidRPr="00F33AFC" w:rsidRDefault="002332D2" w:rsidP="00E73EDE">
            <w:pPr>
              <w:keepNext/>
              <w:jc w:val="right"/>
            </w:pPr>
          </w:p>
        </w:tc>
        <w:tc>
          <w:tcPr>
            <w:tcW w:w="436" w:type="dxa"/>
            <w:tcBorders>
              <w:top w:val="single" w:sz="4" w:space="0" w:color="auto"/>
            </w:tcBorders>
            <w:shd w:val="clear" w:color="auto" w:fill="auto"/>
          </w:tcPr>
          <w:p w14:paraId="0B4E4AC5" w14:textId="77777777" w:rsidR="002332D2" w:rsidRDefault="002332D2" w:rsidP="00E73EDE">
            <w:pPr>
              <w:keepNext/>
              <w:jc w:val="center"/>
              <w:rPr>
                <w:rFonts w:cs="Arial"/>
              </w:rPr>
            </w:pPr>
          </w:p>
        </w:tc>
        <w:tc>
          <w:tcPr>
            <w:tcW w:w="609" w:type="dxa"/>
            <w:vMerge/>
            <w:tcBorders>
              <w:left w:val="nil"/>
            </w:tcBorders>
            <w:shd w:val="clear" w:color="auto" w:fill="auto"/>
          </w:tcPr>
          <w:p w14:paraId="559717E5" w14:textId="77777777" w:rsidR="002332D2" w:rsidRPr="00F33AFC" w:rsidRDefault="002332D2" w:rsidP="00E73EDE">
            <w:pPr>
              <w:keepNext/>
              <w:jc w:val="right"/>
            </w:pPr>
          </w:p>
        </w:tc>
        <w:tc>
          <w:tcPr>
            <w:tcW w:w="438" w:type="dxa"/>
            <w:tcBorders>
              <w:top w:val="single" w:sz="4" w:space="0" w:color="auto"/>
            </w:tcBorders>
            <w:shd w:val="clear" w:color="auto" w:fill="auto"/>
          </w:tcPr>
          <w:p w14:paraId="207C8C1A" w14:textId="77777777" w:rsidR="002332D2" w:rsidRDefault="002332D2" w:rsidP="00E73EDE">
            <w:pPr>
              <w:keepNext/>
              <w:jc w:val="center"/>
              <w:rPr>
                <w:rFonts w:cs="Arial"/>
              </w:rPr>
            </w:pPr>
          </w:p>
        </w:tc>
      </w:tr>
      <w:tr w:rsidR="006D0D32" w:rsidRPr="00F33AFC" w14:paraId="17BCED68" w14:textId="77777777" w:rsidTr="00BC5C55">
        <w:tc>
          <w:tcPr>
            <w:tcW w:w="645" w:type="dxa"/>
            <w:shd w:val="clear" w:color="auto" w:fill="auto"/>
          </w:tcPr>
          <w:p w14:paraId="6807F197" w14:textId="77777777" w:rsidR="006D0D32" w:rsidRPr="00F33AFC" w:rsidRDefault="006D0D32" w:rsidP="00BC5C55">
            <w:pPr>
              <w:rPr>
                <w:szCs w:val="22"/>
              </w:rPr>
            </w:pPr>
          </w:p>
        </w:tc>
        <w:tc>
          <w:tcPr>
            <w:tcW w:w="8382" w:type="dxa"/>
            <w:gridSpan w:val="7"/>
            <w:shd w:val="clear" w:color="auto" w:fill="auto"/>
          </w:tcPr>
          <w:p w14:paraId="13CC17E2" w14:textId="77777777" w:rsidR="006D0D32" w:rsidRPr="00F33AFC" w:rsidRDefault="006D0D32" w:rsidP="00BC5C55">
            <w:pPr>
              <w:rPr>
                <w:rFonts w:cs="Arial"/>
              </w:rPr>
            </w:pPr>
          </w:p>
        </w:tc>
      </w:tr>
      <w:tr w:rsidR="00493CDE" w:rsidRPr="00F33AFC" w14:paraId="0A2A4097" w14:textId="77777777" w:rsidTr="00CF01F5">
        <w:tc>
          <w:tcPr>
            <w:tcW w:w="645" w:type="dxa"/>
            <w:shd w:val="clear" w:color="auto" w:fill="auto"/>
          </w:tcPr>
          <w:p w14:paraId="45EC5A04" w14:textId="64AE09D4" w:rsidR="00493CDE" w:rsidRPr="00F33AFC" w:rsidRDefault="00493CDE" w:rsidP="00E73EDE">
            <w:pPr>
              <w:keepNext/>
              <w:rPr>
                <w:szCs w:val="22"/>
              </w:rPr>
            </w:pPr>
            <w:bookmarkStart w:id="180" w:name="_Toc375052616"/>
            <w:r w:rsidRPr="00F33AFC">
              <w:rPr>
                <w:szCs w:val="22"/>
              </w:rPr>
              <w:t>13.2</w:t>
            </w:r>
            <w:bookmarkEnd w:id="180"/>
          </w:p>
        </w:tc>
        <w:tc>
          <w:tcPr>
            <w:tcW w:w="8382" w:type="dxa"/>
            <w:gridSpan w:val="7"/>
            <w:shd w:val="clear" w:color="auto" w:fill="auto"/>
          </w:tcPr>
          <w:p w14:paraId="17461DE1" w14:textId="77777777" w:rsidR="00493CDE" w:rsidRPr="00F33AFC" w:rsidRDefault="00493CDE" w:rsidP="00E73EDE">
            <w:pPr>
              <w:keepNext/>
            </w:pPr>
            <w:bookmarkStart w:id="181" w:name="_Toc375052617"/>
            <w:r w:rsidRPr="00F33AFC">
              <w:t>More specifically:</w:t>
            </w:r>
            <w:bookmarkEnd w:id="181"/>
          </w:p>
          <w:p w14:paraId="77F4ECB8" w14:textId="77777777" w:rsidR="00493CDE" w:rsidRPr="00F33AFC" w:rsidRDefault="00493CDE" w:rsidP="00E73EDE">
            <w:pPr>
              <w:keepNext/>
            </w:pPr>
          </w:p>
        </w:tc>
      </w:tr>
      <w:tr w:rsidR="006D464C" w:rsidRPr="00F33AFC" w14:paraId="657B7F66" w14:textId="77777777" w:rsidTr="00DE45B0">
        <w:tc>
          <w:tcPr>
            <w:tcW w:w="645" w:type="dxa"/>
            <w:shd w:val="clear" w:color="auto" w:fill="auto"/>
          </w:tcPr>
          <w:p w14:paraId="11FC8A25" w14:textId="77777777" w:rsidR="00493CDE" w:rsidRPr="00F33AFC" w:rsidRDefault="00493CDE" w:rsidP="00E73EDE">
            <w:pPr>
              <w:keepNext/>
              <w:rPr>
                <w:szCs w:val="22"/>
              </w:rPr>
            </w:pPr>
          </w:p>
        </w:tc>
        <w:tc>
          <w:tcPr>
            <w:tcW w:w="5003" w:type="dxa"/>
            <w:vMerge w:val="restart"/>
            <w:shd w:val="clear" w:color="auto" w:fill="auto"/>
          </w:tcPr>
          <w:p w14:paraId="204C6424" w14:textId="54E12493" w:rsidR="00493CDE" w:rsidRPr="00F33AFC" w:rsidRDefault="00493CDE" w:rsidP="00E73EDE">
            <w:pPr>
              <w:keepNext/>
              <w:ind w:left="357" w:hanging="357"/>
            </w:pPr>
            <w:bookmarkStart w:id="182" w:name="_Toc375052618"/>
            <w:r w:rsidRPr="00F33AFC">
              <w:t>a)</w:t>
            </w:r>
            <w:r w:rsidRPr="00F33AFC">
              <w:tab/>
            </w:r>
            <w:r>
              <w:t>Do c</w:t>
            </w:r>
            <w:r w:rsidRPr="00C74951">
              <w:t xml:space="preserve">ombustible </w:t>
            </w:r>
            <w:r w:rsidRPr="00F33AFC">
              <w:t>materials appear to be</w:t>
            </w:r>
            <w:bookmarkEnd w:id="182"/>
            <w:r w:rsidRPr="00F33AFC">
              <w:t xml:space="preserve"> separated from</w:t>
            </w:r>
            <w:bookmarkStart w:id="183" w:name="_Toc375052621"/>
            <w:r w:rsidRPr="00F33AFC">
              <w:t xml:space="preserve"> ignition sources?</w:t>
            </w:r>
            <w:bookmarkEnd w:id="183"/>
          </w:p>
        </w:tc>
        <w:tc>
          <w:tcPr>
            <w:tcW w:w="845" w:type="dxa"/>
            <w:shd w:val="clear" w:color="auto" w:fill="auto"/>
          </w:tcPr>
          <w:p w14:paraId="2DAA837C" w14:textId="77777777" w:rsidR="00493CDE" w:rsidRPr="00F33AFC" w:rsidRDefault="00493CDE" w:rsidP="00E73EDE">
            <w:pPr>
              <w:keepNext/>
              <w:jc w:val="right"/>
              <w:rPr>
                <w:rFonts w:cs="Arial"/>
              </w:rPr>
            </w:pPr>
          </w:p>
        </w:tc>
        <w:tc>
          <w:tcPr>
            <w:tcW w:w="436" w:type="dxa"/>
            <w:shd w:val="clear" w:color="auto" w:fill="auto"/>
          </w:tcPr>
          <w:p w14:paraId="0182EDB0" w14:textId="77777777" w:rsidR="00493CDE" w:rsidRPr="00F33AFC" w:rsidRDefault="00493CDE" w:rsidP="00E73EDE">
            <w:pPr>
              <w:keepNext/>
              <w:rPr>
                <w:rFonts w:cs="Arial"/>
              </w:rPr>
            </w:pPr>
          </w:p>
        </w:tc>
        <w:tc>
          <w:tcPr>
            <w:tcW w:w="615" w:type="dxa"/>
            <w:tcBorders>
              <w:left w:val="nil"/>
              <w:right w:val="single" w:sz="4" w:space="0" w:color="auto"/>
            </w:tcBorders>
            <w:shd w:val="clear" w:color="auto" w:fill="auto"/>
          </w:tcPr>
          <w:p w14:paraId="16E530E9" w14:textId="77777777" w:rsidR="00493CDE" w:rsidRPr="00F33AFC" w:rsidRDefault="00493CDE" w:rsidP="00E73EDE">
            <w:pPr>
              <w:keepNext/>
              <w:jc w:val="right"/>
            </w:pPr>
            <w:bookmarkStart w:id="184" w:name="_Toc375052619"/>
            <w:r w:rsidRPr="00F33AFC">
              <w:t>Yes</w:t>
            </w:r>
            <w:bookmarkEnd w:id="184"/>
          </w:p>
        </w:tc>
        <w:permStart w:id="902966088" w:edGrp="everyone" w:displacedByCustomXml="next"/>
        <w:sdt>
          <w:sdtPr>
            <w:rPr>
              <w:rFonts w:cs="Arial"/>
            </w:rPr>
            <w:id w:val="-57165740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192286B" w14:textId="3FE5AFCB" w:rsidR="00493CDE" w:rsidRPr="00F33AFC" w:rsidRDefault="00BB1960" w:rsidP="00E73EDE">
                <w:pPr>
                  <w:keepNext/>
                  <w:jc w:val="center"/>
                  <w:rPr>
                    <w:rFonts w:cs="Arial"/>
                  </w:rPr>
                </w:pPr>
                <w:r>
                  <w:rPr>
                    <w:rFonts w:ascii="Calibri" w:hAnsi="Calibri" w:cs="Calibri"/>
                  </w:rPr>
                  <w:t xml:space="preserve"> </w:t>
                </w:r>
              </w:p>
            </w:tc>
          </w:sdtContent>
        </w:sdt>
        <w:permEnd w:id="902966088" w:displacedByCustomXml="prev"/>
        <w:tc>
          <w:tcPr>
            <w:tcW w:w="609" w:type="dxa"/>
            <w:tcBorders>
              <w:left w:val="single" w:sz="4" w:space="0" w:color="auto"/>
              <w:right w:val="single" w:sz="4" w:space="0" w:color="auto"/>
            </w:tcBorders>
            <w:shd w:val="clear" w:color="auto" w:fill="auto"/>
          </w:tcPr>
          <w:p w14:paraId="0F258B0C" w14:textId="77777777" w:rsidR="00493CDE" w:rsidRPr="00F33AFC" w:rsidRDefault="00493CDE" w:rsidP="00E73EDE">
            <w:pPr>
              <w:keepNext/>
              <w:jc w:val="right"/>
            </w:pPr>
            <w:bookmarkStart w:id="185" w:name="_Toc375052620"/>
            <w:r w:rsidRPr="00F33AFC">
              <w:t>No</w:t>
            </w:r>
            <w:bookmarkEnd w:id="185"/>
          </w:p>
        </w:tc>
        <w:permStart w:id="1755775758" w:edGrp="everyone" w:displacedByCustomXml="next"/>
        <w:sdt>
          <w:sdtPr>
            <w:rPr>
              <w:rFonts w:cs="Arial"/>
            </w:rPr>
            <w:id w:val="-727838332"/>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E53F219" w14:textId="35AAC963" w:rsidR="00493CDE" w:rsidRPr="00F33AFC" w:rsidRDefault="00BB1960" w:rsidP="00E73EDE">
                <w:pPr>
                  <w:keepNext/>
                  <w:jc w:val="center"/>
                  <w:rPr>
                    <w:rFonts w:cs="Arial"/>
                  </w:rPr>
                </w:pPr>
                <w:r>
                  <w:rPr>
                    <w:rFonts w:ascii="Calibri" w:hAnsi="Calibri" w:cs="Calibri"/>
                  </w:rPr>
                  <w:t xml:space="preserve"> </w:t>
                </w:r>
              </w:p>
            </w:tc>
          </w:sdtContent>
        </w:sdt>
        <w:permEnd w:id="1755775758" w:displacedByCustomXml="prev"/>
      </w:tr>
      <w:tr w:rsidR="00493CDE" w:rsidRPr="00F33AFC" w14:paraId="2D6070AE" w14:textId="77777777" w:rsidTr="00DE45B0">
        <w:trPr>
          <w:gridAfter w:val="6"/>
          <w:wAfter w:w="3379" w:type="dxa"/>
        </w:trPr>
        <w:tc>
          <w:tcPr>
            <w:tcW w:w="645" w:type="dxa"/>
            <w:shd w:val="clear" w:color="auto" w:fill="auto"/>
          </w:tcPr>
          <w:p w14:paraId="4DD34F7C" w14:textId="77777777" w:rsidR="00493CDE" w:rsidRPr="00F33AFC" w:rsidRDefault="00493CDE" w:rsidP="00E73EDE">
            <w:pPr>
              <w:keepNext/>
              <w:rPr>
                <w:szCs w:val="22"/>
              </w:rPr>
            </w:pPr>
          </w:p>
        </w:tc>
        <w:tc>
          <w:tcPr>
            <w:tcW w:w="5003" w:type="dxa"/>
            <w:vMerge/>
            <w:shd w:val="clear" w:color="auto" w:fill="auto"/>
          </w:tcPr>
          <w:p w14:paraId="3E9D234F" w14:textId="77777777" w:rsidR="00493CDE" w:rsidRPr="00F33AFC" w:rsidRDefault="00493CDE" w:rsidP="00E73EDE">
            <w:pPr>
              <w:keepNext/>
              <w:ind w:left="357"/>
              <w:rPr>
                <w:rFonts w:cs="Arial"/>
                <w:b/>
              </w:rPr>
            </w:pPr>
          </w:p>
        </w:tc>
      </w:tr>
      <w:tr w:rsidR="00493CDE" w:rsidRPr="00F33AFC" w14:paraId="6B0F4A08" w14:textId="77777777" w:rsidTr="00CF01F5">
        <w:tc>
          <w:tcPr>
            <w:tcW w:w="645" w:type="dxa"/>
            <w:shd w:val="clear" w:color="auto" w:fill="auto"/>
          </w:tcPr>
          <w:p w14:paraId="67CF9B06" w14:textId="77777777" w:rsidR="00493CDE" w:rsidRPr="00F33AFC" w:rsidRDefault="00493CDE" w:rsidP="00E73EDE">
            <w:pPr>
              <w:keepNext/>
              <w:rPr>
                <w:szCs w:val="22"/>
              </w:rPr>
            </w:pPr>
          </w:p>
        </w:tc>
        <w:tc>
          <w:tcPr>
            <w:tcW w:w="8382" w:type="dxa"/>
            <w:gridSpan w:val="7"/>
            <w:shd w:val="clear" w:color="auto" w:fill="auto"/>
          </w:tcPr>
          <w:p w14:paraId="227B30E3" w14:textId="77777777" w:rsidR="00493CDE" w:rsidRPr="00F33AFC" w:rsidRDefault="00493CDE" w:rsidP="00E73EDE">
            <w:pPr>
              <w:keepNext/>
              <w:rPr>
                <w:rFonts w:cs="Arial"/>
              </w:rPr>
            </w:pPr>
          </w:p>
        </w:tc>
      </w:tr>
      <w:tr w:rsidR="006D464C" w:rsidRPr="00F33AFC" w14:paraId="500F0696" w14:textId="77777777" w:rsidTr="00DE45B0">
        <w:tc>
          <w:tcPr>
            <w:tcW w:w="645" w:type="dxa"/>
            <w:shd w:val="clear" w:color="auto" w:fill="auto"/>
          </w:tcPr>
          <w:p w14:paraId="4497FF61" w14:textId="77777777" w:rsidR="00493CDE" w:rsidRPr="00F33AFC" w:rsidRDefault="00493CDE" w:rsidP="00E73EDE">
            <w:pPr>
              <w:keepNext/>
              <w:rPr>
                <w:szCs w:val="22"/>
              </w:rPr>
            </w:pPr>
          </w:p>
        </w:tc>
        <w:tc>
          <w:tcPr>
            <w:tcW w:w="5003" w:type="dxa"/>
            <w:vMerge w:val="restart"/>
            <w:shd w:val="clear" w:color="auto" w:fill="auto"/>
          </w:tcPr>
          <w:p w14:paraId="162D0A6D" w14:textId="5D4BAB60" w:rsidR="00493CDE" w:rsidRPr="00F33AFC" w:rsidRDefault="00493CDE" w:rsidP="00E73EDE">
            <w:pPr>
              <w:keepNext/>
              <w:ind w:left="357" w:hanging="357"/>
            </w:pPr>
            <w:bookmarkStart w:id="186" w:name="_Toc375052622"/>
            <w:r w:rsidRPr="00F33AFC">
              <w:t>b)</w:t>
            </w:r>
            <w:r w:rsidRPr="00F33AFC">
              <w:tab/>
            </w:r>
            <w:r>
              <w:t xml:space="preserve">Is </w:t>
            </w:r>
            <w:r w:rsidRPr="00F33AFC">
              <w:t>unnecessary accumulation o</w:t>
            </w:r>
            <w:bookmarkEnd w:id="186"/>
            <w:r w:rsidRPr="00F33AFC">
              <w:t>r</w:t>
            </w:r>
            <w:bookmarkStart w:id="187" w:name="_Toc375052625"/>
            <w:r w:rsidRPr="00F33AFC">
              <w:t xml:space="preserve"> inappropriate storage of combustible materials or waste</w:t>
            </w:r>
            <w:r>
              <w:t xml:space="preserve"> avoided</w:t>
            </w:r>
            <w:r w:rsidRPr="00F33AFC">
              <w:t>?</w:t>
            </w:r>
            <w:bookmarkEnd w:id="187"/>
          </w:p>
        </w:tc>
        <w:tc>
          <w:tcPr>
            <w:tcW w:w="845" w:type="dxa"/>
            <w:shd w:val="clear" w:color="auto" w:fill="auto"/>
          </w:tcPr>
          <w:p w14:paraId="58F5B76F" w14:textId="77777777" w:rsidR="00493CDE" w:rsidRPr="00F33AFC" w:rsidRDefault="00493CDE" w:rsidP="00E73EDE">
            <w:pPr>
              <w:keepNext/>
              <w:jc w:val="right"/>
              <w:rPr>
                <w:rFonts w:cs="Arial"/>
              </w:rPr>
            </w:pPr>
          </w:p>
        </w:tc>
        <w:tc>
          <w:tcPr>
            <w:tcW w:w="436" w:type="dxa"/>
            <w:shd w:val="clear" w:color="auto" w:fill="auto"/>
          </w:tcPr>
          <w:p w14:paraId="658B143C" w14:textId="77777777" w:rsidR="00493CDE" w:rsidRPr="00F33AFC" w:rsidRDefault="00493CDE" w:rsidP="00E73EDE">
            <w:pPr>
              <w:keepNext/>
              <w:rPr>
                <w:rFonts w:cs="Arial"/>
              </w:rPr>
            </w:pPr>
          </w:p>
        </w:tc>
        <w:tc>
          <w:tcPr>
            <w:tcW w:w="615" w:type="dxa"/>
            <w:tcBorders>
              <w:left w:val="nil"/>
              <w:right w:val="single" w:sz="4" w:space="0" w:color="auto"/>
            </w:tcBorders>
            <w:shd w:val="clear" w:color="auto" w:fill="auto"/>
          </w:tcPr>
          <w:p w14:paraId="239425C1" w14:textId="77777777" w:rsidR="00493CDE" w:rsidRPr="00F33AFC" w:rsidRDefault="00493CDE" w:rsidP="00E73EDE">
            <w:pPr>
              <w:keepNext/>
              <w:jc w:val="right"/>
            </w:pPr>
            <w:bookmarkStart w:id="188" w:name="_Toc375052623"/>
            <w:r w:rsidRPr="00F33AFC">
              <w:t>Yes</w:t>
            </w:r>
            <w:bookmarkEnd w:id="188"/>
          </w:p>
        </w:tc>
        <w:permStart w:id="704477529" w:edGrp="everyone" w:displacedByCustomXml="next"/>
        <w:sdt>
          <w:sdtPr>
            <w:rPr>
              <w:rFonts w:cs="Arial"/>
            </w:rPr>
            <w:id w:val="121292677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05791C6E" w14:textId="5A0F5DC3" w:rsidR="00493CDE" w:rsidRPr="00F33AFC" w:rsidRDefault="00BB1960" w:rsidP="00E73EDE">
                <w:pPr>
                  <w:keepNext/>
                  <w:jc w:val="center"/>
                  <w:rPr>
                    <w:rFonts w:cs="Arial"/>
                  </w:rPr>
                </w:pPr>
                <w:r>
                  <w:rPr>
                    <w:rFonts w:ascii="Calibri" w:hAnsi="Calibri" w:cs="Calibri"/>
                  </w:rPr>
                  <w:t xml:space="preserve"> </w:t>
                </w:r>
              </w:p>
            </w:tc>
          </w:sdtContent>
        </w:sdt>
        <w:permEnd w:id="704477529" w:displacedByCustomXml="prev"/>
        <w:tc>
          <w:tcPr>
            <w:tcW w:w="609" w:type="dxa"/>
            <w:tcBorders>
              <w:left w:val="single" w:sz="4" w:space="0" w:color="auto"/>
              <w:right w:val="single" w:sz="4" w:space="0" w:color="auto"/>
            </w:tcBorders>
            <w:shd w:val="clear" w:color="auto" w:fill="auto"/>
          </w:tcPr>
          <w:p w14:paraId="12446E19" w14:textId="77777777" w:rsidR="00493CDE" w:rsidRPr="00F33AFC" w:rsidRDefault="00493CDE" w:rsidP="00E73EDE">
            <w:pPr>
              <w:keepNext/>
              <w:jc w:val="right"/>
            </w:pPr>
            <w:bookmarkStart w:id="189" w:name="_Toc375052624"/>
            <w:r w:rsidRPr="00F33AFC">
              <w:t>No</w:t>
            </w:r>
            <w:bookmarkEnd w:id="189"/>
          </w:p>
        </w:tc>
        <w:permStart w:id="1781759086" w:edGrp="everyone" w:displacedByCustomXml="next"/>
        <w:sdt>
          <w:sdtPr>
            <w:rPr>
              <w:rFonts w:cs="Arial"/>
            </w:rPr>
            <w:id w:val="-1219813101"/>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66406928" w14:textId="6E1EFADD" w:rsidR="00493CDE" w:rsidRPr="00F33AFC" w:rsidRDefault="00BB1960" w:rsidP="00E73EDE">
                <w:pPr>
                  <w:keepNext/>
                  <w:jc w:val="center"/>
                  <w:rPr>
                    <w:rFonts w:cs="Arial"/>
                  </w:rPr>
                </w:pPr>
                <w:r>
                  <w:rPr>
                    <w:rFonts w:ascii="Calibri" w:hAnsi="Calibri" w:cs="Calibri"/>
                  </w:rPr>
                  <w:t xml:space="preserve"> </w:t>
                </w:r>
              </w:p>
            </w:tc>
          </w:sdtContent>
        </w:sdt>
        <w:permEnd w:id="1781759086" w:displacedByCustomXml="prev"/>
      </w:tr>
      <w:tr w:rsidR="00493CDE" w:rsidRPr="00F33AFC" w14:paraId="7B61EF64" w14:textId="77777777" w:rsidTr="00DE45B0">
        <w:trPr>
          <w:gridAfter w:val="6"/>
          <w:wAfter w:w="3379" w:type="dxa"/>
        </w:trPr>
        <w:tc>
          <w:tcPr>
            <w:tcW w:w="645" w:type="dxa"/>
            <w:shd w:val="clear" w:color="auto" w:fill="auto"/>
          </w:tcPr>
          <w:p w14:paraId="6B7C8746" w14:textId="77777777" w:rsidR="00493CDE" w:rsidRPr="00F33AFC" w:rsidRDefault="00493CDE" w:rsidP="00E73EDE">
            <w:pPr>
              <w:keepNext/>
              <w:rPr>
                <w:szCs w:val="22"/>
              </w:rPr>
            </w:pPr>
          </w:p>
        </w:tc>
        <w:tc>
          <w:tcPr>
            <w:tcW w:w="5003" w:type="dxa"/>
            <w:vMerge/>
            <w:shd w:val="clear" w:color="auto" w:fill="auto"/>
          </w:tcPr>
          <w:p w14:paraId="235E8004" w14:textId="77777777" w:rsidR="00493CDE" w:rsidRPr="00F33AFC" w:rsidRDefault="00493CDE" w:rsidP="00E73EDE">
            <w:pPr>
              <w:keepNext/>
              <w:ind w:left="357"/>
              <w:rPr>
                <w:rFonts w:cs="Arial"/>
                <w:b/>
              </w:rPr>
            </w:pPr>
          </w:p>
        </w:tc>
      </w:tr>
      <w:tr w:rsidR="00493CDE" w:rsidRPr="00F33AFC" w14:paraId="24800957" w14:textId="77777777" w:rsidTr="00F964A7">
        <w:trPr>
          <w:trHeight w:val="72"/>
        </w:trPr>
        <w:tc>
          <w:tcPr>
            <w:tcW w:w="645" w:type="dxa"/>
            <w:shd w:val="clear" w:color="auto" w:fill="auto"/>
          </w:tcPr>
          <w:p w14:paraId="7729DCA4" w14:textId="77777777" w:rsidR="00493CDE" w:rsidRPr="00F33AFC" w:rsidRDefault="00493CDE" w:rsidP="00E73EDE">
            <w:pPr>
              <w:keepNext/>
              <w:rPr>
                <w:szCs w:val="22"/>
              </w:rPr>
            </w:pPr>
          </w:p>
        </w:tc>
        <w:tc>
          <w:tcPr>
            <w:tcW w:w="8382" w:type="dxa"/>
            <w:gridSpan w:val="7"/>
            <w:shd w:val="clear" w:color="auto" w:fill="auto"/>
          </w:tcPr>
          <w:p w14:paraId="1C026F99" w14:textId="77777777" w:rsidR="00493CDE" w:rsidRPr="00F33AFC" w:rsidRDefault="00493CDE" w:rsidP="00E73EDE">
            <w:pPr>
              <w:keepNext/>
              <w:rPr>
                <w:rFonts w:cs="Arial"/>
              </w:rPr>
            </w:pPr>
          </w:p>
        </w:tc>
      </w:tr>
      <w:tr w:rsidR="006D464C" w:rsidRPr="00F33AFC" w14:paraId="203D3F05" w14:textId="77777777" w:rsidTr="00DE45B0">
        <w:tc>
          <w:tcPr>
            <w:tcW w:w="645" w:type="dxa"/>
            <w:shd w:val="clear" w:color="auto" w:fill="auto"/>
          </w:tcPr>
          <w:p w14:paraId="5EF31064" w14:textId="77777777" w:rsidR="00493CDE" w:rsidRPr="00F33AFC" w:rsidRDefault="00493CDE" w:rsidP="00E73EDE">
            <w:pPr>
              <w:keepNext/>
              <w:rPr>
                <w:szCs w:val="22"/>
              </w:rPr>
            </w:pPr>
          </w:p>
        </w:tc>
        <w:tc>
          <w:tcPr>
            <w:tcW w:w="5003" w:type="dxa"/>
            <w:vMerge w:val="restart"/>
            <w:shd w:val="clear" w:color="auto" w:fill="auto"/>
          </w:tcPr>
          <w:p w14:paraId="2DC8B89A" w14:textId="110A601A" w:rsidR="00493CDE" w:rsidRPr="00F33AFC" w:rsidRDefault="00493CDE" w:rsidP="00E73EDE">
            <w:pPr>
              <w:keepNext/>
              <w:ind w:left="357" w:hanging="357"/>
            </w:pPr>
            <w:r w:rsidRPr="00F33AFC">
              <w:t>c)</w:t>
            </w:r>
            <w:r w:rsidRPr="00F33AFC">
              <w:tab/>
            </w:r>
            <w:r>
              <w:t>Are g</w:t>
            </w:r>
            <w:r w:rsidRPr="00F33AFC">
              <w:t>as and electricity intake/meter cupboards adequately secured and kept clear of combustible materials?</w:t>
            </w:r>
          </w:p>
        </w:tc>
        <w:tc>
          <w:tcPr>
            <w:tcW w:w="845" w:type="dxa"/>
            <w:tcBorders>
              <w:right w:val="single" w:sz="6" w:space="0" w:color="auto"/>
            </w:tcBorders>
            <w:shd w:val="clear" w:color="auto" w:fill="auto"/>
          </w:tcPr>
          <w:p w14:paraId="085EB17C" w14:textId="77777777" w:rsidR="00493CDE" w:rsidRPr="00F33AFC" w:rsidRDefault="00493CDE" w:rsidP="00E73EDE">
            <w:pPr>
              <w:keepNext/>
              <w:jc w:val="right"/>
            </w:pPr>
            <w:r w:rsidRPr="00F33AFC">
              <w:t>N/A</w:t>
            </w:r>
          </w:p>
        </w:tc>
        <w:permStart w:id="698828538" w:edGrp="everyone" w:displacedByCustomXml="next"/>
        <w:sdt>
          <w:sdtPr>
            <w:rPr>
              <w:rFonts w:cs="Arial"/>
            </w:rPr>
            <w:id w:val="1702438656"/>
            <w14:checkbox>
              <w14:checked w14:val="0"/>
              <w14:checkedState w14:val="00D7" w14:font="Calibri"/>
              <w14:uncheckedState w14:val="0020" w14:font="Calibri"/>
            </w14:checkbox>
          </w:sdtPr>
          <w:sdtContent>
            <w:tc>
              <w:tcPr>
                <w:tcW w:w="436" w:type="dxa"/>
                <w:tcBorders>
                  <w:top w:val="single" w:sz="6" w:space="0" w:color="auto"/>
                  <w:left w:val="single" w:sz="6" w:space="0" w:color="auto"/>
                  <w:bottom w:val="single" w:sz="6" w:space="0" w:color="auto"/>
                  <w:right w:val="single" w:sz="6" w:space="0" w:color="auto"/>
                </w:tcBorders>
                <w:shd w:val="clear" w:color="auto" w:fill="E8E6F4"/>
              </w:tcPr>
              <w:p w14:paraId="33CB84BD" w14:textId="2C0784BA" w:rsidR="00493CDE" w:rsidRPr="00F33AFC" w:rsidRDefault="00BB1960" w:rsidP="00E73EDE">
                <w:pPr>
                  <w:keepNext/>
                  <w:jc w:val="center"/>
                  <w:rPr>
                    <w:rFonts w:cs="Arial"/>
                  </w:rPr>
                </w:pPr>
                <w:r>
                  <w:rPr>
                    <w:rFonts w:ascii="Calibri" w:hAnsi="Calibri" w:cs="Calibri"/>
                  </w:rPr>
                  <w:t xml:space="preserve"> </w:t>
                </w:r>
              </w:p>
            </w:tc>
          </w:sdtContent>
        </w:sdt>
        <w:permEnd w:id="698828538" w:displacedByCustomXml="prev"/>
        <w:tc>
          <w:tcPr>
            <w:tcW w:w="615" w:type="dxa"/>
            <w:tcBorders>
              <w:left w:val="single" w:sz="6" w:space="0" w:color="auto"/>
              <w:right w:val="single" w:sz="4" w:space="0" w:color="auto"/>
            </w:tcBorders>
            <w:shd w:val="clear" w:color="auto" w:fill="auto"/>
          </w:tcPr>
          <w:p w14:paraId="21B02453" w14:textId="77777777" w:rsidR="00493CDE" w:rsidRPr="00F33AFC" w:rsidRDefault="00493CDE" w:rsidP="00E73EDE">
            <w:pPr>
              <w:keepNext/>
              <w:jc w:val="right"/>
            </w:pPr>
            <w:r w:rsidRPr="00F33AFC">
              <w:t>Yes</w:t>
            </w:r>
          </w:p>
        </w:tc>
        <w:permStart w:id="364128895" w:edGrp="everyone" w:displacedByCustomXml="next"/>
        <w:sdt>
          <w:sdtPr>
            <w:rPr>
              <w:rFonts w:cs="Arial"/>
            </w:rPr>
            <w:id w:val="-799302847"/>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D6E3993" w14:textId="3F3FFD45" w:rsidR="00493CDE" w:rsidRPr="00F33AFC" w:rsidRDefault="00BB1960" w:rsidP="00E73EDE">
                <w:pPr>
                  <w:keepNext/>
                  <w:jc w:val="center"/>
                  <w:rPr>
                    <w:rFonts w:cs="Arial"/>
                  </w:rPr>
                </w:pPr>
                <w:r>
                  <w:rPr>
                    <w:rFonts w:ascii="Calibri" w:hAnsi="Calibri" w:cs="Calibri"/>
                  </w:rPr>
                  <w:t xml:space="preserve"> </w:t>
                </w:r>
              </w:p>
            </w:tc>
          </w:sdtContent>
        </w:sdt>
        <w:permEnd w:id="364128895" w:displacedByCustomXml="prev"/>
        <w:tc>
          <w:tcPr>
            <w:tcW w:w="609" w:type="dxa"/>
            <w:tcBorders>
              <w:left w:val="single" w:sz="4" w:space="0" w:color="auto"/>
              <w:right w:val="single" w:sz="4" w:space="0" w:color="auto"/>
            </w:tcBorders>
            <w:shd w:val="clear" w:color="auto" w:fill="auto"/>
          </w:tcPr>
          <w:p w14:paraId="08A3A9CD" w14:textId="77777777" w:rsidR="00493CDE" w:rsidRPr="00F33AFC" w:rsidRDefault="00493CDE" w:rsidP="00E73EDE">
            <w:pPr>
              <w:keepNext/>
              <w:jc w:val="right"/>
            </w:pPr>
            <w:r w:rsidRPr="00F33AFC">
              <w:t>No</w:t>
            </w:r>
          </w:p>
        </w:tc>
        <w:permStart w:id="2126210114" w:edGrp="everyone" w:displacedByCustomXml="next"/>
        <w:sdt>
          <w:sdtPr>
            <w:rPr>
              <w:rFonts w:cs="Arial"/>
            </w:rPr>
            <w:id w:val="2004234915"/>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09B5D872" w14:textId="1CC4A4C9" w:rsidR="00493CDE" w:rsidRPr="00F33AFC" w:rsidRDefault="00BB1960" w:rsidP="00E73EDE">
                <w:pPr>
                  <w:keepNext/>
                  <w:jc w:val="center"/>
                  <w:rPr>
                    <w:rFonts w:cs="Arial"/>
                  </w:rPr>
                </w:pPr>
                <w:r>
                  <w:rPr>
                    <w:rFonts w:ascii="Calibri" w:hAnsi="Calibri" w:cs="Calibri"/>
                  </w:rPr>
                  <w:t xml:space="preserve"> </w:t>
                </w:r>
              </w:p>
            </w:tc>
          </w:sdtContent>
        </w:sdt>
        <w:permEnd w:id="2126210114" w:displacedByCustomXml="prev"/>
      </w:tr>
      <w:tr w:rsidR="00493CDE" w:rsidRPr="00F33AFC" w14:paraId="2B89CAFC" w14:textId="77777777" w:rsidTr="00DE45B0">
        <w:trPr>
          <w:gridAfter w:val="6"/>
          <w:wAfter w:w="3379" w:type="dxa"/>
        </w:trPr>
        <w:tc>
          <w:tcPr>
            <w:tcW w:w="645" w:type="dxa"/>
            <w:shd w:val="clear" w:color="auto" w:fill="auto"/>
          </w:tcPr>
          <w:p w14:paraId="68A75FBB" w14:textId="77777777" w:rsidR="00493CDE" w:rsidRPr="00F33AFC" w:rsidRDefault="00493CDE" w:rsidP="00E73EDE">
            <w:pPr>
              <w:keepNext/>
              <w:rPr>
                <w:szCs w:val="22"/>
              </w:rPr>
            </w:pPr>
          </w:p>
        </w:tc>
        <w:tc>
          <w:tcPr>
            <w:tcW w:w="5003" w:type="dxa"/>
            <w:vMerge/>
            <w:shd w:val="clear" w:color="auto" w:fill="auto"/>
          </w:tcPr>
          <w:p w14:paraId="78107C9F" w14:textId="77777777" w:rsidR="00493CDE" w:rsidRPr="00F33AFC" w:rsidRDefault="00493CDE" w:rsidP="00E73EDE">
            <w:pPr>
              <w:keepNext/>
              <w:ind w:left="357"/>
              <w:rPr>
                <w:rFonts w:cs="Arial"/>
                <w:b/>
              </w:rPr>
            </w:pPr>
          </w:p>
        </w:tc>
      </w:tr>
      <w:tr w:rsidR="00493CDE" w:rsidRPr="00F33AFC" w14:paraId="663B448A" w14:textId="77777777" w:rsidTr="00CF01F5">
        <w:tc>
          <w:tcPr>
            <w:tcW w:w="645" w:type="dxa"/>
            <w:shd w:val="clear" w:color="auto" w:fill="auto"/>
          </w:tcPr>
          <w:p w14:paraId="603CFCB0" w14:textId="77777777" w:rsidR="00493CDE" w:rsidRPr="00F33AFC" w:rsidRDefault="00493CDE" w:rsidP="00BC5C55">
            <w:pPr>
              <w:rPr>
                <w:szCs w:val="22"/>
              </w:rPr>
            </w:pPr>
          </w:p>
        </w:tc>
        <w:tc>
          <w:tcPr>
            <w:tcW w:w="8382" w:type="dxa"/>
            <w:gridSpan w:val="7"/>
            <w:shd w:val="clear" w:color="auto" w:fill="auto"/>
          </w:tcPr>
          <w:p w14:paraId="1EB6CF4B" w14:textId="77777777" w:rsidR="00493CDE" w:rsidRPr="00F33AFC" w:rsidRDefault="00493CDE" w:rsidP="00BC5C55">
            <w:pPr>
              <w:rPr>
                <w:rFonts w:cs="Arial"/>
              </w:rPr>
            </w:pPr>
          </w:p>
        </w:tc>
      </w:tr>
      <w:tr w:rsidR="00493CDE" w:rsidRPr="00F33AFC" w14:paraId="64CC635A" w14:textId="77777777" w:rsidTr="00BC5C55">
        <w:tc>
          <w:tcPr>
            <w:tcW w:w="645" w:type="dxa"/>
            <w:shd w:val="clear" w:color="auto" w:fill="auto"/>
          </w:tcPr>
          <w:p w14:paraId="0AC1493D" w14:textId="15E5CCED" w:rsidR="00493CDE" w:rsidRPr="00F33AFC" w:rsidRDefault="00493CDE" w:rsidP="00E73EDE">
            <w:pPr>
              <w:keepNext/>
              <w:rPr>
                <w:szCs w:val="22"/>
              </w:rPr>
            </w:pPr>
          </w:p>
        </w:tc>
        <w:tc>
          <w:tcPr>
            <w:tcW w:w="8382" w:type="dxa"/>
            <w:gridSpan w:val="7"/>
            <w:tcBorders>
              <w:bottom w:val="single" w:sz="4" w:space="0" w:color="auto"/>
            </w:tcBorders>
            <w:shd w:val="clear" w:color="auto" w:fill="auto"/>
          </w:tcPr>
          <w:p w14:paraId="34235A3D" w14:textId="4F5ECFD3" w:rsidR="00493CDE" w:rsidRPr="00F33AFC" w:rsidRDefault="005A0D82" w:rsidP="00E73EDE">
            <w:pPr>
              <w:keepNext/>
            </w:pPr>
            <w:bookmarkStart w:id="190" w:name="_Toc375052635"/>
            <w:r>
              <w:t>Relevant information</w:t>
            </w:r>
            <w:r w:rsidR="00493CDE" w:rsidRPr="00F33AFC">
              <w:t xml:space="preserve"> </w:t>
            </w:r>
            <w:r w:rsidR="00493CDE">
              <w:t xml:space="preserve">(including description of arrangements </w:t>
            </w:r>
            <w:r w:rsidR="00493CDE" w:rsidRPr="00F33AFC">
              <w:t>and deficiencies observed</w:t>
            </w:r>
            <w:r w:rsidR="00493CDE">
              <w:t>)</w:t>
            </w:r>
            <w:r w:rsidR="00493CDE" w:rsidRPr="00F33AFC">
              <w:t>:</w:t>
            </w:r>
            <w:bookmarkEnd w:id="190"/>
          </w:p>
          <w:p w14:paraId="4B49AF06" w14:textId="77777777" w:rsidR="00493CDE" w:rsidRPr="00F33AFC" w:rsidRDefault="00493CDE" w:rsidP="00E73EDE">
            <w:pPr>
              <w:keepNext/>
            </w:pPr>
          </w:p>
        </w:tc>
      </w:tr>
      <w:tr w:rsidR="00493CDE" w:rsidRPr="00F33AFC" w14:paraId="67220EE6" w14:textId="77777777" w:rsidTr="00BC5C55">
        <w:trPr>
          <w:trHeight w:val="1134"/>
        </w:trPr>
        <w:tc>
          <w:tcPr>
            <w:tcW w:w="645" w:type="dxa"/>
            <w:tcBorders>
              <w:right w:val="single" w:sz="4" w:space="0" w:color="auto"/>
            </w:tcBorders>
            <w:shd w:val="clear" w:color="auto" w:fill="auto"/>
          </w:tcPr>
          <w:p w14:paraId="100C5C4C" w14:textId="77777777" w:rsidR="00493CDE" w:rsidRPr="00F33AFC" w:rsidRDefault="00493CDE" w:rsidP="00E73EDE">
            <w:pPr>
              <w:keepNext/>
              <w:tabs>
                <w:tab w:val="left" w:pos="5727"/>
              </w:tabs>
              <w:rPr>
                <w:rFonts w:cs="Arial"/>
                <w:szCs w:val="22"/>
              </w:rPr>
            </w:pPr>
            <w:permStart w:id="1098385636"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453D98F7" w14:textId="77777777" w:rsidR="00493CDE" w:rsidRPr="00F33AFC" w:rsidRDefault="00493CDE" w:rsidP="00E73EDE">
            <w:pPr>
              <w:keepNext/>
            </w:pPr>
          </w:p>
        </w:tc>
      </w:tr>
      <w:permEnd w:id="1098385636"/>
      <w:tr w:rsidR="00BC5C55" w:rsidRPr="00F33AFC" w14:paraId="5CDBCD98" w14:textId="77777777" w:rsidTr="00BC5C55">
        <w:tc>
          <w:tcPr>
            <w:tcW w:w="645" w:type="dxa"/>
            <w:shd w:val="clear" w:color="auto" w:fill="auto"/>
          </w:tcPr>
          <w:p w14:paraId="5037FD13" w14:textId="77777777" w:rsidR="00BC5C55" w:rsidRPr="00F33AFC" w:rsidRDefault="00BC5C55" w:rsidP="00BC5C55">
            <w:pPr>
              <w:tabs>
                <w:tab w:val="left" w:pos="5727"/>
              </w:tabs>
              <w:rPr>
                <w:rFonts w:cs="Arial"/>
                <w:szCs w:val="22"/>
              </w:rPr>
            </w:pPr>
          </w:p>
        </w:tc>
        <w:tc>
          <w:tcPr>
            <w:tcW w:w="8382" w:type="dxa"/>
            <w:gridSpan w:val="7"/>
            <w:tcBorders>
              <w:top w:val="single" w:sz="4" w:space="0" w:color="auto"/>
            </w:tcBorders>
            <w:shd w:val="clear" w:color="auto" w:fill="auto"/>
          </w:tcPr>
          <w:p w14:paraId="0EF4B54C" w14:textId="77777777" w:rsidR="00BC5C55" w:rsidRPr="00F33AFC" w:rsidRDefault="00BC5C55" w:rsidP="00BC5C55"/>
        </w:tc>
      </w:tr>
    </w:tbl>
    <w:p w14:paraId="676B7454" w14:textId="205AAC1C" w:rsidR="004268E2" w:rsidRPr="00F33AFC" w:rsidRDefault="004268E2" w:rsidP="00493CDE">
      <w:pPr>
        <w:tabs>
          <w:tab w:val="left" w:pos="753"/>
        </w:tabs>
        <w:ind w:left="108"/>
        <w:rPr>
          <w:rFonts w:cs="Arial"/>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9942C4" w:rsidRPr="00F33AFC" w14:paraId="437DB628" w14:textId="77777777" w:rsidTr="00CF01F5">
        <w:tc>
          <w:tcPr>
            <w:tcW w:w="645" w:type="dxa"/>
            <w:shd w:val="clear" w:color="auto" w:fill="auto"/>
          </w:tcPr>
          <w:p w14:paraId="672AC90D" w14:textId="1539BACF" w:rsidR="009942C4" w:rsidRPr="00CC4735" w:rsidRDefault="009942C4" w:rsidP="00E73EDE">
            <w:pPr>
              <w:keepNext/>
              <w:rPr>
                <w:b/>
                <w:color w:val="C00000"/>
                <w:szCs w:val="22"/>
              </w:rPr>
            </w:pPr>
            <w:bookmarkStart w:id="191" w:name="_Toc375052636"/>
            <w:r w:rsidRPr="00CC4735">
              <w:rPr>
                <w:b/>
                <w:color w:val="C00000"/>
                <w:szCs w:val="22"/>
              </w:rPr>
              <w:t>14.</w:t>
            </w:r>
            <w:bookmarkEnd w:id="191"/>
          </w:p>
        </w:tc>
        <w:tc>
          <w:tcPr>
            <w:tcW w:w="8382" w:type="dxa"/>
            <w:gridSpan w:val="7"/>
            <w:shd w:val="clear" w:color="auto" w:fill="auto"/>
          </w:tcPr>
          <w:p w14:paraId="37A17DCF" w14:textId="55F95534" w:rsidR="009942C4" w:rsidRPr="00CC4735" w:rsidRDefault="009942C4" w:rsidP="00E73EDE">
            <w:pPr>
              <w:keepNext/>
              <w:rPr>
                <w:b/>
                <w:color w:val="C00000"/>
              </w:rPr>
            </w:pPr>
            <w:bookmarkStart w:id="192" w:name="_Toc375052637"/>
            <w:bookmarkStart w:id="193" w:name="_Toc376861103"/>
            <w:bookmarkStart w:id="194" w:name="_Toc376861403"/>
            <w:bookmarkStart w:id="195" w:name="_Toc520190977"/>
            <w:r w:rsidRPr="00CC4735">
              <w:rPr>
                <w:b/>
                <w:color w:val="C00000"/>
              </w:rPr>
              <w:t>HAZARDS INTRODUCED BY OUTSIDE CONTRACTORS AND BUILDING WORKS</w:t>
            </w:r>
            <w:bookmarkEnd w:id="192"/>
            <w:bookmarkEnd w:id="193"/>
            <w:bookmarkEnd w:id="194"/>
            <w:bookmarkEnd w:id="195"/>
            <w:r w:rsidRPr="00CC4735">
              <w:rPr>
                <w:b/>
                <w:color w:val="C00000"/>
              </w:rPr>
              <w:t xml:space="preserve"> </w:t>
            </w:r>
            <w:r w:rsidRPr="00CC4735">
              <w:rPr>
                <w:bCs/>
                <w:i/>
                <w:iCs/>
                <w:color w:val="C00000"/>
              </w:rPr>
              <w:t>(Clause 13 and Annex B)</w:t>
            </w:r>
          </w:p>
          <w:p w14:paraId="3256B580" w14:textId="77777777" w:rsidR="009942C4" w:rsidRPr="00CC4735" w:rsidRDefault="009942C4" w:rsidP="00E73EDE">
            <w:pPr>
              <w:keepNext/>
              <w:rPr>
                <w:color w:val="C00000"/>
              </w:rPr>
            </w:pPr>
          </w:p>
        </w:tc>
      </w:tr>
      <w:tr w:rsidR="006D464C" w:rsidRPr="00F33AFC" w14:paraId="7D45D273" w14:textId="77777777" w:rsidTr="00DE45B0">
        <w:tc>
          <w:tcPr>
            <w:tcW w:w="645" w:type="dxa"/>
            <w:shd w:val="clear" w:color="auto" w:fill="auto"/>
          </w:tcPr>
          <w:p w14:paraId="48C20162" w14:textId="5DADBC9C" w:rsidR="009942C4" w:rsidRPr="00F33AFC" w:rsidRDefault="009942C4" w:rsidP="00E73EDE">
            <w:pPr>
              <w:keepNext/>
              <w:rPr>
                <w:szCs w:val="22"/>
              </w:rPr>
            </w:pPr>
            <w:bookmarkStart w:id="196" w:name="_Toc375052643"/>
            <w:r w:rsidRPr="00F33AFC">
              <w:rPr>
                <w:szCs w:val="22"/>
              </w:rPr>
              <w:t>14.</w:t>
            </w:r>
            <w:bookmarkEnd w:id="196"/>
            <w:r w:rsidRPr="00F33AFC">
              <w:rPr>
                <w:szCs w:val="22"/>
              </w:rPr>
              <w:t>1</w:t>
            </w:r>
          </w:p>
        </w:tc>
        <w:tc>
          <w:tcPr>
            <w:tcW w:w="5003" w:type="dxa"/>
            <w:vMerge w:val="restart"/>
            <w:shd w:val="clear" w:color="auto" w:fill="auto"/>
          </w:tcPr>
          <w:p w14:paraId="55BBF92C" w14:textId="77777777" w:rsidR="009942C4" w:rsidRPr="00F33AFC" w:rsidRDefault="009942C4" w:rsidP="00E73EDE">
            <w:pPr>
              <w:keepNext/>
            </w:pPr>
            <w:bookmarkStart w:id="197" w:name="_Toc375052644"/>
            <w:r w:rsidRPr="00F33AFC">
              <w:t>Is there satisfactory control over works carried</w:t>
            </w:r>
            <w:bookmarkEnd w:id="197"/>
            <w:r w:rsidRPr="00F33AFC">
              <w:t xml:space="preserve"> out in the</w:t>
            </w:r>
            <w:bookmarkStart w:id="198" w:name="_Toc375052647"/>
            <w:r w:rsidRPr="00F33AFC">
              <w:t xml:space="preserve"> building</w:t>
            </w:r>
            <w:bookmarkEnd w:id="198"/>
            <w:r w:rsidRPr="00F33AFC">
              <w:t xml:space="preserve"> by contractors?</w:t>
            </w:r>
          </w:p>
        </w:tc>
        <w:tc>
          <w:tcPr>
            <w:tcW w:w="845" w:type="dxa"/>
            <w:tcBorders>
              <w:right w:val="single" w:sz="4" w:space="0" w:color="auto"/>
            </w:tcBorders>
            <w:shd w:val="clear" w:color="auto" w:fill="auto"/>
          </w:tcPr>
          <w:p w14:paraId="2752EE65" w14:textId="77777777" w:rsidR="009942C4" w:rsidRPr="00F33AFC" w:rsidRDefault="009942C4" w:rsidP="00E73EDE">
            <w:pPr>
              <w:keepNext/>
              <w:jc w:val="right"/>
            </w:pPr>
            <w:r w:rsidRPr="00F33AFC">
              <w:t>N/A</w:t>
            </w:r>
          </w:p>
        </w:tc>
        <w:permStart w:id="400392037" w:edGrp="everyone" w:displacedByCustomXml="next"/>
        <w:sdt>
          <w:sdtPr>
            <w:rPr>
              <w:rFonts w:cs="Arial"/>
            </w:rPr>
            <w:id w:val="40311488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33905143" w14:textId="73C04E67" w:rsidR="009942C4" w:rsidRPr="00F33AFC" w:rsidRDefault="00BB1960" w:rsidP="00E73EDE">
                <w:pPr>
                  <w:keepNext/>
                  <w:jc w:val="center"/>
                  <w:rPr>
                    <w:rFonts w:cs="Arial"/>
                  </w:rPr>
                </w:pPr>
                <w:r>
                  <w:rPr>
                    <w:rFonts w:ascii="Calibri" w:hAnsi="Calibri" w:cs="Calibri"/>
                  </w:rPr>
                  <w:t xml:space="preserve"> </w:t>
                </w:r>
              </w:p>
            </w:tc>
          </w:sdtContent>
        </w:sdt>
        <w:permEnd w:id="400392037" w:displacedByCustomXml="prev"/>
        <w:tc>
          <w:tcPr>
            <w:tcW w:w="615" w:type="dxa"/>
            <w:tcBorders>
              <w:left w:val="single" w:sz="4" w:space="0" w:color="auto"/>
              <w:right w:val="single" w:sz="4" w:space="0" w:color="auto"/>
            </w:tcBorders>
            <w:shd w:val="clear" w:color="auto" w:fill="auto"/>
          </w:tcPr>
          <w:p w14:paraId="428A5680" w14:textId="77777777" w:rsidR="009942C4" w:rsidRPr="00F33AFC" w:rsidRDefault="009942C4" w:rsidP="00E73EDE">
            <w:pPr>
              <w:keepNext/>
              <w:jc w:val="right"/>
            </w:pPr>
            <w:bookmarkStart w:id="199" w:name="_Toc375052645"/>
            <w:r w:rsidRPr="00F33AFC">
              <w:t>Yes</w:t>
            </w:r>
            <w:bookmarkEnd w:id="199"/>
          </w:p>
        </w:tc>
        <w:permStart w:id="1100948873" w:edGrp="everyone" w:displacedByCustomXml="next"/>
        <w:sdt>
          <w:sdtPr>
            <w:rPr>
              <w:rFonts w:cs="Arial"/>
            </w:rPr>
            <w:id w:val="-148134572"/>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0253A33" w14:textId="377579E4" w:rsidR="009942C4" w:rsidRPr="00F33AFC" w:rsidRDefault="00BB1960" w:rsidP="00E73EDE">
                <w:pPr>
                  <w:keepNext/>
                  <w:jc w:val="center"/>
                  <w:rPr>
                    <w:rFonts w:cs="Arial"/>
                  </w:rPr>
                </w:pPr>
                <w:r>
                  <w:rPr>
                    <w:rFonts w:ascii="Calibri" w:hAnsi="Calibri" w:cs="Calibri"/>
                  </w:rPr>
                  <w:t xml:space="preserve"> </w:t>
                </w:r>
              </w:p>
            </w:tc>
          </w:sdtContent>
        </w:sdt>
        <w:permEnd w:id="1100948873" w:displacedByCustomXml="prev"/>
        <w:tc>
          <w:tcPr>
            <w:tcW w:w="609" w:type="dxa"/>
            <w:tcBorders>
              <w:left w:val="single" w:sz="4" w:space="0" w:color="auto"/>
              <w:right w:val="single" w:sz="4" w:space="0" w:color="auto"/>
            </w:tcBorders>
            <w:shd w:val="clear" w:color="auto" w:fill="auto"/>
          </w:tcPr>
          <w:p w14:paraId="3F369E3A" w14:textId="77777777" w:rsidR="009942C4" w:rsidRPr="00F33AFC" w:rsidRDefault="009942C4" w:rsidP="00E73EDE">
            <w:pPr>
              <w:keepNext/>
              <w:jc w:val="right"/>
            </w:pPr>
            <w:bookmarkStart w:id="200" w:name="_Toc375052646"/>
            <w:r w:rsidRPr="00F33AFC">
              <w:t>No</w:t>
            </w:r>
            <w:bookmarkEnd w:id="200"/>
          </w:p>
        </w:tc>
        <w:permStart w:id="1093415416" w:edGrp="everyone" w:displacedByCustomXml="next"/>
        <w:sdt>
          <w:sdtPr>
            <w:rPr>
              <w:rFonts w:cs="Arial"/>
            </w:rPr>
            <w:id w:val="-141138601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D60FFE5" w14:textId="00899C23" w:rsidR="009942C4" w:rsidRPr="00F33AFC" w:rsidRDefault="00BB1960" w:rsidP="00E73EDE">
                <w:pPr>
                  <w:keepNext/>
                  <w:jc w:val="center"/>
                  <w:rPr>
                    <w:rFonts w:cs="Arial"/>
                  </w:rPr>
                </w:pPr>
                <w:r>
                  <w:rPr>
                    <w:rFonts w:ascii="Calibri" w:hAnsi="Calibri" w:cs="Calibri"/>
                  </w:rPr>
                  <w:t xml:space="preserve"> </w:t>
                </w:r>
              </w:p>
            </w:tc>
          </w:sdtContent>
        </w:sdt>
        <w:permEnd w:id="1093415416" w:displacedByCustomXml="prev"/>
      </w:tr>
      <w:tr w:rsidR="009942C4" w:rsidRPr="00F33AFC" w14:paraId="44B1DDAA" w14:textId="77777777" w:rsidTr="00DE45B0">
        <w:trPr>
          <w:gridAfter w:val="6"/>
          <w:wAfter w:w="3379" w:type="dxa"/>
        </w:trPr>
        <w:tc>
          <w:tcPr>
            <w:tcW w:w="645" w:type="dxa"/>
            <w:shd w:val="clear" w:color="auto" w:fill="auto"/>
          </w:tcPr>
          <w:p w14:paraId="7AA772F2" w14:textId="77777777" w:rsidR="009942C4" w:rsidRPr="00F33AFC" w:rsidRDefault="009942C4" w:rsidP="00E73EDE">
            <w:pPr>
              <w:keepNext/>
              <w:rPr>
                <w:szCs w:val="22"/>
              </w:rPr>
            </w:pPr>
          </w:p>
        </w:tc>
        <w:tc>
          <w:tcPr>
            <w:tcW w:w="5003" w:type="dxa"/>
            <w:vMerge/>
            <w:shd w:val="clear" w:color="auto" w:fill="auto"/>
          </w:tcPr>
          <w:p w14:paraId="04F1A0C8" w14:textId="77777777" w:rsidR="009942C4" w:rsidRPr="00F33AFC" w:rsidRDefault="009942C4" w:rsidP="00E73EDE">
            <w:pPr>
              <w:keepNext/>
              <w:tabs>
                <w:tab w:val="left" w:pos="357"/>
              </w:tabs>
              <w:rPr>
                <w:rFonts w:cs="Arial"/>
                <w:b/>
              </w:rPr>
            </w:pPr>
          </w:p>
        </w:tc>
      </w:tr>
      <w:tr w:rsidR="009942C4" w:rsidRPr="00F33AFC" w14:paraId="70E817C9" w14:textId="77777777" w:rsidTr="00CF01F5">
        <w:tc>
          <w:tcPr>
            <w:tcW w:w="645" w:type="dxa"/>
            <w:shd w:val="clear" w:color="auto" w:fill="auto"/>
          </w:tcPr>
          <w:p w14:paraId="7691A7C2" w14:textId="77777777" w:rsidR="009942C4" w:rsidRPr="00F33AFC" w:rsidRDefault="009942C4" w:rsidP="00C90C7A">
            <w:pPr>
              <w:rPr>
                <w:szCs w:val="22"/>
              </w:rPr>
            </w:pPr>
          </w:p>
        </w:tc>
        <w:tc>
          <w:tcPr>
            <w:tcW w:w="8382" w:type="dxa"/>
            <w:gridSpan w:val="7"/>
            <w:shd w:val="clear" w:color="auto" w:fill="auto"/>
          </w:tcPr>
          <w:p w14:paraId="4CDDB7FC" w14:textId="77777777" w:rsidR="009942C4" w:rsidRPr="00F33AFC" w:rsidRDefault="009942C4" w:rsidP="00C90C7A">
            <w:pPr>
              <w:tabs>
                <w:tab w:val="left" w:pos="357"/>
              </w:tabs>
              <w:rPr>
                <w:rFonts w:cs="Arial"/>
              </w:rPr>
            </w:pPr>
          </w:p>
        </w:tc>
      </w:tr>
      <w:tr w:rsidR="009942C4" w:rsidRPr="00F33AFC" w14:paraId="5D06255A" w14:textId="77777777" w:rsidTr="006F22CA">
        <w:tc>
          <w:tcPr>
            <w:tcW w:w="645" w:type="dxa"/>
            <w:shd w:val="clear" w:color="auto" w:fill="auto"/>
          </w:tcPr>
          <w:p w14:paraId="12E560AD" w14:textId="2E10DB1C" w:rsidR="009942C4" w:rsidRPr="00F33AFC" w:rsidRDefault="009942C4" w:rsidP="00F53185">
            <w:pPr>
              <w:keepNext/>
              <w:rPr>
                <w:szCs w:val="22"/>
              </w:rPr>
            </w:pPr>
          </w:p>
        </w:tc>
        <w:tc>
          <w:tcPr>
            <w:tcW w:w="8382" w:type="dxa"/>
            <w:gridSpan w:val="7"/>
            <w:tcBorders>
              <w:bottom w:val="single" w:sz="4" w:space="0" w:color="auto"/>
            </w:tcBorders>
            <w:shd w:val="clear" w:color="auto" w:fill="auto"/>
          </w:tcPr>
          <w:p w14:paraId="04BA7AA2" w14:textId="153E67FE" w:rsidR="009942C4" w:rsidRPr="00F33AFC" w:rsidRDefault="009942C4" w:rsidP="00F53185">
            <w:pPr>
              <w:keepNext/>
            </w:pPr>
            <w:bookmarkStart w:id="201" w:name="_Toc375052660"/>
            <w:r w:rsidRPr="00F33AFC">
              <w:t>Relevant information (including description of arrangements and deficiencies observed):</w:t>
            </w:r>
            <w:bookmarkEnd w:id="201"/>
          </w:p>
          <w:p w14:paraId="00FF4BA8" w14:textId="77777777" w:rsidR="009942C4" w:rsidRPr="00F33AFC" w:rsidRDefault="009942C4" w:rsidP="00F53185">
            <w:pPr>
              <w:keepNext/>
            </w:pPr>
          </w:p>
        </w:tc>
      </w:tr>
      <w:tr w:rsidR="009942C4" w:rsidRPr="00F33AFC" w14:paraId="0307A52C" w14:textId="77777777" w:rsidTr="006F22CA">
        <w:trPr>
          <w:trHeight w:val="1134"/>
        </w:trPr>
        <w:tc>
          <w:tcPr>
            <w:tcW w:w="645" w:type="dxa"/>
            <w:tcBorders>
              <w:right w:val="single" w:sz="4" w:space="0" w:color="auto"/>
            </w:tcBorders>
            <w:shd w:val="clear" w:color="auto" w:fill="auto"/>
          </w:tcPr>
          <w:p w14:paraId="4FD3C5D0" w14:textId="77777777" w:rsidR="009942C4" w:rsidRPr="00F33AFC" w:rsidRDefault="009942C4" w:rsidP="009942C4">
            <w:pPr>
              <w:tabs>
                <w:tab w:val="left" w:pos="5727"/>
              </w:tabs>
              <w:rPr>
                <w:rFonts w:cs="Arial"/>
                <w:szCs w:val="22"/>
              </w:rPr>
            </w:pPr>
            <w:permStart w:id="506424277"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0A5892E2" w14:textId="77777777" w:rsidR="009942C4" w:rsidRPr="00F33AFC" w:rsidRDefault="009942C4" w:rsidP="009942C4"/>
        </w:tc>
      </w:tr>
      <w:permEnd w:id="506424277"/>
      <w:tr w:rsidR="006F22CA" w:rsidRPr="00F33AFC" w14:paraId="22F16D4D" w14:textId="77777777" w:rsidTr="006F22CA">
        <w:tc>
          <w:tcPr>
            <w:tcW w:w="645" w:type="dxa"/>
            <w:shd w:val="clear" w:color="auto" w:fill="auto"/>
          </w:tcPr>
          <w:p w14:paraId="4200385B" w14:textId="77777777" w:rsidR="006F22CA" w:rsidRPr="00F33AFC" w:rsidRDefault="006F22CA" w:rsidP="009942C4">
            <w:pPr>
              <w:tabs>
                <w:tab w:val="left" w:pos="5727"/>
              </w:tabs>
              <w:rPr>
                <w:rFonts w:cs="Arial"/>
                <w:szCs w:val="22"/>
              </w:rPr>
            </w:pPr>
          </w:p>
        </w:tc>
        <w:tc>
          <w:tcPr>
            <w:tcW w:w="8382" w:type="dxa"/>
            <w:gridSpan w:val="7"/>
            <w:tcBorders>
              <w:top w:val="single" w:sz="4" w:space="0" w:color="auto"/>
            </w:tcBorders>
            <w:shd w:val="clear" w:color="auto" w:fill="auto"/>
          </w:tcPr>
          <w:p w14:paraId="1D7EC251" w14:textId="77777777" w:rsidR="006F22CA" w:rsidRPr="00F33AFC" w:rsidRDefault="006F22CA" w:rsidP="009942C4"/>
        </w:tc>
      </w:tr>
    </w:tbl>
    <w:p w14:paraId="15B237AD" w14:textId="710E940D" w:rsidR="00FB676F" w:rsidRPr="00F33AFC" w:rsidRDefault="00FB676F" w:rsidP="009942C4">
      <w:pPr>
        <w:tabs>
          <w:tab w:val="left" w:pos="753"/>
        </w:tabs>
        <w:ind w:left="108"/>
        <w:rPr>
          <w:rFonts w:cs="Arial"/>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88569F" w:rsidRPr="00F33AFC" w14:paraId="6E97A930" w14:textId="77777777" w:rsidTr="00CF01F5">
        <w:tc>
          <w:tcPr>
            <w:tcW w:w="645" w:type="dxa"/>
            <w:shd w:val="clear" w:color="auto" w:fill="auto"/>
          </w:tcPr>
          <w:p w14:paraId="19810622" w14:textId="73885C3B" w:rsidR="0088569F" w:rsidRPr="009161EC" w:rsidRDefault="0088569F" w:rsidP="00135589">
            <w:pPr>
              <w:keepNext/>
              <w:rPr>
                <w:b/>
                <w:color w:val="C00000"/>
                <w:szCs w:val="22"/>
              </w:rPr>
            </w:pPr>
            <w:bookmarkStart w:id="202" w:name="_Toc375052661"/>
            <w:r w:rsidRPr="009161EC">
              <w:rPr>
                <w:b/>
                <w:color w:val="C00000"/>
                <w:szCs w:val="22"/>
              </w:rPr>
              <w:t>15.</w:t>
            </w:r>
            <w:bookmarkEnd w:id="202"/>
          </w:p>
        </w:tc>
        <w:tc>
          <w:tcPr>
            <w:tcW w:w="8382" w:type="dxa"/>
            <w:gridSpan w:val="7"/>
            <w:shd w:val="clear" w:color="auto" w:fill="auto"/>
          </w:tcPr>
          <w:p w14:paraId="22CC8859" w14:textId="4989DF6D" w:rsidR="0088569F" w:rsidRPr="009161EC" w:rsidRDefault="0088569F" w:rsidP="00135589">
            <w:pPr>
              <w:keepNext/>
              <w:rPr>
                <w:b/>
                <w:bCs/>
                <w:color w:val="C00000"/>
              </w:rPr>
            </w:pPr>
            <w:bookmarkStart w:id="203" w:name="_Toc375052662"/>
            <w:bookmarkStart w:id="204" w:name="_Toc376861104"/>
            <w:bookmarkStart w:id="205" w:name="_Toc376861404"/>
            <w:bookmarkStart w:id="206" w:name="_Toc520190978"/>
            <w:r w:rsidRPr="009161EC">
              <w:rPr>
                <w:b/>
                <w:color w:val="C00000"/>
              </w:rPr>
              <w:t>DANGEROUS SUBSTANCES</w:t>
            </w:r>
            <w:bookmarkEnd w:id="203"/>
            <w:bookmarkEnd w:id="204"/>
            <w:bookmarkEnd w:id="205"/>
            <w:bookmarkEnd w:id="206"/>
            <w:r w:rsidR="00843E94" w:rsidRPr="009161EC">
              <w:rPr>
                <w:rStyle w:val="FootnoteReference"/>
                <w:color w:val="C00000"/>
              </w:rPr>
              <w:footnoteReference w:id="2"/>
            </w:r>
            <w:r w:rsidR="001063C5" w:rsidRPr="009161EC">
              <w:rPr>
                <w:b/>
                <w:color w:val="C00000"/>
                <w:vertAlign w:val="superscript"/>
              </w:rPr>
              <w:t>)</w:t>
            </w:r>
            <w:r w:rsidRPr="009161EC">
              <w:rPr>
                <w:color w:val="C00000"/>
              </w:rPr>
              <w:t xml:space="preserve"> </w:t>
            </w:r>
            <w:r w:rsidRPr="009161EC">
              <w:rPr>
                <w:bCs/>
                <w:i/>
                <w:iCs/>
                <w:color w:val="C00000"/>
              </w:rPr>
              <w:t>(Clause 13)</w:t>
            </w:r>
          </w:p>
          <w:p w14:paraId="5708259C" w14:textId="77777777" w:rsidR="0088569F" w:rsidRPr="009161EC" w:rsidRDefault="0088569F" w:rsidP="00135589">
            <w:pPr>
              <w:keepNext/>
              <w:rPr>
                <w:rFonts w:cs="Arial"/>
                <w:color w:val="C00000"/>
                <w:sz w:val="24"/>
              </w:rPr>
            </w:pPr>
          </w:p>
        </w:tc>
      </w:tr>
      <w:tr w:rsidR="006D464C" w:rsidRPr="00F33AFC" w14:paraId="5B55C5D3" w14:textId="77777777" w:rsidTr="00DE45B0">
        <w:tc>
          <w:tcPr>
            <w:tcW w:w="645" w:type="dxa"/>
            <w:shd w:val="clear" w:color="auto" w:fill="auto"/>
          </w:tcPr>
          <w:p w14:paraId="4B427645" w14:textId="0EAB1F48" w:rsidR="0088569F" w:rsidRPr="00F33AFC" w:rsidRDefault="0088569F" w:rsidP="00135589">
            <w:pPr>
              <w:keepNext/>
              <w:rPr>
                <w:szCs w:val="22"/>
              </w:rPr>
            </w:pPr>
            <w:bookmarkStart w:id="207" w:name="_Toc375052663"/>
            <w:r w:rsidRPr="00F33AFC">
              <w:rPr>
                <w:szCs w:val="22"/>
              </w:rPr>
              <w:t>15.1</w:t>
            </w:r>
            <w:bookmarkEnd w:id="207"/>
          </w:p>
        </w:tc>
        <w:tc>
          <w:tcPr>
            <w:tcW w:w="5003" w:type="dxa"/>
            <w:vMerge w:val="restart"/>
            <w:shd w:val="clear" w:color="auto" w:fill="auto"/>
          </w:tcPr>
          <w:p w14:paraId="4FC01B31" w14:textId="418A9FAD" w:rsidR="0088569F" w:rsidRPr="00F33AFC" w:rsidRDefault="0088569F" w:rsidP="00135589">
            <w:pPr>
              <w:keepNext/>
            </w:pPr>
            <w:bookmarkStart w:id="208" w:name="_Toc375052664"/>
            <w:r w:rsidRPr="00F33AFC">
              <w:t xml:space="preserve">Are the </w:t>
            </w:r>
            <w:r w:rsidR="00966564">
              <w:t>fire safety measures</w:t>
            </w:r>
            <w:r w:rsidR="00966564" w:rsidRPr="009C733E">
              <w:t xml:space="preserve"> </w:t>
            </w:r>
            <w:r w:rsidRPr="00F33AFC">
              <w:t>adequate to</w:t>
            </w:r>
            <w:bookmarkEnd w:id="208"/>
            <w:r w:rsidRPr="00F33AFC">
              <w:t xml:space="preserve"> address the</w:t>
            </w:r>
            <w:bookmarkStart w:id="209" w:name="_Toc375052668"/>
            <w:r w:rsidRPr="00F33AFC">
              <w:t xml:space="preserve"> hazards associated with dangerous</w:t>
            </w:r>
            <w:bookmarkStart w:id="210" w:name="_Toc375052669"/>
            <w:bookmarkEnd w:id="209"/>
            <w:r w:rsidRPr="00F33AFC">
              <w:t xml:space="preserve"> substances used or stored within the </w:t>
            </w:r>
            <w:r w:rsidR="006D69CE" w:rsidRPr="00C74951">
              <w:t>premises</w:t>
            </w:r>
            <w:r w:rsidR="00346F70">
              <w:rPr>
                <w:rStyle w:val="FootnoteReference"/>
              </w:rPr>
              <w:footnoteReference w:id="3"/>
            </w:r>
            <w:r w:rsidR="001063C5" w:rsidRPr="001063C5">
              <w:rPr>
                <w:vertAlign w:val="superscript"/>
              </w:rPr>
              <w:t>)</w:t>
            </w:r>
            <w:r w:rsidR="006D69CE" w:rsidRPr="009F1E89">
              <w:t>?</w:t>
            </w:r>
            <w:bookmarkEnd w:id="210"/>
          </w:p>
        </w:tc>
        <w:tc>
          <w:tcPr>
            <w:tcW w:w="845" w:type="dxa"/>
            <w:tcBorders>
              <w:right w:val="single" w:sz="4" w:space="0" w:color="auto"/>
            </w:tcBorders>
            <w:shd w:val="clear" w:color="auto" w:fill="auto"/>
          </w:tcPr>
          <w:p w14:paraId="17E016BF" w14:textId="77777777" w:rsidR="0088569F" w:rsidRPr="00F33AFC" w:rsidRDefault="0088569F" w:rsidP="0088569F">
            <w:pPr>
              <w:jc w:val="right"/>
            </w:pPr>
            <w:bookmarkStart w:id="211" w:name="_Toc375052665"/>
            <w:r w:rsidRPr="00F33AFC">
              <w:t>N/A</w:t>
            </w:r>
            <w:bookmarkEnd w:id="211"/>
          </w:p>
        </w:tc>
        <w:permStart w:id="1951868426" w:edGrp="everyone" w:displacedByCustomXml="next"/>
        <w:sdt>
          <w:sdtPr>
            <w:rPr>
              <w:rFonts w:cs="Arial"/>
            </w:rPr>
            <w:id w:val="1555274833"/>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0AD55F1A" w14:textId="0116027D" w:rsidR="0088569F" w:rsidRPr="00F33AFC" w:rsidRDefault="00BB1960" w:rsidP="0088569F">
                <w:pPr>
                  <w:keepNext/>
                  <w:jc w:val="center"/>
                  <w:rPr>
                    <w:rFonts w:cs="Arial"/>
                  </w:rPr>
                </w:pPr>
                <w:r>
                  <w:rPr>
                    <w:rFonts w:ascii="Calibri" w:hAnsi="Calibri" w:cs="Calibri"/>
                  </w:rPr>
                  <w:t xml:space="preserve"> </w:t>
                </w:r>
              </w:p>
            </w:tc>
          </w:sdtContent>
        </w:sdt>
        <w:permEnd w:id="1951868426" w:displacedByCustomXml="prev"/>
        <w:tc>
          <w:tcPr>
            <w:tcW w:w="615" w:type="dxa"/>
            <w:tcBorders>
              <w:left w:val="single" w:sz="4" w:space="0" w:color="auto"/>
              <w:right w:val="single" w:sz="4" w:space="0" w:color="auto"/>
            </w:tcBorders>
            <w:shd w:val="clear" w:color="auto" w:fill="auto"/>
          </w:tcPr>
          <w:p w14:paraId="36AE2763" w14:textId="77777777" w:rsidR="0088569F" w:rsidRPr="00F33AFC" w:rsidRDefault="0088569F" w:rsidP="0088569F">
            <w:pPr>
              <w:jc w:val="right"/>
            </w:pPr>
            <w:bookmarkStart w:id="212" w:name="_Toc375052666"/>
            <w:r w:rsidRPr="00F33AFC">
              <w:t>Yes</w:t>
            </w:r>
            <w:bookmarkEnd w:id="212"/>
          </w:p>
        </w:tc>
        <w:permStart w:id="2021130522" w:edGrp="everyone" w:displacedByCustomXml="next"/>
        <w:sdt>
          <w:sdtPr>
            <w:rPr>
              <w:rFonts w:cs="Arial"/>
            </w:rPr>
            <w:id w:val="1251478088"/>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229CA9E" w14:textId="382258F7" w:rsidR="0088569F" w:rsidRPr="00F33AFC" w:rsidRDefault="00BB1960" w:rsidP="0088569F">
                <w:pPr>
                  <w:keepNext/>
                  <w:jc w:val="center"/>
                  <w:rPr>
                    <w:rFonts w:cs="Arial"/>
                  </w:rPr>
                </w:pPr>
                <w:r>
                  <w:rPr>
                    <w:rFonts w:ascii="Calibri" w:hAnsi="Calibri" w:cs="Calibri"/>
                  </w:rPr>
                  <w:t xml:space="preserve"> </w:t>
                </w:r>
              </w:p>
            </w:tc>
          </w:sdtContent>
        </w:sdt>
        <w:permEnd w:id="2021130522" w:displacedByCustomXml="prev"/>
        <w:tc>
          <w:tcPr>
            <w:tcW w:w="609" w:type="dxa"/>
            <w:tcBorders>
              <w:left w:val="single" w:sz="4" w:space="0" w:color="auto"/>
              <w:right w:val="single" w:sz="4" w:space="0" w:color="auto"/>
            </w:tcBorders>
            <w:shd w:val="clear" w:color="auto" w:fill="auto"/>
          </w:tcPr>
          <w:p w14:paraId="284EFE72" w14:textId="77777777" w:rsidR="0088569F" w:rsidRPr="00F33AFC" w:rsidRDefault="0088569F" w:rsidP="0088569F">
            <w:pPr>
              <w:jc w:val="right"/>
            </w:pPr>
            <w:bookmarkStart w:id="213" w:name="_Toc375052667"/>
            <w:r w:rsidRPr="00F33AFC">
              <w:t>No</w:t>
            </w:r>
            <w:bookmarkEnd w:id="213"/>
          </w:p>
        </w:tc>
        <w:permStart w:id="1238328334" w:edGrp="everyone" w:displacedByCustomXml="next"/>
        <w:sdt>
          <w:sdtPr>
            <w:rPr>
              <w:rFonts w:cs="Arial"/>
            </w:rPr>
            <w:id w:val="-74897627"/>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7984163B" w14:textId="78EEB45B" w:rsidR="0088569F" w:rsidRPr="00F33AFC" w:rsidRDefault="00BB1960" w:rsidP="0088569F">
                <w:pPr>
                  <w:keepNext/>
                  <w:jc w:val="center"/>
                  <w:rPr>
                    <w:rFonts w:cs="Arial"/>
                  </w:rPr>
                </w:pPr>
                <w:r>
                  <w:rPr>
                    <w:rFonts w:ascii="Calibri" w:hAnsi="Calibri" w:cs="Calibri"/>
                  </w:rPr>
                  <w:t xml:space="preserve"> </w:t>
                </w:r>
              </w:p>
            </w:tc>
          </w:sdtContent>
        </w:sdt>
        <w:permEnd w:id="1238328334" w:displacedByCustomXml="prev"/>
      </w:tr>
      <w:tr w:rsidR="0088569F" w:rsidRPr="00F33AFC" w14:paraId="2F34A500" w14:textId="77777777" w:rsidTr="00DE45B0">
        <w:trPr>
          <w:gridAfter w:val="6"/>
          <w:wAfter w:w="3379" w:type="dxa"/>
          <w:trHeight w:val="506"/>
        </w:trPr>
        <w:tc>
          <w:tcPr>
            <w:tcW w:w="645" w:type="dxa"/>
            <w:shd w:val="clear" w:color="auto" w:fill="auto"/>
          </w:tcPr>
          <w:p w14:paraId="04931B2E" w14:textId="77777777" w:rsidR="0088569F" w:rsidRPr="00F33AFC" w:rsidRDefault="0088569F" w:rsidP="00135589">
            <w:pPr>
              <w:keepNext/>
              <w:rPr>
                <w:szCs w:val="22"/>
              </w:rPr>
            </w:pPr>
          </w:p>
        </w:tc>
        <w:tc>
          <w:tcPr>
            <w:tcW w:w="5003" w:type="dxa"/>
            <w:vMerge/>
            <w:shd w:val="clear" w:color="auto" w:fill="auto"/>
          </w:tcPr>
          <w:p w14:paraId="1A8659ED" w14:textId="77777777" w:rsidR="0088569F" w:rsidRPr="00F33AFC" w:rsidRDefault="0088569F" w:rsidP="00135589">
            <w:pPr>
              <w:keepNext/>
              <w:tabs>
                <w:tab w:val="left" w:pos="357"/>
              </w:tabs>
              <w:rPr>
                <w:rFonts w:cs="Arial"/>
                <w:b/>
              </w:rPr>
            </w:pPr>
          </w:p>
        </w:tc>
      </w:tr>
      <w:tr w:rsidR="0088569F" w:rsidRPr="00F33AFC" w14:paraId="445DF493" w14:textId="77777777" w:rsidTr="00CF01F5">
        <w:tc>
          <w:tcPr>
            <w:tcW w:w="645" w:type="dxa"/>
            <w:shd w:val="clear" w:color="auto" w:fill="auto"/>
          </w:tcPr>
          <w:p w14:paraId="11AACAEB" w14:textId="77777777" w:rsidR="0088569F" w:rsidRPr="00F33AFC" w:rsidRDefault="0088569F" w:rsidP="00135589">
            <w:pPr>
              <w:keepNext/>
              <w:rPr>
                <w:szCs w:val="22"/>
              </w:rPr>
            </w:pPr>
          </w:p>
        </w:tc>
        <w:tc>
          <w:tcPr>
            <w:tcW w:w="8382" w:type="dxa"/>
            <w:gridSpan w:val="7"/>
            <w:shd w:val="clear" w:color="auto" w:fill="auto"/>
          </w:tcPr>
          <w:p w14:paraId="60374BA5" w14:textId="77777777" w:rsidR="0088569F" w:rsidRPr="00F33AFC" w:rsidRDefault="0088569F" w:rsidP="00135589">
            <w:pPr>
              <w:keepNext/>
              <w:tabs>
                <w:tab w:val="left" w:pos="357"/>
              </w:tabs>
              <w:rPr>
                <w:rFonts w:cs="Arial"/>
              </w:rPr>
            </w:pPr>
          </w:p>
        </w:tc>
      </w:tr>
      <w:tr w:rsidR="0088569F" w:rsidRPr="00F33AFC" w14:paraId="5B174765" w14:textId="77777777" w:rsidTr="002E1692">
        <w:tc>
          <w:tcPr>
            <w:tcW w:w="645" w:type="dxa"/>
            <w:shd w:val="clear" w:color="auto" w:fill="auto"/>
          </w:tcPr>
          <w:p w14:paraId="637C7A00" w14:textId="2C339B30" w:rsidR="0088569F" w:rsidRPr="00F33AFC" w:rsidRDefault="0088569F" w:rsidP="00135589">
            <w:pPr>
              <w:keepNext/>
              <w:rPr>
                <w:szCs w:val="22"/>
              </w:rPr>
            </w:pPr>
          </w:p>
        </w:tc>
        <w:tc>
          <w:tcPr>
            <w:tcW w:w="8382" w:type="dxa"/>
            <w:gridSpan w:val="7"/>
            <w:tcBorders>
              <w:bottom w:val="single" w:sz="4" w:space="0" w:color="auto"/>
            </w:tcBorders>
            <w:shd w:val="clear" w:color="auto" w:fill="auto"/>
          </w:tcPr>
          <w:p w14:paraId="39614098" w14:textId="62BABB25" w:rsidR="0088569F" w:rsidRPr="00F33AFC" w:rsidRDefault="0088569F" w:rsidP="00135589">
            <w:pPr>
              <w:keepNext/>
            </w:pPr>
            <w:bookmarkStart w:id="214" w:name="_Toc375052679"/>
            <w:r w:rsidRPr="00F33AFC">
              <w:t>Relevant information and deficiencies observed:</w:t>
            </w:r>
            <w:bookmarkEnd w:id="214"/>
          </w:p>
          <w:p w14:paraId="62F7E4F4" w14:textId="77777777" w:rsidR="0088569F" w:rsidRPr="00F33AFC" w:rsidRDefault="0088569F" w:rsidP="00135589">
            <w:pPr>
              <w:keepNext/>
            </w:pPr>
          </w:p>
        </w:tc>
      </w:tr>
      <w:tr w:rsidR="0088569F" w:rsidRPr="00F33AFC" w14:paraId="124BD423" w14:textId="77777777" w:rsidTr="002E1692">
        <w:trPr>
          <w:trHeight w:val="1134"/>
        </w:trPr>
        <w:tc>
          <w:tcPr>
            <w:tcW w:w="645" w:type="dxa"/>
            <w:tcBorders>
              <w:right w:val="single" w:sz="4" w:space="0" w:color="auto"/>
            </w:tcBorders>
            <w:shd w:val="clear" w:color="auto" w:fill="auto"/>
          </w:tcPr>
          <w:p w14:paraId="271AD6F8" w14:textId="77777777" w:rsidR="0088569F" w:rsidRPr="00F33AFC" w:rsidRDefault="0088569F" w:rsidP="00135589">
            <w:pPr>
              <w:keepNext/>
              <w:tabs>
                <w:tab w:val="left" w:pos="5727"/>
              </w:tabs>
              <w:rPr>
                <w:rFonts w:cs="Arial"/>
                <w:szCs w:val="22"/>
              </w:rPr>
            </w:pPr>
            <w:permStart w:id="1317492453"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4BB5A370" w14:textId="77777777" w:rsidR="0088569F" w:rsidRPr="00F33AFC" w:rsidRDefault="0088569F" w:rsidP="00135589">
            <w:pPr>
              <w:keepNext/>
            </w:pPr>
          </w:p>
        </w:tc>
      </w:tr>
      <w:permEnd w:id="1317492453"/>
      <w:tr w:rsidR="002E1692" w:rsidRPr="00F33AFC" w14:paraId="5B41D384" w14:textId="77777777" w:rsidTr="002E1692">
        <w:tc>
          <w:tcPr>
            <w:tcW w:w="645" w:type="dxa"/>
            <w:shd w:val="clear" w:color="auto" w:fill="auto"/>
          </w:tcPr>
          <w:p w14:paraId="5C4F7F89" w14:textId="77777777" w:rsidR="002E1692" w:rsidRPr="00F33AFC" w:rsidRDefault="002E1692" w:rsidP="002E1692">
            <w:pPr>
              <w:tabs>
                <w:tab w:val="left" w:pos="5727"/>
              </w:tabs>
              <w:rPr>
                <w:rFonts w:cs="Arial"/>
                <w:szCs w:val="22"/>
              </w:rPr>
            </w:pPr>
          </w:p>
        </w:tc>
        <w:tc>
          <w:tcPr>
            <w:tcW w:w="8382" w:type="dxa"/>
            <w:gridSpan w:val="7"/>
            <w:tcBorders>
              <w:top w:val="single" w:sz="4" w:space="0" w:color="auto"/>
            </w:tcBorders>
            <w:shd w:val="clear" w:color="auto" w:fill="auto"/>
          </w:tcPr>
          <w:p w14:paraId="70DCA20D" w14:textId="77777777" w:rsidR="002E1692" w:rsidRPr="00F33AFC" w:rsidRDefault="002E1692" w:rsidP="002E1692"/>
        </w:tc>
      </w:tr>
    </w:tbl>
    <w:p w14:paraId="767E66EC" w14:textId="6A3F5F6C" w:rsidR="00342785" w:rsidRPr="00F33AFC" w:rsidRDefault="00342785" w:rsidP="00453A07">
      <w:pPr>
        <w:tabs>
          <w:tab w:val="left" w:pos="753"/>
        </w:tabs>
        <w:ind w:left="108"/>
        <w:rPr>
          <w:rFonts w:cs="Arial"/>
        </w:rPr>
      </w:pPr>
    </w:p>
    <w:tbl>
      <w:tblPr>
        <w:tblW w:w="5000" w:type="pct"/>
        <w:tblLook w:val="04A0" w:firstRow="1" w:lastRow="0" w:firstColumn="1" w:lastColumn="0" w:noHBand="0" w:noVBand="1"/>
      </w:tblPr>
      <w:tblGrid>
        <w:gridCol w:w="645"/>
        <w:gridCol w:w="8382"/>
      </w:tblGrid>
      <w:tr w:rsidR="00810EE6" w:rsidRPr="00F33AFC" w14:paraId="7CE53A43" w14:textId="77777777" w:rsidTr="00CF01F5">
        <w:tc>
          <w:tcPr>
            <w:tcW w:w="645" w:type="dxa"/>
            <w:shd w:val="clear" w:color="auto" w:fill="auto"/>
          </w:tcPr>
          <w:p w14:paraId="53E9BB59" w14:textId="635C0C50" w:rsidR="00810EE6" w:rsidRPr="009161EC" w:rsidRDefault="00810EE6" w:rsidP="00135589">
            <w:pPr>
              <w:keepNext/>
              <w:rPr>
                <w:b/>
                <w:color w:val="C00000"/>
                <w:szCs w:val="22"/>
              </w:rPr>
            </w:pPr>
            <w:bookmarkStart w:id="215" w:name="_Toc375052683"/>
            <w:r w:rsidRPr="009161EC">
              <w:rPr>
                <w:b/>
                <w:color w:val="C00000"/>
                <w:szCs w:val="22"/>
              </w:rPr>
              <w:t>16.</w:t>
            </w:r>
            <w:bookmarkEnd w:id="215"/>
          </w:p>
        </w:tc>
        <w:tc>
          <w:tcPr>
            <w:tcW w:w="8382" w:type="dxa"/>
            <w:shd w:val="clear" w:color="auto" w:fill="auto"/>
          </w:tcPr>
          <w:p w14:paraId="28639C22" w14:textId="77777777" w:rsidR="00810EE6" w:rsidRPr="009161EC" w:rsidRDefault="00810EE6" w:rsidP="00135589">
            <w:pPr>
              <w:keepNext/>
              <w:rPr>
                <w:b/>
                <w:color w:val="C00000"/>
              </w:rPr>
            </w:pPr>
            <w:bookmarkStart w:id="216" w:name="_Toc375052684"/>
            <w:bookmarkStart w:id="217" w:name="_Toc376861105"/>
            <w:bookmarkStart w:id="218" w:name="_Toc376861405"/>
            <w:bookmarkStart w:id="219" w:name="_Toc520190979"/>
            <w:r w:rsidRPr="009161EC">
              <w:rPr>
                <w:b/>
                <w:color w:val="C00000"/>
              </w:rPr>
              <w:t>OTHER SIGNIFICANT FIRE HAZARDS THAT WARRANT CONSIDERATION</w:t>
            </w:r>
            <w:bookmarkEnd w:id="216"/>
            <w:bookmarkEnd w:id="217"/>
            <w:bookmarkEnd w:id="218"/>
            <w:bookmarkEnd w:id="219"/>
            <w:r w:rsidRPr="009161EC">
              <w:rPr>
                <w:b/>
                <w:color w:val="C00000"/>
              </w:rPr>
              <w:t xml:space="preserve"> </w:t>
            </w:r>
          </w:p>
          <w:p w14:paraId="4DB6E7BE" w14:textId="77777777" w:rsidR="00810EE6" w:rsidRPr="009161EC" w:rsidRDefault="00810EE6" w:rsidP="00135589">
            <w:pPr>
              <w:keepNext/>
              <w:rPr>
                <w:color w:val="C00000"/>
              </w:rPr>
            </w:pPr>
          </w:p>
        </w:tc>
      </w:tr>
      <w:tr w:rsidR="00810EE6" w:rsidRPr="00F33AFC" w14:paraId="53E438BB" w14:textId="77777777" w:rsidTr="00AC5F44">
        <w:tc>
          <w:tcPr>
            <w:tcW w:w="645" w:type="dxa"/>
            <w:shd w:val="clear" w:color="auto" w:fill="auto"/>
          </w:tcPr>
          <w:p w14:paraId="00F91F2B" w14:textId="49D680B1" w:rsidR="00810EE6" w:rsidRPr="00F33AFC" w:rsidRDefault="00810EE6" w:rsidP="00135589">
            <w:pPr>
              <w:keepNext/>
              <w:rPr>
                <w:szCs w:val="22"/>
              </w:rPr>
            </w:pPr>
            <w:bookmarkStart w:id="220" w:name="_Toc375052685"/>
            <w:r w:rsidRPr="00F33AFC">
              <w:rPr>
                <w:szCs w:val="22"/>
              </w:rPr>
              <w:t>16.1</w:t>
            </w:r>
            <w:bookmarkEnd w:id="220"/>
          </w:p>
        </w:tc>
        <w:tc>
          <w:tcPr>
            <w:tcW w:w="8382" w:type="dxa"/>
            <w:tcBorders>
              <w:bottom w:val="single" w:sz="4" w:space="0" w:color="auto"/>
            </w:tcBorders>
            <w:shd w:val="clear" w:color="auto" w:fill="auto"/>
          </w:tcPr>
          <w:p w14:paraId="702D6DCA" w14:textId="77777777" w:rsidR="00810EE6" w:rsidRPr="00F33AFC" w:rsidRDefault="00810EE6" w:rsidP="00135589">
            <w:pPr>
              <w:keepNext/>
            </w:pPr>
            <w:bookmarkStart w:id="221" w:name="_Toc375052686"/>
            <w:r w:rsidRPr="00F33AFC">
              <w:t>Hazards:</w:t>
            </w:r>
            <w:bookmarkEnd w:id="221"/>
          </w:p>
          <w:p w14:paraId="19D9CEEE" w14:textId="77777777" w:rsidR="00810EE6" w:rsidRPr="00F33AFC" w:rsidRDefault="00810EE6" w:rsidP="00135589">
            <w:pPr>
              <w:keepNext/>
            </w:pPr>
          </w:p>
        </w:tc>
      </w:tr>
      <w:tr w:rsidR="00810EE6" w:rsidRPr="00F33AFC" w14:paraId="66557942" w14:textId="77777777" w:rsidTr="00AC5F44">
        <w:trPr>
          <w:trHeight w:val="1134"/>
        </w:trPr>
        <w:tc>
          <w:tcPr>
            <w:tcW w:w="645" w:type="dxa"/>
            <w:tcBorders>
              <w:right w:val="single" w:sz="4" w:space="0" w:color="auto"/>
            </w:tcBorders>
            <w:shd w:val="clear" w:color="auto" w:fill="auto"/>
          </w:tcPr>
          <w:p w14:paraId="0ABEA887" w14:textId="77777777" w:rsidR="00810EE6" w:rsidRPr="00F33AFC" w:rsidRDefault="00810EE6" w:rsidP="00135589">
            <w:pPr>
              <w:keepNext/>
              <w:tabs>
                <w:tab w:val="left" w:pos="5727"/>
              </w:tabs>
              <w:rPr>
                <w:rFonts w:cs="Arial"/>
                <w:szCs w:val="22"/>
              </w:rPr>
            </w:pPr>
            <w:permStart w:id="2093121350" w:edGrp="everyone" w:colFirst="1" w:colLast="1"/>
          </w:p>
        </w:tc>
        <w:tc>
          <w:tcPr>
            <w:tcW w:w="8382" w:type="dxa"/>
            <w:tcBorders>
              <w:top w:val="single" w:sz="4" w:space="0" w:color="auto"/>
              <w:left w:val="single" w:sz="4" w:space="0" w:color="auto"/>
              <w:bottom w:val="single" w:sz="4" w:space="0" w:color="auto"/>
              <w:right w:val="single" w:sz="4" w:space="0" w:color="auto"/>
            </w:tcBorders>
            <w:shd w:val="clear" w:color="auto" w:fill="E8E6F4"/>
          </w:tcPr>
          <w:p w14:paraId="4F540BCC" w14:textId="77777777" w:rsidR="00810EE6" w:rsidRPr="00F33AFC" w:rsidRDefault="00810EE6" w:rsidP="00135589">
            <w:pPr>
              <w:keepNext/>
            </w:pPr>
          </w:p>
        </w:tc>
      </w:tr>
      <w:permEnd w:id="2093121350"/>
      <w:tr w:rsidR="00810EE6" w:rsidRPr="00F33AFC" w14:paraId="2419CC57" w14:textId="77777777" w:rsidTr="00AC5F44">
        <w:tc>
          <w:tcPr>
            <w:tcW w:w="645" w:type="dxa"/>
            <w:shd w:val="clear" w:color="auto" w:fill="auto"/>
          </w:tcPr>
          <w:p w14:paraId="75614794" w14:textId="77777777" w:rsidR="00810EE6" w:rsidRPr="00F33AFC" w:rsidRDefault="00810EE6" w:rsidP="006E6C4F">
            <w:pPr>
              <w:rPr>
                <w:szCs w:val="22"/>
              </w:rPr>
            </w:pPr>
          </w:p>
        </w:tc>
        <w:tc>
          <w:tcPr>
            <w:tcW w:w="8382" w:type="dxa"/>
            <w:tcBorders>
              <w:top w:val="single" w:sz="4" w:space="0" w:color="auto"/>
            </w:tcBorders>
            <w:shd w:val="clear" w:color="auto" w:fill="auto"/>
          </w:tcPr>
          <w:p w14:paraId="3003FD51" w14:textId="424CC4F5" w:rsidR="00810EE6" w:rsidRPr="00F33AFC" w:rsidRDefault="00810EE6" w:rsidP="006E6C4F">
            <w:pPr>
              <w:pStyle w:val="63"/>
            </w:pPr>
          </w:p>
        </w:tc>
      </w:tr>
      <w:tr w:rsidR="00810EE6" w:rsidRPr="00F33AFC" w14:paraId="60EF5597" w14:textId="77777777" w:rsidTr="006E6C4F">
        <w:tc>
          <w:tcPr>
            <w:tcW w:w="645" w:type="dxa"/>
            <w:shd w:val="clear" w:color="auto" w:fill="auto"/>
          </w:tcPr>
          <w:p w14:paraId="5A3B928A" w14:textId="5A858F0A" w:rsidR="00810EE6" w:rsidRPr="00F33AFC" w:rsidRDefault="00810EE6" w:rsidP="00135589">
            <w:pPr>
              <w:keepNext/>
              <w:rPr>
                <w:szCs w:val="22"/>
              </w:rPr>
            </w:pPr>
          </w:p>
        </w:tc>
        <w:tc>
          <w:tcPr>
            <w:tcW w:w="8382" w:type="dxa"/>
            <w:tcBorders>
              <w:bottom w:val="single" w:sz="4" w:space="0" w:color="auto"/>
            </w:tcBorders>
            <w:shd w:val="clear" w:color="auto" w:fill="auto"/>
          </w:tcPr>
          <w:p w14:paraId="3A71A454" w14:textId="4ED320C7" w:rsidR="00810EE6" w:rsidRPr="00F33AFC" w:rsidRDefault="00810EE6" w:rsidP="00135589">
            <w:pPr>
              <w:keepNext/>
            </w:pPr>
            <w:bookmarkStart w:id="222" w:name="_Toc375052688"/>
            <w:r w:rsidRPr="00F33AFC">
              <w:t>Relevant information and deficiencies observed:</w:t>
            </w:r>
            <w:bookmarkEnd w:id="222"/>
          </w:p>
          <w:p w14:paraId="34BA0F72" w14:textId="77777777" w:rsidR="00810EE6" w:rsidRPr="00F33AFC" w:rsidRDefault="00810EE6" w:rsidP="00135589">
            <w:pPr>
              <w:keepNext/>
            </w:pPr>
          </w:p>
        </w:tc>
      </w:tr>
      <w:tr w:rsidR="00810EE6" w:rsidRPr="00F33AFC" w14:paraId="6572591C" w14:textId="77777777" w:rsidTr="006E6C4F">
        <w:trPr>
          <w:trHeight w:val="1134"/>
        </w:trPr>
        <w:tc>
          <w:tcPr>
            <w:tcW w:w="645" w:type="dxa"/>
            <w:tcBorders>
              <w:right w:val="single" w:sz="4" w:space="0" w:color="auto"/>
            </w:tcBorders>
            <w:shd w:val="clear" w:color="auto" w:fill="auto"/>
          </w:tcPr>
          <w:p w14:paraId="4D0F72B6" w14:textId="77777777" w:rsidR="00810EE6" w:rsidRPr="00F33AFC" w:rsidRDefault="00810EE6" w:rsidP="00135589">
            <w:pPr>
              <w:keepNext/>
              <w:tabs>
                <w:tab w:val="left" w:pos="5727"/>
              </w:tabs>
              <w:rPr>
                <w:rFonts w:cs="Arial"/>
                <w:szCs w:val="22"/>
              </w:rPr>
            </w:pPr>
            <w:permStart w:id="1390281629" w:edGrp="everyone" w:colFirst="1" w:colLast="1"/>
          </w:p>
        </w:tc>
        <w:tc>
          <w:tcPr>
            <w:tcW w:w="8382" w:type="dxa"/>
            <w:tcBorders>
              <w:top w:val="single" w:sz="4" w:space="0" w:color="auto"/>
              <w:left w:val="single" w:sz="4" w:space="0" w:color="auto"/>
              <w:bottom w:val="single" w:sz="4" w:space="0" w:color="auto"/>
              <w:right w:val="single" w:sz="4" w:space="0" w:color="auto"/>
            </w:tcBorders>
            <w:shd w:val="clear" w:color="auto" w:fill="E8E6F4"/>
          </w:tcPr>
          <w:p w14:paraId="64B095DE" w14:textId="77777777" w:rsidR="00810EE6" w:rsidRPr="00F33AFC" w:rsidRDefault="00810EE6" w:rsidP="00135589">
            <w:pPr>
              <w:keepNext/>
            </w:pPr>
          </w:p>
        </w:tc>
      </w:tr>
      <w:permEnd w:id="1390281629"/>
      <w:tr w:rsidR="006E6C4F" w:rsidRPr="00F33AFC" w14:paraId="1C5FA546" w14:textId="77777777" w:rsidTr="006E6C4F">
        <w:tc>
          <w:tcPr>
            <w:tcW w:w="645" w:type="dxa"/>
            <w:shd w:val="clear" w:color="auto" w:fill="auto"/>
          </w:tcPr>
          <w:p w14:paraId="74E0FFFA" w14:textId="77777777" w:rsidR="006E6C4F" w:rsidRPr="00F33AFC" w:rsidRDefault="006E6C4F" w:rsidP="006E6C4F">
            <w:pPr>
              <w:tabs>
                <w:tab w:val="left" w:pos="5727"/>
              </w:tabs>
              <w:rPr>
                <w:rFonts w:cs="Arial"/>
                <w:szCs w:val="22"/>
              </w:rPr>
            </w:pPr>
          </w:p>
        </w:tc>
        <w:tc>
          <w:tcPr>
            <w:tcW w:w="8382" w:type="dxa"/>
            <w:tcBorders>
              <w:top w:val="single" w:sz="4" w:space="0" w:color="auto"/>
            </w:tcBorders>
            <w:shd w:val="clear" w:color="auto" w:fill="auto"/>
          </w:tcPr>
          <w:p w14:paraId="76C91CB8" w14:textId="77777777" w:rsidR="006E6C4F" w:rsidRPr="00F33AFC" w:rsidRDefault="006E6C4F" w:rsidP="006E6C4F"/>
        </w:tc>
      </w:tr>
    </w:tbl>
    <w:p w14:paraId="409F1F06" w14:textId="77777777" w:rsidR="0023436F" w:rsidRDefault="0023436F" w:rsidP="005F7626">
      <w:pPr>
        <w:rPr>
          <w:b/>
          <w:color w:val="312783"/>
        </w:rPr>
      </w:pPr>
      <w:bookmarkStart w:id="223" w:name="_Toc375052689"/>
      <w:bookmarkStart w:id="224" w:name="_Toc376861106"/>
      <w:bookmarkStart w:id="225" w:name="_Toc376861406"/>
      <w:bookmarkStart w:id="226" w:name="_Toc520292801"/>
    </w:p>
    <w:p w14:paraId="64D05BDC" w14:textId="79FED786" w:rsidR="002C741E" w:rsidRPr="009161EC" w:rsidRDefault="002C741E" w:rsidP="00986495">
      <w:pPr>
        <w:keepNext/>
        <w:rPr>
          <w:b/>
          <w:color w:val="C00000"/>
        </w:rPr>
      </w:pPr>
      <w:r w:rsidRPr="009161EC">
        <w:rPr>
          <w:b/>
          <w:color w:val="C00000"/>
        </w:rPr>
        <w:t>FIRE PROTECTION MEASURES</w:t>
      </w:r>
      <w:bookmarkEnd w:id="223"/>
      <w:bookmarkEnd w:id="224"/>
      <w:bookmarkEnd w:id="225"/>
      <w:bookmarkEnd w:id="226"/>
    </w:p>
    <w:p w14:paraId="5530365D" w14:textId="77777777" w:rsidR="005F7626" w:rsidRPr="009161EC" w:rsidRDefault="005F7626" w:rsidP="00986495">
      <w:pPr>
        <w:keepNext/>
        <w:rPr>
          <w:color w:val="C00000"/>
        </w:rPr>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9161EC" w:rsidRPr="009161EC" w14:paraId="242F2CFA" w14:textId="77777777" w:rsidTr="00E9374D">
        <w:tc>
          <w:tcPr>
            <w:tcW w:w="357" w:type="pct"/>
            <w:shd w:val="clear" w:color="auto" w:fill="auto"/>
          </w:tcPr>
          <w:p w14:paraId="28610062" w14:textId="5CB751C0" w:rsidR="001C1A69" w:rsidRPr="009161EC" w:rsidRDefault="001C1A69" w:rsidP="00135589">
            <w:pPr>
              <w:keepNext/>
              <w:rPr>
                <w:b/>
                <w:color w:val="C00000"/>
                <w:szCs w:val="22"/>
              </w:rPr>
            </w:pPr>
            <w:bookmarkStart w:id="227" w:name="_Toc375052690"/>
            <w:r w:rsidRPr="009161EC">
              <w:rPr>
                <w:b/>
                <w:color w:val="C00000"/>
                <w:szCs w:val="22"/>
              </w:rPr>
              <w:t>17.</w:t>
            </w:r>
            <w:bookmarkEnd w:id="227"/>
          </w:p>
        </w:tc>
        <w:tc>
          <w:tcPr>
            <w:tcW w:w="4643" w:type="pct"/>
            <w:gridSpan w:val="7"/>
            <w:shd w:val="clear" w:color="auto" w:fill="auto"/>
          </w:tcPr>
          <w:p w14:paraId="07A99B0B" w14:textId="77777777" w:rsidR="001C1A69" w:rsidRPr="009161EC" w:rsidRDefault="001C1A69" w:rsidP="00135589">
            <w:pPr>
              <w:keepNext/>
              <w:rPr>
                <w:color w:val="C00000"/>
              </w:rPr>
            </w:pPr>
            <w:bookmarkStart w:id="228" w:name="_Toc375052691"/>
            <w:bookmarkStart w:id="229" w:name="_Toc376861107"/>
            <w:bookmarkStart w:id="230" w:name="_Toc376861407"/>
            <w:bookmarkStart w:id="231" w:name="_Toc520190981"/>
            <w:r w:rsidRPr="009161EC">
              <w:rPr>
                <w:b/>
                <w:color w:val="C00000"/>
              </w:rPr>
              <w:t>MEANS OF ESCAPE</w:t>
            </w:r>
            <w:bookmarkEnd w:id="228"/>
            <w:bookmarkEnd w:id="229"/>
            <w:bookmarkEnd w:id="230"/>
            <w:bookmarkEnd w:id="231"/>
            <w:r w:rsidRPr="009161EC">
              <w:rPr>
                <w:i/>
                <w:color w:val="C00000"/>
              </w:rPr>
              <w:t xml:space="preserve"> [Clause 15c) and Annex C]</w:t>
            </w:r>
          </w:p>
          <w:p w14:paraId="58648AD7" w14:textId="77777777" w:rsidR="001C1A69" w:rsidRPr="009161EC" w:rsidRDefault="001C1A69" w:rsidP="00135589">
            <w:pPr>
              <w:keepNext/>
              <w:rPr>
                <w:color w:val="C00000"/>
              </w:rPr>
            </w:pPr>
          </w:p>
        </w:tc>
      </w:tr>
      <w:tr w:rsidR="000242A7" w:rsidRPr="00F33AFC" w14:paraId="6C0F19A0" w14:textId="77777777" w:rsidTr="00E9374D">
        <w:tc>
          <w:tcPr>
            <w:tcW w:w="357" w:type="pct"/>
            <w:shd w:val="clear" w:color="auto" w:fill="auto"/>
          </w:tcPr>
          <w:p w14:paraId="40DD489D" w14:textId="720EDF31" w:rsidR="001C1A69" w:rsidRPr="00F33AFC" w:rsidRDefault="001C1A69" w:rsidP="00135589">
            <w:pPr>
              <w:keepNext/>
              <w:rPr>
                <w:szCs w:val="22"/>
              </w:rPr>
            </w:pPr>
            <w:r w:rsidRPr="00F33AFC">
              <w:rPr>
                <w:szCs w:val="22"/>
              </w:rPr>
              <w:t>17.1</w:t>
            </w:r>
          </w:p>
        </w:tc>
        <w:tc>
          <w:tcPr>
            <w:tcW w:w="2638" w:type="pct"/>
            <w:vMerge w:val="restart"/>
            <w:shd w:val="clear" w:color="auto" w:fill="auto"/>
          </w:tcPr>
          <w:p w14:paraId="0437880E" w14:textId="77777777" w:rsidR="001C1A69" w:rsidRPr="00F33AFC" w:rsidRDefault="001C1A69" w:rsidP="00135589">
            <w:pPr>
              <w:keepNext/>
            </w:pPr>
            <w:r w:rsidRPr="00F33AFC">
              <w:t>Is the design and maintenance of the means of escape considered</w:t>
            </w:r>
            <w:bookmarkStart w:id="232" w:name="_Toc375052696"/>
            <w:r w:rsidRPr="00F33AFC">
              <w:t xml:space="preserve"> adequate?</w:t>
            </w:r>
            <w:bookmarkEnd w:id="232"/>
          </w:p>
        </w:tc>
        <w:tc>
          <w:tcPr>
            <w:tcW w:w="711" w:type="pct"/>
            <w:shd w:val="clear" w:color="auto" w:fill="auto"/>
          </w:tcPr>
          <w:p w14:paraId="616B2C78" w14:textId="77777777" w:rsidR="001C1A69" w:rsidRPr="00F33AFC" w:rsidRDefault="001C1A69" w:rsidP="00135589">
            <w:pPr>
              <w:keepNext/>
              <w:jc w:val="right"/>
              <w:rPr>
                <w:rFonts w:cs="Arial"/>
              </w:rPr>
            </w:pPr>
          </w:p>
        </w:tc>
        <w:tc>
          <w:tcPr>
            <w:tcW w:w="204" w:type="pct"/>
            <w:shd w:val="clear" w:color="auto" w:fill="auto"/>
          </w:tcPr>
          <w:p w14:paraId="6795D7F3" w14:textId="77777777" w:rsidR="001C1A69" w:rsidRPr="00F33AFC" w:rsidRDefault="001C1A69" w:rsidP="00135589">
            <w:pPr>
              <w:keepNext/>
              <w:rPr>
                <w:rFonts w:cs="Arial"/>
              </w:rPr>
            </w:pPr>
          </w:p>
        </w:tc>
        <w:tc>
          <w:tcPr>
            <w:tcW w:w="342" w:type="pct"/>
            <w:tcBorders>
              <w:left w:val="nil"/>
              <w:right w:val="single" w:sz="4" w:space="0" w:color="auto"/>
            </w:tcBorders>
            <w:shd w:val="clear" w:color="auto" w:fill="auto"/>
          </w:tcPr>
          <w:p w14:paraId="7A8A75BE" w14:textId="77777777" w:rsidR="001C1A69" w:rsidRPr="00F33AFC" w:rsidRDefault="001C1A69" w:rsidP="00135589">
            <w:pPr>
              <w:keepNext/>
              <w:jc w:val="right"/>
            </w:pPr>
            <w:r w:rsidRPr="00F33AFC">
              <w:t>Yes</w:t>
            </w:r>
          </w:p>
        </w:tc>
        <w:permStart w:id="721114051" w:edGrp="everyone" w:displacedByCustomXml="next"/>
        <w:sdt>
          <w:sdtPr>
            <w:rPr>
              <w:rFonts w:cs="Arial"/>
            </w:rPr>
            <w:id w:val="-580056402"/>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CD3EC84" w14:textId="7DD2271B" w:rsidR="001C1A69" w:rsidRPr="00F33AFC" w:rsidRDefault="00BB1960" w:rsidP="00135589">
                <w:pPr>
                  <w:keepNext/>
                  <w:jc w:val="center"/>
                  <w:rPr>
                    <w:rFonts w:cs="Arial"/>
                  </w:rPr>
                </w:pPr>
                <w:r>
                  <w:rPr>
                    <w:rFonts w:ascii="Calibri" w:hAnsi="Calibri" w:cs="Calibri"/>
                  </w:rPr>
                  <w:t xml:space="preserve"> </w:t>
                </w:r>
              </w:p>
            </w:tc>
          </w:sdtContent>
        </w:sdt>
        <w:permEnd w:id="721114051" w:displacedByCustomXml="prev"/>
        <w:tc>
          <w:tcPr>
            <w:tcW w:w="336" w:type="pct"/>
            <w:tcBorders>
              <w:left w:val="single" w:sz="4" w:space="0" w:color="auto"/>
              <w:right w:val="single" w:sz="4" w:space="0" w:color="auto"/>
            </w:tcBorders>
            <w:shd w:val="clear" w:color="auto" w:fill="auto"/>
          </w:tcPr>
          <w:p w14:paraId="59254C68" w14:textId="77777777" w:rsidR="001C1A69" w:rsidRPr="00F33AFC" w:rsidRDefault="001C1A69" w:rsidP="00135589">
            <w:pPr>
              <w:keepNext/>
              <w:jc w:val="right"/>
            </w:pPr>
            <w:r w:rsidRPr="00F33AFC">
              <w:t>No</w:t>
            </w:r>
          </w:p>
        </w:tc>
        <w:permStart w:id="1443840900" w:edGrp="everyone" w:displacedByCustomXml="next"/>
        <w:sdt>
          <w:sdtPr>
            <w:rPr>
              <w:rFonts w:cs="Arial"/>
            </w:rPr>
            <w:id w:val="-211003063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6F1246D" w14:textId="394344B9" w:rsidR="001C1A69" w:rsidRPr="00F33AFC" w:rsidRDefault="009161EC" w:rsidP="00135589">
                <w:pPr>
                  <w:keepNext/>
                  <w:jc w:val="center"/>
                  <w:rPr>
                    <w:rFonts w:cs="Arial"/>
                  </w:rPr>
                </w:pPr>
                <w:r>
                  <w:rPr>
                    <w:rFonts w:ascii="Calibri" w:hAnsi="Calibri" w:cs="Calibri"/>
                  </w:rPr>
                  <w:t xml:space="preserve"> </w:t>
                </w:r>
              </w:p>
            </w:tc>
          </w:sdtContent>
        </w:sdt>
        <w:permEnd w:id="1443840900" w:displacedByCustomXml="prev"/>
      </w:tr>
      <w:tr w:rsidR="001C1A69" w:rsidRPr="00F33AFC" w14:paraId="04223BA6" w14:textId="77777777" w:rsidTr="00E9374D">
        <w:trPr>
          <w:gridAfter w:val="6"/>
          <w:wAfter w:w="2005" w:type="pct"/>
        </w:trPr>
        <w:tc>
          <w:tcPr>
            <w:tcW w:w="357" w:type="pct"/>
            <w:shd w:val="clear" w:color="auto" w:fill="auto"/>
          </w:tcPr>
          <w:p w14:paraId="1A56F987" w14:textId="77777777" w:rsidR="001C1A69" w:rsidRPr="00F33AFC" w:rsidRDefault="001C1A69" w:rsidP="00135589">
            <w:pPr>
              <w:keepNext/>
              <w:rPr>
                <w:szCs w:val="22"/>
              </w:rPr>
            </w:pPr>
          </w:p>
        </w:tc>
        <w:tc>
          <w:tcPr>
            <w:tcW w:w="2638" w:type="pct"/>
            <w:vMerge/>
            <w:shd w:val="clear" w:color="auto" w:fill="auto"/>
          </w:tcPr>
          <w:p w14:paraId="15AF60D3" w14:textId="77777777" w:rsidR="001C1A69" w:rsidRPr="00F33AFC" w:rsidRDefault="001C1A69" w:rsidP="00135589">
            <w:pPr>
              <w:keepNext/>
              <w:rPr>
                <w:rFonts w:cs="Arial"/>
                <w:b/>
              </w:rPr>
            </w:pPr>
          </w:p>
        </w:tc>
      </w:tr>
      <w:tr w:rsidR="001C1A69" w:rsidRPr="00F33AFC" w14:paraId="2210C800" w14:textId="77777777" w:rsidTr="00E9374D">
        <w:tc>
          <w:tcPr>
            <w:tcW w:w="357" w:type="pct"/>
            <w:shd w:val="clear" w:color="auto" w:fill="auto"/>
          </w:tcPr>
          <w:p w14:paraId="3056FD3D" w14:textId="77777777" w:rsidR="001C1A69" w:rsidRPr="00F33AFC" w:rsidRDefault="001C1A69" w:rsidP="00135589">
            <w:pPr>
              <w:keepNext/>
              <w:rPr>
                <w:szCs w:val="22"/>
              </w:rPr>
            </w:pPr>
          </w:p>
        </w:tc>
        <w:tc>
          <w:tcPr>
            <w:tcW w:w="4643" w:type="pct"/>
            <w:gridSpan w:val="7"/>
            <w:shd w:val="clear" w:color="auto" w:fill="auto"/>
          </w:tcPr>
          <w:p w14:paraId="143DCDE7" w14:textId="77777777" w:rsidR="001C1A69" w:rsidRPr="00F33AFC" w:rsidRDefault="001C1A69" w:rsidP="00135589">
            <w:pPr>
              <w:keepNext/>
            </w:pPr>
          </w:p>
        </w:tc>
      </w:tr>
      <w:tr w:rsidR="001C1A69" w:rsidRPr="00F33AFC" w14:paraId="54802237" w14:textId="77777777" w:rsidTr="00E9374D">
        <w:tc>
          <w:tcPr>
            <w:tcW w:w="357" w:type="pct"/>
            <w:shd w:val="clear" w:color="auto" w:fill="auto"/>
          </w:tcPr>
          <w:p w14:paraId="78D55A80" w14:textId="432B03FF" w:rsidR="001C1A69" w:rsidRPr="00F33AFC" w:rsidRDefault="001C1A69" w:rsidP="00135589">
            <w:pPr>
              <w:keepNext/>
              <w:rPr>
                <w:szCs w:val="22"/>
              </w:rPr>
            </w:pPr>
            <w:bookmarkStart w:id="233" w:name="_Toc375052697"/>
            <w:r w:rsidRPr="00F33AFC">
              <w:rPr>
                <w:szCs w:val="22"/>
              </w:rPr>
              <w:t>17.2</w:t>
            </w:r>
            <w:bookmarkEnd w:id="233"/>
          </w:p>
        </w:tc>
        <w:tc>
          <w:tcPr>
            <w:tcW w:w="4643" w:type="pct"/>
            <w:gridSpan w:val="7"/>
            <w:shd w:val="clear" w:color="auto" w:fill="auto"/>
          </w:tcPr>
          <w:p w14:paraId="2BFDCAAD" w14:textId="77777777" w:rsidR="001C1A69" w:rsidRPr="00F33AFC" w:rsidRDefault="001C1A69" w:rsidP="00135589">
            <w:pPr>
              <w:keepNext/>
            </w:pPr>
            <w:bookmarkStart w:id="234" w:name="_Toc375052698"/>
            <w:r w:rsidRPr="00F33AFC">
              <w:t>More specifically:</w:t>
            </w:r>
            <w:bookmarkEnd w:id="234"/>
          </w:p>
          <w:p w14:paraId="42551129" w14:textId="77777777" w:rsidR="001C1A69" w:rsidRPr="00F33AFC" w:rsidRDefault="001C1A69" w:rsidP="00135589">
            <w:pPr>
              <w:keepNext/>
            </w:pPr>
          </w:p>
        </w:tc>
      </w:tr>
      <w:tr w:rsidR="001C1A69" w:rsidRPr="00F33AFC" w14:paraId="57F12C85" w14:textId="77777777" w:rsidTr="00E9374D">
        <w:tc>
          <w:tcPr>
            <w:tcW w:w="357" w:type="pct"/>
            <w:shd w:val="clear" w:color="auto" w:fill="auto"/>
          </w:tcPr>
          <w:p w14:paraId="52AD8D64" w14:textId="77777777" w:rsidR="001C1A69" w:rsidRPr="00F33AFC" w:rsidRDefault="001C1A69" w:rsidP="00135589">
            <w:pPr>
              <w:keepNext/>
              <w:rPr>
                <w:szCs w:val="22"/>
              </w:rPr>
            </w:pPr>
          </w:p>
        </w:tc>
        <w:tc>
          <w:tcPr>
            <w:tcW w:w="4643" w:type="pct"/>
            <w:gridSpan w:val="7"/>
            <w:shd w:val="clear" w:color="auto" w:fill="auto"/>
          </w:tcPr>
          <w:p w14:paraId="6716275E" w14:textId="780BE01D" w:rsidR="001C1A69" w:rsidRPr="00F33AFC" w:rsidRDefault="001C1A69" w:rsidP="00135589">
            <w:pPr>
              <w:keepNext/>
              <w:ind w:left="357" w:hanging="357"/>
            </w:pPr>
            <w:bookmarkStart w:id="235" w:name="_Toc375052704"/>
            <w:r w:rsidRPr="00F33AFC">
              <w:t>a)</w:t>
            </w:r>
            <w:r w:rsidRPr="00F33AFC">
              <w:tab/>
              <w:t>Are there reasonable distances of travel:</w:t>
            </w:r>
            <w:bookmarkEnd w:id="235"/>
          </w:p>
        </w:tc>
      </w:tr>
      <w:tr w:rsidR="001C1A69" w:rsidRPr="00F33AFC" w14:paraId="0940B9FE" w14:textId="77777777" w:rsidTr="00E9374D">
        <w:tc>
          <w:tcPr>
            <w:tcW w:w="357" w:type="pct"/>
            <w:shd w:val="clear" w:color="auto" w:fill="auto"/>
          </w:tcPr>
          <w:p w14:paraId="5A45CF52" w14:textId="77777777" w:rsidR="001C1A69" w:rsidRPr="00F33AFC" w:rsidRDefault="001C1A69" w:rsidP="00135589">
            <w:pPr>
              <w:keepNext/>
              <w:rPr>
                <w:szCs w:val="22"/>
              </w:rPr>
            </w:pPr>
          </w:p>
        </w:tc>
        <w:tc>
          <w:tcPr>
            <w:tcW w:w="4643" w:type="pct"/>
            <w:gridSpan w:val="7"/>
            <w:shd w:val="clear" w:color="auto" w:fill="auto"/>
          </w:tcPr>
          <w:p w14:paraId="432F50EF" w14:textId="77777777" w:rsidR="001C1A69" w:rsidRPr="00F33AFC" w:rsidRDefault="001C1A69" w:rsidP="00135589">
            <w:pPr>
              <w:keepNext/>
            </w:pPr>
          </w:p>
        </w:tc>
      </w:tr>
      <w:tr w:rsidR="000242A7" w:rsidRPr="00F33AFC" w14:paraId="3DA23968" w14:textId="77777777" w:rsidTr="00F964A7">
        <w:trPr>
          <w:trHeight w:val="60"/>
        </w:trPr>
        <w:tc>
          <w:tcPr>
            <w:tcW w:w="357" w:type="pct"/>
            <w:vMerge w:val="restart"/>
            <w:shd w:val="clear" w:color="auto" w:fill="auto"/>
          </w:tcPr>
          <w:p w14:paraId="132BFE99" w14:textId="77777777" w:rsidR="00D072EF" w:rsidRPr="00F33AFC" w:rsidRDefault="00D072EF" w:rsidP="00135589">
            <w:pPr>
              <w:keepNext/>
              <w:rPr>
                <w:szCs w:val="22"/>
              </w:rPr>
            </w:pPr>
          </w:p>
        </w:tc>
        <w:tc>
          <w:tcPr>
            <w:tcW w:w="2638" w:type="pct"/>
            <w:vMerge w:val="restart"/>
            <w:shd w:val="clear" w:color="auto" w:fill="auto"/>
          </w:tcPr>
          <w:p w14:paraId="19D2E556" w14:textId="77777777" w:rsidR="00D072EF" w:rsidRPr="00F33AFC" w:rsidRDefault="00D072EF" w:rsidP="00135589">
            <w:pPr>
              <w:pStyle w:val="ListParagraph"/>
              <w:keepNext/>
              <w:numPr>
                <w:ilvl w:val="0"/>
                <w:numId w:val="50"/>
              </w:numPr>
            </w:pPr>
            <w:bookmarkStart w:id="236" w:name="_Toc375052705"/>
            <w:r w:rsidRPr="00F33AFC">
              <w:t>where there is escape in a single direction?</w:t>
            </w:r>
            <w:bookmarkEnd w:id="236"/>
          </w:p>
        </w:tc>
        <w:tc>
          <w:tcPr>
            <w:tcW w:w="711" w:type="pct"/>
            <w:vMerge w:val="restart"/>
            <w:tcBorders>
              <w:right w:val="single" w:sz="4" w:space="0" w:color="auto"/>
            </w:tcBorders>
            <w:shd w:val="clear" w:color="auto" w:fill="auto"/>
          </w:tcPr>
          <w:p w14:paraId="4AB4DF18" w14:textId="77777777" w:rsidR="00D072EF" w:rsidRPr="00F33AFC" w:rsidRDefault="00D072EF" w:rsidP="00135589">
            <w:pPr>
              <w:keepNext/>
              <w:jc w:val="right"/>
            </w:pPr>
            <w:bookmarkStart w:id="237" w:name="_Toc375052706"/>
            <w:r w:rsidRPr="00F33AFC">
              <w:t>N/A</w:t>
            </w:r>
            <w:bookmarkEnd w:id="237"/>
          </w:p>
        </w:tc>
        <w:permStart w:id="665418440" w:edGrp="everyone" w:displacedByCustomXml="next"/>
        <w:sdt>
          <w:sdtPr>
            <w:rPr>
              <w:rFonts w:cs="Arial"/>
            </w:rPr>
            <w:id w:val="14625020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17DF872B" w14:textId="31F81CCE" w:rsidR="00D072EF" w:rsidRPr="00F33AFC" w:rsidRDefault="00BB1960" w:rsidP="00135589">
                <w:pPr>
                  <w:keepNext/>
                  <w:jc w:val="center"/>
                  <w:rPr>
                    <w:rFonts w:cs="Arial"/>
                  </w:rPr>
                </w:pPr>
                <w:r>
                  <w:rPr>
                    <w:rFonts w:ascii="Calibri" w:hAnsi="Calibri" w:cs="Calibri"/>
                  </w:rPr>
                  <w:t xml:space="preserve"> </w:t>
                </w:r>
              </w:p>
            </w:tc>
          </w:sdtContent>
        </w:sdt>
        <w:permEnd w:id="665418440" w:displacedByCustomXml="prev"/>
        <w:tc>
          <w:tcPr>
            <w:tcW w:w="342" w:type="pct"/>
            <w:vMerge w:val="restart"/>
            <w:tcBorders>
              <w:left w:val="single" w:sz="4" w:space="0" w:color="auto"/>
              <w:right w:val="single" w:sz="4" w:space="0" w:color="auto"/>
            </w:tcBorders>
            <w:shd w:val="clear" w:color="auto" w:fill="auto"/>
          </w:tcPr>
          <w:p w14:paraId="7551423A" w14:textId="77777777" w:rsidR="00D072EF" w:rsidRPr="00F33AFC" w:rsidRDefault="00D072EF" w:rsidP="00135589">
            <w:pPr>
              <w:keepNext/>
              <w:jc w:val="right"/>
            </w:pPr>
            <w:bookmarkStart w:id="238" w:name="_Toc375052707"/>
            <w:r w:rsidRPr="00F33AFC">
              <w:t>Yes</w:t>
            </w:r>
            <w:bookmarkEnd w:id="238"/>
          </w:p>
        </w:tc>
        <w:permStart w:id="2070876810" w:edGrp="everyone" w:displacedByCustomXml="next"/>
        <w:sdt>
          <w:sdtPr>
            <w:rPr>
              <w:rFonts w:cs="Arial"/>
            </w:rPr>
            <w:id w:val="1500778790"/>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966A175" w14:textId="44EF25B7" w:rsidR="00D072EF" w:rsidRPr="00F33AFC" w:rsidRDefault="00BB1960" w:rsidP="00135589">
                <w:pPr>
                  <w:keepNext/>
                  <w:jc w:val="center"/>
                  <w:rPr>
                    <w:rFonts w:cs="Arial"/>
                  </w:rPr>
                </w:pPr>
                <w:r>
                  <w:rPr>
                    <w:rFonts w:ascii="Calibri" w:hAnsi="Calibri" w:cs="Calibri"/>
                  </w:rPr>
                  <w:t xml:space="preserve"> </w:t>
                </w:r>
              </w:p>
            </w:tc>
          </w:sdtContent>
        </w:sdt>
        <w:permEnd w:id="2070876810" w:displacedByCustomXml="prev"/>
        <w:tc>
          <w:tcPr>
            <w:tcW w:w="336" w:type="pct"/>
            <w:vMerge w:val="restart"/>
            <w:tcBorders>
              <w:left w:val="single" w:sz="4" w:space="0" w:color="auto"/>
              <w:right w:val="single" w:sz="4" w:space="0" w:color="auto"/>
            </w:tcBorders>
            <w:shd w:val="clear" w:color="auto" w:fill="auto"/>
          </w:tcPr>
          <w:p w14:paraId="014CDF0C" w14:textId="77777777" w:rsidR="00D072EF" w:rsidRPr="00F33AFC" w:rsidRDefault="00D072EF" w:rsidP="00135589">
            <w:pPr>
              <w:keepNext/>
              <w:jc w:val="right"/>
            </w:pPr>
            <w:bookmarkStart w:id="239" w:name="_Toc375052708"/>
            <w:r w:rsidRPr="00F33AFC">
              <w:t>No</w:t>
            </w:r>
            <w:bookmarkEnd w:id="239"/>
          </w:p>
        </w:tc>
        <w:permStart w:id="1305236050" w:edGrp="everyone" w:displacedByCustomXml="next"/>
        <w:sdt>
          <w:sdtPr>
            <w:rPr>
              <w:rFonts w:cs="Arial"/>
            </w:rPr>
            <w:id w:val="3239379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7D158528" w14:textId="3C11E449" w:rsidR="00D072EF" w:rsidRPr="00F33AFC" w:rsidRDefault="009161EC" w:rsidP="00135589">
                <w:pPr>
                  <w:keepNext/>
                  <w:jc w:val="center"/>
                  <w:rPr>
                    <w:rFonts w:cs="Arial"/>
                  </w:rPr>
                </w:pPr>
                <w:r>
                  <w:rPr>
                    <w:rFonts w:ascii="Calibri" w:hAnsi="Calibri" w:cs="Calibri"/>
                  </w:rPr>
                  <w:t xml:space="preserve"> </w:t>
                </w:r>
              </w:p>
            </w:tc>
          </w:sdtContent>
        </w:sdt>
        <w:permEnd w:id="1305236050" w:displacedByCustomXml="prev"/>
      </w:tr>
      <w:tr w:rsidR="000242A7" w:rsidRPr="00F33AFC" w14:paraId="68681015" w14:textId="77777777" w:rsidTr="00D072EF">
        <w:trPr>
          <w:trHeight w:val="319"/>
        </w:trPr>
        <w:tc>
          <w:tcPr>
            <w:tcW w:w="357" w:type="pct"/>
            <w:vMerge/>
            <w:tcBorders>
              <w:top w:val="single" w:sz="4" w:space="0" w:color="auto"/>
            </w:tcBorders>
            <w:shd w:val="clear" w:color="auto" w:fill="auto"/>
          </w:tcPr>
          <w:p w14:paraId="7351D04C" w14:textId="77777777" w:rsidR="00D072EF" w:rsidRPr="00F33AFC" w:rsidRDefault="00D072EF" w:rsidP="00135589">
            <w:pPr>
              <w:keepNext/>
              <w:rPr>
                <w:szCs w:val="22"/>
              </w:rPr>
            </w:pPr>
          </w:p>
        </w:tc>
        <w:tc>
          <w:tcPr>
            <w:tcW w:w="2638" w:type="pct"/>
            <w:vMerge/>
            <w:tcBorders>
              <w:top w:val="single" w:sz="4" w:space="0" w:color="auto"/>
            </w:tcBorders>
            <w:shd w:val="clear" w:color="auto" w:fill="auto"/>
          </w:tcPr>
          <w:p w14:paraId="24B0F35D" w14:textId="77777777" w:rsidR="00D072EF" w:rsidRPr="00F33AFC" w:rsidRDefault="00D072EF" w:rsidP="00135589">
            <w:pPr>
              <w:pStyle w:val="ListParagraph"/>
              <w:keepNext/>
              <w:numPr>
                <w:ilvl w:val="0"/>
                <w:numId w:val="50"/>
              </w:numPr>
            </w:pPr>
          </w:p>
        </w:tc>
        <w:tc>
          <w:tcPr>
            <w:tcW w:w="711" w:type="pct"/>
            <w:vMerge/>
            <w:tcBorders>
              <w:top w:val="single" w:sz="4" w:space="0" w:color="auto"/>
            </w:tcBorders>
            <w:shd w:val="clear" w:color="auto" w:fill="auto"/>
          </w:tcPr>
          <w:p w14:paraId="33750516" w14:textId="77777777" w:rsidR="00D072EF" w:rsidRPr="00F33AFC" w:rsidRDefault="00D072EF" w:rsidP="00135589">
            <w:pPr>
              <w:keepNext/>
              <w:jc w:val="right"/>
            </w:pPr>
          </w:p>
        </w:tc>
        <w:tc>
          <w:tcPr>
            <w:tcW w:w="204" w:type="pct"/>
            <w:tcBorders>
              <w:top w:val="single" w:sz="4" w:space="0" w:color="auto"/>
            </w:tcBorders>
            <w:shd w:val="clear" w:color="auto" w:fill="auto"/>
          </w:tcPr>
          <w:p w14:paraId="2B50EFB7" w14:textId="77777777" w:rsidR="00D072EF" w:rsidRPr="00F33AFC" w:rsidRDefault="00D072EF" w:rsidP="00135589">
            <w:pPr>
              <w:keepNext/>
              <w:jc w:val="center"/>
              <w:rPr>
                <w:rFonts w:cs="Arial"/>
              </w:rPr>
            </w:pPr>
          </w:p>
        </w:tc>
        <w:tc>
          <w:tcPr>
            <w:tcW w:w="342" w:type="pct"/>
            <w:vMerge/>
            <w:tcBorders>
              <w:top w:val="single" w:sz="4" w:space="0" w:color="auto"/>
              <w:left w:val="nil"/>
            </w:tcBorders>
            <w:shd w:val="clear" w:color="auto" w:fill="auto"/>
          </w:tcPr>
          <w:p w14:paraId="5B090756" w14:textId="77777777" w:rsidR="00D072EF" w:rsidRPr="00F33AFC" w:rsidRDefault="00D072EF" w:rsidP="00135589">
            <w:pPr>
              <w:keepNext/>
              <w:jc w:val="right"/>
            </w:pPr>
          </w:p>
        </w:tc>
        <w:tc>
          <w:tcPr>
            <w:tcW w:w="214" w:type="pct"/>
            <w:tcBorders>
              <w:top w:val="single" w:sz="4" w:space="0" w:color="auto"/>
            </w:tcBorders>
            <w:shd w:val="clear" w:color="auto" w:fill="auto"/>
          </w:tcPr>
          <w:p w14:paraId="046B4F81" w14:textId="77777777" w:rsidR="00D072EF" w:rsidRPr="00F33AFC" w:rsidRDefault="00D072EF" w:rsidP="00135589">
            <w:pPr>
              <w:keepNext/>
              <w:jc w:val="center"/>
              <w:rPr>
                <w:rFonts w:cs="Arial"/>
              </w:rPr>
            </w:pPr>
          </w:p>
        </w:tc>
        <w:tc>
          <w:tcPr>
            <w:tcW w:w="336" w:type="pct"/>
            <w:vMerge/>
            <w:tcBorders>
              <w:top w:val="single" w:sz="4" w:space="0" w:color="auto"/>
              <w:left w:val="nil"/>
            </w:tcBorders>
            <w:shd w:val="clear" w:color="auto" w:fill="auto"/>
          </w:tcPr>
          <w:p w14:paraId="23D5B280" w14:textId="77777777" w:rsidR="00D072EF" w:rsidRPr="00F33AFC" w:rsidRDefault="00D072EF" w:rsidP="00135589">
            <w:pPr>
              <w:keepNext/>
              <w:jc w:val="right"/>
            </w:pPr>
          </w:p>
        </w:tc>
        <w:tc>
          <w:tcPr>
            <w:tcW w:w="198" w:type="pct"/>
            <w:tcBorders>
              <w:top w:val="single" w:sz="4" w:space="0" w:color="auto"/>
            </w:tcBorders>
            <w:shd w:val="clear" w:color="auto" w:fill="auto"/>
          </w:tcPr>
          <w:p w14:paraId="582D9989" w14:textId="77777777" w:rsidR="00D072EF" w:rsidRPr="00F33AFC" w:rsidRDefault="00D072EF" w:rsidP="00135589">
            <w:pPr>
              <w:keepNext/>
              <w:jc w:val="center"/>
              <w:rPr>
                <w:rFonts w:cs="Arial"/>
              </w:rPr>
            </w:pPr>
          </w:p>
        </w:tc>
      </w:tr>
      <w:tr w:rsidR="001C1A69" w:rsidRPr="00F33AFC" w14:paraId="4E646AE6" w14:textId="77777777" w:rsidTr="00E9374D">
        <w:tc>
          <w:tcPr>
            <w:tcW w:w="357" w:type="pct"/>
            <w:shd w:val="clear" w:color="auto" w:fill="auto"/>
          </w:tcPr>
          <w:p w14:paraId="13812320" w14:textId="77777777" w:rsidR="001C1A69" w:rsidRPr="00F33AFC" w:rsidRDefault="001C1A69" w:rsidP="00135589">
            <w:pPr>
              <w:keepNext/>
              <w:rPr>
                <w:szCs w:val="22"/>
              </w:rPr>
            </w:pPr>
          </w:p>
        </w:tc>
        <w:tc>
          <w:tcPr>
            <w:tcW w:w="4643" w:type="pct"/>
            <w:gridSpan w:val="7"/>
            <w:shd w:val="clear" w:color="auto" w:fill="auto"/>
          </w:tcPr>
          <w:p w14:paraId="5C2D3C05" w14:textId="77777777" w:rsidR="001C1A69" w:rsidRPr="00F33AFC" w:rsidRDefault="001C1A69" w:rsidP="00135589">
            <w:pPr>
              <w:keepNext/>
            </w:pPr>
          </w:p>
        </w:tc>
      </w:tr>
      <w:tr w:rsidR="000242A7" w:rsidRPr="00F33AFC" w14:paraId="5EE66124" w14:textId="77777777" w:rsidTr="00F964A7">
        <w:trPr>
          <w:trHeight w:val="60"/>
        </w:trPr>
        <w:tc>
          <w:tcPr>
            <w:tcW w:w="357" w:type="pct"/>
            <w:vMerge w:val="restart"/>
            <w:shd w:val="clear" w:color="auto" w:fill="auto"/>
          </w:tcPr>
          <w:p w14:paraId="7D65E6A6" w14:textId="77777777" w:rsidR="00D072EF" w:rsidRPr="00F33AFC" w:rsidRDefault="00D072EF" w:rsidP="00135589">
            <w:pPr>
              <w:keepNext/>
              <w:rPr>
                <w:szCs w:val="22"/>
              </w:rPr>
            </w:pPr>
          </w:p>
        </w:tc>
        <w:tc>
          <w:tcPr>
            <w:tcW w:w="2638" w:type="pct"/>
            <w:vMerge w:val="restart"/>
            <w:shd w:val="clear" w:color="auto" w:fill="auto"/>
          </w:tcPr>
          <w:p w14:paraId="494E5A20" w14:textId="77777777" w:rsidR="00D072EF" w:rsidRPr="00F33AFC" w:rsidRDefault="00D072EF" w:rsidP="00135589">
            <w:pPr>
              <w:pStyle w:val="ListParagraph"/>
              <w:keepNext/>
              <w:numPr>
                <w:ilvl w:val="0"/>
                <w:numId w:val="50"/>
              </w:numPr>
            </w:pPr>
            <w:bookmarkStart w:id="240" w:name="_Toc375052709"/>
            <w:r w:rsidRPr="00F33AFC">
              <w:t>where there are alternative means of</w:t>
            </w:r>
            <w:bookmarkEnd w:id="240"/>
            <w:r w:rsidRPr="00F33AFC">
              <w:t xml:space="preserve"> escape?</w:t>
            </w:r>
          </w:p>
        </w:tc>
        <w:tc>
          <w:tcPr>
            <w:tcW w:w="711" w:type="pct"/>
            <w:vMerge w:val="restart"/>
            <w:tcBorders>
              <w:right w:val="single" w:sz="4" w:space="0" w:color="auto"/>
            </w:tcBorders>
            <w:shd w:val="clear" w:color="auto" w:fill="auto"/>
          </w:tcPr>
          <w:p w14:paraId="5DE46626" w14:textId="77777777" w:rsidR="00D072EF" w:rsidRPr="00F33AFC" w:rsidRDefault="00D072EF" w:rsidP="00135589">
            <w:pPr>
              <w:keepNext/>
              <w:jc w:val="right"/>
            </w:pPr>
            <w:bookmarkStart w:id="241" w:name="_Toc375052710"/>
            <w:r w:rsidRPr="00F33AFC">
              <w:t>N/A</w:t>
            </w:r>
            <w:bookmarkEnd w:id="241"/>
          </w:p>
        </w:tc>
        <w:permStart w:id="1705659125" w:edGrp="everyone" w:displacedByCustomXml="next"/>
        <w:sdt>
          <w:sdtPr>
            <w:rPr>
              <w:rFonts w:cs="Arial"/>
            </w:rPr>
            <w:id w:val="-486248006"/>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1E2FA88F" w14:textId="078B5FB9" w:rsidR="00D072EF" w:rsidRPr="00F33AFC" w:rsidRDefault="00025828" w:rsidP="00135589">
                <w:pPr>
                  <w:keepNext/>
                  <w:jc w:val="center"/>
                  <w:rPr>
                    <w:rFonts w:cs="Arial"/>
                  </w:rPr>
                </w:pPr>
                <w:r>
                  <w:rPr>
                    <w:rFonts w:ascii="Calibri" w:hAnsi="Calibri" w:cs="Calibri"/>
                  </w:rPr>
                  <w:t xml:space="preserve"> </w:t>
                </w:r>
              </w:p>
            </w:tc>
          </w:sdtContent>
        </w:sdt>
        <w:permEnd w:id="1705659125" w:displacedByCustomXml="prev"/>
        <w:tc>
          <w:tcPr>
            <w:tcW w:w="342" w:type="pct"/>
            <w:vMerge w:val="restart"/>
            <w:tcBorders>
              <w:left w:val="single" w:sz="4" w:space="0" w:color="auto"/>
              <w:right w:val="single" w:sz="4" w:space="0" w:color="auto"/>
            </w:tcBorders>
            <w:shd w:val="clear" w:color="auto" w:fill="auto"/>
          </w:tcPr>
          <w:p w14:paraId="256226E1" w14:textId="77777777" w:rsidR="00D072EF" w:rsidRPr="00F33AFC" w:rsidRDefault="00D072EF" w:rsidP="00135589">
            <w:pPr>
              <w:keepNext/>
              <w:jc w:val="right"/>
            </w:pPr>
            <w:bookmarkStart w:id="242" w:name="_Toc375052711"/>
            <w:r w:rsidRPr="00F33AFC">
              <w:t>Yes</w:t>
            </w:r>
            <w:bookmarkEnd w:id="242"/>
          </w:p>
        </w:tc>
        <w:permStart w:id="827225493" w:edGrp="everyone" w:displacedByCustomXml="next"/>
        <w:sdt>
          <w:sdtPr>
            <w:rPr>
              <w:rFonts w:cs="Arial"/>
            </w:rPr>
            <w:id w:val="-209584838"/>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17A50AB" w14:textId="2D4928E9" w:rsidR="00D072EF" w:rsidRPr="00F33AFC" w:rsidRDefault="00025828" w:rsidP="00135589">
                <w:pPr>
                  <w:keepNext/>
                  <w:jc w:val="center"/>
                  <w:rPr>
                    <w:rFonts w:cs="Arial"/>
                  </w:rPr>
                </w:pPr>
                <w:r>
                  <w:rPr>
                    <w:rFonts w:ascii="Calibri" w:hAnsi="Calibri" w:cs="Calibri"/>
                  </w:rPr>
                  <w:t xml:space="preserve"> </w:t>
                </w:r>
              </w:p>
            </w:tc>
          </w:sdtContent>
        </w:sdt>
        <w:permEnd w:id="827225493" w:displacedByCustomXml="prev"/>
        <w:tc>
          <w:tcPr>
            <w:tcW w:w="336" w:type="pct"/>
            <w:vMerge w:val="restart"/>
            <w:tcBorders>
              <w:left w:val="single" w:sz="4" w:space="0" w:color="auto"/>
              <w:right w:val="single" w:sz="4" w:space="0" w:color="auto"/>
            </w:tcBorders>
            <w:shd w:val="clear" w:color="auto" w:fill="auto"/>
          </w:tcPr>
          <w:p w14:paraId="0C757C2D" w14:textId="77777777" w:rsidR="00D072EF" w:rsidRPr="00F33AFC" w:rsidRDefault="00D072EF" w:rsidP="00135589">
            <w:pPr>
              <w:keepNext/>
              <w:jc w:val="right"/>
            </w:pPr>
            <w:bookmarkStart w:id="243" w:name="_Toc375052712"/>
            <w:r w:rsidRPr="00F33AFC">
              <w:t>No</w:t>
            </w:r>
            <w:bookmarkEnd w:id="243"/>
          </w:p>
        </w:tc>
        <w:permStart w:id="1051030240" w:edGrp="everyone" w:displacedByCustomXml="next"/>
        <w:sdt>
          <w:sdtPr>
            <w:rPr>
              <w:rFonts w:cs="Arial"/>
            </w:rPr>
            <w:id w:val="1800257643"/>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2298BD7" w14:textId="4AE73379" w:rsidR="00D072EF" w:rsidRPr="00F33AFC" w:rsidRDefault="009161EC" w:rsidP="00135589">
                <w:pPr>
                  <w:keepNext/>
                  <w:jc w:val="center"/>
                  <w:rPr>
                    <w:rFonts w:cs="Arial"/>
                  </w:rPr>
                </w:pPr>
                <w:r>
                  <w:rPr>
                    <w:rFonts w:ascii="Calibri" w:hAnsi="Calibri" w:cs="Calibri"/>
                  </w:rPr>
                  <w:t xml:space="preserve"> </w:t>
                </w:r>
              </w:p>
            </w:tc>
          </w:sdtContent>
        </w:sdt>
        <w:permEnd w:id="1051030240" w:displacedByCustomXml="prev"/>
      </w:tr>
      <w:tr w:rsidR="000242A7" w:rsidRPr="00F33AFC" w14:paraId="21C6379B" w14:textId="77777777" w:rsidTr="00D072EF">
        <w:trPr>
          <w:trHeight w:val="319"/>
        </w:trPr>
        <w:tc>
          <w:tcPr>
            <w:tcW w:w="357" w:type="pct"/>
            <w:vMerge/>
            <w:tcBorders>
              <w:top w:val="single" w:sz="4" w:space="0" w:color="auto"/>
            </w:tcBorders>
            <w:shd w:val="clear" w:color="auto" w:fill="auto"/>
          </w:tcPr>
          <w:p w14:paraId="036FF3B6" w14:textId="77777777" w:rsidR="00D072EF" w:rsidRPr="00F33AFC" w:rsidRDefault="00D072EF" w:rsidP="00135589">
            <w:pPr>
              <w:keepNext/>
              <w:rPr>
                <w:szCs w:val="22"/>
              </w:rPr>
            </w:pPr>
          </w:p>
        </w:tc>
        <w:tc>
          <w:tcPr>
            <w:tcW w:w="2638" w:type="pct"/>
            <w:vMerge/>
            <w:tcBorders>
              <w:top w:val="single" w:sz="4" w:space="0" w:color="auto"/>
            </w:tcBorders>
            <w:shd w:val="clear" w:color="auto" w:fill="auto"/>
          </w:tcPr>
          <w:p w14:paraId="78E5501A" w14:textId="77777777" w:rsidR="00D072EF" w:rsidRPr="00F33AFC" w:rsidRDefault="00D072EF" w:rsidP="00135589">
            <w:pPr>
              <w:pStyle w:val="ListParagraph"/>
              <w:keepNext/>
              <w:numPr>
                <w:ilvl w:val="0"/>
                <w:numId w:val="50"/>
              </w:numPr>
            </w:pPr>
          </w:p>
        </w:tc>
        <w:tc>
          <w:tcPr>
            <w:tcW w:w="711" w:type="pct"/>
            <w:vMerge/>
            <w:tcBorders>
              <w:top w:val="single" w:sz="4" w:space="0" w:color="auto"/>
            </w:tcBorders>
            <w:shd w:val="clear" w:color="auto" w:fill="auto"/>
          </w:tcPr>
          <w:p w14:paraId="103EDE20" w14:textId="77777777" w:rsidR="00D072EF" w:rsidRPr="00F33AFC" w:rsidRDefault="00D072EF" w:rsidP="00135589">
            <w:pPr>
              <w:keepNext/>
              <w:jc w:val="right"/>
            </w:pPr>
          </w:p>
        </w:tc>
        <w:tc>
          <w:tcPr>
            <w:tcW w:w="204" w:type="pct"/>
            <w:tcBorders>
              <w:top w:val="single" w:sz="4" w:space="0" w:color="auto"/>
            </w:tcBorders>
            <w:shd w:val="clear" w:color="auto" w:fill="auto"/>
          </w:tcPr>
          <w:p w14:paraId="56DC1BA9" w14:textId="77777777" w:rsidR="00D072EF" w:rsidRPr="00F33AFC" w:rsidRDefault="00D072EF" w:rsidP="00135589">
            <w:pPr>
              <w:keepNext/>
              <w:jc w:val="center"/>
              <w:rPr>
                <w:rFonts w:cs="Arial"/>
              </w:rPr>
            </w:pPr>
          </w:p>
        </w:tc>
        <w:tc>
          <w:tcPr>
            <w:tcW w:w="342" w:type="pct"/>
            <w:vMerge/>
            <w:tcBorders>
              <w:top w:val="single" w:sz="4" w:space="0" w:color="auto"/>
              <w:left w:val="nil"/>
            </w:tcBorders>
            <w:shd w:val="clear" w:color="auto" w:fill="auto"/>
          </w:tcPr>
          <w:p w14:paraId="551DF869" w14:textId="77777777" w:rsidR="00D072EF" w:rsidRPr="00F33AFC" w:rsidRDefault="00D072EF" w:rsidP="00135589">
            <w:pPr>
              <w:keepNext/>
              <w:jc w:val="right"/>
            </w:pPr>
          </w:p>
        </w:tc>
        <w:tc>
          <w:tcPr>
            <w:tcW w:w="214" w:type="pct"/>
            <w:tcBorders>
              <w:top w:val="single" w:sz="4" w:space="0" w:color="auto"/>
            </w:tcBorders>
            <w:shd w:val="clear" w:color="auto" w:fill="auto"/>
          </w:tcPr>
          <w:p w14:paraId="79CFC210" w14:textId="77777777" w:rsidR="00D072EF" w:rsidRPr="00F33AFC" w:rsidRDefault="00D072EF" w:rsidP="00135589">
            <w:pPr>
              <w:keepNext/>
              <w:jc w:val="center"/>
              <w:rPr>
                <w:rFonts w:cs="Arial"/>
              </w:rPr>
            </w:pPr>
          </w:p>
        </w:tc>
        <w:tc>
          <w:tcPr>
            <w:tcW w:w="336" w:type="pct"/>
            <w:vMerge/>
            <w:tcBorders>
              <w:top w:val="single" w:sz="4" w:space="0" w:color="auto"/>
              <w:left w:val="nil"/>
            </w:tcBorders>
            <w:shd w:val="clear" w:color="auto" w:fill="auto"/>
          </w:tcPr>
          <w:p w14:paraId="3254CB90" w14:textId="77777777" w:rsidR="00D072EF" w:rsidRPr="00F33AFC" w:rsidRDefault="00D072EF" w:rsidP="00135589">
            <w:pPr>
              <w:keepNext/>
              <w:jc w:val="right"/>
            </w:pPr>
          </w:p>
        </w:tc>
        <w:tc>
          <w:tcPr>
            <w:tcW w:w="198" w:type="pct"/>
            <w:tcBorders>
              <w:top w:val="single" w:sz="4" w:space="0" w:color="auto"/>
            </w:tcBorders>
            <w:shd w:val="clear" w:color="auto" w:fill="auto"/>
          </w:tcPr>
          <w:p w14:paraId="7A120E94" w14:textId="77777777" w:rsidR="00D072EF" w:rsidRPr="00F33AFC" w:rsidRDefault="00D072EF" w:rsidP="00135589">
            <w:pPr>
              <w:keepNext/>
              <w:jc w:val="center"/>
              <w:rPr>
                <w:rFonts w:cs="Arial"/>
              </w:rPr>
            </w:pPr>
          </w:p>
        </w:tc>
      </w:tr>
      <w:tr w:rsidR="001C1A69" w:rsidRPr="00F33AFC" w14:paraId="69313EF6" w14:textId="77777777" w:rsidTr="00E9374D">
        <w:tc>
          <w:tcPr>
            <w:tcW w:w="357" w:type="pct"/>
            <w:shd w:val="clear" w:color="auto" w:fill="auto"/>
          </w:tcPr>
          <w:p w14:paraId="47297818" w14:textId="77777777" w:rsidR="001C1A69" w:rsidRPr="00F33AFC" w:rsidRDefault="001C1A69" w:rsidP="00135589">
            <w:pPr>
              <w:keepNext/>
              <w:rPr>
                <w:szCs w:val="22"/>
              </w:rPr>
            </w:pPr>
          </w:p>
        </w:tc>
        <w:tc>
          <w:tcPr>
            <w:tcW w:w="4643" w:type="pct"/>
            <w:gridSpan w:val="7"/>
            <w:shd w:val="clear" w:color="auto" w:fill="auto"/>
          </w:tcPr>
          <w:p w14:paraId="1CF11EA4" w14:textId="77777777" w:rsidR="001C1A69" w:rsidRPr="00F33AFC" w:rsidRDefault="001C1A69" w:rsidP="00135589">
            <w:pPr>
              <w:keepNext/>
            </w:pPr>
          </w:p>
        </w:tc>
      </w:tr>
      <w:tr w:rsidR="000242A7" w:rsidRPr="00F33AFC" w14:paraId="137BDA58" w14:textId="77777777" w:rsidTr="00F964A7">
        <w:trPr>
          <w:trHeight w:val="60"/>
        </w:trPr>
        <w:tc>
          <w:tcPr>
            <w:tcW w:w="357" w:type="pct"/>
            <w:shd w:val="clear" w:color="auto" w:fill="auto"/>
          </w:tcPr>
          <w:p w14:paraId="214944DA" w14:textId="77777777" w:rsidR="001C1A69" w:rsidRPr="00F33AFC" w:rsidRDefault="001C1A69" w:rsidP="00135589">
            <w:pPr>
              <w:keepNext/>
              <w:rPr>
                <w:szCs w:val="22"/>
              </w:rPr>
            </w:pPr>
          </w:p>
        </w:tc>
        <w:tc>
          <w:tcPr>
            <w:tcW w:w="2638" w:type="pct"/>
            <w:shd w:val="clear" w:color="auto" w:fill="auto"/>
          </w:tcPr>
          <w:p w14:paraId="12E31EBD" w14:textId="3A0D6FAC" w:rsidR="001C1A69" w:rsidRPr="00F33AFC" w:rsidRDefault="001C1A69" w:rsidP="00135589">
            <w:pPr>
              <w:keepNext/>
              <w:ind w:left="357" w:hanging="357"/>
            </w:pPr>
            <w:bookmarkStart w:id="244" w:name="_Toc375052714"/>
            <w:r w:rsidRPr="00F33AFC">
              <w:t>b)</w:t>
            </w:r>
            <w:r w:rsidRPr="00F33AFC">
              <w:tab/>
              <w:t>Is there adequate provision of exits?</w:t>
            </w:r>
            <w:bookmarkEnd w:id="244"/>
          </w:p>
        </w:tc>
        <w:tc>
          <w:tcPr>
            <w:tcW w:w="711" w:type="pct"/>
            <w:tcBorders>
              <w:right w:val="single" w:sz="4" w:space="0" w:color="auto"/>
            </w:tcBorders>
            <w:shd w:val="clear" w:color="auto" w:fill="auto"/>
          </w:tcPr>
          <w:p w14:paraId="2E1EED56" w14:textId="77777777" w:rsidR="001C1A69" w:rsidRPr="00F33AFC" w:rsidRDefault="001C1A69" w:rsidP="00135589">
            <w:pPr>
              <w:keepNext/>
              <w:jc w:val="right"/>
            </w:pPr>
            <w:bookmarkStart w:id="245" w:name="_Toc375052715"/>
            <w:r w:rsidRPr="00F33AFC">
              <w:t>N/A</w:t>
            </w:r>
            <w:bookmarkEnd w:id="245"/>
          </w:p>
        </w:tc>
        <w:permStart w:id="1601723393" w:edGrp="everyone" w:displacedByCustomXml="next"/>
        <w:sdt>
          <w:sdtPr>
            <w:rPr>
              <w:rFonts w:cs="Arial"/>
            </w:rPr>
            <w:id w:val="-980766833"/>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383CA51" w14:textId="7E407D93" w:rsidR="001C1A69" w:rsidRPr="00F33AFC" w:rsidRDefault="00025828" w:rsidP="00135589">
                <w:pPr>
                  <w:keepNext/>
                  <w:jc w:val="center"/>
                  <w:rPr>
                    <w:rFonts w:cs="Arial"/>
                  </w:rPr>
                </w:pPr>
                <w:r>
                  <w:rPr>
                    <w:rFonts w:ascii="Calibri" w:hAnsi="Calibri" w:cs="Calibri"/>
                  </w:rPr>
                  <w:t xml:space="preserve"> </w:t>
                </w:r>
              </w:p>
            </w:tc>
          </w:sdtContent>
        </w:sdt>
        <w:permEnd w:id="1601723393" w:displacedByCustomXml="prev"/>
        <w:tc>
          <w:tcPr>
            <w:tcW w:w="342" w:type="pct"/>
            <w:tcBorders>
              <w:left w:val="single" w:sz="4" w:space="0" w:color="auto"/>
              <w:right w:val="single" w:sz="4" w:space="0" w:color="auto"/>
            </w:tcBorders>
            <w:shd w:val="clear" w:color="auto" w:fill="auto"/>
          </w:tcPr>
          <w:p w14:paraId="21F5699B" w14:textId="77777777" w:rsidR="001C1A69" w:rsidRPr="00F33AFC" w:rsidRDefault="001C1A69" w:rsidP="00135589">
            <w:pPr>
              <w:keepNext/>
              <w:jc w:val="right"/>
            </w:pPr>
            <w:bookmarkStart w:id="246" w:name="_Toc375052716"/>
            <w:r w:rsidRPr="00F33AFC">
              <w:t>Yes</w:t>
            </w:r>
            <w:bookmarkEnd w:id="246"/>
          </w:p>
        </w:tc>
        <w:permStart w:id="1108035052" w:edGrp="everyone" w:displacedByCustomXml="next"/>
        <w:sdt>
          <w:sdtPr>
            <w:rPr>
              <w:rFonts w:cs="Arial"/>
            </w:rPr>
            <w:id w:val="-35746804"/>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EE1339A" w14:textId="2B344C3A" w:rsidR="001C1A69" w:rsidRPr="00F33AFC" w:rsidRDefault="00025828" w:rsidP="00135589">
                <w:pPr>
                  <w:keepNext/>
                  <w:jc w:val="center"/>
                  <w:rPr>
                    <w:rFonts w:cs="Arial"/>
                  </w:rPr>
                </w:pPr>
                <w:r>
                  <w:rPr>
                    <w:rFonts w:ascii="Calibri" w:hAnsi="Calibri" w:cs="Calibri"/>
                  </w:rPr>
                  <w:t xml:space="preserve"> </w:t>
                </w:r>
              </w:p>
            </w:tc>
          </w:sdtContent>
        </w:sdt>
        <w:permEnd w:id="1108035052" w:displacedByCustomXml="prev"/>
        <w:tc>
          <w:tcPr>
            <w:tcW w:w="336" w:type="pct"/>
            <w:tcBorders>
              <w:left w:val="single" w:sz="4" w:space="0" w:color="auto"/>
              <w:right w:val="single" w:sz="4" w:space="0" w:color="auto"/>
            </w:tcBorders>
            <w:shd w:val="clear" w:color="auto" w:fill="auto"/>
          </w:tcPr>
          <w:p w14:paraId="0085820D" w14:textId="77777777" w:rsidR="001C1A69" w:rsidRPr="00F33AFC" w:rsidRDefault="001C1A69" w:rsidP="00135589">
            <w:pPr>
              <w:keepNext/>
              <w:jc w:val="right"/>
            </w:pPr>
            <w:bookmarkStart w:id="247" w:name="_Toc375052717"/>
            <w:r w:rsidRPr="00F33AFC">
              <w:t>No</w:t>
            </w:r>
            <w:bookmarkEnd w:id="247"/>
          </w:p>
        </w:tc>
        <w:permStart w:id="513305831" w:edGrp="everyone" w:displacedByCustomXml="next"/>
        <w:sdt>
          <w:sdtPr>
            <w:rPr>
              <w:rFonts w:cs="Arial"/>
            </w:rPr>
            <w:id w:val="166790655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CDADDCE" w14:textId="5BB6E359" w:rsidR="001C1A69" w:rsidRPr="00F33AFC" w:rsidRDefault="00025828" w:rsidP="00135589">
                <w:pPr>
                  <w:keepNext/>
                  <w:jc w:val="center"/>
                  <w:rPr>
                    <w:rFonts w:cs="Arial"/>
                  </w:rPr>
                </w:pPr>
                <w:r>
                  <w:rPr>
                    <w:rFonts w:ascii="Calibri" w:hAnsi="Calibri" w:cs="Calibri"/>
                  </w:rPr>
                  <w:t xml:space="preserve"> </w:t>
                </w:r>
              </w:p>
            </w:tc>
          </w:sdtContent>
        </w:sdt>
        <w:permEnd w:id="513305831" w:displacedByCustomXml="prev"/>
      </w:tr>
      <w:tr w:rsidR="001C1A69" w:rsidRPr="00F33AFC" w14:paraId="72376FBE" w14:textId="77777777" w:rsidTr="00E9374D">
        <w:tc>
          <w:tcPr>
            <w:tcW w:w="357" w:type="pct"/>
            <w:shd w:val="clear" w:color="auto" w:fill="auto"/>
          </w:tcPr>
          <w:p w14:paraId="11740AEC" w14:textId="77777777" w:rsidR="001C1A69" w:rsidRPr="00F33AFC" w:rsidRDefault="001C1A69" w:rsidP="00135589">
            <w:pPr>
              <w:keepNext/>
              <w:rPr>
                <w:szCs w:val="22"/>
              </w:rPr>
            </w:pPr>
          </w:p>
        </w:tc>
        <w:tc>
          <w:tcPr>
            <w:tcW w:w="4643" w:type="pct"/>
            <w:gridSpan w:val="7"/>
            <w:shd w:val="clear" w:color="auto" w:fill="auto"/>
          </w:tcPr>
          <w:p w14:paraId="2BD3AA42" w14:textId="77777777" w:rsidR="001C1A69" w:rsidRPr="00F33AFC" w:rsidRDefault="001C1A69" w:rsidP="00135589">
            <w:pPr>
              <w:pStyle w:val="Questionindented"/>
              <w:keepNext/>
            </w:pPr>
          </w:p>
        </w:tc>
      </w:tr>
      <w:tr w:rsidR="000242A7" w:rsidRPr="00F33AFC" w14:paraId="64B3D836" w14:textId="77777777" w:rsidTr="00E9374D">
        <w:tc>
          <w:tcPr>
            <w:tcW w:w="357" w:type="pct"/>
            <w:shd w:val="clear" w:color="auto" w:fill="auto"/>
          </w:tcPr>
          <w:p w14:paraId="53C6B256" w14:textId="77777777" w:rsidR="001C1A69" w:rsidRPr="00F33AFC" w:rsidRDefault="001C1A69" w:rsidP="00135589">
            <w:pPr>
              <w:keepNext/>
              <w:rPr>
                <w:szCs w:val="22"/>
              </w:rPr>
            </w:pPr>
          </w:p>
        </w:tc>
        <w:tc>
          <w:tcPr>
            <w:tcW w:w="2638" w:type="pct"/>
            <w:vMerge w:val="restart"/>
            <w:shd w:val="clear" w:color="auto" w:fill="auto"/>
          </w:tcPr>
          <w:p w14:paraId="08B47B77" w14:textId="35E5F62E" w:rsidR="001C1A69" w:rsidRPr="00F33AFC" w:rsidRDefault="001C1A69" w:rsidP="00135589">
            <w:pPr>
              <w:keepNext/>
              <w:ind w:left="357" w:hanging="357"/>
            </w:pPr>
            <w:bookmarkStart w:id="248" w:name="_Toc375052718"/>
            <w:r w:rsidRPr="00F33AFC">
              <w:t>c)</w:t>
            </w:r>
            <w:r w:rsidRPr="00F33AFC">
              <w:tab/>
              <w:t>Do fire exits open in the direction of escape, where</w:t>
            </w:r>
            <w:bookmarkStart w:id="249" w:name="_Toc375052722"/>
            <w:bookmarkEnd w:id="248"/>
            <w:r w:rsidRPr="00F33AFC">
              <w:t xml:space="preserve"> necessary?</w:t>
            </w:r>
            <w:bookmarkEnd w:id="249"/>
          </w:p>
        </w:tc>
        <w:tc>
          <w:tcPr>
            <w:tcW w:w="711" w:type="pct"/>
            <w:tcBorders>
              <w:right w:val="single" w:sz="4" w:space="0" w:color="auto"/>
            </w:tcBorders>
            <w:shd w:val="clear" w:color="auto" w:fill="auto"/>
          </w:tcPr>
          <w:p w14:paraId="0EF13F21" w14:textId="77777777" w:rsidR="001C1A69" w:rsidRPr="00F33AFC" w:rsidRDefault="001C1A69" w:rsidP="00135589">
            <w:pPr>
              <w:keepNext/>
              <w:jc w:val="right"/>
            </w:pPr>
            <w:bookmarkStart w:id="250" w:name="_Toc375052719"/>
            <w:r w:rsidRPr="00F33AFC">
              <w:t>N/A</w:t>
            </w:r>
            <w:bookmarkEnd w:id="250"/>
          </w:p>
        </w:tc>
        <w:permStart w:id="1840328923" w:edGrp="everyone" w:displacedByCustomXml="next"/>
        <w:sdt>
          <w:sdtPr>
            <w:rPr>
              <w:rFonts w:cs="Arial"/>
            </w:rPr>
            <w:id w:val="-1504128505"/>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80F7F9F" w14:textId="3DF9DCBB" w:rsidR="001C1A69" w:rsidRPr="00F33AFC" w:rsidRDefault="00025828" w:rsidP="00135589">
                <w:pPr>
                  <w:keepNext/>
                  <w:jc w:val="center"/>
                  <w:rPr>
                    <w:rFonts w:cs="Arial"/>
                  </w:rPr>
                </w:pPr>
                <w:r>
                  <w:rPr>
                    <w:rFonts w:ascii="Calibri" w:hAnsi="Calibri" w:cs="Calibri"/>
                  </w:rPr>
                  <w:t xml:space="preserve"> </w:t>
                </w:r>
              </w:p>
            </w:tc>
          </w:sdtContent>
        </w:sdt>
        <w:permEnd w:id="1840328923" w:displacedByCustomXml="prev"/>
        <w:tc>
          <w:tcPr>
            <w:tcW w:w="342" w:type="pct"/>
            <w:tcBorders>
              <w:left w:val="single" w:sz="4" w:space="0" w:color="auto"/>
              <w:right w:val="single" w:sz="4" w:space="0" w:color="auto"/>
            </w:tcBorders>
            <w:shd w:val="clear" w:color="auto" w:fill="auto"/>
          </w:tcPr>
          <w:p w14:paraId="659FDE29" w14:textId="77777777" w:rsidR="001C1A69" w:rsidRPr="00F33AFC" w:rsidRDefault="001C1A69" w:rsidP="00135589">
            <w:pPr>
              <w:keepNext/>
              <w:jc w:val="right"/>
            </w:pPr>
            <w:bookmarkStart w:id="251" w:name="_Toc375052720"/>
            <w:r w:rsidRPr="00F33AFC">
              <w:t>Yes</w:t>
            </w:r>
            <w:bookmarkEnd w:id="251"/>
          </w:p>
        </w:tc>
        <w:permStart w:id="1514370628" w:edGrp="everyone" w:displacedByCustomXml="next"/>
        <w:sdt>
          <w:sdtPr>
            <w:rPr>
              <w:rFonts w:cs="Arial"/>
            </w:rPr>
            <w:id w:val="1114403144"/>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11ABE36" w14:textId="4F60D4F8" w:rsidR="001C1A69" w:rsidRPr="00F33AFC" w:rsidRDefault="00025828" w:rsidP="00135589">
                <w:pPr>
                  <w:keepNext/>
                  <w:jc w:val="center"/>
                  <w:rPr>
                    <w:rFonts w:cs="Arial"/>
                  </w:rPr>
                </w:pPr>
                <w:r>
                  <w:rPr>
                    <w:rFonts w:ascii="Calibri" w:hAnsi="Calibri" w:cs="Calibri"/>
                  </w:rPr>
                  <w:t xml:space="preserve"> </w:t>
                </w:r>
              </w:p>
            </w:tc>
          </w:sdtContent>
        </w:sdt>
        <w:permEnd w:id="1514370628" w:displacedByCustomXml="prev"/>
        <w:tc>
          <w:tcPr>
            <w:tcW w:w="336" w:type="pct"/>
            <w:tcBorders>
              <w:left w:val="single" w:sz="4" w:space="0" w:color="auto"/>
              <w:right w:val="single" w:sz="4" w:space="0" w:color="auto"/>
            </w:tcBorders>
            <w:shd w:val="clear" w:color="auto" w:fill="auto"/>
          </w:tcPr>
          <w:p w14:paraId="39FFE600" w14:textId="77777777" w:rsidR="001C1A69" w:rsidRPr="00F33AFC" w:rsidRDefault="001C1A69" w:rsidP="00135589">
            <w:pPr>
              <w:keepNext/>
              <w:jc w:val="right"/>
            </w:pPr>
            <w:bookmarkStart w:id="252" w:name="_Toc375052721"/>
            <w:r w:rsidRPr="00F33AFC">
              <w:t>No</w:t>
            </w:r>
            <w:bookmarkEnd w:id="252"/>
          </w:p>
        </w:tc>
        <w:permStart w:id="233532226" w:edGrp="everyone" w:displacedByCustomXml="next"/>
        <w:sdt>
          <w:sdtPr>
            <w:rPr>
              <w:rFonts w:cs="Arial"/>
            </w:rPr>
            <w:id w:val="161355146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2927534F" w14:textId="6815626E" w:rsidR="001C1A69" w:rsidRPr="00F33AFC" w:rsidRDefault="00025828" w:rsidP="00135589">
                <w:pPr>
                  <w:keepNext/>
                  <w:jc w:val="center"/>
                  <w:rPr>
                    <w:rFonts w:cs="Arial"/>
                  </w:rPr>
                </w:pPr>
                <w:r>
                  <w:rPr>
                    <w:rFonts w:ascii="Calibri" w:hAnsi="Calibri" w:cs="Calibri"/>
                  </w:rPr>
                  <w:t xml:space="preserve"> </w:t>
                </w:r>
              </w:p>
            </w:tc>
          </w:sdtContent>
        </w:sdt>
        <w:permEnd w:id="233532226" w:displacedByCustomXml="prev"/>
      </w:tr>
      <w:tr w:rsidR="001C1A69" w:rsidRPr="00F33AFC" w14:paraId="0A811320" w14:textId="77777777" w:rsidTr="00E9374D">
        <w:trPr>
          <w:gridAfter w:val="6"/>
          <w:wAfter w:w="2005" w:type="pct"/>
        </w:trPr>
        <w:tc>
          <w:tcPr>
            <w:tcW w:w="357" w:type="pct"/>
            <w:shd w:val="clear" w:color="auto" w:fill="auto"/>
          </w:tcPr>
          <w:p w14:paraId="627A79A4" w14:textId="77777777" w:rsidR="001C1A69" w:rsidRPr="00F33AFC" w:rsidRDefault="001C1A69" w:rsidP="00135589">
            <w:pPr>
              <w:keepNext/>
              <w:rPr>
                <w:szCs w:val="22"/>
              </w:rPr>
            </w:pPr>
          </w:p>
        </w:tc>
        <w:tc>
          <w:tcPr>
            <w:tcW w:w="2638" w:type="pct"/>
            <w:vMerge/>
            <w:shd w:val="clear" w:color="auto" w:fill="auto"/>
          </w:tcPr>
          <w:p w14:paraId="0F99633F" w14:textId="77777777" w:rsidR="001C1A69" w:rsidRPr="00F33AFC" w:rsidRDefault="001C1A69" w:rsidP="00135589">
            <w:pPr>
              <w:pStyle w:val="Questionindented"/>
              <w:keepNext/>
            </w:pPr>
          </w:p>
        </w:tc>
      </w:tr>
      <w:tr w:rsidR="001C1A69" w:rsidRPr="00F33AFC" w14:paraId="66EFF61C" w14:textId="77777777" w:rsidTr="00E9374D">
        <w:tc>
          <w:tcPr>
            <w:tcW w:w="357" w:type="pct"/>
            <w:shd w:val="clear" w:color="auto" w:fill="auto"/>
          </w:tcPr>
          <w:p w14:paraId="14C75EB0" w14:textId="77777777" w:rsidR="001C1A69" w:rsidRPr="00F33AFC" w:rsidRDefault="001C1A69" w:rsidP="00135589">
            <w:pPr>
              <w:keepNext/>
              <w:rPr>
                <w:szCs w:val="22"/>
              </w:rPr>
            </w:pPr>
          </w:p>
        </w:tc>
        <w:tc>
          <w:tcPr>
            <w:tcW w:w="4643" w:type="pct"/>
            <w:gridSpan w:val="7"/>
            <w:shd w:val="clear" w:color="auto" w:fill="auto"/>
          </w:tcPr>
          <w:p w14:paraId="3F8831EC" w14:textId="77777777" w:rsidR="001C1A69" w:rsidRPr="00F33AFC" w:rsidRDefault="001C1A69" w:rsidP="00135589">
            <w:pPr>
              <w:pStyle w:val="Questionindented"/>
              <w:keepNext/>
            </w:pPr>
          </w:p>
        </w:tc>
      </w:tr>
      <w:tr w:rsidR="000242A7" w:rsidRPr="00F33AFC" w14:paraId="01FDDBD1" w14:textId="77777777" w:rsidTr="00E9374D">
        <w:trPr>
          <w:trHeight w:val="196"/>
        </w:trPr>
        <w:tc>
          <w:tcPr>
            <w:tcW w:w="357" w:type="pct"/>
            <w:shd w:val="clear" w:color="auto" w:fill="auto"/>
          </w:tcPr>
          <w:p w14:paraId="1EC18609" w14:textId="77777777" w:rsidR="001C1A69" w:rsidRPr="00F33AFC" w:rsidRDefault="001C1A69" w:rsidP="00135589">
            <w:pPr>
              <w:keepNext/>
              <w:rPr>
                <w:szCs w:val="22"/>
              </w:rPr>
            </w:pPr>
          </w:p>
        </w:tc>
        <w:tc>
          <w:tcPr>
            <w:tcW w:w="2638" w:type="pct"/>
            <w:vMerge w:val="restart"/>
            <w:shd w:val="clear" w:color="auto" w:fill="auto"/>
          </w:tcPr>
          <w:p w14:paraId="013FD666" w14:textId="48E0A287" w:rsidR="001C1A69" w:rsidRPr="00F33AFC" w:rsidRDefault="001C1A69" w:rsidP="00135589">
            <w:pPr>
              <w:keepNext/>
              <w:ind w:left="357" w:hanging="357"/>
            </w:pPr>
            <w:bookmarkStart w:id="253" w:name="_Toc375052728"/>
            <w:r w:rsidRPr="00F33AFC">
              <w:t>d)</w:t>
            </w:r>
            <w:r w:rsidRPr="00F33AFC">
              <w:tab/>
              <w:t>Are the arrangements provided for securing exits</w:t>
            </w:r>
            <w:bookmarkEnd w:id="253"/>
            <w:r w:rsidRPr="00F33AFC">
              <w:t xml:space="preserve"> satisfactory?</w:t>
            </w:r>
          </w:p>
        </w:tc>
        <w:tc>
          <w:tcPr>
            <w:tcW w:w="711" w:type="pct"/>
            <w:tcBorders>
              <w:right w:val="single" w:sz="4" w:space="0" w:color="auto"/>
            </w:tcBorders>
            <w:shd w:val="clear" w:color="auto" w:fill="auto"/>
          </w:tcPr>
          <w:p w14:paraId="0910B357" w14:textId="77777777" w:rsidR="001C1A69" w:rsidRPr="00F33AFC" w:rsidRDefault="001C1A69" w:rsidP="00135589">
            <w:pPr>
              <w:keepNext/>
              <w:jc w:val="right"/>
            </w:pPr>
            <w:bookmarkStart w:id="254" w:name="_Toc375052729"/>
            <w:r w:rsidRPr="00F33AFC">
              <w:t>N/A</w:t>
            </w:r>
            <w:bookmarkEnd w:id="254"/>
          </w:p>
        </w:tc>
        <w:permStart w:id="1525181983" w:edGrp="everyone" w:displacedByCustomXml="next"/>
        <w:sdt>
          <w:sdtPr>
            <w:rPr>
              <w:rFonts w:cs="Arial"/>
            </w:rPr>
            <w:id w:val="1676158214"/>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6" w:space="0" w:color="auto"/>
                  <w:right w:val="single" w:sz="4" w:space="0" w:color="auto"/>
                </w:tcBorders>
                <w:shd w:val="clear" w:color="auto" w:fill="E8E6F4"/>
              </w:tcPr>
              <w:p w14:paraId="60BCD17E" w14:textId="70D46EC9" w:rsidR="001C1A69" w:rsidRPr="00F33AFC" w:rsidRDefault="00025828" w:rsidP="00135589">
                <w:pPr>
                  <w:keepNext/>
                  <w:jc w:val="center"/>
                  <w:rPr>
                    <w:rFonts w:cs="Arial"/>
                  </w:rPr>
                </w:pPr>
                <w:r>
                  <w:rPr>
                    <w:rFonts w:ascii="Calibri" w:hAnsi="Calibri" w:cs="Calibri"/>
                  </w:rPr>
                  <w:t xml:space="preserve"> </w:t>
                </w:r>
              </w:p>
            </w:tc>
          </w:sdtContent>
        </w:sdt>
        <w:permEnd w:id="1525181983" w:displacedByCustomXml="prev"/>
        <w:tc>
          <w:tcPr>
            <w:tcW w:w="342" w:type="pct"/>
            <w:tcBorders>
              <w:left w:val="single" w:sz="4" w:space="0" w:color="auto"/>
              <w:right w:val="single" w:sz="4" w:space="0" w:color="auto"/>
            </w:tcBorders>
            <w:shd w:val="clear" w:color="auto" w:fill="auto"/>
          </w:tcPr>
          <w:p w14:paraId="46BDBFA7" w14:textId="77777777" w:rsidR="001C1A69" w:rsidRPr="00F33AFC" w:rsidRDefault="001C1A69" w:rsidP="00135589">
            <w:pPr>
              <w:keepNext/>
              <w:jc w:val="right"/>
            </w:pPr>
            <w:bookmarkStart w:id="255" w:name="_Toc375052730"/>
            <w:r w:rsidRPr="00F33AFC">
              <w:t>Yes</w:t>
            </w:r>
            <w:bookmarkEnd w:id="255"/>
          </w:p>
        </w:tc>
        <w:permStart w:id="449520302" w:edGrp="everyone" w:displacedByCustomXml="next"/>
        <w:sdt>
          <w:sdtPr>
            <w:rPr>
              <w:rFonts w:cs="Arial"/>
            </w:rPr>
            <w:id w:val="6795039"/>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6" w:space="0" w:color="auto"/>
                  <w:right w:val="single" w:sz="4" w:space="0" w:color="auto"/>
                </w:tcBorders>
                <w:shd w:val="clear" w:color="auto" w:fill="E8E6F4"/>
              </w:tcPr>
              <w:p w14:paraId="786E48F9" w14:textId="5EB8D91C" w:rsidR="001C1A69" w:rsidRPr="00F33AFC" w:rsidRDefault="00025828" w:rsidP="00135589">
                <w:pPr>
                  <w:keepNext/>
                  <w:jc w:val="center"/>
                  <w:rPr>
                    <w:rFonts w:cs="Arial"/>
                  </w:rPr>
                </w:pPr>
                <w:r>
                  <w:rPr>
                    <w:rFonts w:ascii="Calibri" w:hAnsi="Calibri" w:cs="Calibri"/>
                  </w:rPr>
                  <w:t xml:space="preserve"> </w:t>
                </w:r>
              </w:p>
            </w:tc>
          </w:sdtContent>
        </w:sdt>
        <w:permEnd w:id="449520302" w:displacedByCustomXml="prev"/>
        <w:tc>
          <w:tcPr>
            <w:tcW w:w="336" w:type="pct"/>
            <w:tcBorders>
              <w:left w:val="single" w:sz="4" w:space="0" w:color="auto"/>
              <w:right w:val="single" w:sz="4" w:space="0" w:color="auto"/>
            </w:tcBorders>
            <w:shd w:val="clear" w:color="auto" w:fill="auto"/>
          </w:tcPr>
          <w:p w14:paraId="39F27A75" w14:textId="77777777" w:rsidR="001C1A69" w:rsidRPr="00F33AFC" w:rsidRDefault="001C1A69" w:rsidP="00135589">
            <w:pPr>
              <w:keepNext/>
              <w:jc w:val="right"/>
            </w:pPr>
            <w:bookmarkStart w:id="256" w:name="_Toc375052731"/>
            <w:r w:rsidRPr="00F33AFC">
              <w:t>No</w:t>
            </w:r>
            <w:bookmarkEnd w:id="256"/>
          </w:p>
        </w:tc>
        <w:permStart w:id="2123763068" w:edGrp="everyone" w:displacedByCustomXml="next"/>
        <w:sdt>
          <w:sdtPr>
            <w:rPr>
              <w:rFonts w:cs="Arial"/>
            </w:rPr>
            <w:id w:val="65966189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6" w:space="0" w:color="auto"/>
                  <w:right w:val="single" w:sz="4" w:space="0" w:color="auto"/>
                </w:tcBorders>
                <w:shd w:val="clear" w:color="auto" w:fill="E8E6F4"/>
              </w:tcPr>
              <w:p w14:paraId="2650BA0A" w14:textId="7B56CF59" w:rsidR="001C1A69" w:rsidRPr="00F33AFC" w:rsidRDefault="00025828" w:rsidP="00135589">
                <w:pPr>
                  <w:keepNext/>
                  <w:jc w:val="center"/>
                  <w:rPr>
                    <w:rFonts w:cs="Arial"/>
                  </w:rPr>
                </w:pPr>
                <w:r>
                  <w:rPr>
                    <w:rFonts w:ascii="Calibri" w:hAnsi="Calibri" w:cs="Calibri"/>
                  </w:rPr>
                  <w:t xml:space="preserve"> </w:t>
                </w:r>
              </w:p>
            </w:tc>
          </w:sdtContent>
        </w:sdt>
        <w:permEnd w:id="2123763068" w:displacedByCustomXml="prev"/>
      </w:tr>
      <w:tr w:rsidR="001C1A69" w:rsidRPr="00F33AFC" w14:paraId="4F86F995" w14:textId="77777777" w:rsidTr="00E9374D">
        <w:trPr>
          <w:gridAfter w:val="6"/>
          <w:wAfter w:w="2005" w:type="pct"/>
          <w:trHeight w:val="196"/>
        </w:trPr>
        <w:tc>
          <w:tcPr>
            <w:tcW w:w="357" w:type="pct"/>
            <w:shd w:val="clear" w:color="auto" w:fill="auto"/>
          </w:tcPr>
          <w:p w14:paraId="02E68DA9" w14:textId="77777777" w:rsidR="001C1A69" w:rsidRPr="00F33AFC" w:rsidRDefault="001C1A69" w:rsidP="00135589">
            <w:pPr>
              <w:keepNext/>
              <w:rPr>
                <w:szCs w:val="22"/>
              </w:rPr>
            </w:pPr>
          </w:p>
        </w:tc>
        <w:tc>
          <w:tcPr>
            <w:tcW w:w="2638" w:type="pct"/>
            <w:vMerge/>
            <w:shd w:val="clear" w:color="auto" w:fill="auto"/>
          </w:tcPr>
          <w:p w14:paraId="61D550BB" w14:textId="77777777" w:rsidR="001C1A69" w:rsidRPr="00F33AFC" w:rsidRDefault="001C1A69" w:rsidP="00135589">
            <w:pPr>
              <w:pStyle w:val="Questionindented"/>
              <w:keepNext/>
            </w:pPr>
          </w:p>
        </w:tc>
      </w:tr>
      <w:tr w:rsidR="001C1A69" w:rsidRPr="00F33AFC" w14:paraId="6A7FAC29" w14:textId="77777777" w:rsidTr="008814C8">
        <w:tc>
          <w:tcPr>
            <w:tcW w:w="357" w:type="pct"/>
            <w:shd w:val="clear" w:color="auto" w:fill="auto"/>
          </w:tcPr>
          <w:p w14:paraId="0821B1A8" w14:textId="77777777" w:rsidR="001C1A69" w:rsidRPr="00F33AFC" w:rsidRDefault="001C1A69" w:rsidP="00135589">
            <w:pPr>
              <w:keepNext/>
              <w:rPr>
                <w:szCs w:val="22"/>
              </w:rPr>
            </w:pPr>
          </w:p>
        </w:tc>
        <w:tc>
          <w:tcPr>
            <w:tcW w:w="4643" w:type="pct"/>
            <w:gridSpan w:val="7"/>
            <w:shd w:val="clear" w:color="auto" w:fill="auto"/>
          </w:tcPr>
          <w:p w14:paraId="0FA93C6C" w14:textId="77777777" w:rsidR="001C1A69" w:rsidRPr="00F33AFC" w:rsidRDefault="001C1A69" w:rsidP="00135589">
            <w:pPr>
              <w:pStyle w:val="Questionindented"/>
              <w:keepNext/>
            </w:pPr>
          </w:p>
        </w:tc>
      </w:tr>
      <w:tr w:rsidR="000242A7" w:rsidRPr="00F33AFC" w14:paraId="5C201131" w14:textId="77777777" w:rsidTr="00E9374D">
        <w:tc>
          <w:tcPr>
            <w:tcW w:w="357" w:type="pct"/>
            <w:shd w:val="clear" w:color="auto" w:fill="auto"/>
          </w:tcPr>
          <w:p w14:paraId="3EFC9230" w14:textId="77777777" w:rsidR="001C1A69" w:rsidRPr="00F33AFC" w:rsidRDefault="001C1A69" w:rsidP="00135589">
            <w:pPr>
              <w:keepNext/>
              <w:rPr>
                <w:szCs w:val="22"/>
              </w:rPr>
            </w:pPr>
          </w:p>
        </w:tc>
        <w:tc>
          <w:tcPr>
            <w:tcW w:w="2638" w:type="pct"/>
            <w:vMerge w:val="restart"/>
            <w:shd w:val="clear" w:color="auto" w:fill="auto"/>
          </w:tcPr>
          <w:p w14:paraId="7A81077D" w14:textId="67A74340" w:rsidR="001C1A69" w:rsidRPr="00F33AFC" w:rsidRDefault="001C1A69" w:rsidP="00135589">
            <w:pPr>
              <w:keepNext/>
              <w:ind w:left="357" w:hanging="357"/>
            </w:pPr>
            <w:r w:rsidRPr="00F33AFC">
              <w:t>e)</w:t>
            </w:r>
            <w:r w:rsidRPr="00F33AFC">
              <w:tab/>
              <w:t>Is the fire-resisting construction (including any glazing) protecting escape routes and staircases of a suitable standard and maintained in sound condition?</w:t>
            </w:r>
          </w:p>
        </w:tc>
        <w:tc>
          <w:tcPr>
            <w:tcW w:w="711" w:type="pct"/>
            <w:tcBorders>
              <w:right w:val="single" w:sz="4" w:space="0" w:color="auto"/>
            </w:tcBorders>
            <w:shd w:val="clear" w:color="auto" w:fill="auto"/>
          </w:tcPr>
          <w:p w14:paraId="43092E43" w14:textId="77777777" w:rsidR="001C1A69" w:rsidRPr="00F33AFC" w:rsidRDefault="001C1A69" w:rsidP="00135589">
            <w:pPr>
              <w:keepNext/>
              <w:jc w:val="right"/>
            </w:pPr>
            <w:bookmarkStart w:id="257" w:name="_Toc375052734"/>
            <w:r w:rsidRPr="00F33AFC">
              <w:t>N/A</w:t>
            </w:r>
            <w:bookmarkEnd w:id="257"/>
          </w:p>
        </w:tc>
        <w:permStart w:id="1348216956" w:edGrp="everyone" w:displacedByCustomXml="next"/>
        <w:sdt>
          <w:sdtPr>
            <w:rPr>
              <w:rFonts w:cs="Arial"/>
            </w:rPr>
            <w:id w:val="-170346490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24090E3" w14:textId="3A7DC996" w:rsidR="001C1A69" w:rsidRPr="00F33AFC" w:rsidRDefault="00025828" w:rsidP="00135589">
                <w:pPr>
                  <w:keepNext/>
                  <w:jc w:val="center"/>
                  <w:rPr>
                    <w:rFonts w:cs="Arial"/>
                  </w:rPr>
                </w:pPr>
                <w:r>
                  <w:rPr>
                    <w:rFonts w:ascii="Calibri" w:hAnsi="Calibri" w:cs="Calibri"/>
                  </w:rPr>
                  <w:t xml:space="preserve"> </w:t>
                </w:r>
              </w:p>
            </w:tc>
          </w:sdtContent>
        </w:sdt>
        <w:permEnd w:id="1348216956" w:displacedByCustomXml="prev"/>
        <w:tc>
          <w:tcPr>
            <w:tcW w:w="342" w:type="pct"/>
            <w:tcBorders>
              <w:left w:val="single" w:sz="4" w:space="0" w:color="auto"/>
              <w:right w:val="single" w:sz="4" w:space="0" w:color="auto"/>
            </w:tcBorders>
            <w:shd w:val="clear" w:color="auto" w:fill="auto"/>
          </w:tcPr>
          <w:p w14:paraId="1203386C" w14:textId="77777777" w:rsidR="001C1A69" w:rsidRPr="00F33AFC" w:rsidRDefault="001C1A69" w:rsidP="00135589">
            <w:pPr>
              <w:keepNext/>
              <w:jc w:val="right"/>
            </w:pPr>
            <w:bookmarkStart w:id="258" w:name="_Toc375052735"/>
            <w:r w:rsidRPr="00F33AFC">
              <w:t>Yes</w:t>
            </w:r>
            <w:bookmarkEnd w:id="258"/>
          </w:p>
        </w:tc>
        <w:permStart w:id="1910071068" w:edGrp="everyone" w:displacedByCustomXml="next"/>
        <w:sdt>
          <w:sdtPr>
            <w:rPr>
              <w:rFonts w:cs="Arial"/>
            </w:rPr>
            <w:id w:val="176210049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098468D" w14:textId="739525D2" w:rsidR="001C1A69" w:rsidRPr="00F33AFC" w:rsidRDefault="00025828" w:rsidP="00135589">
                <w:pPr>
                  <w:keepNext/>
                  <w:jc w:val="center"/>
                  <w:rPr>
                    <w:rFonts w:cs="Arial"/>
                  </w:rPr>
                </w:pPr>
                <w:r>
                  <w:rPr>
                    <w:rFonts w:ascii="Calibri" w:hAnsi="Calibri" w:cs="Calibri"/>
                  </w:rPr>
                  <w:t xml:space="preserve"> </w:t>
                </w:r>
              </w:p>
            </w:tc>
          </w:sdtContent>
        </w:sdt>
        <w:permEnd w:id="1910071068" w:displacedByCustomXml="prev"/>
        <w:tc>
          <w:tcPr>
            <w:tcW w:w="336" w:type="pct"/>
            <w:tcBorders>
              <w:left w:val="single" w:sz="4" w:space="0" w:color="auto"/>
              <w:right w:val="single" w:sz="4" w:space="0" w:color="auto"/>
            </w:tcBorders>
            <w:shd w:val="clear" w:color="auto" w:fill="auto"/>
          </w:tcPr>
          <w:p w14:paraId="0CD7555C" w14:textId="77777777" w:rsidR="001C1A69" w:rsidRPr="00F33AFC" w:rsidRDefault="001C1A69" w:rsidP="00135589">
            <w:pPr>
              <w:keepNext/>
              <w:jc w:val="right"/>
            </w:pPr>
            <w:bookmarkStart w:id="259" w:name="_Toc375052736"/>
            <w:r w:rsidRPr="00F33AFC">
              <w:t>No</w:t>
            </w:r>
            <w:bookmarkEnd w:id="259"/>
          </w:p>
        </w:tc>
        <w:permStart w:id="1974276413" w:edGrp="everyone" w:displacedByCustomXml="next"/>
        <w:sdt>
          <w:sdtPr>
            <w:rPr>
              <w:rFonts w:cs="Arial"/>
            </w:rPr>
            <w:id w:val="257095792"/>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BF25E7F" w14:textId="08605C88" w:rsidR="001C1A69" w:rsidRPr="00F33AFC" w:rsidRDefault="00025828" w:rsidP="00135589">
                <w:pPr>
                  <w:keepNext/>
                  <w:jc w:val="center"/>
                  <w:rPr>
                    <w:rFonts w:cs="Arial"/>
                  </w:rPr>
                </w:pPr>
                <w:r>
                  <w:rPr>
                    <w:rFonts w:ascii="Calibri" w:hAnsi="Calibri" w:cs="Calibri"/>
                  </w:rPr>
                  <w:t xml:space="preserve"> </w:t>
                </w:r>
              </w:p>
            </w:tc>
          </w:sdtContent>
        </w:sdt>
        <w:permEnd w:id="1974276413" w:displacedByCustomXml="prev"/>
      </w:tr>
      <w:tr w:rsidR="001C1A69" w:rsidRPr="00F33AFC" w14:paraId="09C13C6D" w14:textId="77777777" w:rsidTr="00E9374D">
        <w:trPr>
          <w:gridAfter w:val="6"/>
          <w:wAfter w:w="2005" w:type="pct"/>
        </w:trPr>
        <w:tc>
          <w:tcPr>
            <w:tcW w:w="357" w:type="pct"/>
            <w:shd w:val="clear" w:color="auto" w:fill="auto"/>
          </w:tcPr>
          <w:p w14:paraId="55406396" w14:textId="77777777" w:rsidR="001C1A69" w:rsidRPr="00F33AFC" w:rsidRDefault="001C1A69" w:rsidP="00135589">
            <w:pPr>
              <w:keepNext/>
              <w:rPr>
                <w:szCs w:val="22"/>
              </w:rPr>
            </w:pPr>
          </w:p>
        </w:tc>
        <w:tc>
          <w:tcPr>
            <w:tcW w:w="2638" w:type="pct"/>
            <w:vMerge/>
            <w:shd w:val="clear" w:color="auto" w:fill="auto"/>
          </w:tcPr>
          <w:p w14:paraId="223942B7" w14:textId="77777777" w:rsidR="001C1A69" w:rsidRPr="00F33AFC" w:rsidRDefault="001C1A69" w:rsidP="00135589">
            <w:pPr>
              <w:pStyle w:val="Questionindented"/>
              <w:keepNext/>
            </w:pPr>
          </w:p>
        </w:tc>
      </w:tr>
      <w:tr w:rsidR="001C1A69" w:rsidRPr="00F33AFC" w14:paraId="314942A9" w14:textId="77777777" w:rsidTr="008814C8">
        <w:tc>
          <w:tcPr>
            <w:tcW w:w="357" w:type="pct"/>
            <w:shd w:val="clear" w:color="auto" w:fill="auto"/>
          </w:tcPr>
          <w:p w14:paraId="5537E22F" w14:textId="77777777" w:rsidR="001C1A69" w:rsidRPr="00F33AFC" w:rsidRDefault="001C1A69" w:rsidP="00135589">
            <w:pPr>
              <w:keepNext/>
              <w:rPr>
                <w:szCs w:val="22"/>
              </w:rPr>
            </w:pPr>
          </w:p>
        </w:tc>
        <w:tc>
          <w:tcPr>
            <w:tcW w:w="4643" w:type="pct"/>
            <w:gridSpan w:val="7"/>
            <w:shd w:val="clear" w:color="auto" w:fill="auto"/>
          </w:tcPr>
          <w:p w14:paraId="5BED14F1" w14:textId="77777777" w:rsidR="001C1A69" w:rsidRPr="00F33AFC" w:rsidRDefault="001C1A69" w:rsidP="00135589">
            <w:pPr>
              <w:pStyle w:val="Questionindented"/>
              <w:keepNext/>
            </w:pPr>
          </w:p>
        </w:tc>
      </w:tr>
      <w:tr w:rsidR="000242A7" w:rsidRPr="00F33AFC" w14:paraId="09450267" w14:textId="77777777" w:rsidTr="00E9374D">
        <w:tc>
          <w:tcPr>
            <w:tcW w:w="357" w:type="pct"/>
            <w:shd w:val="clear" w:color="auto" w:fill="auto"/>
          </w:tcPr>
          <w:p w14:paraId="628F1074" w14:textId="77777777" w:rsidR="001C1A69" w:rsidRPr="00F33AFC" w:rsidRDefault="001C1A69" w:rsidP="001C1A69">
            <w:pPr>
              <w:rPr>
                <w:szCs w:val="22"/>
              </w:rPr>
            </w:pPr>
          </w:p>
        </w:tc>
        <w:tc>
          <w:tcPr>
            <w:tcW w:w="2638" w:type="pct"/>
            <w:vMerge w:val="restart"/>
            <w:shd w:val="clear" w:color="auto" w:fill="auto"/>
          </w:tcPr>
          <w:p w14:paraId="257721C9" w14:textId="20F83A7C" w:rsidR="001C1A69" w:rsidRPr="00F33AFC" w:rsidRDefault="001C1A69" w:rsidP="001C1A69">
            <w:pPr>
              <w:ind w:left="357" w:hanging="357"/>
            </w:pPr>
            <w:r w:rsidRPr="00F33AFC">
              <w:t>f)</w:t>
            </w:r>
            <w:r w:rsidRPr="00F33AFC">
              <w:tab/>
              <w:t>Is the fire resistance of doors to staircases and the common areas considered adequate, and are the doors maintained in sound condition?</w:t>
            </w:r>
          </w:p>
        </w:tc>
        <w:tc>
          <w:tcPr>
            <w:tcW w:w="711" w:type="pct"/>
            <w:tcBorders>
              <w:right w:val="single" w:sz="4" w:space="0" w:color="auto"/>
            </w:tcBorders>
            <w:shd w:val="clear" w:color="auto" w:fill="auto"/>
          </w:tcPr>
          <w:p w14:paraId="6657E838" w14:textId="77777777" w:rsidR="001C1A69" w:rsidRPr="00F33AFC" w:rsidRDefault="001C1A69" w:rsidP="001C1A69">
            <w:pPr>
              <w:jc w:val="right"/>
            </w:pPr>
            <w:r w:rsidRPr="00F33AFC">
              <w:t>N/A</w:t>
            </w:r>
          </w:p>
        </w:tc>
        <w:permStart w:id="1481598427" w:edGrp="everyone" w:displacedByCustomXml="next"/>
        <w:sdt>
          <w:sdtPr>
            <w:rPr>
              <w:rFonts w:cs="Arial"/>
            </w:rPr>
            <w:id w:val="-1422172385"/>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574A221" w14:textId="3A82D27D" w:rsidR="001C1A69" w:rsidRPr="00F33AFC" w:rsidRDefault="00025828" w:rsidP="001C1A69">
                <w:pPr>
                  <w:keepNext/>
                  <w:jc w:val="center"/>
                  <w:rPr>
                    <w:rFonts w:cs="Arial"/>
                  </w:rPr>
                </w:pPr>
                <w:r>
                  <w:rPr>
                    <w:rFonts w:ascii="Calibri" w:hAnsi="Calibri" w:cs="Calibri"/>
                  </w:rPr>
                  <w:t xml:space="preserve"> </w:t>
                </w:r>
              </w:p>
            </w:tc>
          </w:sdtContent>
        </w:sdt>
        <w:permEnd w:id="1481598427" w:displacedByCustomXml="prev"/>
        <w:tc>
          <w:tcPr>
            <w:tcW w:w="342" w:type="pct"/>
            <w:tcBorders>
              <w:left w:val="single" w:sz="4" w:space="0" w:color="auto"/>
              <w:right w:val="single" w:sz="4" w:space="0" w:color="auto"/>
            </w:tcBorders>
            <w:shd w:val="clear" w:color="auto" w:fill="auto"/>
          </w:tcPr>
          <w:p w14:paraId="767CBA81" w14:textId="77777777" w:rsidR="001C1A69" w:rsidRPr="00F33AFC" w:rsidRDefault="001C1A69" w:rsidP="001C1A69">
            <w:pPr>
              <w:jc w:val="right"/>
            </w:pPr>
            <w:r w:rsidRPr="00F33AFC">
              <w:t>Yes</w:t>
            </w:r>
          </w:p>
        </w:tc>
        <w:permStart w:id="1029578601" w:edGrp="everyone" w:displacedByCustomXml="next"/>
        <w:sdt>
          <w:sdtPr>
            <w:rPr>
              <w:rFonts w:cs="Arial"/>
            </w:rPr>
            <w:id w:val="-540979316"/>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A0BE3FF" w14:textId="5AD89BA0" w:rsidR="001C1A69" w:rsidRPr="00F33AFC" w:rsidRDefault="00025828" w:rsidP="001C1A69">
                <w:pPr>
                  <w:keepNext/>
                  <w:jc w:val="center"/>
                  <w:rPr>
                    <w:rFonts w:cs="Arial"/>
                  </w:rPr>
                </w:pPr>
                <w:r>
                  <w:rPr>
                    <w:rFonts w:ascii="Calibri" w:hAnsi="Calibri" w:cs="Calibri"/>
                  </w:rPr>
                  <w:t xml:space="preserve"> </w:t>
                </w:r>
              </w:p>
            </w:tc>
          </w:sdtContent>
        </w:sdt>
        <w:permEnd w:id="1029578601" w:displacedByCustomXml="prev"/>
        <w:tc>
          <w:tcPr>
            <w:tcW w:w="336" w:type="pct"/>
            <w:tcBorders>
              <w:left w:val="single" w:sz="4" w:space="0" w:color="auto"/>
              <w:right w:val="single" w:sz="4" w:space="0" w:color="auto"/>
            </w:tcBorders>
            <w:shd w:val="clear" w:color="auto" w:fill="auto"/>
          </w:tcPr>
          <w:p w14:paraId="25366E4D" w14:textId="77777777" w:rsidR="001C1A69" w:rsidRPr="00F33AFC" w:rsidRDefault="001C1A69" w:rsidP="001C1A69">
            <w:pPr>
              <w:jc w:val="right"/>
            </w:pPr>
            <w:r w:rsidRPr="00F33AFC">
              <w:t>No</w:t>
            </w:r>
          </w:p>
        </w:tc>
        <w:permStart w:id="1257274628" w:edGrp="everyone" w:displacedByCustomXml="next"/>
        <w:sdt>
          <w:sdtPr>
            <w:rPr>
              <w:rFonts w:cs="Arial"/>
            </w:rPr>
            <w:id w:val="17547332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4325072" w14:textId="55001166" w:rsidR="001C1A69" w:rsidRPr="00F33AFC" w:rsidRDefault="00025828" w:rsidP="001C1A69">
                <w:pPr>
                  <w:keepNext/>
                  <w:jc w:val="center"/>
                  <w:rPr>
                    <w:rFonts w:cs="Arial"/>
                  </w:rPr>
                </w:pPr>
                <w:r>
                  <w:rPr>
                    <w:rFonts w:ascii="Calibri" w:hAnsi="Calibri" w:cs="Calibri"/>
                  </w:rPr>
                  <w:t xml:space="preserve"> </w:t>
                </w:r>
              </w:p>
            </w:tc>
          </w:sdtContent>
        </w:sdt>
        <w:permEnd w:id="1257274628" w:displacedByCustomXml="prev"/>
      </w:tr>
      <w:tr w:rsidR="001C1A69" w:rsidRPr="00F33AFC" w14:paraId="65092862" w14:textId="77777777" w:rsidTr="00E9374D">
        <w:trPr>
          <w:gridAfter w:val="6"/>
          <w:wAfter w:w="2005" w:type="pct"/>
        </w:trPr>
        <w:tc>
          <w:tcPr>
            <w:tcW w:w="357" w:type="pct"/>
            <w:shd w:val="clear" w:color="auto" w:fill="auto"/>
          </w:tcPr>
          <w:p w14:paraId="3779ECDB" w14:textId="77777777" w:rsidR="001C1A69" w:rsidRPr="00F33AFC" w:rsidRDefault="001C1A69" w:rsidP="001C1A69">
            <w:pPr>
              <w:rPr>
                <w:szCs w:val="22"/>
              </w:rPr>
            </w:pPr>
          </w:p>
        </w:tc>
        <w:tc>
          <w:tcPr>
            <w:tcW w:w="2638" w:type="pct"/>
            <w:vMerge/>
            <w:shd w:val="clear" w:color="auto" w:fill="auto"/>
          </w:tcPr>
          <w:p w14:paraId="5B805351" w14:textId="77777777" w:rsidR="001C1A69" w:rsidRPr="00F33AFC" w:rsidRDefault="001C1A69" w:rsidP="001C1A69">
            <w:pPr>
              <w:pStyle w:val="Questionindented"/>
            </w:pPr>
          </w:p>
        </w:tc>
      </w:tr>
      <w:tr w:rsidR="00AB0F0D" w:rsidRPr="00F33AFC" w14:paraId="07F9BA86" w14:textId="77777777" w:rsidTr="00AB0F0D">
        <w:tc>
          <w:tcPr>
            <w:tcW w:w="357" w:type="pct"/>
            <w:shd w:val="clear" w:color="auto" w:fill="auto"/>
          </w:tcPr>
          <w:p w14:paraId="2035A9EA" w14:textId="77777777" w:rsidR="00AB0F0D" w:rsidRPr="00F33AFC" w:rsidRDefault="00AB0F0D" w:rsidP="001C1A69">
            <w:pPr>
              <w:rPr>
                <w:szCs w:val="22"/>
              </w:rPr>
            </w:pPr>
          </w:p>
        </w:tc>
        <w:tc>
          <w:tcPr>
            <w:tcW w:w="4643" w:type="pct"/>
            <w:gridSpan w:val="7"/>
            <w:shd w:val="clear" w:color="auto" w:fill="auto"/>
          </w:tcPr>
          <w:p w14:paraId="0618FEF5" w14:textId="77777777" w:rsidR="00AB0F0D" w:rsidRDefault="00AB0F0D" w:rsidP="006D0D32">
            <w:pPr>
              <w:keepNext/>
              <w:keepLines/>
              <w:jc w:val="center"/>
              <w:rPr>
                <w:rFonts w:cs="Arial"/>
              </w:rPr>
            </w:pPr>
          </w:p>
        </w:tc>
      </w:tr>
      <w:tr w:rsidR="000242A7" w:rsidRPr="00F33AFC" w14:paraId="00D37DC2" w14:textId="77777777" w:rsidTr="00E9374D">
        <w:tc>
          <w:tcPr>
            <w:tcW w:w="357" w:type="pct"/>
            <w:shd w:val="clear" w:color="auto" w:fill="auto"/>
          </w:tcPr>
          <w:p w14:paraId="41708B95" w14:textId="77777777" w:rsidR="001C1A69" w:rsidRPr="00F33AFC" w:rsidRDefault="001C1A69" w:rsidP="001C1A69">
            <w:pPr>
              <w:rPr>
                <w:szCs w:val="22"/>
              </w:rPr>
            </w:pPr>
          </w:p>
        </w:tc>
        <w:tc>
          <w:tcPr>
            <w:tcW w:w="2638" w:type="pct"/>
            <w:vMerge w:val="restart"/>
            <w:shd w:val="clear" w:color="auto" w:fill="auto"/>
          </w:tcPr>
          <w:p w14:paraId="15A7B7B0" w14:textId="0CAFC160" w:rsidR="001C1A69" w:rsidRPr="00F33AFC" w:rsidRDefault="001C1A69" w:rsidP="006D0D32">
            <w:pPr>
              <w:keepNext/>
              <w:keepLines/>
              <w:ind w:left="357" w:hanging="357"/>
            </w:pPr>
            <w:r w:rsidRPr="00F33AFC">
              <w:t>g)</w:t>
            </w:r>
            <w:r w:rsidRPr="00F33AFC">
              <w:tab/>
              <w:t>Are suitable self-closing devices fitted to doors in the common areas?</w:t>
            </w:r>
          </w:p>
        </w:tc>
        <w:tc>
          <w:tcPr>
            <w:tcW w:w="711" w:type="pct"/>
            <w:tcBorders>
              <w:right w:val="single" w:sz="4" w:space="0" w:color="auto"/>
            </w:tcBorders>
            <w:shd w:val="clear" w:color="auto" w:fill="auto"/>
          </w:tcPr>
          <w:p w14:paraId="5E3E8545" w14:textId="77777777" w:rsidR="001C1A69" w:rsidRPr="00F33AFC" w:rsidRDefault="001C1A69" w:rsidP="006D0D32">
            <w:pPr>
              <w:keepNext/>
              <w:keepLines/>
              <w:jc w:val="right"/>
            </w:pPr>
            <w:r w:rsidRPr="00F33AFC">
              <w:t>N/A</w:t>
            </w:r>
          </w:p>
        </w:tc>
        <w:permStart w:id="953568949" w:edGrp="everyone" w:displacedByCustomXml="next"/>
        <w:sdt>
          <w:sdtPr>
            <w:rPr>
              <w:rFonts w:cs="Arial"/>
            </w:rPr>
            <w:id w:val="-1973901434"/>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1F8B99F6" w14:textId="6F6A7898" w:rsidR="001C1A69" w:rsidRPr="00F33AFC" w:rsidRDefault="00025828" w:rsidP="006D0D32">
                <w:pPr>
                  <w:keepNext/>
                  <w:keepLines/>
                  <w:jc w:val="center"/>
                  <w:rPr>
                    <w:rFonts w:cs="Arial"/>
                  </w:rPr>
                </w:pPr>
                <w:r>
                  <w:rPr>
                    <w:rFonts w:ascii="Calibri" w:hAnsi="Calibri" w:cs="Calibri"/>
                  </w:rPr>
                  <w:t xml:space="preserve"> </w:t>
                </w:r>
              </w:p>
            </w:tc>
          </w:sdtContent>
        </w:sdt>
        <w:permEnd w:id="953568949" w:displacedByCustomXml="prev"/>
        <w:tc>
          <w:tcPr>
            <w:tcW w:w="342" w:type="pct"/>
            <w:tcBorders>
              <w:left w:val="single" w:sz="4" w:space="0" w:color="auto"/>
              <w:right w:val="single" w:sz="4" w:space="0" w:color="auto"/>
            </w:tcBorders>
            <w:shd w:val="clear" w:color="auto" w:fill="auto"/>
          </w:tcPr>
          <w:p w14:paraId="499E2970" w14:textId="77777777" w:rsidR="001C1A69" w:rsidRPr="00F33AFC" w:rsidRDefault="001C1A69" w:rsidP="006D0D32">
            <w:pPr>
              <w:keepNext/>
              <w:keepLines/>
              <w:jc w:val="right"/>
            </w:pPr>
            <w:r w:rsidRPr="00F33AFC">
              <w:t>Yes</w:t>
            </w:r>
          </w:p>
        </w:tc>
        <w:permStart w:id="145430949" w:edGrp="everyone" w:displacedByCustomXml="next"/>
        <w:sdt>
          <w:sdtPr>
            <w:rPr>
              <w:rFonts w:cs="Arial"/>
            </w:rPr>
            <w:id w:val="-1946767742"/>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3A89AEF" w14:textId="60D7066F" w:rsidR="001C1A69" w:rsidRPr="00F33AFC" w:rsidRDefault="00025828" w:rsidP="006D0D32">
                <w:pPr>
                  <w:keepNext/>
                  <w:keepLines/>
                  <w:jc w:val="center"/>
                  <w:rPr>
                    <w:rFonts w:cs="Arial"/>
                  </w:rPr>
                </w:pPr>
                <w:r>
                  <w:rPr>
                    <w:rFonts w:ascii="Calibri" w:hAnsi="Calibri" w:cs="Calibri"/>
                  </w:rPr>
                  <w:t xml:space="preserve"> </w:t>
                </w:r>
              </w:p>
            </w:tc>
          </w:sdtContent>
        </w:sdt>
        <w:permEnd w:id="145430949" w:displacedByCustomXml="prev"/>
        <w:tc>
          <w:tcPr>
            <w:tcW w:w="336" w:type="pct"/>
            <w:tcBorders>
              <w:left w:val="single" w:sz="4" w:space="0" w:color="auto"/>
              <w:right w:val="single" w:sz="4" w:space="0" w:color="auto"/>
            </w:tcBorders>
            <w:shd w:val="clear" w:color="auto" w:fill="auto"/>
          </w:tcPr>
          <w:p w14:paraId="064C9639" w14:textId="77777777" w:rsidR="001C1A69" w:rsidRPr="00F33AFC" w:rsidRDefault="001C1A69" w:rsidP="006D0D32">
            <w:pPr>
              <w:keepNext/>
              <w:keepLines/>
              <w:jc w:val="right"/>
            </w:pPr>
            <w:r w:rsidRPr="00F33AFC">
              <w:t>No</w:t>
            </w:r>
          </w:p>
        </w:tc>
        <w:permStart w:id="1759783323" w:edGrp="everyone" w:displacedByCustomXml="next"/>
        <w:sdt>
          <w:sdtPr>
            <w:rPr>
              <w:rFonts w:cs="Arial"/>
            </w:rPr>
            <w:id w:val="182578041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432BC28D" w14:textId="1CF8EFCE" w:rsidR="001C1A69" w:rsidRPr="00F33AFC" w:rsidRDefault="00CC0E35" w:rsidP="006D0D32">
                <w:pPr>
                  <w:keepNext/>
                  <w:keepLines/>
                  <w:jc w:val="center"/>
                  <w:rPr>
                    <w:rFonts w:cs="Arial"/>
                  </w:rPr>
                </w:pPr>
                <w:r>
                  <w:rPr>
                    <w:rFonts w:ascii="Calibri" w:hAnsi="Calibri" w:cs="Calibri"/>
                  </w:rPr>
                  <w:t xml:space="preserve"> </w:t>
                </w:r>
              </w:p>
            </w:tc>
          </w:sdtContent>
        </w:sdt>
        <w:permEnd w:id="1759783323" w:displacedByCustomXml="prev"/>
      </w:tr>
      <w:tr w:rsidR="001C1A69" w:rsidRPr="00F33AFC" w14:paraId="488767E6" w14:textId="77777777" w:rsidTr="00E9374D">
        <w:trPr>
          <w:gridAfter w:val="6"/>
          <w:wAfter w:w="2005" w:type="pct"/>
        </w:trPr>
        <w:tc>
          <w:tcPr>
            <w:tcW w:w="357" w:type="pct"/>
            <w:shd w:val="clear" w:color="auto" w:fill="auto"/>
          </w:tcPr>
          <w:p w14:paraId="4C8C297B" w14:textId="77777777" w:rsidR="001C1A69" w:rsidRPr="00F33AFC" w:rsidRDefault="001C1A69" w:rsidP="001C1A69">
            <w:pPr>
              <w:rPr>
                <w:szCs w:val="22"/>
              </w:rPr>
            </w:pPr>
          </w:p>
        </w:tc>
        <w:tc>
          <w:tcPr>
            <w:tcW w:w="2638" w:type="pct"/>
            <w:vMerge/>
            <w:shd w:val="clear" w:color="auto" w:fill="auto"/>
          </w:tcPr>
          <w:p w14:paraId="382041C1" w14:textId="77777777" w:rsidR="001C1A69" w:rsidRPr="00F33AFC" w:rsidRDefault="001C1A69" w:rsidP="001C1A69">
            <w:pPr>
              <w:pStyle w:val="Questionindented"/>
            </w:pPr>
          </w:p>
        </w:tc>
      </w:tr>
      <w:tr w:rsidR="001C1A69" w:rsidRPr="00F33AFC" w14:paraId="5EE977BF" w14:textId="77777777" w:rsidTr="008814C8">
        <w:tc>
          <w:tcPr>
            <w:tcW w:w="357" w:type="pct"/>
            <w:shd w:val="clear" w:color="auto" w:fill="auto"/>
          </w:tcPr>
          <w:p w14:paraId="0DA9B3C8" w14:textId="77777777" w:rsidR="001C1A69" w:rsidRPr="00F33AFC" w:rsidRDefault="001C1A69" w:rsidP="001C1A69">
            <w:pPr>
              <w:rPr>
                <w:szCs w:val="22"/>
              </w:rPr>
            </w:pPr>
          </w:p>
        </w:tc>
        <w:tc>
          <w:tcPr>
            <w:tcW w:w="4643" w:type="pct"/>
            <w:gridSpan w:val="7"/>
            <w:shd w:val="clear" w:color="auto" w:fill="auto"/>
          </w:tcPr>
          <w:p w14:paraId="4262AF3C" w14:textId="77777777" w:rsidR="001C1A69" w:rsidRPr="00F33AFC" w:rsidRDefault="001C1A69" w:rsidP="001C1A69">
            <w:pPr>
              <w:pStyle w:val="Questionindented"/>
            </w:pPr>
          </w:p>
        </w:tc>
      </w:tr>
      <w:tr w:rsidR="000242A7" w:rsidRPr="00F33AFC" w14:paraId="7FEF53D7" w14:textId="77777777" w:rsidTr="00E9374D">
        <w:tc>
          <w:tcPr>
            <w:tcW w:w="357" w:type="pct"/>
            <w:shd w:val="clear" w:color="auto" w:fill="auto"/>
          </w:tcPr>
          <w:p w14:paraId="3DA3CA41" w14:textId="77777777" w:rsidR="001C1A69" w:rsidRPr="00F33AFC" w:rsidRDefault="001C1A69" w:rsidP="001C1A69">
            <w:pPr>
              <w:rPr>
                <w:szCs w:val="22"/>
              </w:rPr>
            </w:pPr>
          </w:p>
        </w:tc>
        <w:tc>
          <w:tcPr>
            <w:tcW w:w="2638" w:type="pct"/>
            <w:vMerge w:val="restart"/>
            <w:shd w:val="clear" w:color="auto" w:fill="auto"/>
          </w:tcPr>
          <w:p w14:paraId="4F9300B8" w14:textId="434506F2" w:rsidR="001C1A69" w:rsidRPr="00F33AFC" w:rsidRDefault="001C1A69" w:rsidP="001C1A69">
            <w:pPr>
              <w:ind w:left="357" w:hanging="357"/>
            </w:pPr>
            <w:r w:rsidRPr="00F33AFC">
              <w:t>h)</w:t>
            </w:r>
            <w:r w:rsidRPr="00F33AFC">
              <w:tab/>
              <w:t>Is the fire resistance of doors to meter cupboards/store rooms/plant rooms in the common areas considered adequate, and are they adequately secured and/or fitted with suitable self-closing devices?</w:t>
            </w:r>
          </w:p>
        </w:tc>
        <w:tc>
          <w:tcPr>
            <w:tcW w:w="711" w:type="pct"/>
            <w:tcBorders>
              <w:right w:val="single" w:sz="4" w:space="0" w:color="auto"/>
            </w:tcBorders>
            <w:shd w:val="clear" w:color="auto" w:fill="auto"/>
          </w:tcPr>
          <w:p w14:paraId="558F7C44" w14:textId="77777777" w:rsidR="001C1A69" w:rsidRPr="00F33AFC" w:rsidRDefault="001C1A69" w:rsidP="001C1A69">
            <w:pPr>
              <w:jc w:val="right"/>
            </w:pPr>
            <w:r w:rsidRPr="00F33AFC">
              <w:t>N/A</w:t>
            </w:r>
          </w:p>
        </w:tc>
        <w:permStart w:id="106976381" w:edGrp="everyone" w:displacedByCustomXml="next"/>
        <w:sdt>
          <w:sdtPr>
            <w:rPr>
              <w:rFonts w:cs="Arial"/>
            </w:rPr>
            <w:id w:val="-1003818029"/>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C9F2C58" w14:textId="7394D3F7" w:rsidR="001C1A69" w:rsidRPr="00F33AFC" w:rsidRDefault="00025828" w:rsidP="001C1A69">
                <w:pPr>
                  <w:jc w:val="center"/>
                  <w:rPr>
                    <w:rFonts w:cs="Arial"/>
                  </w:rPr>
                </w:pPr>
                <w:r>
                  <w:rPr>
                    <w:rFonts w:ascii="Calibri" w:hAnsi="Calibri" w:cs="Calibri"/>
                  </w:rPr>
                  <w:t xml:space="preserve"> </w:t>
                </w:r>
              </w:p>
            </w:tc>
          </w:sdtContent>
        </w:sdt>
        <w:permEnd w:id="106976381" w:displacedByCustomXml="prev"/>
        <w:tc>
          <w:tcPr>
            <w:tcW w:w="342" w:type="pct"/>
            <w:tcBorders>
              <w:left w:val="single" w:sz="4" w:space="0" w:color="auto"/>
              <w:right w:val="single" w:sz="4" w:space="0" w:color="auto"/>
            </w:tcBorders>
            <w:shd w:val="clear" w:color="auto" w:fill="auto"/>
          </w:tcPr>
          <w:p w14:paraId="01751E8A" w14:textId="77777777" w:rsidR="001C1A69" w:rsidRPr="00F33AFC" w:rsidRDefault="001C1A69" w:rsidP="001C1A69">
            <w:pPr>
              <w:jc w:val="right"/>
            </w:pPr>
            <w:r w:rsidRPr="00F33AFC">
              <w:t>Yes</w:t>
            </w:r>
          </w:p>
        </w:tc>
        <w:permStart w:id="1264129300" w:edGrp="everyone" w:displacedByCustomXml="next"/>
        <w:sdt>
          <w:sdtPr>
            <w:rPr>
              <w:rFonts w:cs="Arial"/>
            </w:rPr>
            <w:id w:val="183411018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05213D46" w14:textId="7648DABD" w:rsidR="001C1A69" w:rsidRPr="00F33AFC" w:rsidRDefault="00025828" w:rsidP="001C1A69">
                <w:pPr>
                  <w:jc w:val="center"/>
                  <w:rPr>
                    <w:rFonts w:cs="Arial"/>
                  </w:rPr>
                </w:pPr>
                <w:r>
                  <w:rPr>
                    <w:rFonts w:ascii="Calibri" w:hAnsi="Calibri" w:cs="Calibri"/>
                  </w:rPr>
                  <w:t xml:space="preserve"> </w:t>
                </w:r>
              </w:p>
            </w:tc>
          </w:sdtContent>
        </w:sdt>
        <w:permEnd w:id="1264129300" w:displacedByCustomXml="prev"/>
        <w:tc>
          <w:tcPr>
            <w:tcW w:w="336" w:type="pct"/>
            <w:tcBorders>
              <w:left w:val="single" w:sz="4" w:space="0" w:color="auto"/>
              <w:right w:val="single" w:sz="4" w:space="0" w:color="auto"/>
            </w:tcBorders>
            <w:shd w:val="clear" w:color="auto" w:fill="auto"/>
          </w:tcPr>
          <w:p w14:paraId="67384F31" w14:textId="77777777" w:rsidR="001C1A69" w:rsidRPr="00F33AFC" w:rsidRDefault="001C1A69" w:rsidP="001C1A69">
            <w:pPr>
              <w:jc w:val="right"/>
            </w:pPr>
            <w:r w:rsidRPr="00F33AFC">
              <w:t>No</w:t>
            </w:r>
          </w:p>
        </w:tc>
        <w:permStart w:id="575490790" w:edGrp="everyone" w:displacedByCustomXml="next"/>
        <w:sdt>
          <w:sdtPr>
            <w:rPr>
              <w:rFonts w:cs="Arial"/>
            </w:rPr>
            <w:id w:val="905956648"/>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7642E8F1" w14:textId="698A83B7" w:rsidR="001C1A69" w:rsidRPr="00F33AFC" w:rsidRDefault="00025828" w:rsidP="001C1A69">
                <w:pPr>
                  <w:jc w:val="center"/>
                  <w:rPr>
                    <w:rFonts w:cs="Arial"/>
                  </w:rPr>
                </w:pPr>
                <w:r>
                  <w:rPr>
                    <w:rFonts w:ascii="Calibri" w:hAnsi="Calibri" w:cs="Calibri"/>
                  </w:rPr>
                  <w:t xml:space="preserve"> </w:t>
                </w:r>
              </w:p>
            </w:tc>
          </w:sdtContent>
        </w:sdt>
        <w:permEnd w:id="575490790" w:displacedByCustomXml="prev"/>
      </w:tr>
      <w:tr w:rsidR="001C1A69" w:rsidRPr="00F33AFC" w14:paraId="332FFFC8" w14:textId="77777777" w:rsidTr="00E9374D">
        <w:trPr>
          <w:gridAfter w:val="6"/>
          <w:wAfter w:w="2005" w:type="pct"/>
        </w:trPr>
        <w:tc>
          <w:tcPr>
            <w:tcW w:w="357" w:type="pct"/>
            <w:shd w:val="clear" w:color="auto" w:fill="auto"/>
          </w:tcPr>
          <w:p w14:paraId="1B706DB2" w14:textId="77777777" w:rsidR="001C1A69" w:rsidRPr="00F33AFC" w:rsidRDefault="001C1A69" w:rsidP="001C1A69">
            <w:pPr>
              <w:rPr>
                <w:szCs w:val="22"/>
              </w:rPr>
            </w:pPr>
          </w:p>
        </w:tc>
        <w:tc>
          <w:tcPr>
            <w:tcW w:w="2638" w:type="pct"/>
            <w:vMerge/>
            <w:shd w:val="clear" w:color="auto" w:fill="auto"/>
          </w:tcPr>
          <w:p w14:paraId="432D129E" w14:textId="77777777" w:rsidR="001C1A69" w:rsidRPr="00F33AFC" w:rsidRDefault="001C1A69" w:rsidP="001C1A69">
            <w:pPr>
              <w:ind w:left="357"/>
              <w:rPr>
                <w:rFonts w:cs="Arial"/>
                <w:b/>
              </w:rPr>
            </w:pPr>
          </w:p>
        </w:tc>
      </w:tr>
      <w:tr w:rsidR="00CC0E35" w:rsidRPr="00F33AFC" w14:paraId="62ED8FE4" w14:textId="77777777" w:rsidTr="00E9374D">
        <w:trPr>
          <w:gridAfter w:val="6"/>
          <w:wAfter w:w="2005" w:type="pct"/>
        </w:trPr>
        <w:tc>
          <w:tcPr>
            <w:tcW w:w="357" w:type="pct"/>
            <w:shd w:val="clear" w:color="auto" w:fill="auto"/>
          </w:tcPr>
          <w:p w14:paraId="33646F90" w14:textId="77777777" w:rsidR="00CC0E35" w:rsidRPr="00F33AFC" w:rsidRDefault="00CC0E35" w:rsidP="001C1A69">
            <w:pPr>
              <w:rPr>
                <w:szCs w:val="22"/>
              </w:rPr>
            </w:pPr>
          </w:p>
        </w:tc>
        <w:tc>
          <w:tcPr>
            <w:tcW w:w="2638" w:type="pct"/>
            <w:shd w:val="clear" w:color="auto" w:fill="auto"/>
          </w:tcPr>
          <w:p w14:paraId="2F18BBE8" w14:textId="77777777" w:rsidR="00CC0E35" w:rsidRPr="00F33AFC" w:rsidRDefault="00CC0E35" w:rsidP="001C1A69">
            <w:pPr>
              <w:ind w:left="357"/>
              <w:rPr>
                <w:rFonts w:cs="Arial"/>
                <w:b/>
              </w:rPr>
            </w:pPr>
          </w:p>
        </w:tc>
      </w:tr>
      <w:tr w:rsidR="001C1A69" w:rsidRPr="00F33AFC" w14:paraId="74673A8B" w14:textId="77777777" w:rsidTr="008814C8">
        <w:tc>
          <w:tcPr>
            <w:tcW w:w="357" w:type="pct"/>
            <w:shd w:val="clear" w:color="auto" w:fill="auto"/>
          </w:tcPr>
          <w:p w14:paraId="537460F7" w14:textId="77777777" w:rsidR="001C1A69" w:rsidRPr="00F33AFC" w:rsidRDefault="001C1A69" w:rsidP="001C1A69">
            <w:pPr>
              <w:rPr>
                <w:szCs w:val="22"/>
              </w:rPr>
            </w:pPr>
          </w:p>
        </w:tc>
        <w:tc>
          <w:tcPr>
            <w:tcW w:w="4643" w:type="pct"/>
            <w:gridSpan w:val="7"/>
            <w:shd w:val="clear" w:color="auto" w:fill="auto"/>
          </w:tcPr>
          <w:p w14:paraId="32B8BE3F" w14:textId="77777777" w:rsidR="001C1A69" w:rsidRPr="00F33AFC" w:rsidRDefault="001C1A69" w:rsidP="001C1A69"/>
        </w:tc>
      </w:tr>
      <w:tr w:rsidR="000242A7" w:rsidRPr="00F33AFC" w14:paraId="69F81C9E" w14:textId="77777777" w:rsidTr="008814C8">
        <w:tc>
          <w:tcPr>
            <w:tcW w:w="357" w:type="pct"/>
            <w:shd w:val="clear" w:color="auto" w:fill="auto"/>
          </w:tcPr>
          <w:p w14:paraId="373DE786" w14:textId="77777777" w:rsidR="001C1A69" w:rsidRPr="00F33AFC" w:rsidRDefault="001C1A69" w:rsidP="001C1A69">
            <w:pPr>
              <w:rPr>
                <w:szCs w:val="22"/>
              </w:rPr>
            </w:pPr>
          </w:p>
        </w:tc>
        <w:tc>
          <w:tcPr>
            <w:tcW w:w="2638" w:type="pct"/>
            <w:vMerge w:val="restart"/>
            <w:shd w:val="clear" w:color="auto" w:fill="auto"/>
          </w:tcPr>
          <w:p w14:paraId="5CE7D16D" w14:textId="5EF14AB6" w:rsidR="001C1A69" w:rsidRPr="00F33AFC" w:rsidRDefault="001C1A69" w:rsidP="001C1A69">
            <w:pPr>
              <w:ind w:left="357" w:hanging="357"/>
            </w:pPr>
            <w:r w:rsidRPr="00F33AFC">
              <w:t>i)</w:t>
            </w:r>
            <w:r w:rsidRPr="00F33AFC">
              <w:tab/>
              <w:t xml:space="preserve">Is the fire resistance of </w:t>
            </w:r>
            <w:r w:rsidR="001E756F">
              <w:t xml:space="preserve">accommodation </w:t>
            </w:r>
            <w:r w:rsidRPr="00F33AFC">
              <w:t>entrance doors considered adequate, and are doors maintained in sound condition?</w:t>
            </w:r>
          </w:p>
        </w:tc>
        <w:tc>
          <w:tcPr>
            <w:tcW w:w="711" w:type="pct"/>
            <w:tcBorders>
              <w:right w:val="single" w:sz="4" w:space="0" w:color="auto"/>
            </w:tcBorders>
            <w:shd w:val="clear" w:color="auto" w:fill="auto"/>
          </w:tcPr>
          <w:p w14:paraId="445A22F5" w14:textId="77777777" w:rsidR="001C1A69" w:rsidRPr="00F33AFC" w:rsidRDefault="001C1A69" w:rsidP="001C1A69">
            <w:pPr>
              <w:jc w:val="right"/>
            </w:pPr>
            <w:r w:rsidRPr="00F33AFC">
              <w:t>N/A</w:t>
            </w:r>
          </w:p>
        </w:tc>
        <w:permStart w:id="1294547269" w:edGrp="everyone" w:displacedByCustomXml="next"/>
        <w:sdt>
          <w:sdtPr>
            <w:rPr>
              <w:rFonts w:cs="Arial"/>
            </w:rPr>
            <w:id w:val="-1595933678"/>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0FBDB1B" w14:textId="5681404E" w:rsidR="001C1A69" w:rsidRPr="00F33AFC" w:rsidRDefault="00025828" w:rsidP="001C1A69">
                <w:pPr>
                  <w:jc w:val="center"/>
                  <w:rPr>
                    <w:rFonts w:cs="Arial"/>
                  </w:rPr>
                </w:pPr>
                <w:r>
                  <w:rPr>
                    <w:rFonts w:ascii="Calibri" w:hAnsi="Calibri" w:cs="Calibri"/>
                  </w:rPr>
                  <w:t xml:space="preserve"> </w:t>
                </w:r>
              </w:p>
            </w:tc>
          </w:sdtContent>
        </w:sdt>
        <w:permEnd w:id="1294547269" w:displacedByCustomXml="prev"/>
        <w:tc>
          <w:tcPr>
            <w:tcW w:w="342" w:type="pct"/>
            <w:tcBorders>
              <w:left w:val="single" w:sz="4" w:space="0" w:color="auto"/>
              <w:right w:val="single" w:sz="4" w:space="0" w:color="auto"/>
            </w:tcBorders>
            <w:shd w:val="clear" w:color="auto" w:fill="auto"/>
          </w:tcPr>
          <w:p w14:paraId="69118D4C" w14:textId="77777777" w:rsidR="001C1A69" w:rsidRPr="00F33AFC" w:rsidRDefault="001C1A69" w:rsidP="001C1A69">
            <w:pPr>
              <w:jc w:val="right"/>
            </w:pPr>
            <w:r w:rsidRPr="00F33AFC">
              <w:t>Yes</w:t>
            </w:r>
          </w:p>
        </w:tc>
        <w:permStart w:id="20406471" w:edGrp="everyone" w:displacedByCustomXml="next"/>
        <w:sdt>
          <w:sdtPr>
            <w:rPr>
              <w:rFonts w:cs="Arial"/>
            </w:rPr>
            <w:id w:val="-99021799"/>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61668B6D" w14:textId="315FD010" w:rsidR="001C1A69" w:rsidRPr="00F33AFC" w:rsidRDefault="00025828" w:rsidP="001C1A69">
                <w:pPr>
                  <w:jc w:val="center"/>
                  <w:rPr>
                    <w:rFonts w:cs="Arial"/>
                  </w:rPr>
                </w:pPr>
                <w:r>
                  <w:rPr>
                    <w:rFonts w:ascii="Calibri" w:hAnsi="Calibri" w:cs="Calibri"/>
                  </w:rPr>
                  <w:t xml:space="preserve"> </w:t>
                </w:r>
              </w:p>
            </w:tc>
          </w:sdtContent>
        </w:sdt>
        <w:permEnd w:id="20406471" w:displacedByCustomXml="prev"/>
        <w:tc>
          <w:tcPr>
            <w:tcW w:w="336" w:type="pct"/>
            <w:tcBorders>
              <w:left w:val="single" w:sz="4" w:space="0" w:color="auto"/>
              <w:right w:val="single" w:sz="4" w:space="0" w:color="auto"/>
            </w:tcBorders>
            <w:shd w:val="clear" w:color="auto" w:fill="auto"/>
          </w:tcPr>
          <w:p w14:paraId="35FFC73D" w14:textId="77777777" w:rsidR="001C1A69" w:rsidRPr="00F33AFC" w:rsidRDefault="001C1A69" w:rsidP="001C1A69">
            <w:pPr>
              <w:jc w:val="right"/>
            </w:pPr>
            <w:r w:rsidRPr="00F33AFC">
              <w:t>No</w:t>
            </w:r>
          </w:p>
        </w:tc>
        <w:permStart w:id="1296718258" w:edGrp="everyone" w:displacedByCustomXml="next"/>
        <w:sdt>
          <w:sdtPr>
            <w:rPr>
              <w:rFonts w:cs="Arial"/>
            </w:rPr>
            <w:id w:val="1624660880"/>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08B458E" w14:textId="63F0CA0B" w:rsidR="001C1A69" w:rsidRPr="00F33AFC" w:rsidRDefault="00025828" w:rsidP="001C1A69">
                <w:pPr>
                  <w:jc w:val="center"/>
                  <w:rPr>
                    <w:rFonts w:cs="Arial"/>
                  </w:rPr>
                </w:pPr>
                <w:r>
                  <w:rPr>
                    <w:rFonts w:ascii="Calibri" w:hAnsi="Calibri" w:cs="Calibri"/>
                  </w:rPr>
                  <w:t xml:space="preserve"> </w:t>
                </w:r>
              </w:p>
            </w:tc>
          </w:sdtContent>
        </w:sdt>
        <w:permEnd w:id="1296718258" w:displacedByCustomXml="prev"/>
      </w:tr>
      <w:tr w:rsidR="001C1A69" w:rsidRPr="00F33AFC" w14:paraId="3B8334E0" w14:textId="77777777" w:rsidTr="00E9374D">
        <w:trPr>
          <w:gridAfter w:val="6"/>
          <w:wAfter w:w="2005" w:type="pct"/>
        </w:trPr>
        <w:tc>
          <w:tcPr>
            <w:tcW w:w="357" w:type="pct"/>
            <w:shd w:val="clear" w:color="auto" w:fill="auto"/>
          </w:tcPr>
          <w:p w14:paraId="6E6ED6E7" w14:textId="77777777" w:rsidR="001C1A69" w:rsidRPr="00F33AFC" w:rsidRDefault="001C1A69" w:rsidP="001C1A69">
            <w:pPr>
              <w:rPr>
                <w:szCs w:val="22"/>
              </w:rPr>
            </w:pPr>
          </w:p>
        </w:tc>
        <w:tc>
          <w:tcPr>
            <w:tcW w:w="2638" w:type="pct"/>
            <w:vMerge/>
            <w:shd w:val="clear" w:color="auto" w:fill="auto"/>
          </w:tcPr>
          <w:p w14:paraId="2D373F46" w14:textId="77777777" w:rsidR="001C1A69" w:rsidRPr="00F33AFC" w:rsidRDefault="001C1A69" w:rsidP="001C1A69">
            <w:pPr>
              <w:ind w:left="357"/>
              <w:rPr>
                <w:rFonts w:cs="Arial"/>
                <w:b/>
              </w:rPr>
            </w:pPr>
          </w:p>
        </w:tc>
      </w:tr>
      <w:tr w:rsidR="001C1A69" w:rsidRPr="00F33AFC" w14:paraId="5AABB859" w14:textId="77777777" w:rsidTr="008814C8">
        <w:tc>
          <w:tcPr>
            <w:tcW w:w="357" w:type="pct"/>
            <w:shd w:val="clear" w:color="auto" w:fill="auto"/>
          </w:tcPr>
          <w:p w14:paraId="3390440D" w14:textId="77777777" w:rsidR="001C1A69" w:rsidRPr="00F33AFC" w:rsidRDefault="001C1A69" w:rsidP="001C1A69">
            <w:pPr>
              <w:rPr>
                <w:szCs w:val="22"/>
              </w:rPr>
            </w:pPr>
          </w:p>
        </w:tc>
        <w:tc>
          <w:tcPr>
            <w:tcW w:w="4643" w:type="pct"/>
            <w:gridSpan w:val="7"/>
            <w:shd w:val="clear" w:color="auto" w:fill="auto"/>
          </w:tcPr>
          <w:p w14:paraId="408F75EC" w14:textId="77777777" w:rsidR="001C1A69" w:rsidRPr="00F33AFC" w:rsidRDefault="001C1A69" w:rsidP="001C1A69"/>
        </w:tc>
      </w:tr>
      <w:tr w:rsidR="000242A7" w:rsidRPr="00F33AFC" w14:paraId="158C5708" w14:textId="77777777" w:rsidTr="008814C8">
        <w:tc>
          <w:tcPr>
            <w:tcW w:w="357" w:type="pct"/>
            <w:shd w:val="clear" w:color="auto" w:fill="auto"/>
          </w:tcPr>
          <w:p w14:paraId="08CC1177" w14:textId="77777777" w:rsidR="001C1A69" w:rsidRPr="00F33AFC" w:rsidRDefault="001C1A69" w:rsidP="001C1A69">
            <w:pPr>
              <w:keepNext/>
              <w:rPr>
                <w:szCs w:val="22"/>
              </w:rPr>
            </w:pPr>
          </w:p>
        </w:tc>
        <w:tc>
          <w:tcPr>
            <w:tcW w:w="2638" w:type="pct"/>
            <w:vMerge w:val="restart"/>
            <w:shd w:val="clear" w:color="auto" w:fill="auto"/>
          </w:tcPr>
          <w:p w14:paraId="17C6C19F" w14:textId="4992D2BB" w:rsidR="001C1A69" w:rsidRPr="00F33AFC" w:rsidRDefault="001C1A69" w:rsidP="001C1A69">
            <w:pPr>
              <w:keepNext/>
              <w:ind w:left="357" w:hanging="357"/>
            </w:pPr>
            <w:r w:rsidRPr="00F33AFC">
              <w:t>j)</w:t>
            </w:r>
            <w:r w:rsidRPr="00F33AFC">
              <w:tab/>
              <w:t xml:space="preserve">Are suitable self-closing devices fitted to </w:t>
            </w:r>
            <w:r w:rsidR="001E756F">
              <w:t xml:space="preserve">accommodation </w:t>
            </w:r>
            <w:r w:rsidRPr="00F33AFC">
              <w:t>entrance doors and, where fitted, maintained in good working order?</w:t>
            </w:r>
          </w:p>
        </w:tc>
        <w:tc>
          <w:tcPr>
            <w:tcW w:w="711" w:type="pct"/>
            <w:tcBorders>
              <w:right w:val="single" w:sz="4" w:space="0" w:color="auto"/>
            </w:tcBorders>
            <w:shd w:val="clear" w:color="auto" w:fill="auto"/>
          </w:tcPr>
          <w:p w14:paraId="3EFEBDDD" w14:textId="77777777" w:rsidR="001C1A69" w:rsidRPr="00F33AFC" w:rsidRDefault="001C1A69" w:rsidP="001C1A69">
            <w:pPr>
              <w:keepNext/>
              <w:jc w:val="right"/>
            </w:pPr>
            <w:r w:rsidRPr="00F33AFC">
              <w:t>N/A</w:t>
            </w:r>
          </w:p>
        </w:tc>
        <w:permStart w:id="1276011298" w:edGrp="everyone" w:displacedByCustomXml="next"/>
        <w:sdt>
          <w:sdtPr>
            <w:rPr>
              <w:rFonts w:cs="Arial"/>
            </w:rPr>
            <w:id w:val="-425807473"/>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4DC69D9A" w14:textId="7E64E28C" w:rsidR="001C1A69" w:rsidRPr="00F33AFC" w:rsidRDefault="00025828" w:rsidP="001C1A69">
                <w:pPr>
                  <w:keepNext/>
                  <w:jc w:val="center"/>
                  <w:rPr>
                    <w:rFonts w:cs="Arial"/>
                  </w:rPr>
                </w:pPr>
                <w:r>
                  <w:rPr>
                    <w:rFonts w:ascii="Calibri" w:hAnsi="Calibri" w:cs="Calibri"/>
                  </w:rPr>
                  <w:t xml:space="preserve"> </w:t>
                </w:r>
              </w:p>
            </w:tc>
          </w:sdtContent>
        </w:sdt>
        <w:permEnd w:id="1276011298" w:displacedByCustomXml="prev"/>
        <w:tc>
          <w:tcPr>
            <w:tcW w:w="342" w:type="pct"/>
            <w:tcBorders>
              <w:left w:val="single" w:sz="4" w:space="0" w:color="auto"/>
              <w:right w:val="single" w:sz="4" w:space="0" w:color="auto"/>
            </w:tcBorders>
            <w:shd w:val="clear" w:color="auto" w:fill="auto"/>
          </w:tcPr>
          <w:p w14:paraId="57990060" w14:textId="77777777" w:rsidR="001C1A69" w:rsidRPr="00F33AFC" w:rsidRDefault="001C1A69" w:rsidP="001C1A69">
            <w:pPr>
              <w:keepNext/>
              <w:jc w:val="right"/>
            </w:pPr>
            <w:r w:rsidRPr="00F33AFC">
              <w:t>Yes</w:t>
            </w:r>
          </w:p>
        </w:tc>
        <w:permStart w:id="1819377234" w:edGrp="everyone" w:displacedByCustomXml="next"/>
        <w:sdt>
          <w:sdtPr>
            <w:rPr>
              <w:rFonts w:cs="Arial"/>
            </w:rPr>
            <w:id w:val="-228076981"/>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3B03E24" w14:textId="57AA7948" w:rsidR="001C1A69" w:rsidRPr="00F33AFC" w:rsidRDefault="00025828" w:rsidP="001C1A69">
                <w:pPr>
                  <w:keepNext/>
                  <w:jc w:val="center"/>
                  <w:rPr>
                    <w:rFonts w:cs="Arial"/>
                  </w:rPr>
                </w:pPr>
                <w:r>
                  <w:rPr>
                    <w:rFonts w:ascii="Calibri" w:hAnsi="Calibri" w:cs="Calibri"/>
                  </w:rPr>
                  <w:t xml:space="preserve"> </w:t>
                </w:r>
              </w:p>
            </w:tc>
          </w:sdtContent>
        </w:sdt>
        <w:permEnd w:id="1819377234" w:displacedByCustomXml="prev"/>
        <w:tc>
          <w:tcPr>
            <w:tcW w:w="336" w:type="pct"/>
            <w:tcBorders>
              <w:left w:val="single" w:sz="4" w:space="0" w:color="auto"/>
              <w:right w:val="single" w:sz="4" w:space="0" w:color="auto"/>
            </w:tcBorders>
            <w:shd w:val="clear" w:color="auto" w:fill="auto"/>
          </w:tcPr>
          <w:p w14:paraId="3B4CA7B2" w14:textId="77777777" w:rsidR="001C1A69" w:rsidRPr="00F33AFC" w:rsidRDefault="001C1A69" w:rsidP="001C1A69">
            <w:pPr>
              <w:keepNext/>
              <w:jc w:val="right"/>
            </w:pPr>
            <w:r w:rsidRPr="00F33AFC">
              <w:t>No</w:t>
            </w:r>
          </w:p>
        </w:tc>
        <w:permStart w:id="429358095" w:edGrp="everyone" w:displacedByCustomXml="next"/>
        <w:sdt>
          <w:sdtPr>
            <w:rPr>
              <w:rFonts w:cs="Arial"/>
            </w:rPr>
            <w:id w:val="162102238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6CA2F7C" w14:textId="5910A624" w:rsidR="001C1A69" w:rsidRPr="00F33AFC" w:rsidRDefault="00ED7F5C" w:rsidP="001C1A69">
                <w:pPr>
                  <w:keepNext/>
                  <w:jc w:val="center"/>
                  <w:rPr>
                    <w:rFonts w:cs="Arial"/>
                  </w:rPr>
                </w:pPr>
                <w:r>
                  <w:rPr>
                    <w:rFonts w:ascii="Calibri" w:hAnsi="Calibri" w:cs="Calibri"/>
                  </w:rPr>
                  <w:t xml:space="preserve"> </w:t>
                </w:r>
              </w:p>
            </w:tc>
          </w:sdtContent>
        </w:sdt>
        <w:permEnd w:id="429358095" w:displacedByCustomXml="prev"/>
      </w:tr>
      <w:tr w:rsidR="001C1A69" w:rsidRPr="00F33AFC" w14:paraId="5AFAE90D" w14:textId="77777777" w:rsidTr="00E9374D">
        <w:trPr>
          <w:gridAfter w:val="6"/>
          <w:wAfter w:w="2005" w:type="pct"/>
        </w:trPr>
        <w:tc>
          <w:tcPr>
            <w:tcW w:w="357" w:type="pct"/>
            <w:shd w:val="clear" w:color="auto" w:fill="auto"/>
          </w:tcPr>
          <w:p w14:paraId="43F37D1C" w14:textId="77777777" w:rsidR="001C1A69" w:rsidRPr="00F33AFC" w:rsidRDefault="001C1A69" w:rsidP="001C1A69">
            <w:pPr>
              <w:rPr>
                <w:szCs w:val="22"/>
              </w:rPr>
            </w:pPr>
          </w:p>
        </w:tc>
        <w:tc>
          <w:tcPr>
            <w:tcW w:w="2638" w:type="pct"/>
            <w:vMerge/>
            <w:shd w:val="clear" w:color="auto" w:fill="auto"/>
          </w:tcPr>
          <w:p w14:paraId="6F1385A4" w14:textId="77777777" w:rsidR="001C1A69" w:rsidRPr="00F33AFC" w:rsidRDefault="001C1A69" w:rsidP="001C1A69">
            <w:pPr>
              <w:ind w:left="357"/>
              <w:rPr>
                <w:rFonts w:cs="Arial"/>
                <w:b/>
              </w:rPr>
            </w:pPr>
          </w:p>
        </w:tc>
      </w:tr>
      <w:tr w:rsidR="001C1A69" w:rsidRPr="00F33AFC" w14:paraId="4CA5CF10" w14:textId="77777777" w:rsidTr="008814C8">
        <w:tc>
          <w:tcPr>
            <w:tcW w:w="357" w:type="pct"/>
            <w:shd w:val="clear" w:color="auto" w:fill="auto"/>
          </w:tcPr>
          <w:p w14:paraId="66CB76F4" w14:textId="77777777" w:rsidR="001C1A69" w:rsidRPr="00F33AFC" w:rsidRDefault="001C1A69" w:rsidP="001C1A69">
            <w:pPr>
              <w:rPr>
                <w:szCs w:val="22"/>
              </w:rPr>
            </w:pPr>
          </w:p>
        </w:tc>
        <w:tc>
          <w:tcPr>
            <w:tcW w:w="4643" w:type="pct"/>
            <w:gridSpan w:val="7"/>
            <w:shd w:val="clear" w:color="auto" w:fill="auto"/>
          </w:tcPr>
          <w:p w14:paraId="269F69AD" w14:textId="77777777" w:rsidR="001C1A69" w:rsidRPr="00F33AFC" w:rsidRDefault="001C1A69" w:rsidP="001C1A69"/>
        </w:tc>
      </w:tr>
      <w:tr w:rsidR="000242A7" w:rsidRPr="00F33AFC" w14:paraId="31A7D779" w14:textId="77777777" w:rsidTr="008814C8">
        <w:tc>
          <w:tcPr>
            <w:tcW w:w="357" w:type="pct"/>
            <w:shd w:val="clear" w:color="auto" w:fill="auto"/>
          </w:tcPr>
          <w:p w14:paraId="10058204" w14:textId="77777777" w:rsidR="001C1A69" w:rsidRPr="00F33AFC" w:rsidRDefault="001C1A69" w:rsidP="00E97137">
            <w:pPr>
              <w:keepNext/>
              <w:rPr>
                <w:szCs w:val="22"/>
              </w:rPr>
            </w:pPr>
          </w:p>
        </w:tc>
        <w:tc>
          <w:tcPr>
            <w:tcW w:w="2638" w:type="pct"/>
            <w:vMerge w:val="restart"/>
            <w:shd w:val="clear" w:color="auto" w:fill="auto"/>
          </w:tcPr>
          <w:p w14:paraId="3E5987D4" w14:textId="4A039CE8" w:rsidR="001C1A69" w:rsidRPr="00F33AFC" w:rsidRDefault="001C1A69" w:rsidP="00E97137">
            <w:pPr>
              <w:keepNext/>
              <w:ind w:left="357" w:hanging="357"/>
            </w:pPr>
            <w:r w:rsidRPr="00F33AFC">
              <w:t>k)</w:t>
            </w:r>
            <w:r w:rsidRPr="00F33AFC">
              <w:tab/>
              <w:t>Are there adequate smoke control provisions to protect the common escape routes, where necessary?</w:t>
            </w:r>
          </w:p>
        </w:tc>
        <w:tc>
          <w:tcPr>
            <w:tcW w:w="711" w:type="pct"/>
            <w:tcBorders>
              <w:right w:val="single" w:sz="4" w:space="0" w:color="auto"/>
            </w:tcBorders>
            <w:shd w:val="clear" w:color="auto" w:fill="auto"/>
          </w:tcPr>
          <w:p w14:paraId="0BBCA896" w14:textId="77777777" w:rsidR="001C1A69" w:rsidRPr="00F33AFC" w:rsidRDefault="001C1A69" w:rsidP="00E97137">
            <w:pPr>
              <w:keepNext/>
              <w:jc w:val="right"/>
            </w:pPr>
            <w:r w:rsidRPr="00F33AFC">
              <w:t>N/A</w:t>
            </w:r>
          </w:p>
        </w:tc>
        <w:permStart w:id="636508470" w:edGrp="everyone" w:displacedByCustomXml="next"/>
        <w:sdt>
          <w:sdtPr>
            <w:rPr>
              <w:rFonts w:cs="Arial"/>
            </w:rPr>
            <w:id w:val="-119415510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F9C2A6D" w14:textId="0519E54E" w:rsidR="001C1A69" w:rsidRPr="00F33AFC" w:rsidRDefault="00025828" w:rsidP="00E97137">
                <w:pPr>
                  <w:keepNext/>
                  <w:jc w:val="center"/>
                  <w:rPr>
                    <w:rFonts w:cs="Arial"/>
                  </w:rPr>
                </w:pPr>
                <w:r>
                  <w:rPr>
                    <w:rFonts w:ascii="Calibri" w:hAnsi="Calibri" w:cs="Calibri"/>
                  </w:rPr>
                  <w:t xml:space="preserve"> </w:t>
                </w:r>
              </w:p>
            </w:tc>
          </w:sdtContent>
        </w:sdt>
        <w:permEnd w:id="636508470" w:displacedByCustomXml="prev"/>
        <w:tc>
          <w:tcPr>
            <w:tcW w:w="342" w:type="pct"/>
            <w:tcBorders>
              <w:left w:val="single" w:sz="4" w:space="0" w:color="auto"/>
              <w:right w:val="single" w:sz="4" w:space="0" w:color="auto"/>
            </w:tcBorders>
            <w:shd w:val="clear" w:color="auto" w:fill="auto"/>
          </w:tcPr>
          <w:p w14:paraId="051490B0" w14:textId="77777777" w:rsidR="001C1A69" w:rsidRPr="00F33AFC" w:rsidRDefault="001C1A69" w:rsidP="00E97137">
            <w:pPr>
              <w:keepNext/>
              <w:jc w:val="right"/>
            </w:pPr>
            <w:r w:rsidRPr="00F33AFC">
              <w:t>Yes</w:t>
            </w:r>
          </w:p>
        </w:tc>
        <w:permStart w:id="333462798" w:edGrp="everyone" w:displacedByCustomXml="next"/>
        <w:sdt>
          <w:sdtPr>
            <w:rPr>
              <w:rFonts w:cs="Arial"/>
            </w:rPr>
            <w:id w:val="-163404627"/>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00FF516F" w14:textId="25FF2165" w:rsidR="001C1A69" w:rsidRPr="00F33AFC" w:rsidRDefault="00ED7F5C" w:rsidP="00E97137">
                <w:pPr>
                  <w:keepNext/>
                  <w:jc w:val="center"/>
                  <w:rPr>
                    <w:rFonts w:cs="Arial"/>
                  </w:rPr>
                </w:pPr>
                <w:r>
                  <w:rPr>
                    <w:rFonts w:ascii="Calibri" w:hAnsi="Calibri" w:cs="Calibri"/>
                  </w:rPr>
                  <w:t xml:space="preserve"> </w:t>
                </w:r>
              </w:p>
            </w:tc>
          </w:sdtContent>
        </w:sdt>
        <w:permEnd w:id="333462798" w:displacedByCustomXml="prev"/>
        <w:tc>
          <w:tcPr>
            <w:tcW w:w="336" w:type="pct"/>
            <w:tcBorders>
              <w:left w:val="single" w:sz="4" w:space="0" w:color="auto"/>
              <w:right w:val="single" w:sz="4" w:space="0" w:color="auto"/>
            </w:tcBorders>
            <w:shd w:val="clear" w:color="auto" w:fill="auto"/>
          </w:tcPr>
          <w:p w14:paraId="5DE3CA37" w14:textId="77777777" w:rsidR="001C1A69" w:rsidRPr="00F33AFC" w:rsidRDefault="001C1A69" w:rsidP="00E97137">
            <w:pPr>
              <w:keepNext/>
              <w:jc w:val="right"/>
            </w:pPr>
            <w:r w:rsidRPr="00F33AFC">
              <w:t>No</w:t>
            </w:r>
          </w:p>
        </w:tc>
        <w:permStart w:id="982871745" w:edGrp="everyone" w:displacedByCustomXml="next"/>
        <w:sdt>
          <w:sdtPr>
            <w:rPr>
              <w:rFonts w:cs="Arial"/>
            </w:rPr>
            <w:id w:val="-2138480487"/>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6D19759" w14:textId="597D6EFF" w:rsidR="001C1A69" w:rsidRPr="00F33AFC" w:rsidRDefault="00025828" w:rsidP="00E97137">
                <w:pPr>
                  <w:keepNext/>
                  <w:jc w:val="center"/>
                  <w:rPr>
                    <w:rFonts w:cs="Arial"/>
                  </w:rPr>
                </w:pPr>
                <w:r>
                  <w:rPr>
                    <w:rFonts w:ascii="Calibri" w:hAnsi="Calibri" w:cs="Calibri"/>
                  </w:rPr>
                  <w:t xml:space="preserve"> </w:t>
                </w:r>
              </w:p>
            </w:tc>
          </w:sdtContent>
        </w:sdt>
        <w:permEnd w:id="982871745" w:displacedByCustomXml="prev"/>
      </w:tr>
      <w:tr w:rsidR="001C1A69" w:rsidRPr="00F33AFC" w14:paraId="78C3A78C" w14:textId="77777777" w:rsidTr="00E9374D">
        <w:trPr>
          <w:gridAfter w:val="6"/>
          <w:wAfter w:w="2005" w:type="pct"/>
        </w:trPr>
        <w:tc>
          <w:tcPr>
            <w:tcW w:w="357" w:type="pct"/>
            <w:shd w:val="clear" w:color="auto" w:fill="auto"/>
          </w:tcPr>
          <w:p w14:paraId="0F0201E5" w14:textId="77777777" w:rsidR="001C1A69" w:rsidRPr="00F33AFC" w:rsidRDefault="001C1A69" w:rsidP="00E97137">
            <w:pPr>
              <w:keepNext/>
              <w:rPr>
                <w:szCs w:val="22"/>
              </w:rPr>
            </w:pPr>
          </w:p>
        </w:tc>
        <w:tc>
          <w:tcPr>
            <w:tcW w:w="2638" w:type="pct"/>
            <w:vMerge/>
            <w:shd w:val="clear" w:color="auto" w:fill="auto"/>
          </w:tcPr>
          <w:p w14:paraId="5B0F65DD" w14:textId="77777777" w:rsidR="001C1A69" w:rsidRPr="00F33AFC" w:rsidRDefault="001C1A69" w:rsidP="00E97137">
            <w:pPr>
              <w:keepNext/>
              <w:ind w:left="357"/>
              <w:rPr>
                <w:rFonts w:cs="Arial"/>
                <w:b/>
              </w:rPr>
            </w:pPr>
          </w:p>
        </w:tc>
      </w:tr>
      <w:tr w:rsidR="001C1A69" w:rsidRPr="00F33AFC" w14:paraId="2E40D4D7" w14:textId="77777777" w:rsidTr="008814C8">
        <w:tc>
          <w:tcPr>
            <w:tcW w:w="357" w:type="pct"/>
            <w:shd w:val="clear" w:color="auto" w:fill="auto"/>
          </w:tcPr>
          <w:p w14:paraId="04FFA504" w14:textId="77777777" w:rsidR="001C1A69" w:rsidRPr="00F33AFC" w:rsidRDefault="001C1A69" w:rsidP="00E97137">
            <w:pPr>
              <w:keepNext/>
              <w:rPr>
                <w:szCs w:val="22"/>
              </w:rPr>
            </w:pPr>
          </w:p>
        </w:tc>
        <w:tc>
          <w:tcPr>
            <w:tcW w:w="4643" w:type="pct"/>
            <w:gridSpan w:val="7"/>
            <w:shd w:val="clear" w:color="auto" w:fill="auto"/>
          </w:tcPr>
          <w:p w14:paraId="5E6A475E" w14:textId="77777777" w:rsidR="001C1A69" w:rsidRPr="00F33AFC" w:rsidRDefault="001C1A69" w:rsidP="00E97137">
            <w:pPr>
              <w:keepNext/>
            </w:pPr>
          </w:p>
        </w:tc>
      </w:tr>
      <w:tr w:rsidR="000242A7" w:rsidRPr="00F33AFC" w14:paraId="17B621B0" w14:textId="77777777" w:rsidTr="00F964A7">
        <w:trPr>
          <w:trHeight w:val="60"/>
        </w:trPr>
        <w:tc>
          <w:tcPr>
            <w:tcW w:w="357" w:type="pct"/>
            <w:vMerge w:val="restart"/>
            <w:shd w:val="clear" w:color="auto" w:fill="auto"/>
          </w:tcPr>
          <w:p w14:paraId="083200F8" w14:textId="77777777" w:rsidR="00D072EF" w:rsidRPr="00F33AFC" w:rsidRDefault="00D072EF" w:rsidP="00E97137">
            <w:pPr>
              <w:keepNext/>
              <w:rPr>
                <w:szCs w:val="22"/>
              </w:rPr>
            </w:pPr>
          </w:p>
        </w:tc>
        <w:tc>
          <w:tcPr>
            <w:tcW w:w="2638" w:type="pct"/>
            <w:vMerge w:val="restart"/>
            <w:shd w:val="clear" w:color="auto" w:fill="auto"/>
          </w:tcPr>
          <w:p w14:paraId="015BDACD" w14:textId="76D70D38" w:rsidR="00D072EF" w:rsidRPr="00F33AFC" w:rsidRDefault="00D072EF" w:rsidP="00E97137">
            <w:pPr>
              <w:keepNext/>
              <w:ind w:left="357" w:hanging="357"/>
            </w:pPr>
            <w:r w:rsidRPr="00F33AFC">
              <w:t>l)</w:t>
            </w:r>
            <w:r w:rsidRPr="00F33AFC">
              <w:tab/>
              <w:t>Are all escape routes clear of obstructions?</w:t>
            </w:r>
          </w:p>
        </w:tc>
        <w:tc>
          <w:tcPr>
            <w:tcW w:w="711" w:type="pct"/>
            <w:vMerge w:val="restart"/>
            <w:tcBorders>
              <w:right w:val="single" w:sz="4" w:space="0" w:color="auto"/>
            </w:tcBorders>
            <w:shd w:val="clear" w:color="auto" w:fill="auto"/>
          </w:tcPr>
          <w:p w14:paraId="3BE5A07F" w14:textId="77777777" w:rsidR="00D072EF" w:rsidRPr="00F33AFC" w:rsidRDefault="00D072EF" w:rsidP="00E97137">
            <w:pPr>
              <w:keepNext/>
              <w:jc w:val="right"/>
            </w:pPr>
            <w:r w:rsidRPr="00F33AFC">
              <w:t>N/A</w:t>
            </w:r>
          </w:p>
        </w:tc>
        <w:permStart w:id="1918140183" w:edGrp="everyone" w:displacedByCustomXml="next"/>
        <w:sdt>
          <w:sdtPr>
            <w:rPr>
              <w:rFonts w:cs="Arial"/>
            </w:rPr>
            <w:id w:val="1617940058"/>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34B008D" w14:textId="54316AFE" w:rsidR="00D072EF" w:rsidRPr="00F33AFC" w:rsidRDefault="00ED7F5C" w:rsidP="00E97137">
                <w:pPr>
                  <w:keepNext/>
                  <w:jc w:val="center"/>
                  <w:rPr>
                    <w:rFonts w:cs="Arial"/>
                  </w:rPr>
                </w:pPr>
                <w:r>
                  <w:rPr>
                    <w:rFonts w:ascii="Calibri" w:hAnsi="Calibri" w:cs="Calibri"/>
                  </w:rPr>
                  <w:t xml:space="preserve"> </w:t>
                </w:r>
              </w:p>
            </w:tc>
          </w:sdtContent>
        </w:sdt>
        <w:permEnd w:id="1918140183" w:displacedByCustomXml="prev"/>
        <w:tc>
          <w:tcPr>
            <w:tcW w:w="342" w:type="pct"/>
            <w:vMerge w:val="restart"/>
            <w:tcBorders>
              <w:left w:val="single" w:sz="4" w:space="0" w:color="auto"/>
              <w:right w:val="single" w:sz="4" w:space="0" w:color="auto"/>
            </w:tcBorders>
            <w:shd w:val="clear" w:color="auto" w:fill="auto"/>
          </w:tcPr>
          <w:p w14:paraId="1F61136A" w14:textId="77777777" w:rsidR="00D072EF" w:rsidRPr="00F33AFC" w:rsidRDefault="00D072EF" w:rsidP="00E97137">
            <w:pPr>
              <w:keepNext/>
              <w:jc w:val="right"/>
            </w:pPr>
            <w:r w:rsidRPr="00F33AFC">
              <w:t>Yes</w:t>
            </w:r>
          </w:p>
        </w:tc>
        <w:permStart w:id="1775438567" w:edGrp="everyone" w:displacedByCustomXml="next"/>
        <w:sdt>
          <w:sdtPr>
            <w:rPr>
              <w:rFonts w:cs="Arial"/>
            </w:rPr>
            <w:id w:val="194742445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6A329C74" w14:textId="499C7703" w:rsidR="00D072EF" w:rsidRPr="00F33AFC" w:rsidRDefault="00025828" w:rsidP="00E97137">
                <w:pPr>
                  <w:keepNext/>
                  <w:jc w:val="center"/>
                  <w:rPr>
                    <w:rFonts w:cs="Arial"/>
                  </w:rPr>
                </w:pPr>
                <w:r>
                  <w:rPr>
                    <w:rFonts w:ascii="Calibri" w:hAnsi="Calibri" w:cs="Calibri"/>
                  </w:rPr>
                  <w:t xml:space="preserve"> </w:t>
                </w:r>
              </w:p>
            </w:tc>
          </w:sdtContent>
        </w:sdt>
        <w:permEnd w:id="1775438567" w:displacedByCustomXml="prev"/>
        <w:tc>
          <w:tcPr>
            <w:tcW w:w="336" w:type="pct"/>
            <w:vMerge w:val="restart"/>
            <w:tcBorders>
              <w:left w:val="single" w:sz="4" w:space="0" w:color="auto"/>
              <w:right w:val="single" w:sz="4" w:space="0" w:color="auto"/>
            </w:tcBorders>
            <w:shd w:val="clear" w:color="auto" w:fill="auto"/>
          </w:tcPr>
          <w:p w14:paraId="32A8EAE7" w14:textId="77777777" w:rsidR="00D072EF" w:rsidRPr="00F33AFC" w:rsidRDefault="00D072EF" w:rsidP="00E97137">
            <w:pPr>
              <w:keepNext/>
              <w:jc w:val="right"/>
            </w:pPr>
            <w:r w:rsidRPr="00F33AFC">
              <w:t>No</w:t>
            </w:r>
          </w:p>
        </w:tc>
        <w:permStart w:id="270426435" w:edGrp="everyone" w:displacedByCustomXml="next"/>
        <w:sdt>
          <w:sdtPr>
            <w:rPr>
              <w:rFonts w:cs="Arial"/>
            </w:rPr>
            <w:id w:val="-313720057"/>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54874D1" w14:textId="024C1844" w:rsidR="00D072EF" w:rsidRPr="00F33AFC" w:rsidRDefault="00025828" w:rsidP="00E97137">
                <w:pPr>
                  <w:keepNext/>
                  <w:jc w:val="center"/>
                  <w:rPr>
                    <w:rFonts w:cs="Arial"/>
                  </w:rPr>
                </w:pPr>
                <w:r>
                  <w:rPr>
                    <w:rFonts w:ascii="Calibri" w:hAnsi="Calibri" w:cs="Calibri"/>
                  </w:rPr>
                  <w:t xml:space="preserve"> </w:t>
                </w:r>
              </w:p>
            </w:tc>
          </w:sdtContent>
        </w:sdt>
        <w:permEnd w:id="270426435" w:displacedByCustomXml="prev"/>
      </w:tr>
      <w:tr w:rsidR="000242A7" w:rsidRPr="00F33AFC" w14:paraId="0E7654F6" w14:textId="77777777" w:rsidTr="00D072EF">
        <w:trPr>
          <w:trHeight w:val="319"/>
        </w:trPr>
        <w:tc>
          <w:tcPr>
            <w:tcW w:w="357" w:type="pct"/>
            <w:vMerge/>
            <w:tcBorders>
              <w:top w:val="single" w:sz="4" w:space="0" w:color="auto"/>
            </w:tcBorders>
            <w:shd w:val="clear" w:color="auto" w:fill="auto"/>
          </w:tcPr>
          <w:p w14:paraId="7F7C6026" w14:textId="77777777" w:rsidR="00D072EF" w:rsidRPr="00F33AFC" w:rsidRDefault="00D072EF" w:rsidP="00E97137">
            <w:pPr>
              <w:keepNext/>
              <w:rPr>
                <w:szCs w:val="22"/>
              </w:rPr>
            </w:pPr>
          </w:p>
        </w:tc>
        <w:tc>
          <w:tcPr>
            <w:tcW w:w="2638" w:type="pct"/>
            <w:vMerge/>
            <w:tcBorders>
              <w:top w:val="single" w:sz="4" w:space="0" w:color="auto"/>
            </w:tcBorders>
            <w:shd w:val="clear" w:color="auto" w:fill="auto"/>
          </w:tcPr>
          <w:p w14:paraId="61819F44" w14:textId="77777777" w:rsidR="00D072EF" w:rsidRPr="00F33AFC" w:rsidRDefault="00D072EF" w:rsidP="00E97137">
            <w:pPr>
              <w:keepNext/>
              <w:ind w:left="357" w:hanging="357"/>
            </w:pPr>
          </w:p>
        </w:tc>
        <w:tc>
          <w:tcPr>
            <w:tcW w:w="711" w:type="pct"/>
            <w:vMerge/>
            <w:tcBorders>
              <w:top w:val="single" w:sz="4" w:space="0" w:color="auto"/>
            </w:tcBorders>
            <w:shd w:val="clear" w:color="auto" w:fill="auto"/>
          </w:tcPr>
          <w:p w14:paraId="44C7F182" w14:textId="77777777" w:rsidR="00D072EF" w:rsidRPr="00F33AFC" w:rsidRDefault="00D072EF" w:rsidP="00E97137">
            <w:pPr>
              <w:keepNext/>
              <w:jc w:val="right"/>
            </w:pPr>
          </w:p>
        </w:tc>
        <w:tc>
          <w:tcPr>
            <w:tcW w:w="204" w:type="pct"/>
            <w:tcBorders>
              <w:top w:val="single" w:sz="4" w:space="0" w:color="auto"/>
            </w:tcBorders>
            <w:shd w:val="clear" w:color="auto" w:fill="auto"/>
          </w:tcPr>
          <w:p w14:paraId="4588E117" w14:textId="77777777" w:rsidR="00D072EF" w:rsidRPr="00F33AFC" w:rsidRDefault="00D072EF" w:rsidP="00E97137">
            <w:pPr>
              <w:keepNext/>
              <w:jc w:val="center"/>
              <w:rPr>
                <w:rFonts w:cs="Arial"/>
              </w:rPr>
            </w:pPr>
          </w:p>
        </w:tc>
        <w:tc>
          <w:tcPr>
            <w:tcW w:w="342" w:type="pct"/>
            <w:vMerge/>
            <w:tcBorders>
              <w:top w:val="single" w:sz="4" w:space="0" w:color="auto"/>
              <w:left w:val="nil"/>
            </w:tcBorders>
            <w:shd w:val="clear" w:color="auto" w:fill="auto"/>
          </w:tcPr>
          <w:p w14:paraId="2F301988" w14:textId="77777777" w:rsidR="00D072EF" w:rsidRPr="00F33AFC" w:rsidRDefault="00D072EF" w:rsidP="00E97137">
            <w:pPr>
              <w:keepNext/>
              <w:jc w:val="right"/>
            </w:pPr>
          </w:p>
        </w:tc>
        <w:tc>
          <w:tcPr>
            <w:tcW w:w="214" w:type="pct"/>
            <w:tcBorders>
              <w:top w:val="single" w:sz="4" w:space="0" w:color="auto"/>
            </w:tcBorders>
            <w:shd w:val="clear" w:color="auto" w:fill="auto"/>
          </w:tcPr>
          <w:p w14:paraId="635038A4" w14:textId="77777777" w:rsidR="00D072EF" w:rsidRPr="00F33AFC" w:rsidRDefault="00D072EF" w:rsidP="00E97137">
            <w:pPr>
              <w:keepNext/>
              <w:jc w:val="center"/>
              <w:rPr>
                <w:rFonts w:cs="Arial"/>
              </w:rPr>
            </w:pPr>
          </w:p>
        </w:tc>
        <w:tc>
          <w:tcPr>
            <w:tcW w:w="336" w:type="pct"/>
            <w:vMerge/>
            <w:tcBorders>
              <w:top w:val="single" w:sz="4" w:space="0" w:color="auto"/>
              <w:left w:val="nil"/>
            </w:tcBorders>
            <w:shd w:val="clear" w:color="auto" w:fill="auto"/>
          </w:tcPr>
          <w:p w14:paraId="1799DB4D" w14:textId="77777777" w:rsidR="00D072EF" w:rsidRPr="00F33AFC" w:rsidRDefault="00D072EF" w:rsidP="00E97137">
            <w:pPr>
              <w:keepNext/>
              <w:jc w:val="right"/>
            </w:pPr>
          </w:p>
        </w:tc>
        <w:tc>
          <w:tcPr>
            <w:tcW w:w="198" w:type="pct"/>
            <w:tcBorders>
              <w:top w:val="single" w:sz="4" w:space="0" w:color="auto"/>
            </w:tcBorders>
            <w:shd w:val="clear" w:color="auto" w:fill="auto"/>
          </w:tcPr>
          <w:p w14:paraId="047EC5C9" w14:textId="77777777" w:rsidR="00D072EF" w:rsidRPr="00F33AFC" w:rsidRDefault="00D072EF" w:rsidP="00E97137">
            <w:pPr>
              <w:keepNext/>
              <w:jc w:val="center"/>
              <w:rPr>
                <w:rFonts w:cs="Arial"/>
              </w:rPr>
            </w:pPr>
          </w:p>
        </w:tc>
      </w:tr>
      <w:tr w:rsidR="001C1A69" w:rsidRPr="00F33AFC" w14:paraId="3D453DBA" w14:textId="77777777" w:rsidTr="008814C8">
        <w:tc>
          <w:tcPr>
            <w:tcW w:w="357" w:type="pct"/>
            <w:shd w:val="clear" w:color="auto" w:fill="auto"/>
          </w:tcPr>
          <w:p w14:paraId="41371369" w14:textId="77777777" w:rsidR="001C1A69" w:rsidRPr="00F33AFC" w:rsidRDefault="001C1A69" w:rsidP="00E97137">
            <w:pPr>
              <w:keepNext/>
              <w:rPr>
                <w:szCs w:val="22"/>
              </w:rPr>
            </w:pPr>
          </w:p>
        </w:tc>
        <w:tc>
          <w:tcPr>
            <w:tcW w:w="4643" w:type="pct"/>
            <w:gridSpan w:val="7"/>
            <w:shd w:val="clear" w:color="auto" w:fill="auto"/>
          </w:tcPr>
          <w:p w14:paraId="78F07F01" w14:textId="77777777" w:rsidR="001C1A69" w:rsidRPr="00F33AFC" w:rsidRDefault="001C1A69" w:rsidP="00E97137">
            <w:pPr>
              <w:keepNext/>
            </w:pPr>
          </w:p>
        </w:tc>
      </w:tr>
      <w:tr w:rsidR="000242A7" w:rsidRPr="00F33AFC" w14:paraId="5F92B9E5" w14:textId="77777777" w:rsidTr="00F964A7">
        <w:trPr>
          <w:trHeight w:val="60"/>
        </w:trPr>
        <w:tc>
          <w:tcPr>
            <w:tcW w:w="357" w:type="pct"/>
            <w:vMerge w:val="restart"/>
            <w:shd w:val="clear" w:color="auto" w:fill="auto"/>
          </w:tcPr>
          <w:p w14:paraId="245DE5DC" w14:textId="77777777" w:rsidR="00D072EF" w:rsidRPr="00F33AFC" w:rsidRDefault="00D072EF" w:rsidP="00E97137">
            <w:pPr>
              <w:keepNext/>
              <w:rPr>
                <w:szCs w:val="22"/>
              </w:rPr>
            </w:pPr>
          </w:p>
        </w:tc>
        <w:tc>
          <w:tcPr>
            <w:tcW w:w="2638" w:type="pct"/>
            <w:vMerge w:val="restart"/>
            <w:shd w:val="clear" w:color="auto" w:fill="auto"/>
          </w:tcPr>
          <w:p w14:paraId="4147E1DE" w14:textId="5A6E85BD" w:rsidR="00D072EF" w:rsidRPr="00F33AFC" w:rsidRDefault="00D072EF" w:rsidP="00E97137">
            <w:pPr>
              <w:keepNext/>
              <w:ind w:left="357" w:hanging="357"/>
            </w:pPr>
            <w:r w:rsidRPr="00F33AFC">
              <w:t>m)</w:t>
            </w:r>
            <w:r w:rsidRPr="00F33AFC">
              <w:tab/>
              <w:t>Are all fire exits easily and immediately openable?</w:t>
            </w:r>
          </w:p>
        </w:tc>
        <w:tc>
          <w:tcPr>
            <w:tcW w:w="711" w:type="pct"/>
            <w:vMerge w:val="restart"/>
            <w:tcBorders>
              <w:right w:val="single" w:sz="4" w:space="0" w:color="auto"/>
            </w:tcBorders>
            <w:shd w:val="clear" w:color="auto" w:fill="auto"/>
          </w:tcPr>
          <w:p w14:paraId="7DB0DD48" w14:textId="77777777" w:rsidR="00D072EF" w:rsidRPr="00F33AFC" w:rsidRDefault="00D072EF" w:rsidP="00E97137">
            <w:pPr>
              <w:keepNext/>
              <w:jc w:val="right"/>
            </w:pPr>
            <w:r w:rsidRPr="00F33AFC">
              <w:t>N/A</w:t>
            </w:r>
          </w:p>
        </w:tc>
        <w:permStart w:id="971966178" w:edGrp="everyone" w:displacedByCustomXml="next"/>
        <w:sdt>
          <w:sdtPr>
            <w:rPr>
              <w:rFonts w:cs="Arial"/>
            </w:rPr>
            <w:id w:val="483818774"/>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052618FB" w14:textId="3999DA92" w:rsidR="00D072EF" w:rsidRPr="00F33AFC" w:rsidRDefault="00025828" w:rsidP="00E97137">
                <w:pPr>
                  <w:keepNext/>
                  <w:jc w:val="center"/>
                  <w:rPr>
                    <w:rFonts w:cs="Arial"/>
                  </w:rPr>
                </w:pPr>
                <w:r>
                  <w:rPr>
                    <w:rFonts w:ascii="Calibri" w:hAnsi="Calibri" w:cs="Calibri"/>
                  </w:rPr>
                  <w:t xml:space="preserve"> </w:t>
                </w:r>
              </w:p>
            </w:tc>
          </w:sdtContent>
        </w:sdt>
        <w:permEnd w:id="971966178" w:displacedByCustomXml="prev"/>
        <w:tc>
          <w:tcPr>
            <w:tcW w:w="342" w:type="pct"/>
            <w:vMerge w:val="restart"/>
            <w:tcBorders>
              <w:left w:val="single" w:sz="4" w:space="0" w:color="auto"/>
              <w:right w:val="single" w:sz="4" w:space="0" w:color="auto"/>
            </w:tcBorders>
            <w:shd w:val="clear" w:color="auto" w:fill="auto"/>
          </w:tcPr>
          <w:p w14:paraId="2199188C" w14:textId="77777777" w:rsidR="00D072EF" w:rsidRPr="00F33AFC" w:rsidRDefault="00D072EF" w:rsidP="00E97137">
            <w:pPr>
              <w:keepNext/>
              <w:jc w:val="right"/>
            </w:pPr>
            <w:r w:rsidRPr="00F33AFC">
              <w:t>Yes</w:t>
            </w:r>
          </w:p>
        </w:tc>
        <w:permStart w:id="1267086674" w:edGrp="everyone" w:displacedByCustomXml="next"/>
        <w:sdt>
          <w:sdtPr>
            <w:rPr>
              <w:rFonts w:cs="Arial"/>
            </w:rPr>
            <w:id w:val="1312750376"/>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094F71A7" w14:textId="12491AE2" w:rsidR="00D072EF" w:rsidRPr="00F33AFC" w:rsidRDefault="00025828" w:rsidP="00E97137">
                <w:pPr>
                  <w:keepNext/>
                  <w:jc w:val="center"/>
                  <w:rPr>
                    <w:rFonts w:cs="Arial"/>
                  </w:rPr>
                </w:pPr>
                <w:r>
                  <w:rPr>
                    <w:rFonts w:ascii="Calibri" w:hAnsi="Calibri" w:cs="Calibri"/>
                  </w:rPr>
                  <w:t xml:space="preserve"> </w:t>
                </w:r>
              </w:p>
            </w:tc>
          </w:sdtContent>
        </w:sdt>
        <w:permEnd w:id="1267086674" w:displacedByCustomXml="prev"/>
        <w:tc>
          <w:tcPr>
            <w:tcW w:w="336" w:type="pct"/>
            <w:vMerge w:val="restart"/>
            <w:tcBorders>
              <w:left w:val="single" w:sz="4" w:space="0" w:color="auto"/>
              <w:right w:val="single" w:sz="4" w:space="0" w:color="auto"/>
            </w:tcBorders>
            <w:shd w:val="clear" w:color="auto" w:fill="auto"/>
          </w:tcPr>
          <w:p w14:paraId="47C7CF63" w14:textId="77777777" w:rsidR="00D072EF" w:rsidRPr="00F33AFC" w:rsidRDefault="00D072EF" w:rsidP="00E97137">
            <w:pPr>
              <w:keepNext/>
              <w:jc w:val="right"/>
            </w:pPr>
            <w:r w:rsidRPr="00F33AFC">
              <w:t>No</w:t>
            </w:r>
          </w:p>
        </w:tc>
        <w:permStart w:id="1595282031" w:edGrp="everyone" w:displacedByCustomXml="next"/>
        <w:sdt>
          <w:sdtPr>
            <w:rPr>
              <w:rFonts w:cs="Arial"/>
            </w:rPr>
            <w:id w:val="-178665111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576BD9E3" w14:textId="1D22A257" w:rsidR="00D072EF" w:rsidRPr="00F33AFC" w:rsidRDefault="00025828" w:rsidP="00E97137">
                <w:pPr>
                  <w:keepNext/>
                  <w:jc w:val="center"/>
                  <w:rPr>
                    <w:rFonts w:cs="Arial"/>
                  </w:rPr>
                </w:pPr>
                <w:r>
                  <w:rPr>
                    <w:rFonts w:ascii="Calibri" w:hAnsi="Calibri" w:cs="Calibri"/>
                  </w:rPr>
                  <w:t xml:space="preserve"> </w:t>
                </w:r>
              </w:p>
            </w:tc>
          </w:sdtContent>
        </w:sdt>
        <w:permEnd w:id="1595282031" w:displacedByCustomXml="prev"/>
      </w:tr>
      <w:tr w:rsidR="000242A7" w:rsidRPr="00F33AFC" w14:paraId="5524E94B" w14:textId="77777777" w:rsidTr="00D072EF">
        <w:trPr>
          <w:trHeight w:val="319"/>
        </w:trPr>
        <w:tc>
          <w:tcPr>
            <w:tcW w:w="357" w:type="pct"/>
            <w:vMerge/>
            <w:tcBorders>
              <w:top w:val="single" w:sz="4" w:space="0" w:color="auto"/>
            </w:tcBorders>
            <w:shd w:val="clear" w:color="auto" w:fill="auto"/>
          </w:tcPr>
          <w:p w14:paraId="06A69735" w14:textId="77777777" w:rsidR="00D072EF" w:rsidRPr="00F33AFC" w:rsidRDefault="00D072EF" w:rsidP="00E97137">
            <w:pPr>
              <w:keepNext/>
              <w:rPr>
                <w:szCs w:val="22"/>
              </w:rPr>
            </w:pPr>
          </w:p>
        </w:tc>
        <w:tc>
          <w:tcPr>
            <w:tcW w:w="2638" w:type="pct"/>
            <w:vMerge/>
            <w:tcBorders>
              <w:top w:val="single" w:sz="4" w:space="0" w:color="auto"/>
            </w:tcBorders>
            <w:shd w:val="clear" w:color="auto" w:fill="auto"/>
          </w:tcPr>
          <w:p w14:paraId="40039216" w14:textId="77777777" w:rsidR="00D072EF" w:rsidRPr="00F33AFC" w:rsidRDefault="00D072EF" w:rsidP="00E97137">
            <w:pPr>
              <w:keepNext/>
              <w:ind w:left="357" w:hanging="357"/>
            </w:pPr>
          </w:p>
        </w:tc>
        <w:tc>
          <w:tcPr>
            <w:tcW w:w="711" w:type="pct"/>
            <w:vMerge/>
            <w:tcBorders>
              <w:top w:val="single" w:sz="4" w:space="0" w:color="auto"/>
            </w:tcBorders>
            <w:shd w:val="clear" w:color="auto" w:fill="auto"/>
          </w:tcPr>
          <w:p w14:paraId="64083AEB" w14:textId="77777777" w:rsidR="00D072EF" w:rsidRPr="00F33AFC" w:rsidRDefault="00D072EF" w:rsidP="00E97137">
            <w:pPr>
              <w:keepNext/>
              <w:jc w:val="right"/>
            </w:pPr>
          </w:p>
        </w:tc>
        <w:tc>
          <w:tcPr>
            <w:tcW w:w="204" w:type="pct"/>
            <w:tcBorders>
              <w:top w:val="single" w:sz="4" w:space="0" w:color="auto"/>
            </w:tcBorders>
            <w:shd w:val="clear" w:color="auto" w:fill="auto"/>
          </w:tcPr>
          <w:p w14:paraId="2AC93CEA" w14:textId="77777777" w:rsidR="00D072EF" w:rsidRPr="00F33AFC" w:rsidRDefault="00D072EF" w:rsidP="00E97137">
            <w:pPr>
              <w:keepNext/>
              <w:jc w:val="center"/>
              <w:rPr>
                <w:rFonts w:cs="Arial"/>
              </w:rPr>
            </w:pPr>
          </w:p>
        </w:tc>
        <w:tc>
          <w:tcPr>
            <w:tcW w:w="342" w:type="pct"/>
            <w:vMerge/>
            <w:tcBorders>
              <w:top w:val="single" w:sz="4" w:space="0" w:color="auto"/>
              <w:left w:val="nil"/>
            </w:tcBorders>
            <w:shd w:val="clear" w:color="auto" w:fill="auto"/>
          </w:tcPr>
          <w:p w14:paraId="053293EF" w14:textId="77777777" w:rsidR="00D072EF" w:rsidRPr="00F33AFC" w:rsidRDefault="00D072EF" w:rsidP="00E97137">
            <w:pPr>
              <w:keepNext/>
              <w:jc w:val="right"/>
            </w:pPr>
          </w:p>
        </w:tc>
        <w:tc>
          <w:tcPr>
            <w:tcW w:w="214" w:type="pct"/>
            <w:tcBorders>
              <w:top w:val="single" w:sz="4" w:space="0" w:color="auto"/>
            </w:tcBorders>
            <w:shd w:val="clear" w:color="auto" w:fill="auto"/>
          </w:tcPr>
          <w:p w14:paraId="0061F0C6" w14:textId="77777777" w:rsidR="00D072EF" w:rsidRPr="00F33AFC" w:rsidRDefault="00D072EF" w:rsidP="00E97137">
            <w:pPr>
              <w:keepNext/>
              <w:jc w:val="center"/>
              <w:rPr>
                <w:rFonts w:cs="Arial"/>
              </w:rPr>
            </w:pPr>
          </w:p>
        </w:tc>
        <w:tc>
          <w:tcPr>
            <w:tcW w:w="336" w:type="pct"/>
            <w:vMerge/>
            <w:tcBorders>
              <w:top w:val="single" w:sz="4" w:space="0" w:color="auto"/>
              <w:left w:val="nil"/>
            </w:tcBorders>
            <w:shd w:val="clear" w:color="auto" w:fill="auto"/>
          </w:tcPr>
          <w:p w14:paraId="485E9134" w14:textId="77777777" w:rsidR="00D072EF" w:rsidRPr="00F33AFC" w:rsidRDefault="00D072EF" w:rsidP="00E97137">
            <w:pPr>
              <w:keepNext/>
              <w:jc w:val="right"/>
            </w:pPr>
          </w:p>
        </w:tc>
        <w:tc>
          <w:tcPr>
            <w:tcW w:w="198" w:type="pct"/>
            <w:tcBorders>
              <w:top w:val="single" w:sz="4" w:space="0" w:color="auto"/>
            </w:tcBorders>
            <w:shd w:val="clear" w:color="auto" w:fill="auto"/>
          </w:tcPr>
          <w:p w14:paraId="6EF55759" w14:textId="77777777" w:rsidR="00D072EF" w:rsidRPr="00F33AFC" w:rsidRDefault="00D072EF" w:rsidP="00E97137">
            <w:pPr>
              <w:keepNext/>
              <w:jc w:val="center"/>
              <w:rPr>
                <w:rFonts w:cs="Arial"/>
              </w:rPr>
            </w:pPr>
          </w:p>
        </w:tc>
      </w:tr>
      <w:tr w:rsidR="001C1A69" w:rsidRPr="00F33AFC" w14:paraId="63A53DF7" w14:textId="77777777" w:rsidTr="008814C8">
        <w:tc>
          <w:tcPr>
            <w:tcW w:w="357" w:type="pct"/>
            <w:shd w:val="clear" w:color="auto" w:fill="auto"/>
          </w:tcPr>
          <w:p w14:paraId="1AF27DA1" w14:textId="77777777" w:rsidR="001C1A69" w:rsidRPr="00F33AFC" w:rsidRDefault="001C1A69" w:rsidP="00E97137">
            <w:pPr>
              <w:keepNext/>
              <w:rPr>
                <w:szCs w:val="22"/>
              </w:rPr>
            </w:pPr>
          </w:p>
        </w:tc>
        <w:tc>
          <w:tcPr>
            <w:tcW w:w="4643" w:type="pct"/>
            <w:gridSpan w:val="7"/>
            <w:shd w:val="clear" w:color="auto" w:fill="auto"/>
          </w:tcPr>
          <w:p w14:paraId="63CA517E" w14:textId="77777777" w:rsidR="001C1A69" w:rsidRPr="00F33AFC" w:rsidRDefault="001C1A69" w:rsidP="00E97137">
            <w:pPr>
              <w:keepNext/>
            </w:pPr>
          </w:p>
        </w:tc>
      </w:tr>
      <w:tr w:rsidR="000242A7" w:rsidRPr="00F33AFC" w14:paraId="579ED89C" w14:textId="77777777" w:rsidTr="008814C8">
        <w:tc>
          <w:tcPr>
            <w:tcW w:w="357" w:type="pct"/>
            <w:shd w:val="clear" w:color="auto" w:fill="auto"/>
          </w:tcPr>
          <w:p w14:paraId="55471BD9" w14:textId="77777777" w:rsidR="001C1A69" w:rsidRPr="00F33AFC" w:rsidRDefault="001C1A69" w:rsidP="00E97137">
            <w:pPr>
              <w:keepNext/>
              <w:rPr>
                <w:szCs w:val="22"/>
              </w:rPr>
            </w:pPr>
          </w:p>
        </w:tc>
        <w:tc>
          <w:tcPr>
            <w:tcW w:w="2638" w:type="pct"/>
            <w:vMerge w:val="restart"/>
            <w:shd w:val="clear" w:color="auto" w:fill="auto"/>
          </w:tcPr>
          <w:p w14:paraId="24043BFC" w14:textId="303DE31B" w:rsidR="001C1A69" w:rsidRPr="00F33AFC" w:rsidRDefault="001C1A69" w:rsidP="00E97137">
            <w:pPr>
              <w:keepNext/>
              <w:ind w:left="357" w:hanging="357"/>
            </w:pPr>
            <w:r w:rsidRPr="00F33AFC">
              <w:t>n)</w:t>
            </w:r>
            <w:r w:rsidRPr="00F33AFC">
              <w:tab/>
              <w:t>Is it considered that the premises are provided with</w:t>
            </w:r>
            <w:bookmarkStart w:id="260" w:name="_Toc375052742"/>
            <w:r w:rsidRPr="00F33AFC">
              <w:t xml:space="preserve"> reasonable arrangements for means of escape for disabled people?</w:t>
            </w:r>
            <w:bookmarkEnd w:id="260"/>
          </w:p>
        </w:tc>
        <w:tc>
          <w:tcPr>
            <w:tcW w:w="711" w:type="pct"/>
            <w:tcBorders>
              <w:right w:val="single" w:sz="4" w:space="0" w:color="auto"/>
            </w:tcBorders>
            <w:shd w:val="clear" w:color="auto" w:fill="auto"/>
          </w:tcPr>
          <w:p w14:paraId="517DF874" w14:textId="77777777" w:rsidR="001C1A69" w:rsidRPr="00F33AFC" w:rsidRDefault="001C1A69" w:rsidP="00E97137">
            <w:pPr>
              <w:keepNext/>
              <w:jc w:val="right"/>
            </w:pPr>
            <w:bookmarkStart w:id="261" w:name="_Toc375052739"/>
            <w:r w:rsidRPr="00F33AFC">
              <w:t>N/A</w:t>
            </w:r>
            <w:bookmarkEnd w:id="261"/>
          </w:p>
        </w:tc>
        <w:permStart w:id="1968115318" w:edGrp="everyone" w:displacedByCustomXml="next"/>
        <w:sdt>
          <w:sdtPr>
            <w:rPr>
              <w:rFonts w:cs="Arial"/>
            </w:rPr>
            <w:id w:val="2064364331"/>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68B16609" w14:textId="14851AD7" w:rsidR="001C1A69" w:rsidRPr="00F33AFC" w:rsidRDefault="00025828" w:rsidP="00E97137">
                <w:pPr>
                  <w:keepNext/>
                  <w:jc w:val="center"/>
                  <w:rPr>
                    <w:rFonts w:cs="Arial"/>
                  </w:rPr>
                </w:pPr>
                <w:r>
                  <w:rPr>
                    <w:rFonts w:ascii="Calibri" w:hAnsi="Calibri" w:cs="Calibri"/>
                  </w:rPr>
                  <w:t xml:space="preserve"> </w:t>
                </w:r>
              </w:p>
            </w:tc>
          </w:sdtContent>
        </w:sdt>
        <w:permEnd w:id="1968115318" w:displacedByCustomXml="prev"/>
        <w:tc>
          <w:tcPr>
            <w:tcW w:w="342" w:type="pct"/>
            <w:tcBorders>
              <w:left w:val="single" w:sz="4" w:space="0" w:color="auto"/>
              <w:right w:val="single" w:sz="4" w:space="0" w:color="auto"/>
            </w:tcBorders>
            <w:shd w:val="clear" w:color="auto" w:fill="auto"/>
          </w:tcPr>
          <w:p w14:paraId="78A456AF" w14:textId="77777777" w:rsidR="001C1A69" w:rsidRPr="00F33AFC" w:rsidRDefault="001C1A69" w:rsidP="00E97137">
            <w:pPr>
              <w:keepNext/>
              <w:jc w:val="right"/>
            </w:pPr>
            <w:bookmarkStart w:id="262" w:name="_Toc375052740"/>
            <w:r w:rsidRPr="00F33AFC">
              <w:t>Yes</w:t>
            </w:r>
            <w:bookmarkEnd w:id="262"/>
          </w:p>
        </w:tc>
        <w:permStart w:id="826094542" w:edGrp="everyone" w:displacedByCustomXml="next"/>
        <w:sdt>
          <w:sdtPr>
            <w:rPr>
              <w:rFonts w:cs="Arial"/>
            </w:rPr>
            <w:id w:val="919986906"/>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39E7B99" w14:textId="6C7CE9A0" w:rsidR="001C1A69" w:rsidRPr="00F33AFC" w:rsidRDefault="00025828" w:rsidP="00E97137">
                <w:pPr>
                  <w:keepNext/>
                  <w:jc w:val="center"/>
                  <w:rPr>
                    <w:rFonts w:cs="Arial"/>
                  </w:rPr>
                </w:pPr>
                <w:r>
                  <w:rPr>
                    <w:rFonts w:ascii="Calibri" w:hAnsi="Calibri" w:cs="Calibri"/>
                  </w:rPr>
                  <w:t xml:space="preserve"> </w:t>
                </w:r>
              </w:p>
            </w:tc>
          </w:sdtContent>
        </w:sdt>
        <w:permEnd w:id="826094542" w:displacedByCustomXml="prev"/>
        <w:tc>
          <w:tcPr>
            <w:tcW w:w="336" w:type="pct"/>
            <w:tcBorders>
              <w:left w:val="single" w:sz="4" w:space="0" w:color="auto"/>
              <w:right w:val="single" w:sz="4" w:space="0" w:color="auto"/>
            </w:tcBorders>
            <w:shd w:val="clear" w:color="auto" w:fill="auto"/>
          </w:tcPr>
          <w:p w14:paraId="01F87886" w14:textId="77777777" w:rsidR="001C1A69" w:rsidRPr="00F33AFC" w:rsidRDefault="001C1A69" w:rsidP="00E97137">
            <w:pPr>
              <w:keepNext/>
              <w:jc w:val="right"/>
            </w:pPr>
            <w:bookmarkStart w:id="263" w:name="_Toc375052741"/>
            <w:r w:rsidRPr="00F33AFC">
              <w:t>No</w:t>
            </w:r>
            <w:bookmarkEnd w:id="263"/>
          </w:p>
        </w:tc>
        <w:permStart w:id="1514483993" w:edGrp="everyone" w:displacedByCustomXml="next"/>
        <w:sdt>
          <w:sdtPr>
            <w:rPr>
              <w:rFonts w:cs="Arial"/>
            </w:rPr>
            <w:id w:val="1923613863"/>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4345B49" w14:textId="2FF5FFB2" w:rsidR="001C1A69" w:rsidRPr="00F33AFC" w:rsidRDefault="00025828" w:rsidP="00E97137">
                <w:pPr>
                  <w:keepNext/>
                  <w:jc w:val="center"/>
                  <w:rPr>
                    <w:rFonts w:cs="Arial"/>
                  </w:rPr>
                </w:pPr>
                <w:r>
                  <w:rPr>
                    <w:rFonts w:ascii="Calibri" w:hAnsi="Calibri" w:cs="Calibri"/>
                  </w:rPr>
                  <w:t xml:space="preserve"> </w:t>
                </w:r>
              </w:p>
            </w:tc>
          </w:sdtContent>
        </w:sdt>
        <w:permEnd w:id="1514483993" w:displacedByCustomXml="prev"/>
      </w:tr>
      <w:tr w:rsidR="001C1A69" w:rsidRPr="00F33AFC" w14:paraId="3A6134CE" w14:textId="77777777" w:rsidTr="00E9374D">
        <w:trPr>
          <w:gridAfter w:val="6"/>
          <w:wAfter w:w="2005" w:type="pct"/>
        </w:trPr>
        <w:tc>
          <w:tcPr>
            <w:tcW w:w="357" w:type="pct"/>
            <w:shd w:val="clear" w:color="auto" w:fill="auto"/>
          </w:tcPr>
          <w:p w14:paraId="03E8C865" w14:textId="77777777" w:rsidR="001C1A69" w:rsidRPr="00F33AFC" w:rsidRDefault="001C1A69" w:rsidP="00E97137">
            <w:pPr>
              <w:keepNext/>
              <w:rPr>
                <w:szCs w:val="22"/>
              </w:rPr>
            </w:pPr>
          </w:p>
        </w:tc>
        <w:tc>
          <w:tcPr>
            <w:tcW w:w="2638" w:type="pct"/>
            <w:vMerge/>
            <w:shd w:val="clear" w:color="auto" w:fill="auto"/>
          </w:tcPr>
          <w:p w14:paraId="145C7780" w14:textId="77777777" w:rsidR="001C1A69" w:rsidRPr="00F33AFC" w:rsidRDefault="001C1A69" w:rsidP="00E97137">
            <w:pPr>
              <w:keepNext/>
              <w:rPr>
                <w:rFonts w:cs="Arial"/>
                <w:b/>
              </w:rPr>
            </w:pPr>
          </w:p>
        </w:tc>
      </w:tr>
      <w:tr w:rsidR="001C1A69" w:rsidRPr="00F33AFC" w14:paraId="0B8FBCF7" w14:textId="77777777" w:rsidTr="008814C8">
        <w:tc>
          <w:tcPr>
            <w:tcW w:w="357" w:type="pct"/>
            <w:shd w:val="clear" w:color="auto" w:fill="auto"/>
          </w:tcPr>
          <w:p w14:paraId="3E338B5E" w14:textId="77777777" w:rsidR="001C1A69" w:rsidRPr="00F33AFC" w:rsidRDefault="001C1A69" w:rsidP="00E97137">
            <w:pPr>
              <w:keepNext/>
              <w:rPr>
                <w:szCs w:val="22"/>
              </w:rPr>
            </w:pPr>
          </w:p>
        </w:tc>
        <w:tc>
          <w:tcPr>
            <w:tcW w:w="4643" w:type="pct"/>
            <w:gridSpan w:val="7"/>
            <w:shd w:val="clear" w:color="auto" w:fill="auto"/>
          </w:tcPr>
          <w:p w14:paraId="5A766864" w14:textId="77777777" w:rsidR="001C1A69" w:rsidRPr="00F33AFC" w:rsidRDefault="001C1A69" w:rsidP="00E97137">
            <w:pPr>
              <w:keepNext/>
            </w:pPr>
          </w:p>
        </w:tc>
      </w:tr>
      <w:tr w:rsidR="001C1A69" w:rsidRPr="00F33AFC" w14:paraId="60518175" w14:textId="77777777" w:rsidTr="00EA7007">
        <w:tc>
          <w:tcPr>
            <w:tcW w:w="357" w:type="pct"/>
            <w:shd w:val="clear" w:color="auto" w:fill="auto"/>
          </w:tcPr>
          <w:p w14:paraId="24511424" w14:textId="781AB9C8" w:rsidR="001C1A69" w:rsidRPr="00F33AFC" w:rsidRDefault="001C1A69" w:rsidP="00E97137">
            <w:pPr>
              <w:keepNext/>
              <w:rPr>
                <w:szCs w:val="22"/>
              </w:rPr>
            </w:pPr>
          </w:p>
        </w:tc>
        <w:tc>
          <w:tcPr>
            <w:tcW w:w="4643" w:type="pct"/>
            <w:gridSpan w:val="7"/>
            <w:tcBorders>
              <w:bottom w:val="single" w:sz="4" w:space="0" w:color="auto"/>
            </w:tcBorders>
            <w:shd w:val="clear" w:color="auto" w:fill="auto"/>
          </w:tcPr>
          <w:p w14:paraId="557E7CB2" w14:textId="2FF8FBF9" w:rsidR="001C1A69" w:rsidRPr="00F33AFC" w:rsidRDefault="005A0D82" w:rsidP="00E97137">
            <w:pPr>
              <w:keepNext/>
            </w:pPr>
            <w:bookmarkStart w:id="264" w:name="_Toc375052744"/>
            <w:r>
              <w:t>Relevant information</w:t>
            </w:r>
            <w:r w:rsidR="001C1A69" w:rsidRPr="00F33AFC">
              <w:t xml:space="preserve"> (including description of arrangements and deficiencies observed):</w:t>
            </w:r>
            <w:bookmarkEnd w:id="264"/>
          </w:p>
          <w:p w14:paraId="7082ADC6" w14:textId="77777777" w:rsidR="001C1A69" w:rsidRPr="00F33AFC" w:rsidRDefault="001C1A69" w:rsidP="00E97137">
            <w:pPr>
              <w:keepNext/>
            </w:pPr>
          </w:p>
        </w:tc>
      </w:tr>
      <w:tr w:rsidR="001C1A69" w:rsidRPr="00F33AFC" w14:paraId="75BEDF1B" w14:textId="77777777" w:rsidTr="00EA7007">
        <w:trPr>
          <w:trHeight w:val="1134"/>
        </w:trPr>
        <w:tc>
          <w:tcPr>
            <w:tcW w:w="357" w:type="pct"/>
            <w:tcBorders>
              <w:right w:val="single" w:sz="4" w:space="0" w:color="auto"/>
            </w:tcBorders>
            <w:shd w:val="clear" w:color="auto" w:fill="auto"/>
          </w:tcPr>
          <w:p w14:paraId="31E06183" w14:textId="77777777" w:rsidR="001C1A69" w:rsidRPr="00F33AFC" w:rsidRDefault="001C1A69" w:rsidP="00E97137">
            <w:pPr>
              <w:keepNext/>
              <w:tabs>
                <w:tab w:val="left" w:pos="5727"/>
              </w:tabs>
              <w:rPr>
                <w:rFonts w:cs="Arial"/>
                <w:szCs w:val="22"/>
              </w:rPr>
            </w:pPr>
            <w:permStart w:id="383602386"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0809A9AC" w14:textId="77777777" w:rsidR="001C1A69" w:rsidRPr="00F33AFC" w:rsidRDefault="001C1A69" w:rsidP="00E97137">
            <w:pPr>
              <w:keepNext/>
            </w:pPr>
          </w:p>
        </w:tc>
      </w:tr>
      <w:permEnd w:id="383602386"/>
      <w:tr w:rsidR="00EA7007" w:rsidRPr="00F33AFC" w14:paraId="6BC8DB1D" w14:textId="77777777" w:rsidTr="00EA7007">
        <w:tc>
          <w:tcPr>
            <w:tcW w:w="357" w:type="pct"/>
            <w:shd w:val="clear" w:color="auto" w:fill="auto"/>
          </w:tcPr>
          <w:p w14:paraId="5C025840" w14:textId="77777777" w:rsidR="00EA7007" w:rsidRPr="00F33AFC" w:rsidRDefault="00EA7007" w:rsidP="00EA7007">
            <w:pPr>
              <w:tabs>
                <w:tab w:val="left" w:pos="5727"/>
              </w:tabs>
              <w:rPr>
                <w:rFonts w:cs="Arial"/>
                <w:szCs w:val="22"/>
              </w:rPr>
            </w:pPr>
          </w:p>
        </w:tc>
        <w:tc>
          <w:tcPr>
            <w:tcW w:w="4643" w:type="pct"/>
            <w:gridSpan w:val="7"/>
            <w:tcBorders>
              <w:top w:val="single" w:sz="4" w:space="0" w:color="auto"/>
            </w:tcBorders>
            <w:shd w:val="clear" w:color="auto" w:fill="auto"/>
          </w:tcPr>
          <w:p w14:paraId="610083B0" w14:textId="77777777" w:rsidR="00EA7007" w:rsidRPr="00F33AFC" w:rsidRDefault="00EA7007" w:rsidP="00EA7007"/>
        </w:tc>
      </w:tr>
    </w:tbl>
    <w:p w14:paraId="6DA86BFF" w14:textId="71441337" w:rsidR="00A338CC" w:rsidRPr="00F33AFC" w:rsidRDefault="00A338CC" w:rsidP="001C1A69">
      <w:pPr>
        <w:tabs>
          <w:tab w:val="left" w:pos="753"/>
        </w:tabs>
        <w:ind w:left="108"/>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6379D8" w:rsidRPr="00F33AFC" w14:paraId="6085BB6E" w14:textId="77777777" w:rsidTr="00E9374D">
        <w:tc>
          <w:tcPr>
            <w:tcW w:w="357" w:type="pct"/>
            <w:shd w:val="clear" w:color="auto" w:fill="auto"/>
          </w:tcPr>
          <w:p w14:paraId="03DEFE47" w14:textId="16E7CE8A" w:rsidR="006379D8" w:rsidRPr="006240C7" w:rsidRDefault="006379D8" w:rsidP="00E97137">
            <w:pPr>
              <w:keepNext/>
              <w:rPr>
                <w:b/>
                <w:color w:val="C00000"/>
                <w:szCs w:val="22"/>
              </w:rPr>
            </w:pPr>
            <w:bookmarkStart w:id="265" w:name="_Toc375052772"/>
            <w:r w:rsidRPr="006240C7">
              <w:rPr>
                <w:b/>
                <w:color w:val="C00000"/>
                <w:szCs w:val="22"/>
              </w:rPr>
              <w:t>18.</w:t>
            </w:r>
            <w:bookmarkEnd w:id="265"/>
          </w:p>
        </w:tc>
        <w:tc>
          <w:tcPr>
            <w:tcW w:w="4643" w:type="pct"/>
            <w:gridSpan w:val="7"/>
            <w:shd w:val="clear" w:color="auto" w:fill="auto"/>
          </w:tcPr>
          <w:p w14:paraId="2E100591" w14:textId="77777777" w:rsidR="006379D8" w:rsidRPr="006240C7" w:rsidRDefault="006379D8" w:rsidP="00E97137">
            <w:pPr>
              <w:keepNext/>
              <w:rPr>
                <w:b/>
                <w:i/>
                <w:iCs/>
                <w:color w:val="C00000"/>
              </w:rPr>
            </w:pPr>
            <w:bookmarkStart w:id="266" w:name="_Toc375052773"/>
            <w:bookmarkStart w:id="267" w:name="_Toc376861108"/>
            <w:bookmarkStart w:id="268" w:name="_Toc376861408"/>
            <w:bookmarkStart w:id="269" w:name="_Toc520190982"/>
            <w:r w:rsidRPr="006240C7">
              <w:rPr>
                <w:b/>
                <w:color w:val="C00000"/>
              </w:rPr>
              <w:t>MEASURES TO LIMIT FIRE SPREAD AND DEVELOPMENT</w:t>
            </w:r>
            <w:bookmarkEnd w:id="266"/>
            <w:bookmarkEnd w:id="267"/>
            <w:bookmarkEnd w:id="268"/>
            <w:bookmarkEnd w:id="269"/>
            <w:r w:rsidRPr="006240C7">
              <w:rPr>
                <w:b/>
                <w:color w:val="C00000"/>
              </w:rPr>
              <w:t xml:space="preserve"> </w:t>
            </w:r>
            <w:r w:rsidRPr="006240C7">
              <w:rPr>
                <w:bCs/>
                <w:i/>
                <w:iCs/>
                <w:color w:val="C00000"/>
              </w:rPr>
              <w:t>[Clause 15</w:t>
            </w:r>
            <w:r w:rsidRPr="006240C7">
              <w:rPr>
                <w:bCs/>
                <w:i/>
                <w:iCs/>
                <w:color w:val="C00000"/>
                <w:sz w:val="20"/>
              </w:rPr>
              <w:t>g)</w:t>
            </w:r>
            <w:r w:rsidRPr="006240C7">
              <w:rPr>
                <w:bCs/>
                <w:i/>
                <w:iCs/>
                <w:color w:val="C00000"/>
              </w:rPr>
              <w:t>]</w:t>
            </w:r>
          </w:p>
          <w:p w14:paraId="14962E95" w14:textId="77777777" w:rsidR="006379D8" w:rsidRPr="006240C7" w:rsidRDefault="006379D8" w:rsidP="00E97137">
            <w:pPr>
              <w:keepNext/>
              <w:rPr>
                <w:color w:val="C00000"/>
              </w:rPr>
            </w:pPr>
          </w:p>
        </w:tc>
      </w:tr>
      <w:tr w:rsidR="006379D8" w:rsidRPr="00F33AFC" w14:paraId="0575118B" w14:textId="77777777" w:rsidTr="008814C8">
        <w:tc>
          <w:tcPr>
            <w:tcW w:w="357" w:type="pct"/>
            <w:shd w:val="clear" w:color="auto" w:fill="auto"/>
          </w:tcPr>
          <w:p w14:paraId="057458BC" w14:textId="678C11B3" w:rsidR="006379D8" w:rsidRPr="00F33AFC" w:rsidRDefault="006379D8" w:rsidP="00E97137">
            <w:pPr>
              <w:keepNext/>
              <w:rPr>
                <w:szCs w:val="22"/>
              </w:rPr>
            </w:pPr>
            <w:bookmarkStart w:id="270" w:name="_Toc375052774"/>
            <w:r w:rsidRPr="00F33AFC">
              <w:rPr>
                <w:szCs w:val="22"/>
              </w:rPr>
              <w:t>18.1</w:t>
            </w:r>
            <w:bookmarkEnd w:id="270"/>
          </w:p>
        </w:tc>
        <w:tc>
          <w:tcPr>
            <w:tcW w:w="4643" w:type="pct"/>
            <w:gridSpan w:val="7"/>
            <w:shd w:val="clear" w:color="auto" w:fill="auto"/>
          </w:tcPr>
          <w:p w14:paraId="5B7CDBBE" w14:textId="77777777" w:rsidR="006379D8" w:rsidRPr="00F33AFC" w:rsidRDefault="006379D8" w:rsidP="00E97137">
            <w:pPr>
              <w:keepNext/>
            </w:pPr>
            <w:bookmarkStart w:id="271" w:name="_Toc375052775"/>
            <w:r w:rsidRPr="00F33AFC">
              <w:t>Is it considered that there is/are:</w:t>
            </w:r>
            <w:bookmarkEnd w:id="271"/>
          </w:p>
          <w:p w14:paraId="6006F1BF" w14:textId="77777777" w:rsidR="006379D8" w:rsidRPr="00F33AFC" w:rsidRDefault="006379D8" w:rsidP="00E97137">
            <w:pPr>
              <w:keepNext/>
            </w:pPr>
          </w:p>
        </w:tc>
      </w:tr>
      <w:tr w:rsidR="000242A7" w:rsidRPr="00F33AFC" w14:paraId="54986AC8" w14:textId="77777777" w:rsidTr="008814C8">
        <w:tc>
          <w:tcPr>
            <w:tcW w:w="357" w:type="pct"/>
            <w:shd w:val="clear" w:color="auto" w:fill="auto"/>
          </w:tcPr>
          <w:p w14:paraId="772EBD36" w14:textId="77777777" w:rsidR="006379D8" w:rsidRPr="00F33AFC" w:rsidRDefault="006379D8" w:rsidP="00E97137">
            <w:pPr>
              <w:keepNext/>
              <w:rPr>
                <w:szCs w:val="22"/>
              </w:rPr>
            </w:pPr>
          </w:p>
        </w:tc>
        <w:tc>
          <w:tcPr>
            <w:tcW w:w="2638" w:type="pct"/>
            <w:vMerge w:val="restart"/>
            <w:shd w:val="clear" w:color="auto" w:fill="auto"/>
          </w:tcPr>
          <w:p w14:paraId="571DB7E7" w14:textId="39A3670F" w:rsidR="006379D8" w:rsidRPr="00F33AFC" w:rsidRDefault="006379D8" w:rsidP="00E97137">
            <w:pPr>
              <w:keepNext/>
              <w:ind w:left="357" w:hanging="357"/>
            </w:pPr>
            <w:r w:rsidRPr="00F33AFC">
              <w:t>a)</w:t>
            </w:r>
            <w:r w:rsidRPr="00F33AFC">
              <w:tab/>
              <w:t>adequate levels of compartmentation between floors and between flats and the common escape routes?</w:t>
            </w:r>
          </w:p>
        </w:tc>
        <w:tc>
          <w:tcPr>
            <w:tcW w:w="711" w:type="pct"/>
            <w:shd w:val="clear" w:color="auto" w:fill="auto"/>
          </w:tcPr>
          <w:p w14:paraId="2A24F95A" w14:textId="77777777" w:rsidR="006379D8" w:rsidRPr="00F33AFC" w:rsidRDefault="006379D8" w:rsidP="00E97137">
            <w:pPr>
              <w:keepNext/>
            </w:pPr>
          </w:p>
        </w:tc>
        <w:tc>
          <w:tcPr>
            <w:tcW w:w="204" w:type="pct"/>
            <w:shd w:val="clear" w:color="auto" w:fill="auto"/>
          </w:tcPr>
          <w:p w14:paraId="677EC2C4" w14:textId="77777777" w:rsidR="006379D8" w:rsidRPr="00F33AFC" w:rsidRDefault="006379D8" w:rsidP="00E97137">
            <w:pPr>
              <w:keepNext/>
            </w:pPr>
          </w:p>
        </w:tc>
        <w:tc>
          <w:tcPr>
            <w:tcW w:w="342" w:type="pct"/>
            <w:tcBorders>
              <w:left w:val="nil"/>
              <w:right w:val="single" w:sz="4" w:space="0" w:color="auto"/>
            </w:tcBorders>
            <w:shd w:val="clear" w:color="auto" w:fill="auto"/>
          </w:tcPr>
          <w:p w14:paraId="0502C794" w14:textId="77777777" w:rsidR="006379D8" w:rsidRPr="00F33AFC" w:rsidRDefault="006379D8" w:rsidP="00E97137">
            <w:pPr>
              <w:keepNext/>
              <w:jc w:val="right"/>
            </w:pPr>
            <w:bookmarkStart w:id="272" w:name="_Toc375052777"/>
            <w:r w:rsidRPr="00F33AFC">
              <w:t>Yes</w:t>
            </w:r>
            <w:bookmarkEnd w:id="272"/>
          </w:p>
        </w:tc>
        <w:permStart w:id="646581559" w:edGrp="everyone" w:displacedByCustomXml="next"/>
        <w:sdt>
          <w:sdtPr>
            <w:rPr>
              <w:rFonts w:cs="Arial"/>
            </w:rPr>
            <w:id w:val="-186141516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6AF1B3B" w14:textId="5D99E218" w:rsidR="006379D8" w:rsidRPr="00F33AFC" w:rsidRDefault="00025828" w:rsidP="00E97137">
                <w:pPr>
                  <w:keepNext/>
                  <w:jc w:val="center"/>
                  <w:rPr>
                    <w:rFonts w:cs="Arial"/>
                  </w:rPr>
                </w:pPr>
                <w:r>
                  <w:rPr>
                    <w:rFonts w:ascii="Calibri" w:hAnsi="Calibri" w:cs="Calibri"/>
                  </w:rPr>
                  <w:t xml:space="preserve"> </w:t>
                </w:r>
              </w:p>
            </w:tc>
          </w:sdtContent>
        </w:sdt>
        <w:permEnd w:id="646581559" w:displacedByCustomXml="prev"/>
        <w:tc>
          <w:tcPr>
            <w:tcW w:w="336" w:type="pct"/>
            <w:tcBorders>
              <w:left w:val="single" w:sz="4" w:space="0" w:color="auto"/>
              <w:right w:val="single" w:sz="4" w:space="0" w:color="auto"/>
            </w:tcBorders>
            <w:shd w:val="clear" w:color="auto" w:fill="auto"/>
          </w:tcPr>
          <w:p w14:paraId="16B4958E" w14:textId="77777777" w:rsidR="006379D8" w:rsidRPr="00F33AFC" w:rsidRDefault="006379D8" w:rsidP="00E97137">
            <w:pPr>
              <w:keepNext/>
              <w:jc w:val="right"/>
            </w:pPr>
            <w:bookmarkStart w:id="273" w:name="_Toc375052778"/>
            <w:r w:rsidRPr="00F33AFC">
              <w:t>No</w:t>
            </w:r>
            <w:bookmarkEnd w:id="273"/>
          </w:p>
        </w:tc>
        <w:permStart w:id="2145135948" w:edGrp="everyone" w:displacedByCustomXml="next"/>
        <w:sdt>
          <w:sdtPr>
            <w:rPr>
              <w:rFonts w:cs="Arial"/>
            </w:rPr>
            <w:id w:val="-119461744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28DA2A60" w14:textId="541EC3D1" w:rsidR="006379D8" w:rsidRPr="00F33AFC" w:rsidRDefault="001A51C1" w:rsidP="00E97137">
                <w:pPr>
                  <w:keepNext/>
                  <w:jc w:val="center"/>
                  <w:rPr>
                    <w:rFonts w:cs="Arial"/>
                  </w:rPr>
                </w:pPr>
                <w:r>
                  <w:rPr>
                    <w:rFonts w:ascii="Calibri" w:hAnsi="Calibri" w:cs="Calibri"/>
                  </w:rPr>
                  <w:t xml:space="preserve"> </w:t>
                </w:r>
              </w:p>
            </w:tc>
          </w:sdtContent>
        </w:sdt>
        <w:permEnd w:id="2145135948" w:displacedByCustomXml="prev"/>
      </w:tr>
      <w:tr w:rsidR="006379D8" w:rsidRPr="00F33AFC" w14:paraId="37B05750" w14:textId="77777777" w:rsidTr="00E9374D">
        <w:trPr>
          <w:gridAfter w:val="6"/>
          <w:wAfter w:w="2005" w:type="pct"/>
        </w:trPr>
        <w:tc>
          <w:tcPr>
            <w:tcW w:w="357" w:type="pct"/>
            <w:shd w:val="clear" w:color="auto" w:fill="auto"/>
          </w:tcPr>
          <w:p w14:paraId="7645668D" w14:textId="77777777" w:rsidR="006379D8" w:rsidRPr="00F33AFC" w:rsidRDefault="006379D8" w:rsidP="00E97137">
            <w:pPr>
              <w:keepNext/>
              <w:rPr>
                <w:szCs w:val="22"/>
              </w:rPr>
            </w:pPr>
          </w:p>
        </w:tc>
        <w:tc>
          <w:tcPr>
            <w:tcW w:w="2638" w:type="pct"/>
            <w:vMerge/>
            <w:shd w:val="clear" w:color="auto" w:fill="auto"/>
          </w:tcPr>
          <w:p w14:paraId="5F7C1EA4" w14:textId="77777777" w:rsidR="006379D8" w:rsidRPr="00F33AFC" w:rsidRDefault="006379D8" w:rsidP="00E97137">
            <w:pPr>
              <w:keepNext/>
              <w:rPr>
                <w:rFonts w:cs="Arial"/>
                <w:b/>
              </w:rPr>
            </w:pPr>
          </w:p>
        </w:tc>
      </w:tr>
      <w:tr w:rsidR="006379D8" w:rsidRPr="00F33AFC" w14:paraId="1E7BBF3D" w14:textId="77777777" w:rsidTr="008814C8">
        <w:tc>
          <w:tcPr>
            <w:tcW w:w="357" w:type="pct"/>
            <w:shd w:val="clear" w:color="auto" w:fill="auto"/>
          </w:tcPr>
          <w:p w14:paraId="03127AD2" w14:textId="77777777" w:rsidR="006379D8" w:rsidRPr="00F33AFC" w:rsidRDefault="006379D8" w:rsidP="00E97137">
            <w:pPr>
              <w:keepNext/>
              <w:rPr>
                <w:szCs w:val="22"/>
              </w:rPr>
            </w:pPr>
          </w:p>
        </w:tc>
        <w:tc>
          <w:tcPr>
            <w:tcW w:w="4643" w:type="pct"/>
            <w:gridSpan w:val="7"/>
            <w:shd w:val="clear" w:color="auto" w:fill="auto"/>
          </w:tcPr>
          <w:p w14:paraId="76FE8D32" w14:textId="77777777" w:rsidR="006379D8" w:rsidRPr="00F33AFC" w:rsidRDefault="006379D8" w:rsidP="00E97137">
            <w:pPr>
              <w:keepNext/>
            </w:pPr>
          </w:p>
        </w:tc>
      </w:tr>
      <w:tr w:rsidR="000242A7" w:rsidRPr="00F33AFC" w14:paraId="28424822" w14:textId="77777777" w:rsidTr="008814C8">
        <w:tc>
          <w:tcPr>
            <w:tcW w:w="357" w:type="pct"/>
            <w:shd w:val="clear" w:color="auto" w:fill="auto"/>
          </w:tcPr>
          <w:p w14:paraId="0C644C53" w14:textId="77777777" w:rsidR="006379D8" w:rsidRPr="00F33AFC" w:rsidRDefault="006379D8" w:rsidP="00E97137">
            <w:pPr>
              <w:keepNext/>
              <w:rPr>
                <w:szCs w:val="22"/>
              </w:rPr>
            </w:pPr>
          </w:p>
        </w:tc>
        <w:tc>
          <w:tcPr>
            <w:tcW w:w="2638" w:type="pct"/>
            <w:vMerge w:val="restart"/>
            <w:shd w:val="clear" w:color="auto" w:fill="auto"/>
          </w:tcPr>
          <w:p w14:paraId="7ED0B25D" w14:textId="3B15D719" w:rsidR="006379D8" w:rsidRPr="00F33AFC" w:rsidRDefault="006379D8" w:rsidP="00E97137">
            <w:pPr>
              <w:keepNext/>
              <w:ind w:left="357" w:hanging="357"/>
              <w:rPr>
                <w:highlight w:val="yellow"/>
              </w:rPr>
            </w:pPr>
            <w:bookmarkStart w:id="274" w:name="_Toc375052779"/>
            <w:r w:rsidRPr="00F33AFC">
              <w:t>b)</w:t>
            </w:r>
            <w:r w:rsidRPr="00F33AFC">
              <w:tab/>
              <w:t xml:space="preserve">reasonable limitation of linings to escape routes that </w:t>
            </w:r>
            <w:bookmarkEnd w:id="274"/>
            <w:r>
              <w:t>might</w:t>
            </w:r>
            <w:r w:rsidRPr="00F33AFC">
              <w:t xml:space="preserve"> promote fire</w:t>
            </w:r>
            <w:bookmarkStart w:id="275" w:name="_Toc375052782"/>
            <w:r w:rsidRPr="00F33AFC">
              <w:t xml:space="preserve"> spread</w:t>
            </w:r>
            <w:bookmarkEnd w:id="275"/>
            <w:r w:rsidRPr="00F33AFC">
              <w:t>?</w:t>
            </w:r>
          </w:p>
        </w:tc>
        <w:tc>
          <w:tcPr>
            <w:tcW w:w="711" w:type="pct"/>
            <w:shd w:val="clear" w:color="auto" w:fill="auto"/>
          </w:tcPr>
          <w:p w14:paraId="27578C0D" w14:textId="77777777" w:rsidR="006379D8" w:rsidRPr="00F33AFC" w:rsidRDefault="006379D8" w:rsidP="00E97137">
            <w:pPr>
              <w:keepNext/>
              <w:jc w:val="right"/>
              <w:rPr>
                <w:rFonts w:cs="Arial"/>
              </w:rPr>
            </w:pPr>
          </w:p>
        </w:tc>
        <w:tc>
          <w:tcPr>
            <w:tcW w:w="204" w:type="pct"/>
            <w:shd w:val="clear" w:color="auto" w:fill="auto"/>
          </w:tcPr>
          <w:p w14:paraId="64A4A8B6" w14:textId="77777777" w:rsidR="006379D8" w:rsidRPr="00F33AFC" w:rsidRDefault="006379D8" w:rsidP="00E97137">
            <w:pPr>
              <w:keepNext/>
              <w:rPr>
                <w:rFonts w:cs="Arial"/>
              </w:rPr>
            </w:pPr>
          </w:p>
        </w:tc>
        <w:tc>
          <w:tcPr>
            <w:tcW w:w="342" w:type="pct"/>
            <w:tcBorders>
              <w:left w:val="nil"/>
              <w:right w:val="single" w:sz="4" w:space="0" w:color="auto"/>
            </w:tcBorders>
            <w:shd w:val="clear" w:color="auto" w:fill="auto"/>
          </w:tcPr>
          <w:p w14:paraId="1BE92DBA" w14:textId="77777777" w:rsidR="006379D8" w:rsidRPr="00F33AFC" w:rsidRDefault="006379D8" w:rsidP="00E97137">
            <w:pPr>
              <w:keepNext/>
              <w:jc w:val="right"/>
            </w:pPr>
            <w:bookmarkStart w:id="276" w:name="_Toc375052780"/>
            <w:r w:rsidRPr="00F33AFC">
              <w:t>Yes</w:t>
            </w:r>
            <w:bookmarkEnd w:id="276"/>
          </w:p>
        </w:tc>
        <w:permStart w:id="290805345" w:edGrp="everyone" w:displacedByCustomXml="next"/>
        <w:sdt>
          <w:sdtPr>
            <w:rPr>
              <w:rFonts w:cs="Arial"/>
            </w:rPr>
            <w:id w:val="436035079"/>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B8C09B7" w14:textId="62CA1178" w:rsidR="006379D8" w:rsidRPr="00F33AFC" w:rsidRDefault="00025828" w:rsidP="00E97137">
                <w:pPr>
                  <w:keepNext/>
                  <w:jc w:val="center"/>
                  <w:rPr>
                    <w:rFonts w:cs="Arial"/>
                  </w:rPr>
                </w:pPr>
                <w:r>
                  <w:rPr>
                    <w:rFonts w:ascii="Calibri" w:hAnsi="Calibri" w:cs="Calibri"/>
                  </w:rPr>
                  <w:t xml:space="preserve"> </w:t>
                </w:r>
              </w:p>
            </w:tc>
          </w:sdtContent>
        </w:sdt>
        <w:permEnd w:id="290805345" w:displacedByCustomXml="prev"/>
        <w:tc>
          <w:tcPr>
            <w:tcW w:w="336" w:type="pct"/>
            <w:tcBorders>
              <w:left w:val="single" w:sz="4" w:space="0" w:color="auto"/>
              <w:right w:val="single" w:sz="4" w:space="0" w:color="auto"/>
            </w:tcBorders>
            <w:shd w:val="clear" w:color="auto" w:fill="auto"/>
          </w:tcPr>
          <w:p w14:paraId="265DA6D2" w14:textId="77777777" w:rsidR="006379D8" w:rsidRPr="00F33AFC" w:rsidRDefault="006379D8" w:rsidP="00E97137">
            <w:pPr>
              <w:keepNext/>
              <w:jc w:val="right"/>
            </w:pPr>
            <w:bookmarkStart w:id="277" w:name="_Toc375052781"/>
            <w:r w:rsidRPr="00F33AFC">
              <w:t>No</w:t>
            </w:r>
            <w:bookmarkEnd w:id="277"/>
          </w:p>
        </w:tc>
        <w:permStart w:id="1437355922" w:edGrp="everyone" w:displacedByCustomXml="next"/>
        <w:sdt>
          <w:sdtPr>
            <w:rPr>
              <w:rFonts w:cs="Arial"/>
            </w:rPr>
            <w:id w:val="-184446310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71D58AFF" w14:textId="5F55B5A1" w:rsidR="006379D8" w:rsidRPr="00F33AFC" w:rsidRDefault="001A51C1" w:rsidP="00E97137">
                <w:pPr>
                  <w:keepNext/>
                  <w:jc w:val="center"/>
                  <w:rPr>
                    <w:rFonts w:cs="Arial"/>
                  </w:rPr>
                </w:pPr>
                <w:r>
                  <w:rPr>
                    <w:rFonts w:ascii="Calibri" w:hAnsi="Calibri" w:cs="Calibri"/>
                  </w:rPr>
                  <w:t xml:space="preserve"> </w:t>
                </w:r>
              </w:p>
            </w:tc>
          </w:sdtContent>
        </w:sdt>
        <w:permEnd w:id="1437355922" w:displacedByCustomXml="prev"/>
      </w:tr>
      <w:tr w:rsidR="006379D8" w:rsidRPr="00F33AFC" w14:paraId="629C1295" w14:textId="77777777" w:rsidTr="00E9374D">
        <w:trPr>
          <w:gridAfter w:val="6"/>
          <w:wAfter w:w="2005" w:type="pct"/>
        </w:trPr>
        <w:tc>
          <w:tcPr>
            <w:tcW w:w="357" w:type="pct"/>
            <w:shd w:val="clear" w:color="auto" w:fill="auto"/>
          </w:tcPr>
          <w:p w14:paraId="11D5FE9F" w14:textId="77777777" w:rsidR="006379D8" w:rsidRPr="00F33AFC" w:rsidRDefault="006379D8" w:rsidP="00E97137">
            <w:pPr>
              <w:keepNext/>
              <w:rPr>
                <w:szCs w:val="22"/>
              </w:rPr>
            </w:pPr>
          </w:p>
        </w:tc>
        <w:tc>
          <w:tcPr>
            <w:tcW w:w="2638" w:type="pct"/>
            <w:vMerge/>
            <w:shd w:val="clear" w:color="auto" w:fill="auto"/>
          </w:tcPr>
          <w:p w14:paraId="5995CB10" w14:textId="77777777" w:rsidR="006379D8" w:rsidRPr="00F33AFC" w:rsidRDefault="006379D8" w:rsidP="00E97137">
            <w:pPr>
              <w:keepNext/>
              <w:ind w:left="357"/>
              <w:rPr>
                <w:rFonts w:cs="Arial"/>
                <w:b/>
              </w:rPr>
            </w:pPr>
          </w:p>
        </w:tc>
      </w:tr>
      <w:tr w:rsidR="000242A7" w:rsidRPr="00F33AFC" w14:paraId="4C17AAEA" w14:textId="77777777" w:rsidTr="008814C8">
        <w:tc>
          <w:tcPr>
            <w:tcW w:w="357" w:type="pct"/>
            <w:shd w:val="clear" w:color="auto" w:fill="auto"/>
          </w:tcPr>
          <w:p w14:paraId="18A42E31" w14:textId="77777777" w:rsidR="006379D8" w:rsidRPr="00F33AFC" w:rsidRDefault="006379D8" w:rsidP="00E97137">
            <w:pPr>
              <w:keepNext/>
              <w:rPr>
                <w:szCs w:val="22"/>
              </w:rPr>
            </w:pPr>
          </w:p>
        </w:tc>
        <w:tc>
          <w:tcPr>
            <w:tcW w:w="2638" w:type="pct"/>
            <w:vMerge w:val="restart"/>
            <w:shd w:val="clear" w:color="auto" w:fill="auto"/>
          </w:tcPr>
          <w:p w14:paraId="6D8CDEB9" w14:textId="326048A3" w:rsidR="006379D8" w:rsidRPr="00F33AFC" w:rsidRDefault="006379D8" w:rsidP="00E97137">
            <w:pPr>
              <w:keepNext/>
              <w:ind w:left="357" w:hanging="357"/>
              <w:rPr>
                <w:highlight w:val="yellow"/>
              </w:rPr>
            </w:pPr>
            <w:r w:rsidRPr="00F33AFC">
              <w:t>c)</w:t>
            </w:r>
            <w:r w:rsidRPr="00F33AFC">
              <w:tab/>
              <w:t>as far as can reasonably be ascertained, reasonable fire separation within any roof space?</w:t>
            </w:r>
          </w:p>
        </w:tc>
        <w:tc>
          <w:tcPr>
            <w:tcW w:w="711" w:type="pct"/>
            <w:tcBorders>
              <w:right w:val="single" w:sz="6" w:space="0" w:color="auto"/>
            </w:tcBorders>
            <w:shd w:val="clear" w:color="auto" w:fill="auto"/>
          </w:tcPr>
          <w:p w14:paraId="50493FA4" w14:textId="77777777" w:rsidR="006379D8" w:rsidRPr="00F33AFC" w:rsidRDefault="006379D8" w:rsidP="00E97137">
            <w:pPr>
              <w:keepNext/>
              <w:jc w:val="right"/>
              <w:rPr>
                <w:rFonts w:cs="Arial"/>
              </w:rPr>
            </w:pPr>
            <w:r w:rsidRPr="00F33AFC">
              <w:rPr>
                <w:rFonts w:cs="Arial"/>
              </w:rPr>
              <w:t>N/A</w:t>
            </w:r>
          </w:p>
        </w:tc>
        <w:permStart w:id="1258314973" w:edGrp="everyone" w:displacedByCustomXml="next"/>
        <w:sdt>
          <w:sdtPr>
            <w:rPr>
              <w:rFonts w:cs="Arial"/>
            </w:rPr>
            <w:id w:val="2011331854"/>
            <w14:checkbox>
              <w14:checked w14:val="0"/>
              <w14:checkedState w14:val="00D7" w14:font="Calibri"/>
              <w14:uncheckedState w14:val="0020" w14:font="Calibri"/>
            </w14:checkbox>
          </w:sdtPr>
          <w:sdtContent>
            <w:tc>
              <w:tcPr>
                <w:tcW w:w="204" w:type="pct"/>
                <w:tcBorders>
                  <w:top w:val="single" w:sz="6" w:space="0" w:color="auto"/>
                  <w:left w:val="single" w:sz="6" w:space="0" w:color="auto"/>
                  <w:bottom w:val="single" w:sz="6" w:space="0" w:color="auto"/>
                  <w:right w:val="single" w:sz="6" w:space="0" w:color="auto"/>
                </w:tcBorders>
                <w:shd w:val="clear" w:color="auto" w:fill="E8E6F4"/>
              </w:tcPr>
              <w:p w14:paraId="251B47BA" w14:textId="24A4BCE0" w:rsidR="006379D8" w:rsidRPr="00F33AFC" w:rsidRDefault="00025828" w:rsidP="00E97137">
                <w:pPr>
                  <w:keepNext/>
                  <w:rPr>
                    <w:rFonts w:cs="Arial"/>
                  </w:rPr>
                </w:pPr>
                <w:r>
                  <w:rPr>
                    <w:rFonts w:ascii="Calibri" w:hAnsi="Calibri" w:cs="Calibri"/>
                  </w:rPr>
                  <w:t xml:space="preserve"> </w:t>
                </w:r>
              </w:p>
            </w:tc>
          </w:sdtContent>
        </w:sdt>
        <w:permEnd w:id="1258314973" w:displacedByCustomXml="prev"/>
        <w:tc>
          <w:tcPr>
            <w:tcW w:w="342" w:type="pct"/>
            <w:tcBorders>
              <w:left w:val="single" w:sz="6" w:space="0" w:color="auto"/>
              <w:right w:val="single" w:sz="4" w:space="0" w:color="auto"/>
            </w:tcBorders>
            <w:shd w:val="clear" w:color="auto" w:fill="auto"/>
          </w:tcPr>
          <w:p w14:paraId="229B798C" w14:textId="77777777" w:rsidR="006379D8" w:rsidRPr="00F33AFC" w:rsidRDefault="006379D8" w:rsidP="00E97137">
            <w:pPr>
              <w:keepNext/>
              <w:jc w:val="right"/>
            </w:pPr>
            <w:r w:rsidRPr="00F33AFC">
              <w:t>Yes</w:t>
            </w:r>
          </w:p>
        </w:tc>
        <w:permStart w:id="1727615187" w:edGrp="everyone" w:displacedByCustomXml="next"/>
        <w:sdt>
          <w:sdtPr>
            <w:rPr>
              <w:rFonts w:cs="Arial"/>
            </w:rPr>
            <w:id w:val="1032379924"/>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192B492" w14:textId="027F7E21" w:rsidR="006379D8" w:rsidRPr="00F33AFC" w:rsidRDefault="00025828" w:rsidP="00E97137">
                <w:pPr>
                  <w:keepNext/>
                  <w:jc w:val="center"/>
                  <w:rPr>
                    <w:rFonts w:cs="Arial"/>
                  </w:rPr>
                </w:pPr>
                <w:r>
                  <w:rPr>
                    <w:rFonts w:ascii="Calibri" w:hAnsi="Calibri" w:cs="Calibri"/>
                  </w:rPr>
                  <w:t xml:space="preserve"> </w:t>
                </w:r>
              </w:p>
            </w:tc>
          </w:sdtContent>
        </w:sdt>
        <w:permEnd w:id="1727615187" w:displacedByCustomXml="prev"/>
        <w:tc>
          <w:tcPr>
            <w:tcW w:w="336" w:type="pct"/>
            <w:tcBorders>
              <w:left w:val="single" w:sz="4" w:space="0" w:color="auto"/>
              <w:right w:val="single" w:sz="4" w:space="0" w:color="auto"/>
            </w:tcBorders>
            <w:shd w:val="clear" w:color="auto" w:fill="auto"/>
          </w:tcPr>
          <w:p w14:paraId="34260E2C" w14:textId="77777777" w:rsidR="006379D8" w:rsidRPr="00F33AFC" w:rsidRDefault="006379D8" w:rsidP="00E97137">
            <w:pPr>
              <w:keepNext/>
              <w:jc w:val="right"/>
            </w:pPr>
            <w:r w:rsidRPr="00F33AFC">
              <w:t>No</w:t>
            </w:r>
          </w:p>
        </w:tc>
        <w:permStart w:id="1041504195" w:edGrp="everyone" w:displacedByCustomXml="next"/>
        <w:sdt>
          <w:sdtPr>
            <w:rPr>
              <w:rFonts w:cs="Arial"/>
            </w:rPr>
            <w:id w:val="375595533"/>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2FA6C40" w14:textId="1A966C3F" w:rsidR="006379D8" w:rsidRPr="00F33AFC" w:rsidRDefault="001A51C1" w:rsidP="00E97137">
                <w:pPr>
                  <w:keepNext/>
                  <w:jc w:val="center"/>
                  <w:rPr>
                    <w:rFonts w:cs="Arial"/>
                  </w:rPr>
                </w:pPr>
                <w:r>
                  <w:rPr>
                    <w:rFonts w:ascii="Calibri" w:hAnsi="Calibri" w:cs="Calibri"/>
                  </w:rPr>
                  <w:t xml:space="preserve"> </w:t>
                </w:r>
              </w:p>
            </w:tc>
          </w:sdtContent>
        </w:sdt>
        <w:permEnd w:id="1041504195" w:displacedByCustomXml="prev"/>
      </w:tr>
      <w:tr w:rsidR="006379D8" w:rsidRPr="00F33AFC" w14:paraId="302D7F2C" w14:textId="77777777" w:rsidTr="00E9374D">
        <w:trPr>
          <w:gridAfter w:val="6"/>
          <w:wAfter w:w="2005" w:type="pct"/>
        </w:trPr>
        <w:tc>
          <w:tcPr>
            <w:tcW w:w="357" w:type="pct"/>
            <w:shd w:val="clear" w:color="auto" w:fill="auto"/>
          </w:tcPr>
          <w:p w14:paraId="4304C0C7" w14:textId="77777777" w:rsidR="006379D8" w:rsidRPr="00F33AFC" w:rsidRDefault="006379D8" w:rsidP="00E97137">
            <w:pPr>
              <w:keepNext/>
              <w:rPr>
                <w:szCs w:val="22"/>
              </w:rPr>
            </w:pPr>
          </w:p>
        </w:tc>
        <w:tc>
          <w:tcPr>
            <w:tcW w:w="2638" w:type="pct"/>
            <w:vMerge/>
            <w:shd w:val="clear" w:color="auto" w:fill="auto"/>
          </w:tcPr>
          <w:p w14:paraId="2864701B" w14:textId="77777777" w:rsidR="006379D8" w:rsidRPr="00F33AFC" w:rsidRDefault="006379D8" w:rsidP="00E97137">
            <w:pPr>
              <w:keepNext/>
              <w:rPr>
                <w:rFonts w:cs="Arial"/>
                <w:b/>
              </w:rPr>
            </w:pPr>
          </w:p>
        </w:tc>
      </w:tr>
      <w:tr w:rsidR="006379D8" w:rsidRPr="00F33AFC" w14:paraId="265EDB04" w14:textId="77777777" w:rsidTr="008814C8">
        <w:tc>
          <w:tcPr>
            <w:tcW w:w="357" w:type="pct"/>
            <w:shd w:val="clear" w:color="auto" w:fill="auto"/>
          </w:tcPr>
          <w:p w14:paraId="5C7479C6" w14:textId="77777777" w:rsidR="006379D8" w:rsidRPr="00F33AFC" w:rsidRDefault="006379D8" w:rsidP="00E97137">
            <w:pPr>
              <w:keepNext/>
              <w:rPr>
                <w:szCs w:val="22"/>
              </w:rPr>
            </w:pPr>
          </w:p>
        </w:tc>
        <w:tc>
          <w:tcPr>
            <w:tcW w:w="4643" w:type="pct"/>
            <w:gridSpan w:val="7"/>
            <w:shd w:val="clear" w:color="auto" w:fill="auto"/>
          </w:tcPr>
          <w:p w14:paraId="7B708302" w14:textId="77777777" w:rsidR="006379D8" w:rsidRPr="00F33AFC" w:rsidRDefault="006379D8" w:rsidP="00E97137">
            <w:pPr>
              <w:keepNext/>
            </w:pPr>
          </w:p>
        </w:tc>
      </w:tr>
      <w:tr w:rsidR="000242A7" w:rsidRPr="00F33AFC" w14:paraId="1ABD264C" w14:textId="77777777" w:rsidTr="008814C8">
        <w:tc>
          <w:tcPr>
            <w:tcW w:w="357" w:type="pct"/>
            <w:shd w:val="clear" w:color="auto" w:fill="auto"/>
          </w:tcPr>
          <w:p w14:paraId="2004E286" w14:textId="77777777" w:rsidR="006379D8" w:rsidRPr="00F33AFC" w:rsidRDefault="006379D8" w:rsidP="00E97137">
            <w:pPr>
              <w:keepNext/>
              <w:rPr>
                <w:szCs w:val="22"/>
              </w:rPr>
            </w:pPr>
          </w:p>
        </w:tc>
        <w:tc>
          <w:tcPr>
            <w:tcW w:w="2638" w:type="pct"/>
            <w:vMerge w:val="restart"/>
            <w:shd w:val="clear" w:color="auto" w:fill="auto"/>
          </w:tcPr>
          <w:p w14:paraId="7672FFC0" w14:textId="7004104A" w:rsidR="006379D8" w:rsidRPr="00F33AFC" w:rsidRDefault="006379D8" w:rsidP="00E97137">
            <w:pPr>
              <w:keepNext/>
              <w:ind w:left="357" w:hanging="357"/>
              <w:rPr>
                <w:highlight w:val="yellow"/>
              </w:rPr>
            </w:pPr>
            <w:r w:rsidRPr="00F33AFC">
              <w:t>d)</w:t>
            </w:r>
            <w:r w:rsidRPr="00F33AFC">
              <w:tab/>
              <w:t>adequately fire protected service risers and/or ducts in common areas, that will restrict the spread of fire and smoke?</w:t>
            </w:r>
          </w:p>
        </w:tc>
        <w:tc>
          <w:tcPr>
            <w:tcW w:w="711" w:type="pct"/>
            <w:tcBorders>
              <w:right w:val="single" w:sz="6" w:space="0" w:color="auto"/>
            </w:tcBorders>
            <w:shd w:val="clear" w:color="auto" w:fill="auto"/>
          </w:tcPr>
          <w:p w14:paraId="34CA571F" w14:textId="77777777" w:rsidR="006379D8" w:rsidRPr="00F33AFC" w:rsidRDefault="006379D8" w:rsidP="00E97137">
            <w:pPr>
              <w:keepNext/>
              <w:jc w:val="right"/>
              <w:rPr>
                <w:rFonts w:cs="Arial"/>
              </w:rPr>
            </w:pPr>
            <w:r w:rsidRPr="00F33AFC">
              <w:rPr>
                <w:rFonts w:cs="Arial"/>
              </w:rPr>
              <w:t>N/A</w:t>
            </w:r>
          </w:p>
        </w:tc>
        <w:permStart w:id="1379666305" w:edGrp="everyone" w:displacedByCustomXml="next"/>
        <w:sdt>
          <w:sdtPr>
            <w:rPr>
              <w:rFonts w:cs="Arial"/>
            </w:rPr>
            <w:id w:val="-445853203"/>
            <w14:checkbox>
              <w14:checked w14:val="0"/>
              <w14:checkedState w14:val="00D7" w14:font="Calibri"/>
              <w14:uncheckedState w14:val="0020" w14:font="Calibri"/>
            </w14:checkbox>
          </w:sdtPr>
          <w:sdtContent>
            <w:tc>
              <w:tcPr>
                <w:tcW w:w="204" w:type="pct"/>
                <w:tcBorders>
                  <w:top w:val="single" w:sz="6" w:space="0" w:color="auto"/>
                  <w:left w:val="single" w:sz="6" w:space="0" w:color="auto"/>
                  <w:bottom w:val="single" w:sz="6" w:space="0" w:color="auto"/>
                  <w:right w:val="single" w:sz="6" w:space="0" w:color="auto"/>
                </w:tcBorders>
                <w:shd w:val="clear" w:color="auto" w:fill="E8E6F4"/>
              </w:tcPr>
              <w:p w14:paraId="517D092B" w14:textId="01C34A55" w:rsidR="006379D8" w:rsidRPr="00F33AFC" w:rsidRDefault="00025828" w:rsidP="00E97137">
                <w:pPr>
                  <w:keepNext/>
                  <w:jc w:val="center"/>
                  <w:rPr>
                    <w:rFonts w:cs="Arial"/>
                  </w:rPr>
                </w:pPr>
                <w:r>
                  <w:rPr>
                    <w:rFonts w:ascii="Calibri" w:hAnsi="Calibri" w:cs="Calibri"/>
                  </w:rPr>
                  <w:t xml:space="preserve"> </w:t>
                </w:r>
              </w:p>
            </w:tc>
          </w:sdtContent>
        </w:sdt>
        <w:permEnd w:id="1379666305" w:displacedByCustomXml="prev"/>
        <w:tc>
          <w:tcPr>
            <w:tcW w:w="342" w:type="pct"/>
            <w:tcBorders>
              <w:left w:val="single" w:sz="6" w:space="0" w:color="auto"/>
              <w:right w:val="single" w:sz="4" w:space="0" w:color="auto"/>
            </w:tcBorders>
            <w:shd w:val="clear" w:color="auto" w:fill="auto"/>
          </w:tcPr>
          <w:p w14:paraId="44D58658" w14:textId="77777777" w:rsidR="006379D8" w:rsidRPr="00F33AFC" w:rsidRDefault="006379D8" w:rsidP="00E97137">
            <w:pPr>
              <w:keepNext/>
              <w:jc w:val="right"/>
            </w:pPr>
            <w:r w:rsidRPr="00F33AFC">
              <w:t>Yes</w:t>
            </w:r>
          </w:p>
        </w:tc>
        <w:permStart w:id="852558695" w:edGrp="everyone" w:displacedByCustomXml="next"/>
        <w:sdt>
          <w:sdtPr>
            <w:rPr>
              <w:rFonts w:cs="Arial"/>
            </w:rPr>
            <w:id w:val="670994829"/>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E8FC1FF" w14:textId="7E00D4F9" w:rsidR="006379D8" w:rsidRPr="00F33AFC" w:rsidRDefault="00025828" w:rsidP="00E97137">
                <w:pPr>
                  <w:keepNext/>
                  <w:jc w:val="center"/>
                  <w:rPr>
                    <w:rFonts w:cs="Arial"/>
                  </w:rPr>
                </w:pPr>
                <w:r>
                  <w:rPr>
                    <w:rFonts w:ascii="Calibri" w:hAnsi="Calibri" w:cs="Calibri"/>
                  </w:rPr>
                  <w:t xml:space="preserve"> </w:t>
                </w:r>
              </w:p>
            </w:tc>
          </w:sdtContent>
        </w:sdt>
        <w:permEnd w:id="852558695" w:displacedByCustomXml="prev"/>
        <w:tc>
          <w:tcPr>
            <w:tcW w:w="336" w:type="pct"/>
            <w:tcBorders>
              <w:left w:val="single" w:sz="4" w:space="0" w:color="auto"/>
              <w:right w:val="single" w:sz="4" w:space="0" w:color="auto"/>
            </w:tcBorders>
            <w:shd w:val="clear" w:color="auto" w:fill="auto"/>
          </w:tcPr>
          <w:p w14:paraId="7C124048" w14:textId="77777777" w:rsidR="006379D8" w:rsidRPr="00F33AFC" w:rsidRDefault="006379D8" w:rsidP="00E97137">
            <w:pPr>
              <w:keepNext/>
              <w:jc w:val="right"/>
            </w:pPr>
            <w:r w:rsidRPr="00F33AFC">
              <w:t>No</w:t>
            </w:r>
          </w:p>
        </w:tc>
        <w:permStart w:id="1254048410" w:edGrp="everyone" w:displacedByCustomXml="next"/>
        <w:sdt>
          <w:sdtPr>
            <w:rPr>
              <w:rFonts w:cs="Arial"/>
            </w:rPr>
            <w:id w:val="-1775234398"/>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6338F288" w14:textId="2BD684CD" w:rsidR="006379D8" w:rsidRPr="00F33AFC" w:rsidRDefault="00025828" w:rsidP="00E97137">
                <w:pPr>
                  <w:keepNext/>
                  <w:jc w:val="center"/>
                  <w:rPr>
                    <w:rFonts w:cs="Arial"/>
                  </w:rPr>
                </w:pPr>
                <w:r>
                  <w:rPr>
                    <w:rFonts w:ascii="Calibri" w:hAnsi="Calibri" w:cs="Calibri"/>
                  </w:rPr>
                  <w:t xml:space="preserve"> </w:t>
                </w:r>
              </w:p>
            </w:tc>
          </w:sdtContent>
        </w:sdt>
        <w:permEnd w:id="1254048410" w:displacedByCustomXml="prev"/>
      </w:tr>
      <w:tr w:rsidR="006379D8" w:rsidRPr="00F33AFC" w14:paraId="761190AB" w14:textId="77777777" w:rsidTr="00E9374D">
        <w:trPr>
          <w:gridAfter w:val="6"/>
          <w:wAfter w:w="2005" w:type="pct"/>
        </w:trPr>
        <w:tc>
          <w:tcPr>
            <w:tcW w:w="357" w:type="pct"/>
            <w:shd w:val="clear" w:color="auto" w:fill="auto"/>
          </w:tcPr>
          <w:p w14:paraId="6572F1BF" w14:textId="77777777" w:rsidR="006379D8" w:rsidRPr="00F33AFC" w:rsidRDefault="006379D8" w:rsidP="00E97137">
            <w:pPr>
              <w:keepNext/>
              <w:rPr>
                <w:szCs w:val="22"/>
              </w:rPr>
            </w:pPr>
          </w:p>
        </w:tc>
        <w:tc>
          <w:tcPr>
            <w:tcW w:w="2638" w:type="pct"/>
            <w:vMerge/>
            <w:shd w:val="clear" w:color="auto" w:fill="auto"/>
          </w:tcPr>
          <w:p w14:paraId="05B118D0" w14:textId="77777777" w:rsidR="006379D8" w:rsidRPr="00F33AFC" w:rsidRDefault="006379D8" w:rsidP="00E97137">
            <w:pPr>
              <w:keepNext/>
              <w:rPr>
                <w:rFonts w:cs="Arial"/>
                <w:b/>
              </w:rPr>
            </w:pPr>
          </w:p>
        </w:tc>
      </w:tr>
      <w:tr w:rsidR="006379D8" w:rsidRPr="00F33AFC" w14:paraId="3F6F3D6E" w14:textId="77777777" w:rsidTr="008814C8">
        <w:tc>
          <w:tcPr>
            <w:tcW w:w="357" w:type="pct"/>
            <w:shd w:val="clear" w:color="auto" w:fill="auto"/>
          </w:tcPr>
          <w:p w14:paraId="1AE7D74D" w14:textId="77777777" w:rsidR="006379D8" w:rsidRPr="00F33AFC" w:rsidRDefault="006379D8" w:rsidP="00E97137">
            <w:pPr>
              <w:keepNext/>
              <w:rPr>
                <w:szCs w:val="22"/>
              </w:rPr>
            </w:pPr>
          </w:p>
        </w:tc>
        <w:tc>
          <w:tcPr>
            <w:tcW w:w="4643" w:type="pct"/>
            <w:gridSpan w:val="7"/>
            <w:shd w:val="clear" w:color="auto" w:fill="auto"/>
          </w:tcPr>
          <w:p w14:paraId="4B3B5D18" w14:textId="77777777" w:rsidR="006379D8" w:rsidRPr="00F33AFC" w:rsidRDefault="006379D8" w:rsidP="00E97137">
            <w:pPr>
              <w:keepNext/>
            </w:pPr>
          </w:p>
        </w:tc>
      </w:tr>
      <w:tr w:rsidR="000242A7" w:rsidRPr="00F33AFC" w14:paraId="47F39997" w14:textId="77777777" w:rsidTr="008814C8">
        <w:tc>
          <w:tcPr>
            <w:tcW w:w="357" w:type="pct"/>
            <w:shd w:val="clear" w:color="auto" w:fill="auto"/>
          </w:tcPr>
          <w:p w14:paraId="29948B64" w14:textId="55E67B94" w:rsidR="006379D8" w:rsidRPr="00F33AFC" w:rsidRDefault="006379D8" w:rsidP="006379D8">
            <w:pPr>
              <w:rPr>
                <w:szCs w:val="22"/>
              </w:rPr>
            </w:pPr>
            <w:bookmarkStart w:id="278" w:name="_Toc375052783"/>
            <w:r w:rsidRPr="00F33AFC">
              <w:rPr>
                <w:szCs w:val="22"/>
              </w:rPr>
              <w:t>18.2</w:t>
            </w:r>
            <w:bookmarkEnd w:id="278"/>
          </w:p>
        </w:tc>
        <w:tc>
          <w:tcPr>
            <w:tcW w:w="2638" w:type="pct"/>
            <w:vMerge w:val="restart"/>
            <w:shd w:val="clear" w:color="auto" w:fill="auto"/>
          </w:tcPr>
          <w:p w14:paraId="42B43A6B" w14:textId="543E27D2" w:rsidR="006379D8" w:rsidRPr="00F33AFC" w:rsidRDefault="006379D8" w:rsidP="006379D8">
            <w:bookmarkStart w:id="279" w:name="_Toc375052784"/>
            <w:r w:rsidRPr="00F33AFC">
              <w:t>As far as can reasonably be ascertained, are fire</w:t>
            </w:r>
            <w:bookmarkEnd w:id="279"/>
            <w:r w:rsidRPr="00F33AFC">
              <w:t xml:space="preserve"> dampers </w:t>
            </w:r>
            <w:bookmarkStart w:id="280" w:name="_Toc375052788"/>
            <w:r w:rsidRPr="00F33AFC">
              <w:t xml:space="preserve">provided as necessary to protect critical means of escape </w:t>
            </w:r>
            <w:r w:rsidRPr="00B24D30">
              <w:t xml:space="preserve">against passage of </w:t>
            </w:r>
            <w:r w:rsidRPr="00B24D30">
              <w:lastRenderedPageBreak/>
              <w:t xml:space="preserve">fire, smoke and </w:t>
            </w:r>
            <w:bookmarkStart w:id="281" w:name="_Hlk55917051"/>
            <w:r w:rsidR="00B24D30" w:rsidRPr="00B24D30">
              <w:t>products of combustion</w:t>
            </w:r>
            <w:bookmarkEnd w:id="281"/>
            <w:r w:rsidR="00B24D30" w:rsidRPr="00B24D30">
              <w:t xml:space="preserve"> </w:t>
            </w:r>
            <w:r w:rsidRPr="00B24D30">
              <w:t>in the early stages of a fire</w:t>
            </w:r>
            <w:r w:rsidR="00FF25CC">
              <w:rPr>
                <w:rStyle w:val="FootnoteReference"/>
              </w:rPr>
              <w:footnoteReference w:id="4"/>
            </w:r>
            <w:r w:rsidR="005965FE" w:rsidRPr="005965FE">
              <w:rPr>
                <w:vertAlign w:val="superscript"/>
              </w:rPr>
              <w:t>)</w:t>
            </w:r>
            <w:r w:rsidRPr="00B24D30">
              <w:rPr>
                <w:vertAlign w:val="superscript"/>
              </w:rPr>
              <w:t>,</w:t>
            </w:r>
            <w:r w:rsidR="00FF25CC">
              <w:rPr>
                <w:vertAlign w:val="superscript"/>
              </w:rPr>
              <w:t xml:space="preserve"> </w:t>
            </w:r>
            <w:r w:rsidR="00FF25CC">
              <w:rPr>
                <w:rStyle w:val="FootnoteReference"/>
              </w:rPr>
              <w:footnoteReference w:id="5"/>
            </w:r>
            <w:r w:rsidR="005965FE">
              <w:rPr>
                <w:vertAlign w:val="superscript"/>
              </w:rPr>
              <w:t>)</w:t>
            </w:r>
            <w:r w:rsidRPr="00B24D30">
              <w:t>?</w:t>
            </w:r>
            <w:bookmarkEnd w:id="280"/>
          </w:p>
        </w:tc>
        <w:tc>
          <w:tcPr>
            <w:tcW w:w="711" w:type="pct"/>
            <w:tcBorders>
              <w:right w:val="single" w:sz="4" w:space="0" w:color="auto"/>
            </w:tcBorders>
            <w:shd w:val="clear" w:color="auto" w:fill="auto"/>
          </w:tcPr>
          <w:p w14:paraId="1731F277" w14:textId="77777777" w:rsidR="006379D8" w:rsidRPr="00F33AFC" w:rsidRDefault="006379D8" w:rsidP="006379D8">
            <w:pPr>
              <w:jc w:val="right"/>
            </w:pPr>
            <w:bookmarkStart w:id="282" w:name="_Toc375052785"/>
            <w:r w:rsidRPr="00F33AFC">
              <w:lastRenderedPageBreak/>
              <w:t>N/A</w:t>
            </w:r>
            <w:bookmarkEnd w:id="282"/>
          </w:p>
        </w:tc>
        <w:permStart w:id="1740905749" w:edGrp="everyone" w:displacedByCustomXml="next"/>
        <w:sdt>
          <w:sdtPr>
            <w:rPr>
              <w:rFonts w:cs="Arial"/>
            </w:rPr>
            <w:id w:val="-56101927"/>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22F7FAB" w14:textId="572A62AD" w:rsidR="006379D8" w:rsidRPr="00F33AFC" w:rsidRDefault="000242A7" w:rsidP="006379D8">
                <w:pPr>
                  <w:jc w:val="center"/>
                  <w:rPr>
                    <w:rFonts w:cs="Arial"/>
                  </w:rPr>
                </w:pPr>
                <w:r>
                  <w:rPr>
                    <w:rFonts w:ascii="Calibri" w:hAnsi="Calibri" w:cs="Calibri"/>
                  </w:rPr>
                  <w:t xml:space="preserve"> </w:t>
                </w:r>
              </w:p>
            </w:tc>
          </w:sdtContent>
        </w:sdt>
        <w:permEnd w:id="1740905749" w:displacedByCustomXml="prev"/>
        <w:tc>
          <w:tcPr>
            <w:tcW w:w="342" w:type="pct"/>
            <w:tcBorders>
              <w:left w:val="single" w:sz="4" w:space="0" w:color="auto"/>
              <w:right w:val="single" w:sz="4" w:space="0" w:color="auto"/>
            </w:tcBorders>
            <w:shd w:val="clear" w:color="auto" w:fill="auto"/>
          </w:tcPr>
          <w:p w14:paraId="2341A50E" w14:textId="77777777" w:rsidR="006379D8" w:rsidRPr="00F33AFC" w:rsidRDefault="006379D8" w:rsidP="006379D8">
            <w:pPr>
              <w:jc w:val="right"/>
            </w:pPr>
            <w:bookmarkStart w:id="283" w:name="_Toc375052786"/>
            <w:r w:rsidRPr="00F33AFC">
              <w:t>Yes</w:t>
            </w:r>
            <w:bookmarkEnd w:id="283"/>
          </w:p>
        </w:tc>
        <w:permStart w:id="367226687" w:edGrp="everyone" w:displacedByCustomXml="next"/>
        <w:sdt>
          <w:sdtPr>
            <w:rPr>
              <w:rFonts w:cs="Arial"/>
            </w:rPr>
            <w:id w:val="418903851"/>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865CD26" w14:textId="11285E49" w:rsidR="006379D8" w:rsidRPr="00F33AFC" w:rsidRDefault="000242A7" w:rsidP="006379D8">
                <w:pPr>
                  <w:jc w:val="center"/>
                  <w:rPr>
                    <w:rFonts w:cs="Arial"/>
                  </w:rPr>
                </w:pPr>
                <w:r>
                  <w:rPr>
                    <w:rFonts w:ascii="Calibri" w:hAnsi="Calibri" w:cs="Calibri"/>
                  </w:rPr>
                  <w:t xml:space="preserve"> </w:t>
                </w:r>
              </w:p>
            </w:tc>
          </w:sdtContent>
        </w:sdt>
        <w:permEnd w:id="367226687" w:displacedByCustomXml="prev"/>
        <w:tc>
          <w:tcPr>
            <w:tcW w:w="336" w:type="pct"/>
            <w:tcBorders>
              <w:left w:val="single" w:sz="4" w:space="0" w:color="auto"/>
              <w:right w:val="single" w:sz="4" w:space="0" w:color="auto"/>
            </w:tcBorders>
            <w:shd w:val="clear" w:color="auto" w:fill="auto"/>
          </w:tcPr>
          <w:p w14:paraId="647BF415" w14:textId="77777777" w:rsidR="006379D8" w:rsidRPr="00F33AFC" w:rsidRDefault="006379D8" w:rsidP="006379D8">
            <w:pPr>
              <w:jc w:val="right"/>
            </w:pPr>
            <w:bookmarkStart w:id="284" w:name="_Toc375052787"/>
            <w:r w:rsidRPr="00F33AFC">
              <w:t>No</w:t>
            </w:r>
            <w:bookmarkEnd w:id="284"/>
          </w:p>
        </w:tc>
        <w:permStart w:id="1505572472" w:edGrp="everyone" w:displacedByCustomXml="next"/>
        <w:sdt>
          <w:sdtPr>
            <w:rPr>
              <w:rFonts w:cs="Arial"/>
            </w:rPr>
            <w:id w:val="34753954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24FBC33" w14:textId="6009EB2A" w:rsidR="006379D8" w:rsidRPr="00F33AFC" w:rsidRDefault="000242A7" w:rsidP="006379D8">
                <w:pPr>
                  <w:jc w:val="center"/>
                  <w:rPr>
                    <w:rFonts w:cs="Arial"/>
                  </w:rPr>
                </w:pPr>
                <w:r>
                  <w:rPr>
                    <w:rFonts w:ascii="Calibri" w:hAnsi="Calibri" w:cs="Calibri"/>
                  </w:rPr>
                  <w:t xml:space="preserve"> </w:t>
                </w:r>
              </w:p>
            </w:tc>
          </w:sdtContent>
        </w:sdt>
        <w:permEnd w:id="1505572472" w:displacedByCustomXml="prev"/>
      </w:tr>
      <w:tr w:rsidR="006379D8" w:rsidRPr="00F33AFC" w14:paraId="07E623BC" w14:textId="77777777" w:rsidTr="00E9374D">
        <w:trPr>
          <w:gridAfter w:val="6"/>
          <w:wAfter w:w="2005" w:type="pct"/>
        </w:trPr>
        <w:tc>
          <w:tcPr>
            <w:tcW w:w="357" w:type="pct"/>
            <w:shd w:val="clear" w:color="auto" w:fill="auto"/>
          </w:tcPr>
          <w:p w14:paraId="6757FE03" w14:textId="77777777" w:rsidR="006379D8" w:rsidRPr="00F33AFC" w:rsidRDefault="006379D8" w:rsidP="006379D8">
            <w:pPr>
              <w:rPr>
                <w:szCs w:val="22"/>
              </w:rPr>
            </w:pPr>
          </w:p>
        </w:tc>
        <w:tc>
          <w:tcPr>
            <w:tcW w:w="2638" w:type="pct"/>
            <w:vMerge/>
            <w:shd w:val="clear" w:color="auto" w:fill="auto"/>
          </w:tcPr>
          <w:p w14:paraId="35B8A6DC" w14:textId="77777777" w:rsidR="006379D8" w:rsidRPr="00F33AFC" w:rsidRDefault="006379D8" w:rsidP="006379D8">
            <w:pPr>
              <w:rPr>
                <w:rFonts w:cs="Arial"/>
                <w:b/>
              </w:rPr>
            </w:pPr>
          </w:p>
        </w:tc>
      </w:tr>
      <w:tr w:rsidR="006379D8" w:rsidRPr="00F33AFC" w14:paraId="4701CD28" w14:textId="77777777" w:rsidTr="008814C8">
        <w:tc>
          <w:tcPr>
            <w:tcW w:w="357" w:type="pct"/>
            <w:shd w:val="clear" w:color="auto" w:fill="auto"/>
          </w:tcPr>
          <w:p w14:paraId="22F5A6A9" w14:textId="77777777" w:rsidR="006379D8" w:rsidRPr="00F33AFC" w:rsidRDefault="006379D8" w:rsidP="006379D8">
            <w:pPr>
              <w:rPr>
                <w:szCs w:val="22"/>
              </w:rPr>
            </w:pPr>
          </w:p>
        </w:tc>
        <w:tc>
          <w:tcPr>
            <w:tcW w:w="4643" w:type="pct"/>
            <w:gridSpan w:val="7"/>
            <w:shd w:val="clear" w:color="auto" w:fill="auto"/>
          </w:tcPr>
          <w:p w14:paraId="4507602F" w14:textId="77777777" w:rsidR="006379D8" w:rsidRPr="00F33AFC" w:rsidRDefault="006379D8" w:rsidP="006379D8"/>
        </w:tc>
      </w:tr>
      <w:tr w:rsidR="006379D8" w:rsidRPr="00F33AFC" w14:paraId="2A5CC254" w14:textId="77777777" w:rsidTr="000D1843">
        <w:tc>
          <w:tcPr>
            <w:tcW w:w="357" w:type="pct"/>
            <w:shd w:val="clear" w:color="auto" w:fill="auto"/>
          </w:tcPr>
          <w:p w14:paraId="2B284875" w14:textId="1285FF52" w:rsidR="006379D8" w:rsidRPr="00F33AFC" w:rsidRDefault="006379D8" w:rsidP="005E79DB">
            <w:pPr>
              <w:keepNext/>
              <w:rPr>
                <w:szCs w:val="22"/>
              </w:rPr>
            </w:pPr>
          </w:p>
        </w:tc>
        <w:tc>
          <w:tcPr>
            <w:tcW w:w="4643" w:type="pct"/>
            <w:gridSpan w:val="7"/>
            <w:tcBorders>
              <w:bottom w:val="single" w:sz="4" w:space="0" w:color="auto"/>
            </w:tcBorders>
            <w:shd w:val="clear" w:color="auto" w:fill="auto"/>
          </w:tcPr>
          <w:p w14:paraId="43706A93" w14:textId="76334909" w:rsidR="006379D8" w:rsidRPr="00F33AFC" w:rsidRDefault="006379D8" w:rsidP="005E79DB">
            <w:pPr>
              <w:keepNext/>
            </w:pPr>
            <w:bookmarkStart w:id="285" w:name="_Toc375052790"/>
            <w:r w:rsidRPr="00F33AFC">
              <w:t>Relevant information (including description of arrangements and deficiencies observed):</w:t>
            </w:r>
            <w:bookmarkEnd w:id="285"/>
          </w:p>
          <w:p w14:paraId="4AB55A79" w14:textId="77777777" w:rsidR="006379D8" w:rsidRPr="00F33AFC" w:rsidRDefault="006379D8" w:rsidP="005E79DB">
            <w:pPr>
              <w:keepNext/>
            </w:pPr>
          </w:p>
        </w:tc>
      </w:tr>
      <w:tr w:rsidR="006379D8" w:rsidRPr="00F33AFC" w14:paraId="6895D824" w14:textId="77777777" w:rsidTr="000D1843">
        <w:trPr>
          <w:trHeight w:val="1134"/>
        </w:trPr>
        <w:tc>
          <w:tcPr>
            <w:tcW w:w="357" w:type="pct"/>
            <w:tcBorders>
              <w:right w:val="single" w:sz="4" w:space="0" w:color="auto"/>
            </w:tcBorders>
            <w:shd w:val="clear" w:color="auto" w:fill="auto"/>
          </w:tcPr>
          <w:p w14:paraId="4397D959" w14:textId="77777777" w:rsidR="006379D8" w:rsidRPr="00F33AFC" w:rsidRDefault="006379D8" w:rsidP="005E79DB">
            <w:pPr>
              <w:keepNext/>
              <w:tabs>
                <w:tab w:val="left" w:pos="5727"/>
              </w:tabs>
              <w:rPr>
                <w:rFonts w:cs="Arial"/>
                <w:szCs w:val="22"/>
              </w:rPr>
            </w:pPr>
            <w:permStart w:id="307388549"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3379F417" w14:textId="77777777" w:rsidR="006379D8" w:rsidRPr="00F33AFC" w:rsidRDefault="006379D8" w:rsidP="005E79DB">
            <w:pPr>
              <w:keepNext/>
            </w:pPr>
          </w:p>
        </w:tc>
      </w:tr>
      <w:permEnd w:id="307388549"/>
      <w:tr w:rsidR="000D1843" w:rsidRPr="00F33AFC" w14:paraId="097174A4" w14:textId="77777777" w:rsidTr="000D1843">
        <w:tc>
          <w:tcPr>
            <w:tcW w:w="357" w:type="pct"/>
            <w:shd w:val="clear" w:color="auto" w:fill="auto"/>
          </w:tcPr>
          <w:p w14:paraId="2F585676" w14:textId="77777777" w:rsidR="000D1843" w:rsidRPr="00F33AFC" w:rsidRDefault="000D1843" w:rsidP="000D1843">
            <w:pPr>
              <w:tabs>
                <w:tab w:val="left" w:pos="5727"/>
              </w:tabs>
              <w:rPr>
                <w:rFonts w:cs="Arial"/>
                <w:szCs w:val="22"/>
              </w:rPr>
            </w:pPr>
          </w:p>
        </w:tc>
        <w:tc>
          <w:tcPr>
            <w:tcW w:w="4643" w:type="pct"/>
            <w:gridSpan w:val="7"/>
            <w:tcBorders>
              <w:top w:val="single" w:sz="4" w:space="0" w:color="auto"/>
            </w:tcBorders>
            <w:shd w:val="clear" w:color="auto" w:fill="auto"/>
          </w:tcPr>
          <w:p w14:paraId="6AF9BA6A" w14:textId="77777777" w:rsidR="000D1843" w:rsidRPr="00F33AFC" w:rsidRDefault="000D1843" w:rsidP="000D1843"/>
        </w:tc>
      </w:tr>
    </w:tbl>
    <w:p w14:paraId="0FFA0422" w14:textId="057D3857" w:rsidR="00371134" w:rsidRPr="00846C0E" w:rsidRDefault="00371134" w:rsidP="006379D8">
      <w:pPr>
        <w:tabs>
          <w:tab w:val="left" w:pos="753"/>
        </w:tabs>
        <w:ind w:left="108"/>
        <w:rPr>
          <w:color w:val="C00000"/>
        </w:rPr>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846C0E" w:rsidRPr="00846C0E" w14:paraId="2FB47B31" w14:textId="77777777" w:rsidTr="008814C8">
        <w:tc>
          <w:tcPr>
            <w:tcW w:w="357" w:type="pct"/>
            <w:shd w:val="clear" w:color="auto" w:fill="auto"/>
          </w:tcPr>
          <w:p w14:paraId="55F37812" w14:textId="10362593" w:rsidR="009152FA" w:rsidRPr="00846C0E" w:rsidRDefault="009152FA" w:rsidP="00E97137">
            <w:pPr>
              <w:keepNext/>
              <w:rPr>
                <w:b/>
                <w:color w:val="C00000"/>
                <w:szCs w:val="22"/>
              </w:rPr>
            </w:pPr>
            <w:bookmarkStart w:id="286" w:name="_Toc375052791"/>
            <w:r w:rsidRPr="00846C0E">
              <w:rPr>
                <w:b/>
                <w:color w:val="C00000"/>
                <w:szCs w:val="22"/>
              </w:rPr>
              <w:t>19.</w:t>
            </w:r>
            <w:bookmarkEnd w:id="286"/>
          </w:p>
        </w:tc>
        <w:tc>
          <w:tcPr>
            <w:tcW w:w="4643" w:type="pct"/>
            <w:gridSpan w:val="7"/>
            <w:shd w:val="clear" w:color="auto" w:fill="auto"/>
          </w:tcPr>
          <w:p w14:paraId="7AD022D6" w14:textId="77777777" w:rsidR="009152FA" w:rsidRPr="00846C0E" w:rsidRDefault="009152FA" w:rsidP="00E97137">
            <w:pPr>
              <w:keepNext/>
              <w:rPr>
                <w:b/>
                <w:color w:val="C00000"/>
              </w:rPr>
            </w:pPr>
            <w:bookmarkStart w:id="287" w:name="_Toc375052792"/>
            <w:bookmarkStart w:id="288" w:name="_Toc376861109"/>
            <w:bookmarkStart w:id="289" w:name="_Toc376861409"/>
            <w:bookmarkStart w:id="290" w:name="_Toc520190983"/>
            <w:r w:rsidRPr="00846C0E">
              <w:rPr>
                <w:b/>
                <w:color w:val="C00000"/>
              </w:rPr>
              <w:t>EMERGENCY ESCAPE LIGHTING</w:t>
            </w:r>
            <w:bookmarkEnd w:id="287"/>
            <w:bookmarkEnd w:id="288"/>
            <w:bookmarkEnd w:id="289"/>
            <w:bookmarkEnd w:id="290"/>
            <w:r w:rsidRPr="00846C0E">
              <w:rPr>
                <w:b/>
                <w:color w:val="C00000"/>
              </w:rPr>
              <w:t xml:space="preserve"> </w:t>
            </w:r>
            <w:r w:rsidRPr="00846C0E">
              <w:rPr>
                <w:bCs/>
                <w:i/>
                <w:iCs/>
                <w:color w:val="C00000"/>
              </w:rPr>
              <w:t>[Clause 15</w:t>
            </w:r>
            <w:r w:rsidRPr="00846C0E">
              <w:rPr>
                <w:bCs/>
                <w:i/>
                <w:iCs/>
                <w:color w:val="C00000"/>
                <w:sz w:val="20"/>
              </w:rPr>
              <w:t>e)</w:t>
            </w:r>
            <w:r w:rsidRPr="00846C0E">
              <w:rPr>
                <w:bCs/>
                <w:i/>
                <w:iCs/>
                <w:color w:val="C00000"/>
              </w:rPr>
              <w:t>]</w:t>
            </w:r>
          </w:p>
          <w:p w14:paraId="02952B8D" w14:textId="77777777" w:rsidR="009152FA" w:rsidRPr="00846C0E" w:rsidRDefault="009152FA" w:rsidP="00E97137">
            <w:pPr>
              <w:keepNext/>
              <w:rPr>
                <w:color w:val="C00000"/>
              </w:rPr>
            </w:pPr>
          </w:p>
        </w:tc>
      </w:tr>
      <w:tr w:rsidR="000242A7" w:rsidRPr="00F33AFC" w14:paraId="3D865A03" w14:textId="77777777" w:rsidTr="008814C8">
        <w:tc>
          <w:tcPr>
            <w:tcW w:w="357" w:type="pct"/>
            <w:shd w:val="clear" w:color="auto" w:fill="auto"/>
          </w:tcPr>
          <w:p w14:paraId="39E6DEC5" w14:textId="30596CD0" w:rsidR="009152FA" w:rsidRPr="00F33AFC" w:rsidRDefault="009152FA" w:rsidP="007652C8">
            <w:pPr>
              <w:keepNext/>
              <w:rPr>
                <w:szCs w:val="22"/>
              </w:rPr>
            </w:pPr>
            <w:bookmarkStart w:id="291" w:name="_Toc375052793"/>
            <w:r w:rsidRPr="00F33AFC">
              <w:rPr>
                <w:szCs w:val="22"/>
              </w:rPr>
              <w:t>19.1</w:t>
            </w:r>
            <w:bookmarkEnd w:id="291"/>
          </w:p>
        </w:tc>
        <w:tc>
          <w:tcPr>
            <w:tcW w:w="2638" w:type="pct"/>
            <w:vMerge w:val="restart"/>
            <w:shd w:val="clear" w:color="auto" w:fill="auto"/>
          </w:tcPr>
          <w:p w14:paraId="68FCFF7C" w14:textId="108754F4" w:rsidR="009152FA" w:rsidRPr="00F33AFC" w:rsidRDefault="009152FA" w:rsidP="007652C8">
            <w:pPr>
              <w:keepNext/>
            </w:pPr>
            <w:bookmarkStart w:id="292" w:name="_Toc375052794"/>
            <w:r w:rsidRPr="00F33AFC">
              <w:t>Has a reasonable standard of emergency escape</w:t>
            </w:r>
            <w:bookmarkEnd w:id="292"/>
            <w:r w:rsidRPr="00F33AFC">
              <w:t xml:space="preserve"> lighting</w:t>
            </w:r>
            <w:bookmarkStart w:id="293" w:name="_Toc375052798"/>
            <w:r w:rsidRPr="00F33AFC">
              <w:t xml:space="preserve"> been provided</w:t>
            </w:r>
            <w:r w:rsidR="00015184">
              <w:rPr>
                <w:rStyle w:val="FootnoteReference"/>
              </w:rPr>
              <w:footnoteReference w:id="6"/>
            </w:r>
            <w:r w:rsidR="005965FE">
              <w:rPr>
                <w:vertAlign w:val="superscript"/>
              </w:rPr>
              <w:t>)</w:t>
            </w:r>
            <w:r w:rsidRPr="00F33AFC">
              <w:t>?</w:t>
            </w:r>
            <w:bookmarkEnd w:id="293"/>
          </w:p>
        </w:tc>
        <w:tc>
          <w:tcPr>
            <w:tcW w:w="711" w:type="pct"/>
            <w:tcBorders>
              <w:right w:val="single" w:sz="4" w:space="0" w:color="auto"/>
            </w:tcBorders>
            <w:shd w:val="clear" w:color="auto" w:fill="auto"/>
          </w:tcPr>
          <w:p w14:paraId="4CE222AB" w14:textId="77777777" w:rsidR="009152FA" w:rsidRPr="00F33AFC" w:rsidRDefault="009152FA" w:rsidP="007652C8">
            <w:pPr>
              <w:keepNext/>
              <w:jc w:val="right"/>
            </w:pPr>
            <w:bookmarkStart w:id="294" w:name="_Toc375052795"/>
            <w:r w:rsidRPr="00F33AFC">
              <w:t>N/A</w:t>
            </w:r>
            <w:bookmarkEnd w:id="294"/>
          </w:p>
        </w:tc>
        <w:permStart w:id="1820991959" w:edGrp="everyone" w:displacedByCustomXml="next"/>
        <w:sdt>
          <w:sdtPr>
            <w:rPr>
              <w:rFonts w:cs="Arial"/>
            </w:rPr>
            <w:id w:val="-729547893"/>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1A58E62C" w14:textId="67A3E552" w:rsidR="009152FA" w:rsidRPr="00F33AFC" w:rsidRDefault="000242A7" w:rsidP="007652C8">
                <w:pPr>
                  <w:keepNext/>
                  <w:jc w:val="center"/>
                  <w:rPr>
                    <w:rFonts w:cs="Arial"/>
                  </w:rPr>
                </w:pPr>
                <w:r>
                  <w:rPr>
                    <w:rFonts w:ascii="Calibri" w:hAnsi="Calibri" w:cs="Calibri"/>
                  </w:rPr>
                  <w:t xml:space="preserve"> </w:t>
                </w:r>
              </w:p>
            </w:tc>
          </w:sdtContent>
        </w:sdt>
        <w:permEnd w:id="1820991959" w:displacedByCustomXml="prev"/>
        <w:tc>
          <w:tcPr>
            <w:tcW w:w="342" w:type="pct"/>
            <w:tcBorders>
              <w:left w:val="single" w:sz="4" w:space="0" w:color="auto"/>
              <w:right w:val="single" w:sz="4" w:space="0" w:color="auto"/>
            </w:tcBorders>
            <w:shd w:val="clear" w:color="auto" w:fill="auto"/>
          </w:tcPr>
          <w:p w14:paraId="5F82D69C" w14:textId="77777777" w:rsidR="009152FA" w:rsidRPr="00F33AFC" w:rsidRDefault="009152FA" w:rsidP="007652C8">
            <w:pPr>
              <w:keepNext/>
              <w:jc w:val="right"/>
            </w:pPr>
            <w:bookmarkStart w:id="295" w:name="_Toc375052796"/>
            <w:r w:rsidRPr="00F33AFC">
              <w:t>Yes</w:t>
            </w:r>
            <w:bookmarkEnd w:id="295"/>
          </w:p>
        </w:tc>
        <w:permStart w:id="736903266" w:edGrp="everyone" w:displacedByCustomXml="next"/>
        <w:sdt>
          <w:sdtPr>
            <w:rPr>
              <w:rFonts w:cs="Arial"/>
            </w:rPr>
            <w:id w:val="-1343314641"/>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39701A74" w14:textId="6EBEB687" w:rsidR="009152FA" w:rsidRPr="00F33AFC" w:rsidRDefault="000242A7" w:rsidP="007652C8">
                <w:pPr>
                  <w:keepNext/>
                  <w:jc w:val="center"/>
                  <w:rPr>
                    <w:rFonts w:cs="Arial"/>
                  </w:rPr>
                </w:pPr>
                <w:r>
                  <w:rPr>
                    <w:rFonts w:ascii="Calibri" w:hAnsi="Calibri" w:cs="Calibri"/>
                  </w:rPr>
                  <w:t xml:space="preserve"> </w:t>
                </w:r>
              </w:p>
            </w:tc>
          </w:sdtContent>
        </w:sdt>
        <w:permEnd w:id="736903266" w:displacedByCustomXml="prev"/>
        <w:tc>
          <w:tcPr>
            <w:tcW w:w="336" w:type="pct"/>
            <w:tcBorders>
              <w:left w:val="single" w:sz="4" w:space="0" w:color="auto"/>
              <w:right w:val="single" w:sz="4" w:space="0" w:color="auto"/>
            </w:tcBorders>
            <w:shd w:val="clear" w:color="auto" w:fill="auto"/>
          </w:tcPr>
          <w:p w14:paraId="1CB3B0AE" w14:textId="77777777" w:rsidR="009152FA" w:rsidRPr="00F33AFC" w:rsidRDefault="009152FA" w:rsidP="007652C8">
            <w:pPr>
              <w:keepNext/>
              <w:jc w:val="right"/>
            </w:pPr>
            <w:bookmarkStart w:id="296" w:name="_Toc375052797"/>
            <w:r w:rsidRPr="00F33AFC">
              <w:t>No</w:t>
            </w:r>
            <w:bookmarkEnd w:id="296"/>
          </w:p>
        </w:tc>
        <w:permStart w:id="99359712" w:edGrp="everyone" w:displacedByCustomXml="next"/>
        <w:sdt>
          <w:sdtPr>
            <w:rPr>
              <w:rFonts w:cs="Arial"/>
            </w:rPr>
            <w:id w:val="145282845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48DC333" w14:textId="6D1CA2B7" w:rsidR="009152FA" w:rsidRPr="00F33AFC" w:rsidRDefault="00846C0E" w:rsidP="007652C8">
                <w:pPr>
                  <w:keepNext/>
                  <w:jc w:val="center"/>
                  <w:rPr>
                    <w:rFonts w:cs="Arial"/>
                  </w:rPr>
                </w:pPr>
                <w:r>
                  <w:rPr>
                    <w:rFonts w:ascii="Calibri" w:hAnsi="Calibri" w:cs="Calibri"/>
                  </w:rPr>
                  <w:t xml:space="preserve"> </w:t>
                </w:r>
              </w:p>
            </w:tc>
          </w:sdtContent>
        </w:sdt>
        <w:permEnd w:id="99359712" w:displacedByCustomXml="prev"/>
      </w:tr>
      <w:tr w:rsidR="009152FA" w:rsidRPr="00F33AFC" w14:paraId="0D73C303" w14:textId="77777777" w:rsidTr="00E9374D">
        <w:trPr>
          <w:gridAfter w:val="6"/>
          <w:wAfter w:w="2005" w:type="pct"/>
        </w:trPr>
        <w:tc>
          <w:tcPr>
            <w:tcW w:w="357" w:type="pct"/>
            <w:shd w:val="clear" w:color="auto" w:fill="auto"/>
          </w:tcPr>
          <w:p w14:paraId="663800CD" w14:textId="77777777" w:rsidR="009152FA" w:rsidRPr="00F33AFC" w:rsidRDefault="009152FA" w:rsidP="007652C8">
            <w:pPr>
              <w:keepNext/>
              <w:rPr>
                <w:szCs w:val="22"/>
              </w:rPr>
            </w:pPr>
          </w:p>
        </w:tc>
        <w:tc>
          <w:tcPr>
            <w:tcW w:w="2638" w:type="pct"/>
            <w:vMerge/>
            <w:shd w:val="clear" w:color="auto" w:fill="auto"/>
          </w:tcPr>
          <w:p w14:paraId="0D839EE7" w14:textId="77777777" w:rsidR="009152FA" w:rsidRPr="00F33AFC" w:rsidRDefault="009152FA" w:rsidP="007652C8">
            <w:pPr>
              <w:keepNext/>
              <w:rPr>
                <w:rFonts w:cs="Arial"/>
                <w:b/>
              </w:rPr>
            </w:pPr>
          </w:p>
        </w:tc>
      </w:tr>
      <w:tr w:rsidR="009152FA" w:rsidRPr="00F33AFC" w14:paraId="642A4800" w14:textId="77777777" w:rsidTr="008814C8">
        <w:tc>
          <w:tcPr>
            <w:tcW w:w="357" w:type="pct"/>
            <w:shd w:val="clear" w:color="auto" w:fill="auto"/>
          </w:tcPr>
          <w:p w14:paraId="2D0CFB52" w14:textId="77777777" w:rsidR="009152FA" w:rsidRPr="00F33AFC" w:rsidRDefault="009152FA" w:rsidP="007652C8">
            <w:pPr>
              <w:keepNext/>
              <w:rPr>
                <w:szCs w:val="22"/>
              </w:rPr>
            </w:pPr>
          </w:p>
        </w:tc>
        <w:tc>
          <w:tcPr>
            <w:tcW w:w="4643" w:type="pct"/>
            <w:gridSpan w:val="7"/>
            <w:shd w:val="clear" w:color="auto" w:fill="auto"/>
          </w:tcPr>
          <w:p w14:paraId="6612393A" w14:textId="77777777" w:rsidR="009152FA" w:rsidRPr="00F33AFC" w:rsidRDefault="009152FA" w:rsidP="007652C8">
            <w:pPr>
              <w:keepNext/>
            </w:pPr>
          </w:p>
        </w:tc>
      </w:tr>
      <w:tr w:rsidR="009152FA" w:rsidRPr="00F33AFC" w14:paraId="7C0416C5" w14:textId="77777777" w:rsidTr="00BB3227">
        <w:tc>
          <w:tcPr>
            <w:tcW w:w="357" w:type="pct"/>
            <w:shd w:val="clear" w:color="auto" w:fill="auto"/>
          </w:tcPr>
          <w:p w14:paraId="45191159" w14:textId="3BC25DC6" w:rsidR="009152FA" w:rsidRPr="00F33AFC" w:rsidRDefault="009152FA" w:rsidP="007652C8">
            <w:pPr>
              <w:keepNext/>
              <w:rPr>
                <w:szCs w:val="22"/>
              </w:rPr>
            </w:pPr>
          </w:p>
        </w:tc>
        <w:tc>
          <w:tcPr>
            <w:tcW w:w="4643" w:type="pct"/>
            <w:gridSpan w:val="7"/>
            <w:tcBorders>
              <w:bottom w:val="single" w:sz="4" w:space="0" w:color="auto"/>
            </w:tcBorders>
            <w:shd w:val="clear" w:color="auto" w:fill="auto"/>
          </w:tcPr>
          <w:p w14:paraId="6DBB6C01" w14:textId="4CDDF9FC" w:rsidR="009152FA" w:rsidRPr="00F33AFC" w:rsidRDefault="005A0D82" w:rsidP="007652C8">
            <w:pPr>
              <w:keepNext/>
            </w:pPr>
            <w:bookmarkStart w:id="297" w:name="_Toc375052800"/>
            <w:r>
              <w:t>Relevant information</w:t>
            </w:r>
            <w:r w:rsidR="009152FA" w:rsidRPr="00F33AFC">
              <w:t xml:space="preserve"> (including description of arrangements and deficiencies observed):</w:t>
            </w:r>
            <w:bookmarkEnd w:id="297"/>
          </w:p>
          <w:p w14:paraId="4A2B590D" w14:textId="77777777" w:rsidR="009152FA" w:rsidRPr="00F33AFC" w:rsidRDefault="009152FA" w:rsidP="007652C8">
            <w:pPr>
              <w:keepNext/>
              <w:rPr>
                <w:rFonts w:cs="Arial"/>
                <w:b/>
              </w:rPr>
            </w:pPr>
          </w:p>
        </w:tc>
      </w:tr>
      <w:tr w:rsidR="009152FA" w:rsidRPr="00F33AFC" w14:paraId="0B4305F6" w14:textId="77777777" w:rsidTr="00BB3227">
        <w:trPr>
          <w:trHeight w:val="1134"/>
        </w:trPr>
        <w:tc>
          <w:tcPr>
            <w:tcW w:w="357" w:type="pct"/>
            <w:tcBorders>
              <w:right w:val="single" w:sz="4" w:space="0" w:color="auto"/>
            </w:tcBorders>
            <w:shd w:val="clear" w:color="auto" w:fill="auto"/>
          </w:tcPr>
          <w:p w14:paraId="43EA759B" w14:textId="77777777" w:rsidR="009152FA" w:rsidRPr="00F33AFC" w:rsidRDefault="009152FA" w:rsidP="007652C8">
            <w:pPr>
              <w:keepNext/>
              <w:tabs>
                <w:tab w:val="left" w:pos="5727"/>
              </w:tabs>
              <w:rPr>
                <w:rFonts w:cs="Arial"/>
                <w:szCs w:val="22"/>
              </w:rPr>
            </w:pPr>
            <w:permStart w:id="2121151547"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14AEA6D5" w14:textId="77777777" w:rsidR="009152FA" w:rsidRPr="00F33AFC" w:rsidRDefault="009152FA" w:rsidP="007652C8">
            <w:pPr>
              <w:keepNext/>
            </w:pPr>
          </w:p>
        </w:tc>
      </w:tr>
      <w:permEnd w:id="2121151547"/>
      <w:tr w:rsidR="00BB3227" w:rsidRPr="00F33AFC" w14:paraId="474E8529" w14:textId="77777777" w:rsidTr="00BB3227">
        <w:tc>
          <w:tcPr>
            <w:tcW w:w="357" w:type="pct"/>
            <w:shd w:val="clear" w:color="auto" w:fill="auto"/>
          </w:tcPr>
          <w:p w14:paraId="196435DE" w14:textId="77777777" w:rsidR="00BB3227" w:rsidRPr="00F33AFC" w:rsidRDefault="00BB3227" w:rsidP="00BB3227">
            <w:pPr>
              <w:tabs>
                <w:tab w:val="left" w:pos="5727"/>
              </w:tabs>
              <w:rPr>
                <w:rFonts w:cs="Arial"/>
                <w:szCs w:val="22"/>
              </w:rPr>
            </w:pPr>
          </w:p>
        </w:tc>
        <w:tc>
          <w:tcPr>
            <w:tcW w:w="4643" w:type="pct"/>
            <w:gridSpan w:val="7"/>
            <w:tcBorders>
              <w:top w:val="single" w:sz="4" w:space="0" w:color="auto"/>
            </w:tcBorders>
            <w:shd w:val="clear" w:color="auto" w:fill="auto"/>
          </w:tcPr>
          <w:p w14:paraId="34735346" w14:textId="77777777" w:rsidR="00BB3227" w:rsidRPr="00F33AFC" w:rsidRDefault="00BB3227" w:rsidP="00BB3227"/>
        </w:tc>
      </w:tr>
    </w:tbl>
    <w:p w14:paraId="70F02F38" w14:textId="49506DCE" w:rsidR="001623DC" w:rsidRPr="00F33AFC" w:rsidRDefault="001623DC" w:rsidP="009152FA">
      <w:pPr>
        <w:tabs>
          <w:tab w:val="left" w:pos="753"/>
        </w:tabs>
        <w:ind w:left="108"/>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7852D9" w:rsidRPr="00F33AFC" w14:paraId="278B597C" w14:textId="77777777" w:rsidTr="008814C8">
        <w:tc>
          <w:tcPr>
            <w:tcW w:w="357" w:type="pct"/>
            <w:shd w:val="clear" w:color="auto" w:fill="auto"/>
          </w:tcPr>
          <w:p w14:paraId="7C9D9F1A" w14:textId="4C19AD94" w:rsidR="007852D9" w:rsidRPr="00846C0E" w:rsidRDefault="007852D9" w:rsidP="007652C8">
            <w:pPr>
              <w:keepNext/>
              <w:rPr>
                <w:b/>
                <w:color w:val="C00000"/>
                <w:szCs w:val="22"/>
              </w:rPr>
            </w:pPr>
            <w:bookmarkStart w:id="298" w:name="_Toc375052801"/>
            <w:r w:rsidRPr="00846C0E">
              <w:rPr>
                <w:b/>
                <w:color w:val="C00000"/>
                <w:szCs w:val="22"/>
              </w:rPr>
              <w:t>20.</w:t>
            </w:r>
            <w:bookmarkEnd w:id="298"/>
          </w:p>
        </w:tc>
        <w:tc>
          <w:tcPr>
            <w:tcW w:w="4643" w:type="pct"/>
            <w:gridSpan w:val="7"/>
            <w:shd w:val="clear" w:color="auto" w:fill="auto"/>
          </w:tcPr>
          <w:p w14:paraId="5B3289F9" w14:textId="77777777" w:rsidR="007852D9" w:rsidRPr="00846C0E" w:rsidRDefault="007852D9" w:rsidP="007652C8">
            <w:pPr>
              <w:keepNext/>
              <w:rPr>
                <w:b/>
                <w:color w:val="C00000"/>
              </w:rPr>
            </w:pPr>
            <w:bookmarkStart w:id="299" w:name="_Toc375052802"/>
            <w:bookmarkStart w:id="300" w:name="_Toc376861110"/>
            <w:bookmarkStart w:id="301" w:name="_Toc376861410"/>
            <w:bookmarkStart w:id="302" w:name="_Toc520190984"/>
            <w:r w:rsidRPr="00846C0E">
              <w:rPr>
                <w:b/>
                <w:color w:val="C00000"/>
              </w:rPr>
              <w:t>FIRE SAFETY SIGNS AND NOTICES</w:t>
            </w:r>
            <w:bookmarkEnd w:id="299"/>
            <w:bookmarkEnd w:id="300"/>
            <w:bookmarkEnd w:id="301"/>
            <w:bookmarkEnd w:id="302"/>
            <w:r w:rsidRPr="00846C0E">
              <w:rPr>
                <w:b/>
                <w:color w:val="C00000"/>
              </w:rPr>
              <w:t xml:space="preserve"> </w:t>
            </w:r>
            <w:r w:rsidRPr="00846C0E">
              <w:rPr>
                <w:bCs/>
                <w:i/>
                <w:iCs/>
                <w:color w:val="C00000"/>
              </w:rPr>
              <w:t>[Clause 15</w:t>
            </w:r>
            <w:r w:rsidRPr="00846C0E">
              <w:rPr>
                <w:bCs/>
                <w:i/>
                <w:iCs/>
                <w:color w:val="C00000"/>
                <w:sz w:val="20"/>
              </w:rPr>
              <w:t>d)</w:t>
            </w:r>
            <w:r w:rsidRPr="00846C0E">
              <w:rPr>
                <w:bCs/>
                <w:i/>
                <w:iCs/>
                <w:color w:val="C00000"/>
              </w:rPr>
              <w:t>]</w:t>
            </w:r>
          </w:p>
          <w:p w14:paraId="47BC8D73" w14:textId="77777777" w:rsidR="007852D9" w:rsidRPr="00846C0E" w:rsidRDefault="007852D9" w:rsidP="007652C8">
            <w:pPr>
              <w:keepNext/>
              <w:rPr>
                <w:color w:val="C00000"/>
              </w:rPr>
            </w:pPr>
          </w:p>
        </w:tc>
      </w:tr>
      <w:tr w:rsidR="000242A7" w:rsidRPr="00F33AFC" w14:paraId="51009BAA" w14:textId="77777777" w:rsidTr="008814C8">
        <w:tc>
          <w:tcPr>
            <w:tcW w:w="357" w:type="pct"/>
            <w:shd w:val="clear" w:color="auto" w:fill="auto"/>
          </w:tcPr>
          <w:p w14:paraId="27F4A252" w14:textId="2422A29C" w:rsidR="007852D9" w:rsidRPr="00F33AFC" w:rsidRDefault="007852D9" w:rsidP="007652C8">
            <w:pPr>
              <w:keepNext/>
              <w:rPr>
                <w:szCs w:val="22"/>
              </w:rPr>
            </w:pPr>
            <w:bookmarkStart w:id="303" w:name="_Toc375052803"/>
            <w:r w:rsidRPr="00F33AFC">
              <w:rPr>
                <w:szCs w:val="22"/>
              </w:rPr>
              <w:t>20.1</w:t>
            </w:r>
            <w:bookmarkEnd w:id="303"/>
          </w:p>
        </w:tc>
        <w:tc>
          <w:tcPr>
            <w:tcW w:w="2638" w:type="pct"/>
            <w:vMerge w:val="restart"/>
            <w:shd w:val="clear" w:color="auto" w:fill="auto"/>
          </w:tcPr>
          <w:p w14:paraId="6F03E712" w14:textId="77777777" w:rsidR="007852D9" w:rsidRPr="00F33AFC" w:rsidRDefault="007852D9" w:rsidP="007652C8">
            <w:pPr>
              <w:keepNext/>
            </w:pPr>
            <w:bookmarkStart w:id="304" w:name="_Toc375052804"/>
            <w:r w:rsidRPr="00F33AFC">
              <w:t>Is there a reasonable standard of fire safety signs and</w:t>
            </w:r>
            <w:bookmarkEnd w:id="304"/>
            <w:r w:rsidRPr="00F33AFC">
              <w:t xml:space="preserve"> notices?</w:t>
            </w:r>
          </w:p>
        </w:tc>
        <w:tc>
          <w:tcPr>
            <w:tcW w:w="711" w:type="pct"/>
            <w:tcBorders>
              <w:right w:val="single" w:sz="4" w:space="0" w:color="auto"/>
            </w:tcBorders>
            <w:shd w:val="clear" w:color="auto" w:fill="auto"/>
          </w:tcPr>
          <w:p w14:paraId="03C4A217" w14:textId="77777777" w:rsidR="007852D9" w:rsidRPr="00F33AFC" w:rsidRDefault="007852D9" w:rsidP="007652C8">
            <w:pPr>
              <w:keepNext/>
              <w:jc w:val="right"/>
            </w:pPr>
            <w:bookmarkStart w:id="305" w:name="_Toc375052805"/>
            <w:r w:rsidRPr="00F33AFC">
              <w:t>N/A</w:t>
            </w:r>
            <w:bookmarkEnd w:id="305"/>
          </w:p>
        </w:tc>
        <w:permStart w:id="2136687296" w:edGrp="everyone" w:displacedByCustomXml="next"/>
        <w:sdt>
          <w:sdtPr>
            <w:rPr>
              <w:rFonts w:cs="Arial"/>
            </w:rPr>
            <w:id w:val="-944072081"/>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298B0C45" w14:textId="571A89EA" w:rsidR="007852D9" w:rsidRPr="00F33AFC" w:rsidRDefault="000242A7" w:rsidP="007652C8">
                <w:pPr>
                  <w:keepNext/>
                  <w:jc w:val="center"/>
                  <w:rPr>
                    <w:rFonts w:cs="Arial"/>
                  </w:rPr>
                </w:pPr>
                <w:r>
                  <w:rPr>
                    <w:rFonts w:ascii="Calibri" w:hAnsi="Calibri" w:cs="Calibri"/>
                  </w:rPr>
                  <w:t xml:space="preserve"> </w:t>
                </w:r>
              </w:p>
            </w:tc>
          </w:sdtContent>
        </w:sdt>
        <w:permEnd w:id="2136687296" w:displacedByCustomXml="prev"/>
        <w:tc>
          <w:tcPr>
            <w:tcW w:w="342" w:type="pct"/>
            <w:tcBorders>
              <w:left w:val="single" w:sz="4" w:space="0" w:color="auto"/>
              <w:right w:val="single" w:sz="4" w:space="0" w:color="auto"/>
            </w:tcBorders>
            <w:shd w:val="clear" w:color="auto" w:fill="auto"/>
          </w:tcPr>
          <w:p w14:paraId="56628A95" w14:textId="77777777" w:rsidR="007852D9" w:rsidRPr="00F33AFC" w:rsidRDefault="007852D9" w:rsidP="007652C8">
            <w:pPr>
              <w:keepNext/>
              <w:jc w:val="right"/>
            </w:pPr>
            <w:bookmarkStart w:id="306" w:name="_Toc375052806"/>
            <w:r w:rsidRPr="00F33AFC">
              <w:t>Yes</w:t>
            </w:r>
            <w:bookmarkEnd w:id="306"/>
          </w:p>
        </w:tc>
        <w:permStart w:id="1298605930" w:edGrp="everyone" w:displacedByCustomXml="next"/>
        <w:sdt>
          <w:sdtPr>
            <w:rPr>
              <w:rFonts w:cs="Arial"/>
            </w:rPr>
            <w:id w:val="613787157"/>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1D6B55F7" w14:textId="4B8DDB05" w:rsidR="007852D9" w:rsidRPr="00F33AFC" w:rsidRDefault="000242A7" w:rsidP="007652C8">
                <w:pPr>
                  <w:keepNext/>
                  <w:jc w:val="center"/>
                  <w:rPr>
                    <w:rFonts w:cs="Arial"/>
                  </w:rPr>
                </w:pPr>
                <w:r>
                  <w:rPr>
                    <w:rFonts w:ascii="Calibri" w:hAnsi="Calibri" w:cs="Calibri"/>
                  </w:rPr>
                  <w:t xml:space="preserve"> </w:t>
                </w:r>
              </w:p>
            </w:tc>
          </w:sdtContent>
        </w:sdt>
        <w:permEnd w:id="1298605930" w:displacedByCustomXml="prev"/>
        <w:tc>
          <w:tcPr>
            <w:tcW w:w="336" w:type="pct"/>
            <w:tcBorders>
              <w:left w:val="single" w:sz="4" w:space="0" w:color="auto"/>
              <w:right w:val="single" w:sz="4" w:space="0" w:color="auto"/>
            </w:tcBorders>
            <w:shd w:val="clear" w:color="auto" w:fill="auto"/>
          </w:tcPr>
          <w:p w14:paraId="39CDA46C" w14:textId="77777777" w:rsidR="007852D9" w:rsidRPr="00F33AFC" w:rsidRDefault="007852D9" w:rsidP="007652C8">
            <w:pPr>
              <w:keepNext/>
              <w:jc w:val="right"/>
            </w:pPr>
            <w:bookmarkStart w:id="307" w:name="_Toc375052807"/>
            <w:r w:rsidRPr="00F33AFC">
              <w:t>No</w:t>
            </w:r>
            <w:bookmarkEnd w:id="307"/>
          </w:p>
        </w:tc>
        <w:permStart w:id="766060930" w:edGrp="everyone" w:displacedByCustomXml="next"/>
        <w:sdt>
          <w:sdtPr>
            <w:rPr>
              <w:rFonts w:cs="Arial"/>
            </w:rPr>
            <w:id w:val="-541139362"/>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212985D9" w14:textId="659D498C" w:rsidR="007852D9" w:rsidRPr="00F33AFC" w:rsidRDefault="000242A7" w:rsidP="007652C8">
                <w:pPr>
                  <w:keepNext/>
                  <w:jc w:val="center"/>
                  <w:rPr>
                    <w:rFonts w:cs="Arial"/>
                  </w:rPr>
                </w:pPr>
                <w:r>
                  <w:rPr>
                    <w:rFonts w:ascii="Calibri" w:hAnsi="Calibri" w:cs="Calibri"/>
                  </w:rPr>
                  <w:t xml:space="preserve"> </w:t>
                </w:r>
              </w:p>
            </w:tc>
          </w:sdtContent>
        </w:sdt>
        <w:permEnd w:id="766060930" w:displacedByCustomXml="prev"/>
      </w:tr>
      <w:tr w:rsidR="007852D9" w:rsidRPr="00F33AFC" w14:paraId="5E9B63D2" w14:textId="77777777" w:rsidTr="00E9374D">
        <w:trPr>
          <w:gridAfter w:val="6"/>
          <w:wAfter w:w="2005" w:type="pct"/>
        </w:trPr>
        <w:tc>
          <w:tcPr>
            <w:tcW w:w="357" w:type="pct"/>
            <w:shd w:val="clear" w:color="auto" w:fill="auto"/>
          </w:tcPr>
          <w:p w14:paraId="1F60ADB0" w14:textId="77777777" w:rsidR="007852D9" w:rsidRPr="00F33AFC" w:rsidRDefault="007852D9" w:rsidP="007652C8">
            <w:pPr>
              <w:keepNext/>
              <w:rPr>
                <w:szCs w:val="22"/>
              </w:rPr>
            </w:pPr>
          </w:p>
        </w:tc>
        <w:tc>
          <w:tcPr>
            <w:tcW w:w="2638" w:type="pct"/>
            <w:vMerge/>
            <w:shd w:val="clear" w:color="auto" w:fill="auto"/>
          </w:tcPr>
          <w:p w14:paraId="5AF4061D" w14:textId="77777777" w:rsidR="007852D9" w:rsidRPr="00F33AFC" w:rsidRDefault="007852D9" w:rsidP="007652C8">
            <w:pPr>
              <w:keepNext/>
            </w:pPr>
          </w:p>
        </w:tc>
      </w:tr>
      <w:tr w:rsidR="007852D9" w:rsidRPr="00F33AFC" w14:paraId="195786CE" w14:textId="77777777" w:rsidTr="008814C8">
        <w:tc>
          <w:tcPr>
            <w:tcW w:w="357" w:type="pct"/>
            <w:shd w:val="clear" w:color="auto" w:fill="auto"/>
          </w:tcPr>
          <w:p w14:paraId="0A514E9A" w14:textId="77777777" w:rsidR="007852D9" w:rsidRPr="00F33AFC" w:rsidRDefault="007852D9" w:rsidP="007652C8">
            <w:pPr>
              <w:keepNext/>
              <w:rPr>
                <w:szCs w:val="22"/>
              </w:rPr>
            </w:pPr>
          </w:p>
        </w:tc>
        <w:tc>
          <w:tcPr>
            <w:tcW w:w="4643" w:type="pct"/>
            <w:gridSpan w:val="7"/>
            <w:shd w:val="clear" w:color="auto" w:fill="auto"/>
          </w:tcPr>
          <w:p w14:paraId="6C411F38" w14:textId="77777777" w:rsidR="007852D9" w:rsidRPr="00F33AFC" w:rsidRDefault="007852D9" w:rsidP="007652C8">
            <w:pPr>
              <w:keepNext/>
            </w:pPr>
          </w:p>
        </w:tc>
      </w:tr>
      <w:tr w:rsidR="007852D9" w:rsidRPr="00F33AFC" w14:paraId="22D6683A" w14:textId="77777777" w:rsidTr="0044195A">
        <w:tc>
          <w:tcPr>
            <w:tcW w:w="357" w:type="pct"/>
            <w:shd w:val="clear" w:color="auto" w:fill="auto"/>
          </w:tcPr>
          <w:p w14:paraId="4DDB5032" w14:textId="7710AAF9" w:rsidR="007852D9" w:rsidRPr="00F33AFC" w:rsidRDefault="007852D9" w:rsidP="007652C8">
            <w:pPr>
              <w:keepNext/>
              <w:rPr>
                <w:szCs w:val="22"/>
              </w:rPr>
            </w:pPr>
          </w:p>
        </w:tc>
        <w:tc>
          <w:tcPr>
            <w:tcW w:w="4643" w:type="pct"/>
            <w:gridSpan w:val="7"/>
            <w:tcBorders>
              <w:bottom w:val="single" w:sz="4" w:space="0" w:color="auto"/>
            </w:tcBorders>
            <w:shd w:val="clear" w:color="auto" w:fill="auto"/>
          </w:tcPr>
          <w:p w14:paraId="71A07351" w14:textId="3AB68F83" w:rsidR="007852D9" w:rsidRPr="00F33AFC" w:rsidRDefault="007852D9" w:rsidP="007652C8">
            <w:pPr>
              <w:keepNext/>
            </w:pPr>
            <w:bookmarkStart w:id="308" w:name="_Toc375052810"/>
            <w:r w:rsidRPr="00F33AFC">
              <w:t>Relevant information (including description of arrangements and deficiencies observed):</w:t>
            </w:r>
            <w:bookmarkEnd w:id="308"/>
          </w:p>
          <w:p w14:paraId="3374CC82" w14:textId="77777777" w:rsidR="007852D9" w:rsidRPr="00F33AFC" w:rsidRDefault="007852D9" w:rsidP="007652C8">
            <w:pPr>
              <w:keepNext/>
            </w:pPr>
          </w:p>
        </w:tc>
      </w:tr>
      <w:tr w:rsidR="007852D9" w:rsidRPr="00F33AFC" w14:paraId="0488C102" w14:textId="77777777" w:rsidTr="0044195A">
        <w:trPr>
          <w:trHeight w:val="1134"/>
        </w:trPr>
        <w:tc>
          <w:tcPr>
            <w:tcW w:w="357" w:type="pct"/>
            <w:tcBorders>
              <w:right w:val="single" w:sz="4" w:space="0" w:color="auto"/>
            </w:tcBorders>
            <w:shd w:val="clear" w:color="auto" w:fill="auto"/>
          </w:tcPr>
          <w:p w14:paraId="16693A1C" w14:textId="77777777" w:rsidR="007852D9" w:rsidRPr="00F33AFC" w:rsidRDefault="007852D9" w:rsidP="007652C8">
            <w:pPr>
              <w:keepNext/>
              <w:tabs>
                <w:tab w:val="left" w:pos="5727"/>
              </w:tabs>
              <w:rPr>
                <w:rFonts w:cs="Arial"/>
                <w:szCs w:val="22"/>
              </w:rPr>
            </w:pPr>
            <w:permStart w:id="463806846"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5DE7111F" w14:textId="77777777" w:rsidR="007852D9" w:rsidRPr="00F33AFC" w:rsidRDefault="007852D9" w:rsidP="007652C8">
            <w:pPr>
              <w:keepNext/>
            </w:pPr>
          </w:p>
        </w:tc>
      </w:tr>
      <w:permEnd w:id="463806846"/>
      <w:tr w:rsidR="0044195A" w:rsidRPr="00F33AFC" w14:paraId="2FB4147E" w14:textId="77777777" w:rsidTr="0044195A">
        <w:tc>
          <w:tcPr>
            <w:tcW w:w="357" w:type="pct"/>
            <w:shd w:val="clear" w:color="auto" w:fill="auto"/>
          </w:tcPr>
          <w:p w14:paraId="532B0702" w14:textId="77777777" w:rsidR="0044195A" w:rsidRPr="00F33AFC" w:rsidRDefault="0044195A" w:rsidP="0044195A">
            <w:pPr>
              <w:tabs>
                <w:tab w:val="left" w:pos="5727"/>
              </w:tabs>
              <w:rPr>
                <w:rFonts w:cs="Arial"/>
                <w:szCs w:val="22"/>
              </w:rPr>
            </w:pPr>
          </w:p>
        </w:tc>
        <w:tc>
          <w:tcPr>
            <w:tcW w:w="4643" w:type="pct"/>
            <w:gridSpan w:val="7"/>
            <w:tcBorders>
              <w:top w:val="single" w:sz="4" w:space="0" w:color="auto"/>
            </w:tcBorders>
            <w:shd w:val="clear" w:color="auto" w:fill="auto"/>
          </w:tcPr>
          <w:p w14:paraId="34B8C6EC" w14:textId="77777777" w:rsidR="0044195A" w:rsidRPr="00F33AFC" w:rsidRDefault="0044195A" w:rsidP="0044195A"/>
        </w:tc>
      </w:tr>
    </w:tbl>
    <w:p w14:paraId="708FAE01" w14:textId="531357FE" w:rsidR="008A4F84" w:rsidRPr="00F33AFC" w:rsidRDefault="008A4F84" w:rsidP="00453A07">
      <w:pPr>
        <w:tabs>
          <w:tab w:val="left" w:pos="753"/>
        </w:tabs>
        <w:ind w:left="108"/>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692FF7" w:rsidRPr="00F33AFC" w14:paraId="6B57C715" w14:textId="77777777" w:rsidTr="00E9374D">
        <w:tc>
          <w:tcPr>
            <w:tcW w:w="357" w:type="pct"/>
            <w:shd w:val="clear" w:color="auto" w:fill="auto"/>
          </w:tcPr>
          <w:p w14:paraId="0AB1FDE1" w14:textId="542A8145" w:rsidR="00692FF7" w:rsidRPr="00DB24F5" w:rsidRDefault="00692FF7" w:rsidP="007652C8">
            <w:pPr>
              <w:keepNext/>
              <w:rPr>
                <w:b/>
                <w:color w:val="C00000"/>
                <w:szCs w:val="22"/>
              </w:rPr>
            </w:pPr>
            <w:bookmarkStart w:id="309" w:name="_Toc375052811"/>
            <w:r w:rsidRPr="00DB24F5">
              <w:rPr>
                <w:b/>
                <w:color w:val="C00000"/>
                <w:szCs w:val="22"/>
              </w:rPr>
              <w:lastRenderedPageBreak/>
              <w:t>21.</w:t>
            </w:r>
            <w:bookmarkEnd w:id="309"/>
          </w:p>
        </w:tc>
        <w:tc>
          <w:tcPr>
            <w:tcW w:w="4643" w:type="pct"/>
            <w:gridSpan w:val="7"/>
            <w:shd w:val="clear" w:color="auto" w:fill="auto"/>
          </w:tcPr>
          <w:p w14:paraId="7DE77852" w14:textId="77777777" w:rsidR="00692FF7" w:rsidRPr="00DB24F5" w:rsidRDefault="00692FF7" w:rsidP="007652C8">
            <w:pPr>
              <w:keepNext/>
              <w:rPr>
                <w:b/>
                <w:color w:val="C00000"/>
              </w:rPr>
            </w:pPr>
            <w:bookmarkStart w:id="310" w:name="_Toc375052812"/>
            <w:bookmarkStart w:id="311" w:name="_Toc376861111"/>
            <w:bookmarkStart w:id="312" w:name="_Toc376861411"/>
            <w:bookmarkStart w:id="313" w:name="_Toc520190985"/>
            <w:r w:rsidRPr="00DB24F5">
              <w:rPr>
                <w:b/>
                <w:color w:val="C00000"/>
              </w:rPr>
              <w:t>MEANS OF GIVING WARNING IN CASE OF FIRE</w:t>
            </w:r>
            <w:bookmarkEnd w:id="310"/>
            <w:bookmarkEnd w:id="311"/>
            <w:bookmarkEnd w:id="312"/>
            <w:bookmarkEnd w:id="313"/>
            <w:r w:rsidRPr="00DB24F5">
              <w:rPr>
                <w:b/>
                <w:color w:val="C00000"/>
              </w:rPr>
              <w:t xml:space="preserve"> </w:t>
            </w:r>
            <w:r w:rsidRPr="00DB24F5">
              <w:rPr>
                <w:bCs/>
                <w:i/>
                <w:iCs/>
                <w:color w:val="C00000"/>
              </w:rPr>
              <w:t>[Clause 15</w:t>
            </w:r>
            <w:r w:rsidRPr="00DB24F5">
              <w:rPr>
                <w:bCs/>
                <w:i/>
                <w:iCs/>
                <w:color w:val="C00000"/>
                <w:sz w:val="20"/>
              </w:rPr>
              <w:t>b)</w:t>
            </w:r>
            <w:r w:rsidRPr="00DB24F5">
              <w:rPr>
                <w:bCs/>
                <w:i/>
                <w:iCs/>
                <w:color w:val="C00000"/>
              </w:rPr>
              <w:t>]</w:t>
            </w:r>
          </w:p>
          <w:p w14:paraId="6E2061E0" w14:textId="77777777" w:rsidR="00692FF7" w:rsidRPr="00DB24F5" w:rsidRDefault="00692FF7" w:rsidP="007652C8">
            <w:pPr>
              <w:keepNext/>
              <w:rPr>
                <w:color w:val="C00000"/>
              </w:rPr>
            </w:pPr>
          </w:p>
        </w:tc>
      </w:tr>
      <w:tr w:rsidR="000242A7" w:rsidRPr="00F33AFC" w14:paraId="4DDC0FE2" w14:textId="77777777" w:rsidTr="00D15F4A">
        <w:tc>
          <w:tcPr>
            <w:tcW w:w="357" w:type="pct"/>
            <w:shd w:val="clear" w:color="auto" w:fill="auto"/>
          </w:tcPr>
          <w:p w14:paraId="217D6272" w14:textId="2DE902F3" w:rsidR="00692FF7" w:rsidRPr="00F33AFC" w:rsidRDefault="00692FF7" w:rsidP="007652C8">
            <w:pPr>
              <w:keepNext/>
            </w:pPr>
            <w:r w:rsidRPr="00F33AFC">
              <w:t>21.1</w:t>
            </w:r>
          </w:p>
        </w:tc>
        <w:tc>
          <w:tcPr>
            <w:tcW w:w="2638" w:type="pct"/>
            <w:vMerge w:val="restart"/>
            <w:shd w:val="clear" w:color="auto" w:fill="auto"/>
          </w:tcPr>
          <w:p w14:paraId="623685F4" w14:textId="11EA6670" w:rsidR="00692FF7" w:rsidRPr="00F33AFC" w:rsidRDefault="00692FF7" w:rsidP="007652C8">
            <w:pPr>
              <w:keepNext/>
            </w:pPr>
            <w:bookmarkStart w:id="314" w:name="_Toc375052814"/>
            <w:r w:rsidRPr="00F33AFC">
              <w:t xml:space="preserve">Is a reasonable </w:t>
            </w:r>
            <w:r w:rsidRPr="00F33AFC">
              <w:rPr>
                <w:rFonts w:cs="Arial"/>
                <w:szCs w:val="19"/>
              </w:rPr>
              <w:t>fire detection and fire alarm</w:t>
            </w:r>
            <w:r w:rsidRPr="00F33AFC">
              <w:t xml:space="preserve"> system</w:t>
            </w:r>
            <w:bookmarkEnd w:id="314"/>
            <w:r w:rsidRPr="00F33AFC">
              <w:t xml:space="preserve"> provided in the common areas, where necessary</w:t>
            </w:r>
            <w:r w:rsidR="00015184">
              <w:rPr>
                <w:rStyle w:val="FootnoteReference"/>
              </w:rPr>
              <w:footnoteReference w:id="7"/>
            </w:r>
            <w:r w:rsidR="00AF5DE6">
              <w:rPr>
                <w:vertAlign w:val="superscript"/>
              </w:rPr>
              <w:t>)</w:t>
            </w:r>
            <w:r w:rsidRPr="00F33AFC">
              <w:t>?</w:t>
            </w:r>
          </w:p>
        </w:tc>
        <w:tc>
          <w:tcPr>
            <w:tcW w:w="711" w:type="pct"/>
            <w:tcBorders>
              <w:right w:val="single" w:sz="4" w:space="0" w:color="auto"/>
            </w:tcBorders>
            <w:shd w:val="clear" w:color="auto" w:fill="auto"/>
          </w:tcPr>
          <w:p w14:paraId="60BDD9F9" w14:textId="77777777" w:rsidR="00692FF7" w:rsidRPr="00F33AFC" w:rsidRDefault="00692FF7" w:rsidP="007652C8">
            <w:pPr>
              <w:keepNext/>
              <w:jc w:val="right"/>
            </w:pPr>
            <w:bookmarkStart w:id="315" w:name="_Toc375052815"/>
            <w:r w:rsidRPr="00F33AFC">
              <w:t>N/A</w:t>
            </w:r>
            <w:bookmarkEnd w:id="315"/>
          </w:p>
        </w:tc>
        <w:permStart w:id="1512079263" w:edGrp="everyone" w:displacedByCustomXml="next"/>
        <w:sdt>
          <w:sdtPr>
            <w:rPr>
              <w:rFonts w:cs="Arial"/>
            </w:rPr>
            <w:id w:val="-108761140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6E601AB8" w14:textId="4B736B77" w:rsidR="00692FF7" w:rsidRPr="00F33AFC" w:rsidRDefault="00DB24F5" w:rsidP="007652C8">
                <w:pPr>
                  <w:keepNext/>
                  <w:jc w:val="center"/>
                  <w:rPr>
                    <w:rFonts w:cs="Arial"/>
                  </w:rPr>
                </w:pPr>
                <w:r>
                  <w:rPr>
                    <w:rFonts w:ascii="Calibri" w:hAnsi="Calibri" w:cs="Calibri"/>
                  </w:rPr>
                  <w:t xml:space="preserve"> </w:t>
                </w:r>
              </w:p>
            </w:tc>
          </w:sdtContent>
        </w:sdt>
        <w:permEnd w:id="1512079263" w:displacedByCustomXml="prev"/>
        <w:tc>
          <w:tcPr>
            <w:tcW w:w="342" w:type="pct"/>
            <w:tcBorders>
              <w:left w:val="single" w:sz="4" w:space="0" w:color="auto"/>
              <w:right w:val="single" w:sz="4" w:space="0" w:color="auto"/>
            </w:tcBorders>
            <w:shd w:val="clear" w:color="auto" w:fill="auto"/>
          </w:tcPr>
          <w:p w14:paraId="77EDE8F2" w14:textId="77777777" w:rsidR="00692FF7" w:rsidRPr="00F33AFC" w:rsidRDefault="00692FF7" w:rsidP="007652C8">
            <w:pPr>
              <w:keepNext/>
              <w:jc w:val="right"/>
            </w:pPr>
            <w:bookmarkStart w:id="316" w:name="_Toc375052816"/>
            <w:r w:rsidRPr="00F33AFC">
              <w:t>Yes</w:t>
            </w:r>
            <w:bookmarkEnd w:id="316"/>
          </w:p>
        </w:tc>
        <w:permStart w:id="178353763" w:edGrp="everyone" w:displacedByCustomXml="next"/>
        <w:sdt>
          <w:sdtPr>
            <w:rPr>
              <w:rFonts w:cs="Arial"/>
            </w:rPr>
            <w:id w:val="-1664150003"/>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7D0E7F86" w14:textId="79594D71" w:rsidR="00692FF7" w:rsidRPr="00F33AFC" w:rsidRDefault="000242A7" w:rsidP="007652C8">
                <w:pPr>
                  <w:keepNext/>
                  <w:rPr>
                    <w:rFonts w:cs="Arial"/>
                  </w:rPr>
                </w:pPr>
                <w:r>
                  <w:rPr>
                    <w:rFonts w:ascii="Calibri" w:hAnsi="Calibri" w:cs="Calibri"/>
                  </w:rPr>
                  <w:t xml:space="preserve"> </w:t>
                </w:r>
              </w:p>
            </w:tc>
          </w:sdtContent>
        </w:sdt>
        <w:permEnd w:id="178353763" w:displacedByCustomXml="prev"/>
        <w:tc>
          <w:tcPr>
            <w:tcW w:w="336" w:type="pct"/>
            <w:tcBorders>
              <w:left w:val="single" w:sz="4" w:space="0" w:color="auto"/>
              <w:right w:val="single" w:sz="4" w:space="0" w:color="auto"/>
            </w:tcBorders>
            <w:shd w:val="clear" w:color="auto" w:fill="auto"/>
          </w:tcPr>
          <w:p w14:paraId="303F4260" w14:textId="77777777" w:rsidR="00692FF7" w:rsidRPr="00F33AFC" w:rsidRDefault="00692FF7" w:rsidP="007652C8">
            <w:pPr>
              <w:keepNext/>
              <w:jc w:val="right"/>
            </w:pPr>
            <w:bookmarkStart w:id="317" w:name="_Toc375052817"/>
            <w:r w:rsidRPr="00F33AFC">
              <w:t>No</w:t>
            </w:r>
            <w:bookmarkEnd w:id="317"/>
          </w:p>
        </w:tc>
        <w:permStart w:id="987920136" w:edGrp="everyone" w:displacedByCustomXml="next"/>
        <w:sdt>
          <w:sdtPr>
            <w:rPr>
              <w:rFonts w:cs="Arial"/>
            </w:rPr>
            <w:id w:val="1441340127"/>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5E218BF" w14:textId="0D362512" w:rsidR="00692FF7" w:rsidRPr="00F33AFC" w:rsidRDefault="000242A7" w:rsidP="007652C8">
                <w:pPr>
                  <w:keepNext/>
                  <w:jc w:val="center"/>
                  <w:rPr>
                    <w:rFonts w:cs="Arial"/>
                  </w:rPr>
                </w:pPr>
                <w:r>
                  <w:rPr>
                    <w:rFonts w:ascii="Calibri" w:hAnsi="Calibri" w:cs="Calibri"/>
                  </w:rPr>
                  <w:t xml:space="preserve"> </w:t>
                </w:r>
              </w:p>
            </w:tc>
          </w:sdtContent>
        </w:sdt>
        <w:permEnd w:id="987920136" w:displacedByCustomXml="prev"/>
      </w:tr>
      <w:tr w:rsidR="00692FF7" w:rsidRPr="00F33AFC" w14:paraId="71161780" w14:textId="77777777" w:rsidTr="00E9374D">
        <w:trPr>
          <w:gridAfter w:val="6"/>
          <w:wAfter w:w="2005" w:type="pct"/>
        </w:trPr>
        <w:tc>
          <w:tcPr>
            <w:tcW w:w="357" w:type="pct"/>
            <w:shd w:val="clear" w:color="auto" w:fill="auto"/>
          </w:tcPr>
          <w:p w14:paraId="0E5A294C" w14:textId="7835068C" w:rsidR="00692FF7" w:rsidRPr="00F33AFC" w:rsidRDefault="00692FF7" w:rsidP="007652C8">
            <w:pPr>
              <w:keepNext/>
            </w:pPr>
          </w:p>
        </w:tc>
        <w:tc>
          <w:tcPr>
            <w:tcW w:w="2638" w:type="pct"/>
            <w:vMerge/>
            <w:shd w:val="clear" w:color="auto" w:fill="auto"/>
          </w:tcPr>
          <w:p w14:paraId="33EEF412" w14:textId="77777777" w:rsidR="00692FF7" w:rsidRPr="00F33AFC" w:rsidRDefault="00692FF7" w:rsidP="007652C8">
            <w:pPr>
              <w:keepNext/>
              <w:rPr>
                <w:rFonts w:cs="Arial"/>
                <w:b/>
              </w:rPr>
            </w:pPr>
          </w:p>
        </w:tc>
      </w:tr>
      <w:tr w:rsidR="00692FF7" w:rsidRPr="00F33AFC" w14:paraId="0668B1FF" w14:textId="77777777" w:rsidTr="008814C8">
        <w:tc>
          <w:tcPr>
            <w:tcW w:w="357" w:type="pct"/>
            <w:shd w:val="clear" w:color="auto" w:fill="auto"/>
          </w:tcPr>
          <w:p w14:paraId="779075D8" w14:textId="77777777" w:rsidR="00692FF7" w:rsidRPr="00F33AFC" w:rsidRDefault="00692FF7" w:rsidP="007652C8">
            <w:pPr>
              <w:keepNext/>
              <w:rPr>
                <w:szCs w:val="22"/>
              </w:rPr>
            </w:pPr>
          </w:p>
        </w:tc>
        <w:tc>
          <w:tcPr>
            <w:tcW w:w="4643" w:type="pct"/>
            <w:gridSpan w:val="7"/>
            <w:shd w:val="clear" w:color="auto" w:fill="auto"/>
          </w:tcPr>
          <w:p w14:paraId="7C05D27B" w14:textId="77777777" w:rsidR="00692FF7" w:rsidRPr="00F33AFC" w:rsidRDefault="00692FF7" w:rsidP="007652C8">
            <w:pPr>
              <w:keepNext/>
            </w:pPr>
          </w:p>
        </w:tc>
      </w:tr>
      <w:tr w:rsidR="000242A7" w:rsidRPr="00F33AFC" w14:paraId="1E903133" w14:textId="77777777" w:rsidTr="00D15F4A">
        <w:tc>
          <w:tcPr>
            <w:tcW w:w="357" w:type="pct"/>
            <w:shd w:val="clear" w:color="auto" w:fill="auto"/>
          </w:tcPr>
          <w:p w14:paraId="79813A1B" w14:textId="5F22EE74" w:rsidR="00692FF7" w:rsidRPr="00F33AFC" w:rsidRDefault="00692FF7" w:rsidP="007652C8">
            <w:pPr>
              <w:keepNext/>
              <w:rPr>
                <w:szCs w:val="22"/>
              </w:rPr>
            </w:pPr>
            <w:r w:rsidRPr="00F33AFC">
              <w:t>21</w:t>
            </w:r>
            <w:r w:rsidRPr="00F33AFC">
              <w:rPr>
                <w:szCs w:val="22"/>
              </w:rPr>
              <w:t>.2</w:t>
            </w:r>
          </w:p>
        </w:tc>
        <w:tc>
          <w:tcPr>
            <w:tcW w:w="2638" w:type="pct"/>
            <w:vMerge w:val="restart"/>
            <w:shd w:val="clear" w:color="auto" w:fill="auto"/>
          </w:tcPr>
          <w:p w14:paraId="6D9F2008" w14:textId="306C7892" w:rsidR="00692FF7" w:rsidRPr="00F33AFC" w:rsidRDefault="00692FF7" w:rsidP="007652C8">
            <w:pPr>
              <w:keepNext/>
            </w:pPr>
            <w:r w:rsidRPr="00F33AFC">
              <w:t xml:space="preserve">If there is a communal </w:t>
            </w:r>
            <w:r w:rsidRPr="00F33AFC">
              <w:rPr>
                <w:rFonts w:cs="Arial"/>
                <w:szCs w:val="19"/>
              </w:rPr>
              <w:t>fire detection and fire alarm</w:t>
            </w:r>
            <w:r w:rsidRPr="00F33AFC">
              <w:t xml:space="preserve"> system, does it extend into the </w:t>
            </w:r>
            <w:r w:rsidR="000F1522">
              <w:t>residents’ accommodation</w:t>
            </w:r>
            <w:r w:rsidRPr="00F33AFC">
              <w:t>?</w:t>
            </w:r>
          </w:p>
        </w:tc>
        <w:tc>
          <w:tcPr>
            <w:tcW w:w="711" w:type="pct"/>
            <w:tcBorders>
              <w:right w:val="single" w:sz="4" w:space="0" w:color="auto"/>
            </w:tcBorders>
            <w:shd w:val="clear" w:color="auto" w:fill="auto"/>
          </w:tcPr>
          <w:p w14:paraId="0C9CC76C" w14:textId="77777777" w:rsidR="00692FF7" w:rsidRPr="00F33AFC" w:rsidRDefault="00692FF7" w:rsidP="007652C8">
            <w:pPr>
              <w:keepNext/>
              <w:jc w:val="right"/>
            </w:pPr>
            <w:r w:rsidRPr="00F33AFC">
              <w:t>N/A</w:t>
            </w:r>
          </w:p>
        </w:tc>
        <w:permStart w:id="1267344878" w:edGrp="everyone" w:displacedByCustomXml="next"/>
        <w:sdt>
          <w:sdtPr>
            <w:rPr>
              <w:rFonts w:cs="Arial"/>
            </w:rPr>
            <w:id w:val="865512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59B3F17" w14:textId="2FD3A124" w:rsidR="00692FF7" w:rsidRPr="00F33AFC" w:rsidRDefault="000242A7" w:rsidP="007652C8">
                <w:pPr>
                  <w:keepNext/>
                  <w:jc w:val="center"/>
                  <w:rPr>
                    <w:rFonts w:cs="Arial"/>
                  </w:rPr>
                </w:pPr>
                <w:r>
                  <w:rPr>
                    <w:rFonts w:ascii="Calibri" w:hAnsi="Calibri" w:cs="Calibri"/>
                  </w:rPr>
                  <w:t xml:space="preserve"> </w:t>
                </w:r>
              </w:p>
            </w:tc>
          </w:sdtContent>
        </w:sdt>
        <w:permEnd w:id="1267344878" w:displacedByCustomXml="prev"/>
        <w:tc>
          <w:tcPr>
            <w:tcW w:w="342" w:type="pct"/>
            <w:tcBorders>
              <w:left w:val="single" w:sz="4" w:space="0" w:color="auto"/>
              <w:right w:val="single" w:sz="4" w:space="0" w:color="auto"/>
            </w:tcBorders>
            <w:shd w:val="clear" w:color="auto" w:fill="auto"/>
          </w:tcPr>
          <w:p w14:paraId="5FD052C9" w14:textId="77777777" w:rsidR="00692FF7" w:rsidRPr="00F33AFC" w:rsidRDefault="00692FF7" w:rsidP="007652C8">
            <w:pPr>
              <w:keepNext/>
              <w:jc w:val="right"/>
            </w:pPr>
            <w:r w:rsidRPr="00F33AFC">
              <w:t>Yes</w:t>
            </w:r>
          </w:p>
        </w:tc>
        <w:permStart w:id="399388191" w:edGrp="everyone" w:displacedByCustomXml="next"/>
        <w:sdt>
          <w:sdtPr>
            <w:rPr>
              <w:rFonts w:cs="Arial"/>
            </w:rPr>
            <w:id w:val="1407109772"/>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604C58E" w14:textId="0BD228AC" w:rsidR="00692FF7" w:rsidRPr="00F33AFC" w:rsidRDefault="000242A7" w:rsidP="007652C8">
                <w:pPr>
                  <w:keepNext/>
                  <w:jc w:val="center"/>
                  <w:rPr>
                    <w:rFonts w:cs="Arial"/>
                  </w:rPr>
                </w:pPr>
                <w:r>
                  <w:rPr>
                    <w:rFonts w:ascii="Calibri" w:hAnsi="Calibri" w:cs="Calibri"/>
                  </w:rPr>
                  <w:t xml:space="preserve"> </w:t>
                </w:r>
              </w:p>
            </w:tc>
          </w:sdtContent>
        </w:sdt>
        <w:permEnd w:id="399388191" w:displacedByCustomXml="prev"/>
        <w:tc>
          <w:tcPr>
            <w:tcW w:w="336" w:type="pct"/>
            <w:tcBorders>
              <w:left w:val="single" w:sz="4" w:space="0" w:color="auto"/>
              <w:right w:val="single" w:sz="4" w:space="0" w:color="auto"/>
            </w:tcBorders>
            <w:shd w:val="clear" w:color="auto" w:fill="auto"/>
          </w:tcPr>
          <w:p w14:paraId="101BBEF1" w14:textId="77777777" w:rsidR="00692FF7" w:rsidRPr="00F33AFC" w:rsidRDefault="00692FF7" w:rsidP="007652C8">
            <w:pPr>
              <w:keepNext/>
              <w:jc w:val="right"/>
            </w:pPr>
            <w:r w:rsidRPr="00F33AFC">
              <w:t>No</w:t>
            </w:r>
          </w:p>
        </w:tc>
        <w:permStart w:id="1284929035" w:edGrp="everyone" w:displacedByCustomXml="next"/>
        <w:sdt>
          <w:sdtPr>
            <w:rPr>
              <w:rFonts w:cs="Arial"/>
            </w:rPr>
            <w:id w:val="534626796"/>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378DBAD" w14:textId="77D8B2F2" w:rsidR="00692FF7" w:rsidRPr="00F33AFC" w:rsidRDefault="000242A7" w:rsidP="007652C8">
                <w:pPr>
                  <w:keepNext/>
                  <w:jc w:val="center"/>
                  <w:rPr>
                    <w:rFonts w:cs="Arial"/>
                  </w:rPr>
                </w:pPr>
                <w:r>
                  <w:rPr>
                    <w:rFonts w:ascii="Calibri" w:hAnsi="Calibri" w:cs="Calibri"/>
                  </w:rPr>
                  <w:t xml:space="preserve"> </w:t>
                </w:r>
              </w:p>
            </w:tc>
          </w:sdtContent>
        </w:sdt>
        <w:permEnd w:id="1284929035" w:displacedByCustomXml="prev"/>
      </w:tr>
      <w:tr w:rsidR="00692FF7" w:rsidRPr="00F33AFC" w14:paraId="4BD3D54A" w14:textId="77777777" w:rsidTr="00E9374D">
        <w:trPr>
          <w:gridAfter w:val="6"/>
          <w:wAfter w:w="2005" w:type="pct"/>
        </w:trPr>
        <w:tc>
          <w:tcPr>
            <w:tcW w:w="357" w:type="pct"/>
            <w:shd w:val="clear" w:color="auto" w:fill="auto"/>
          </w:tcPr>
          <w:p w14:paraId="1CBC3198" w14:textId="77777777" w:rsidR="00692FF7" w:rsidRPr="00F33AFC" w:rsidRDefault="00692FF7" w:rsidP="007652C8">
            <w:pPr>
              <w:keepNext/>
              <w:rPr>
                <w:szCs w:val="22"/>
              </w:rPr>
            </w:pPr>
          </w:p>
        </w:tc>
        <w:tc>
          <w:tcPr>
            <w:tcW w:w="2638" w:type="pct"/>
            <w:vMerge/>
            <w:shd w:val="clear" w:color="auto" w:fill="auto"/>
          </w:tcPr>
          <w:p w14:paraId="7AC7534E" w14:textId="77777777" w:rsidR="00692FF7" w:rsidRPr="00F33AFC" w:rsidRDefault="00692FF7" w:rsidP="007652C8">
            <w:pPr>
              <w:keepNext/>
            </w:pPr>
          </w:p>
        </w:tc>
      </w:tr>
      <w:tr w:rsidR="00692FF7" w:rsidRPr="00F33AFC" w14:paraId="59EB685C" w14:textId="77777777" w:rsidTr="00D15F4A">
        <w:tc>
          <w:tcPr>
            <w:tcW w:w="357" w:type="pct"/>
            <w:shd w:val="clear" w:color="auto" w:fill="auto"/>
          </w:tcPr>
          <w:p w14:paraId="499F0B5D" w14:textId="77777777" w:rsidR="00692FF7" w:rsidRPr="00F33AFC" w:rsidRDefault="00692FF7" w:rsidP="0044195A">
            <w:pPr>
              <w:rPr>
                <w:szCs w:val="22"/>
              </w:rPr>
            </w:pPr>
          </w:p>
        </w:tc>
        <w:tc>
          <w:tcPr>
            <w:tcW w:w="4643" w:type="pct"/>
            <w:gridSpan w:val="7"/>
            <w:shd w:val="clear" w:color="auto" w:fill="auto"/>
          </w:tcPr>
          <w:p w14:paraId="7583BCB5" w14:textId="77777777" w:rsidR="00692FF7" w:rsidRPr="00F33AFC" w:rsidRDefault="00692FF7" w:rsidP="0044195A"/>
        </w:tc>
      </w:tr>
      <w:tr w:rsidR="000242A7" w:rsidRPr="00F33AFC" w14:paraId="43002343" w14:textId="4E4E8545" w:rsidTr="00D15F4A">
        <w:tc>
          <w:tcPr>
            <w:tcW w:w="357" w:type="pct"/>
            <w:shd w:val="clear" w:color="auto" w:fill="auto"/>
          </w:tcPr>
          <w:p w14:paraId="79486205" w14:textId="5A22D199" w:rsidR="00692FF7" w:rsidRPr="00F33AFC" w:rsidRDefault="00692FF7" w:rsidP="007652C8">
            <w:pPr>
              <w:keepNext/>
              <w:rPr>
                <w:szCs w:val="22"/>
              </w:rPr>
            </w:pPr>
            <w:r w:rsidRPr="00F33AFC">
              <w:t>21</w:t>
            </w:r>
            <w:r w:rsidRPr="00F33AFC">
              <w:rPr>
                <w:szCs w:val="22"/>
              </w:rPr>
              <w:t>.3</w:t>
            </w:r>
          </w:p>
        </w:tc>
        <w:tc>
          <w:tcPr>
            <w:tcW w:w="2638" w:type="pct"/>
            <w:vMerge w:val="restart"/>
            <w:shd w:val="clear" w:color="auto" w:fill="auto"/>
          </w:tcPr>
          <w:p w14:paraId="68E5627C" w14:textId="6D68325D" w:rsidR="00692FF7" w:rsidRPr="00F33AFC" w:rsidRDefault="00692FF7" w:rsidP="007652C8">
            <w:pPr>
              <w:keepNext/>
            </w:pPr>
            <w:r w:rsidRPr="00F33AFC">
              <w:t>Where appropriate, has a fire alarm zone plan been provided?</w:t>
            </w:r>
          </w:p>
        </w:tc>
        <w:tc>
          <w:tcPr>
            <w:tcW w:w="711" w:type="pct"/>
            <w:tcBorders>
              <w:right w:val="single" w:sz="4" w:space="0" w:color="auto"/>
            </w:tcBorders>
          </w:tcPr>
          <w:p w14:paraId="5FF80D7A" w14:textId="52FFB60F" w:rsidR="00692FF7" w:rsidRPr="00F33AFC" w:rsidRDefault="00692FF7" w:rsidP="007652C8">
            <w:pPr>
              <w:keepNext/>
              <w:jc w:val="right"/>
            </w:pPr>
            <w:r w:rsidRPr="00F33AFC">
              <w:t>N/A</w:t>
            </w:r>
          </w:p>
        </w:tc>
        <w:permStart w:id="477770301" w:edGrp="everyone" w:displacedByCustomXml="next"/>
        <w:sdt>
          <w:sdtPr>
            <w:id w:val="-1523157119"/>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4A29E161" w14:textId="2F773CD1" w:rsidR="00692FF7" w:rsidRPr="00F33AFC" w:rsidRDefault="000242A7" w:rsidP="007652C8">
                <w:pPr>
                  <w:keepNext/>
                </w:pPr>
                <w:r>
                  <w:rPr>
                    <w:rFonts w:ascii="Calibri" w:hAnsi="Calibri" w:cs="Calibri"/>
                  </w:rPr>
                  <w:t xml:space="preserve"> </w:t>
                </w:r>
              </w:p>
            </w:tc>
          </w:sdtContent>
        </w:sdt>
        <w:permEnd w:id="477770301" w:displacedByCustomXml="prev"/>
        <w:tc>
          <w:tcPr>
            <w:tcW w:w="342" w:type="pct"/>
            <w:tcBorders>
              <w:left w:val="single" w:sz="4" w:space="0" w:color="auto"/>
              <w:right w:val="single" w:sz="4" w:space="0" w:color="auto"/>
            </w:tcBorders>
          </w:tcPr>
          <w:p w14:paraId="43B81AD5" w14:textId="2232771E" w:rsidR="00692FF7" w:rsidRPr="00F33AFC" w:rsidRDefault="001B4667" w:rsidP="007652C8">
            <w:pPr>
              <w:keepNext/>
              <w:jc w:val="right"/>
            </w:pPr>
            <w:r>
              <w:t>Yes</w:t>
            </w:r>
          </w:p>
        </w:tc>
        <w:permStart w:id="68623868" w:edGrp="everyone" w:displacedByCustomXml="next"/>
        <w:sdt>
          <w:sdtPr>
            <w:id w:val="-61566582"/>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3978F37" w14:textId="188A8B7D" w:rsidR="00692FF7" w:rsidRPr="00F33AFC" w:rsidRDefault="000242A7" w:rsidP="007652C8">
                <w:pPr>
                  <w:keepNext/>
                </w:pPr>
                <w:r>
                  <w:rPr>
                    <w:rFonts w:ascii="Calibri" w:hAnsi="Calibri" w:cs="Calibri"/>
                  </w:rPr>
                  <w:t xml:space="preserve"> </w:t>
                </w:r>
              </w:p>
            </w:tc>
          </w:sdtContent>
        </w:sdt>
        <w:permEnd w:id="68623868" w:displacedByCustomXml="prev"/>
        <w:tc>
          <w:tcPr>
            <w:tcW w:w="336" w:type="pct"/>
            <w:tcBorders>
              <w:left w:val="single" w:sz="4" w:space="0" w:color="auto"/>
              <w:right w:val="single" w:sz="4" w:space="0" w:color="auto"/>
            </w:tcBorders>
          </w:tcPr>
          <w:p w14:paraId="5C9BE2D3" w14:textId="5CC0AF99" w:rsidR="00692FF7" w:rsidRPr="00F33AFC" w:rsidRDefault="00F252CB" w:rsidP="007652C8">
            <w:pPr>
              <w:keepNext/>
              <w:jc w:val="right"/>
            </w:pPr>
            <w:r>
              <w:t>No</w:t>
            </w:r>
          </w:p>
        </w:tc>
        <w:permStart w:id="2137094792" w:edGrp="everyone" w:displacedByCustomXml="next"/>
        <w:sdt>
          <w:sdtPr>
            <w:id w:val="656739068"/>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55B9517" w14:textId="66282309" w:rsidR="00692FF7" w:rsidRPr="00F33AFC" w:rsidRDefault="000242A7" w:rsidP="007652C8">
                <w:pPr>
                  <w:keepNext/>
                </w:pPr>
                <w:r>
                  <w:rPr>
                    <w:rFonts w:ascii="Calibri" w:hAnsi="Calibri" w:cs="Calibri"/>
                  </w:rPr>
                  <w:t xml:space="preserve"> </w:t>
                </w:r>
              </w:p>
            </w:tc>
          </w:sdtContent>
        </w:sdt>
        <w:permEnd w:id="2137094792" w:displacedByCustomXml="prev"/>
      </w:tr>
      <w:tr w:rsidR="00692FF7" w:rsidRPr="00F33AFC" w14:paraId="08911EAF" w14:textId="77777777" w:rsidTr="00E9374D">
        <w:trPr>
          <w:gridAfter w:val="6"/>
          <w:wAfter w:w="2005" w:type="pct"/>
        </w:trPr>
        <w:tc>
          <w:tcPr>
            <w:tcW w:w="357" w:type="pct"/>
            <w:shd w:val="clear" w:color="auto" w:fill="auto"/>
          </w:tcPr>
          <w:p w14:paraId="4B041F8B" w14:textId="77777777" w:rsidR="00692FF7" w:rsidRPr="00F33AFC" w:rsidRDefault="00692FF7" w:rsidP="007652C8">
            <w:pPr>
              <w:keepNext/>
              <w:rPr>
                <w:szCs w:val="22"/>
              </w:rPr>
            </w:pPr>
          </w:p>
        </w:tc>
        <w:tc>
          <w:tcPr>
            <w:tcW w:w="2638" w:type="pct"/>
            <w:vMerge/>
            <w:shd w:val="clear" w:color="auto" w:fill="auto"/>
          </w:tcPr>
          <w:p w14:paraId="783AF335" w14:textId="5DD45083" w:rsidR="00692FF7" w:rsidRPr="00F33AFC" w:rsidRDefault="00692FF7" w:rsidP="007652C8">
            <w:pPr>
              <w:keepNext/>
            </w:pPr>
          </w:p>
        </w:tc>
      </w:tr>
      <w:tr w:rsidR="00692FF7" w:rsidRPr="00F33AFC" w14:paraId="7BC7451A" w14:textId="77777777" w:rsidTr="00D15F4A">
        <w:tc>
          <w:tcPr>
            <w:tcW w:w="357" w:type="pct"/>
            <w:shd w:val="clear" w:color="auto" w:fill="auto"/>
          </w:tcPr>
          <w:p w14:paraId="18AA5EC3" w14:textId="77777777" w:rsidR="00692FF7" w:rsidRPr="00F33AFC" w:rsidRDefault="00692FF7" w:rsidP="007652C8">
            <w:pPr>
              <w:keepNext/>
              <w:rPr>
                <w:szCs w:val="22"/>
              </w:rPr>
            </w:pPr>
          </w:p>
        </w:tc>
        <w:tc>
          <w:tcPr>
            <w:tcW w:w="4643" w:type="pct"/>
            <w:gridSpan w:val="7"/>
            <w:shd w:val="clear" w:color="auto" w:fill="auto"/>
          </w:tcPr>
          <w:p w14:paraId="5B022160" w14:textId="77777777" w:rsidR="00692FF7" w:rsidRPr="00F33AFC" w:rsidRDefault="00692FF7" w:rsidP="007652C8">
            <w:pPr>
              <w:keepNext/>
            </w:pPr>
          </w:p>
        </w:tc>
      </w:tr>
      <w:tr w:rsidR="000242A7" w:rsidRPr="00F33AFC" w14:paraId="4503DC2A" w14:textId="77777777" w:rsidTr="00D15F4A">
        <w:tc>
          <w:tcPr>
            <w:tcW w:w="357" w:type="pct"/>
            <w:shd w:val="clear" w:color="auto" w:fill="auto"/>
          </w:tcPr>
          <w:p w14:paraId="26B2DF7F" w14:textId="04CFC549" w:rsidR="00692FF7" w:rsidRPr="00F33AFC" w:rsidRDefault="00692FF7" w:rsidP="007652C8">
            <w:pPr>
              <w:keepNext/>
              <w:rPr>
                <w:szCs w:val="22"/>
              </w:rPr>
            </w:pPr>
            <w:r w:rsidRPr="00F33AFC">
              <w:t>21</w:t>
            </w:r>
            <w:r w:rsidRPr="00F33AFC">
              <w:rPr>
                <w:szCs w:val="22"/>
              </w:rPr>
              <w:t>.4</w:t>
            </w:r>
          </w:p>
        </w:tc>
        <w:tc>
          <w:tcPr>
            <w:tcW w:w="2638" w:type="pct"/>
            <w:vMerge w:val="restart"/>
            <w:shd w:val="clear" w:color="auto" w:fill="auto"/>
          </w:tcPr>
          <w:p w14:paraId="3734D817" w14:textId="77777777" w:rsidR="00692FF7" w:rsidRPr="00F33AFC" w:rsidRDefault="00692FF7" w:rsidP="007652C8">
            <w:pPr>
              <w:keepNext/>
            </w:pPr>
            <w:r w:rsidRPr="00F33AFC">
              <w:t>Where appropriate, are there adequate arrangements for silencing and resetting an alarm condition?</w:t>
            </w:r>
          </w:p>
        </w:tc>
        <w:tc>
          <w:tcPr>
            <w:tcW w:w="711" w:type="pct"/>
            <w:tcBorders>
              <w:right w:val="single" w:sz="4" w:space="0" w:color="auto"/>
            </w:tcBorders>
            <w:shd w:val="clear" w:color="auto" w:fill="auto"/>
          </w:tcPr>
          <w:p w14:paraId="0152B2BE" w14:textId="77777777" w:rsidR="00692FF7" w:rsidRPr="00F33AFC" w:rsidRDefault="00692FF7" w:rsidP="007652C8">
            <w:pPr>
              <w:keepNext/>
              <w:jc w:val="right"/>
            </w:pPr>
            <w:r w:rsidRPr="00F33AFC">
              <w:t>N/A</w:t>
            </w:r>
          </w:p>
        </w:tc>
        <w:permStart w:id="1185483427" w:edGrp="everyone" w:displacedByCustomXml="next"/>
        <w:sdt>
          <w:sdtPr>
            <w:rPr>
              <w:rFonts w:cs="Arial"/>
            </w:rPr>
            <w:id w:val="-846332900"/>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C9FC1F8" w14:textId="01340E2E" w:rsidR="00692FF7" w:rsidRPr="00F33AFC" w:rsidRDefault="000242A7" w:rsidP="007652C8">
                <w:pPr>
                  <w:keepNext/>
                  <w:jc w:val="center"/>
                  <w:rPr>
                    <w:rFonts w:cs="Arial"/>
                  </w:rPr>
                </w:pPr>
                <w:r>
                  <w:rPr>
                    <w:rFonts w:ascii="Calibri" w:hAnsi="Calibri" w:cs="Calibri"/>
                  </w:rPr>
                  <w:t xml:space="preserve"> </w:t>
                </w:r>
              </w:p>
            </w:tc>
          </w:sdtContent>
        </w:sdt>
        <w:permEnd w:id="1185483427" w:displacedByCustomXml="prev"/>
        <w:tc>
          <w:tcPr>
            <w:tcW w:w="342" w:type="pct"/>
            <w:tcBorders>
              <w:left w:val="single" w:sz="4" w:space="0" w:color="auto"/>
              <w:right w:val="single" w:sz="4" w:space="0" w:color="auto"/>
            </w:tcBorders>
            <w:shd w:val="clear" w:color="auto" w:fill="auto"/>
          </w:tcPr>
          <w:p w14:paraId="77E1219B" w14:textId="77777777" w:rsidR="00692FF7" w:rsidRPr="00F33AFC" w:rsidRDefault="00692FF7" w:rsidP="007652C8">
            <w:pPr>
              <w:keepNext/>
              <w:jc w:val="right"/>
            </w:pPr>
            <w:r w:rsidRPr="00F33AFC">
              <w:t>Yes</w:t>
            </w:r>
          </w:p>
        </w:tc>
        <w:permStart w:id="2091153482" w:edGrp="everyone" w:displacedByCustomXml="next"/>
        <w:sdt>
          <w:sdtPr>
            <w:rPr>
              <w:rFonts w:cs="Arial"/>
            </w:rPr>
            <w:id w:val="1704124280"/>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12D32CCD" w14:textId="2DDD0342" w:rsidR="00692FF7" w:rsidRPr="00F33AFC" w:rsidRDefault="000242A7" w:rsidP="007652C8">
                <w:pPr>
                  <w:keepNext/>
                  <w:jc w:val="center"/>
                  <w:rPr>
                    <w:rFonts w:cs="Arial"/>
                  </w:rPr>
                </w:pPr>
                <w:r>
                  <w:rPr>
                    <w:rFonts w:ascii="Calibri" w:hAnsi="Calibri" w:cs="Calibri"/>
                  </w:rPr>
                  <w:t xml:space="preserve"> </w:t>
                </w:r>
              </w:p>
            </w:tc>
          </w:sdtContent>
        </w:sdt>
        <w:permEnd w:id="2091153482" w:displacedByCustomXml="prev"/>
        <w:tc>
          <w:tcPr>
            <w:tcW w:w="336" w:type="pct"/>
            <w:tcBorders>
              <w:left w:val="single" w:sz="4" w:space="0" w:color="auto"/>
              <w:right w:val="single" w:sz="4" w:space="0" w:color="auto"/>
            </w:tcBorders>
            <w:shd w:val="clear" w:color="auto" w:fill="auto"/>
          </w:tcPr>
          <w:p w14:paraId="4A6A60C1" w14:textId="77777777" w:rsidR="00692FF7" w:rsidRPr="00F33AFC" w:rsidRDefault="00692FF7" w:rsidP="007652C8">
            <w:pPr>
              <w:keepNext/>
              <w:jc w:val="right"/>
            </w:pPr>
            <w:r w:rsidRPr="00F33AFC">
              <w:t>No</w:t>
            </w:r>
          </w:p>
        </w:tc>
        <w:permStart w:id="1288069408" w:edGrp="everyone" w:displacedByCustomXml="next"/>
        <w:sdt>
          <w:sdtPr>
            <w:rPr>
              <w:rFonts w:cs="Arial"/>
            </w:rPr>
            <w:id w:val="-101298448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6E0EB35D" w14:textId="346B61D6" w:rsidR="00692FF7" w:rsidRPr="00F33AFC" w:rsidRDefault="00DB24F5" w:rsidP="007652C8">
                <w:pPr>
                  <w:keepNext/>
                  <w:jc w:val="center"/>
                  <w:rPr>
                    <w:rFonts w:cs="Arial"/>
                  </w:rPr>
                </w:pPr>
                <w:r>
                  <w:rPr>
                    <w:rFonts w:ascii="Calibri" w:hAnsi="Calibri" w:cs="Calibri"/>
                  </w:rPr>
                  <w:t xml:space="preserve"> </w:t>
                </w:r>
              </w:p>
            </w:tc>
          </w:sdtContent>
        </w:sdt>
        <w:permEnd w:id="1288069408" w:displacedByCustomXml="prev"/>
      </w:tr>
      <w:tr w:rsidR="00692FF7" w:rsidRPr="00F33AFC" w14:paraId="084BF7D8" w14:textId="77777777" w:rsidTr="00E9374D">
        <w:trPr>
          <w:gridAfter w:val="6"/>
          <w:wAfter w:w="2005" w:type="pct"/>
        </w:trPr>
        <w:tc>
          <w:tcPr>
            <w:tcW w:w="357" w:type="pct"/>
            <w:shd w:val="clear" w:color="auto" w:fill="auto"/>
          </w:tcPr>
          <w:p w14:paraId="402207F5" w14:textId="77777777" w:rsidR="00692FF7" w:rsidRPr="00F33AFC" w:rsidRDefault="00692FF7" w:rsidP="007652C8">
            <w:pPr>
              <w:keepNext/>
              <w:rPr>
                <w:szCs w:val="22"/>
              </w:rPr>
            </w:pPr>
          </w:p>
        </w:tc>
        <w:tc>
          <w:tcPr>
            <w:tcW w:w="2638" w:type="pct"/>
            <w:vMerge/>
            <w:shd w:val="clear" w:color="auto" w:fill="auto"/>
          </w:tcPr>
          <w:p w14:paraId="74980D87" w14:textId="77777777" w:rsidR="00692FF7" w:rsidRPr="00F33AFC" w:rsidRDefault="00692FF7" w:rsidP="007652C8">
            <w:pPr>
              <w:keepNext/>
              <w:rPr>
                <w:rFonts w:cs="Arial"/>
                <w:b/>
              </w:rPr>
            </w:pPr>
          </w:p>
        </w:tc>
      </w:tr>
      <w:tr w:rsidR="00692FF7" w:rsidRPr="00F33AFC" w14:paraId="26FCAC75" w14:textId="77777777" w:rsidTr="00D15F4A">
        <w:tc>
          <w:tcPr>
            <w:tcW w:w="357" w:type="pct"/>
            <w:shd w:val="clear" w:color="auto" w:fill="auto"/>
          </w:tcPr>
          <w:p w14:paraId="656FE06D" w14:textId="77777777" w:rsidR="00692FF7" w:rsidRPr="00F33AFC" w:rsidRDefault="00692FF7" w:rsidP="0044195A">
            <w:pPr>
              <w:rPr>
                <w:szCs w:val="22"/>
              </w:rPr>
            </w:pPr>
          </w:p>
        </w:tc>
        <w:tc>
          <w:tcPr>
            <w:tcW w:w="4643" w:type="pct"/>
            <w:gridSpan w:val="7"/>
            <w:shd w:val="clear" w:color="auto" w:fill="auto"/>
          </w:tcPr>
          <w:p w14:paraId="10018FF7" w14:textId="77777777" w:rsidR="00692FF7" w:rsidRPr="00F33AFC" w:rsidRDefault="00692FF7" w:rsidP="0044195A"/>
        </w:tc>
      </w:tr>
      <w:tr w:rsidR="00692FF7" w:rsidRPr="00F33AFC" w14:paraId="3D0FD430" w14:textId="77777777" w:rsidTr="00E9374D">
        <w:tc>
          <w:tcPr>
            <w:tcW w:w="357" w:type="pct"/>
            <w:shd w:val="clear" w:color="auto" w:fill="auto"/>
          </w:tcPr>
          <w:p w14:paraId="4670C10C" w14:textId="34A2189A" w:rsidR="00692FF7" w:rsidRPr="00F33AFC" w:rsidRDefault="00692FF7" w:rsidP="007652C8">
            <w:pPr>
              <w:keepNext/>
              <w:rPr>
                <w:szCs w:val="22"/>
              </w:rPr>
            </w:pPr>
          </w:p>
        </w:tc>
        <w:tc>
          <w:tcPr>
            <w:tcW w:w="4643" w:type="pct"/>
            <w:gridSpan w:val="7"/>
            <w:shd w:val="clear" w:color="auto" w:fill="auto"/>
          </w:tcPr>
          <w:p w14:paraId="6EAABA34" w14:textId="5B7C9377" w:rsidR="00692FF7" w:rsidRPr="00F33AFC" w:rsidRDefault="00692FF7" w:rsidP="007652C8">
            <w:pPr>
              <w:keepNext/>
            </w:pPr>
            <w:bookmarkStart w:id="318" w:name="_Toc375052825"/>
            <w:r w:rsidRPr="00F33AFC">
              <w:t>Relevant information (including description of arrangements and deficiencies observed):</w:t>
            </w:r>
            <w:bookmarkEnd w:id="318"/>
          </w:p>
          <w:p w14:paraId="26B65CB8" w14:textId="77777777" w:rsidR="00692FF7" w:rsidRPr="00F33AFC" w:rsidRDefault="00692FF7" w:rsidP="007652C8">
            <w:pPr>
              <w:keepNext/>
            </w:pPr>
          </w:p>
        </w:tc>
      </w:tr>
      <w:tr w:rsidR="00692FF7" w:rsidRPr="00F33AFC" w14:paraId="6F1F62D9" w14:textId="77777777" w:rsidTr="00D15F4A">
        <w:trPr>
          <w:trHeight w:val="1134"/>
        </w:trPr>
        <w:tc>
          <w:tcPr>
            <w:tcW w:w="357" w:type="pct"/>
            <w:tcBorders>
              <w:right w:val="single" w:sz="4" w:space="0" w:color="auto"/>
            </w:tcBorders>
            <w:shd w:val="clear" w:color="auto" w:fill="auto"/>
          </w:tcPr>
          <w:p w14:paraId="234C0B02" w14:textId="77777777" w:rsidR="00692FF7" w:rsidRPr="00F33AFC" w:rsidRDefault="00692FF7" w:rsidP="007652C8">
            <w:pPr>
              <w:keepNext/>
              <w:tabs>
                <w:tab w:val="left" w:pos="5727"/>
              </w:tabs>
              <w:rPr>
                <w:rFonts w:cs="Arial"/>
                <w:szCs w:val="22"/>
              </w:rPr>
            </w:pPr>
            <w:permStart w:id="1723208847"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374F0FD6" w14:textId="77777777" w:rsidR="00692FF7" w:rsidRPr="00F33AFC" w:rsidRDefault="00692FF7" w:rsidP="007652C8">
            <w:pPr>
              <w:keepNext/>
            </w:pPr>
          </w:p>
        </w:tc>
      </w:tr>
      <w:permEnd w:id="1723208847"/>
      <w:tr w:rsidR="00692FF7" w:rsidRPr="00F33AFC" w14:paraId="7FF8880C" w14:textId="77777777" w:rsidTr="00D15F4A">
        <w:tc>
          <w:tcPr>
            <w:tcW w:w="357" w:type="pct"/>
            <w:shd w:val="clear" w:color="auto" w:fill="auto"/>
          </w:tcPr>
          <w:p w14:paraId="512F6346" w14:textId="77777777" w:rsidR="00692FF7" w:rsidRPr="00F33AFC" w:rsidRDefault="00692FF7" w:rsidP="0044195A">
            <w:pPr>
              <w:rPr>
                <w:szCs w:val="22"/>
              </w:rPr>
            </w:pPr>
          </w:p>
        </w:tc>
        <w:tc>
          <w:tcPr>
            <w:tcW w:w="4643" w:type="pct"/>
            <w:gridSpan w:val="7"/>
            <w:shd w:val="clear" w:color="auto" w:fill="auto"/>
          </w:tcPr>
          <w:p w14:paraId="220048E0" w14:textId="77777777" w:rsidR="00692FF7" w:rsidRPr="00F33AFC" w:rsidRDefault="00692FF7" w:rsidP="0044195A"/>
        </w:tc>
      </w:tr>
      <w:tr w:rsidR="00692FF7" w:rsidRPr="00F33AFC" w14:paraId="07F84569" w14:textId="77777777" w:rsidTr="000C3AA7">
        <w:tc>
          <w:tcPr>
            <w:tcW w:w="357" w:type="pct"/>
            <w:shd w:val="clear" w:color="auto" w:fill="auto"/>
          </w:tcPr>
          <w:p w14:paraId="7C8829EB" w14:textId="1C074674" w:rsidR="00692FF7" w:rsidRPr="00F33AFC" w:rsidRDefault="00692FF7" w:rsidP="007652C8">
            <w:pPr>
              <w:keepNext/>
              <w:rPr>
                <w:szCs w:val="22"/>
              </w:rPr>
            </w:pPr>
          </w:p>
        </w:tc>
        <w:tc>
          <w:tcPr>
            <w:tcW w:w="4643" w:type="pct"/>
            <w:gridSpan w:val="7"/>
            <w:tcBorders>
              <w:bottom w:val="single" w:sz="4" w:space="0" w:color="auto"/>
            </w:tcBorders>
            <w:shd w:val="clear" w:color="auto" w:fill="auto"/>
          </w:tcPr>
          <w:p w14:paraId="3FFE2B36" w14:textId="77777777" w:rsidR="00692FF7" w:rsidRPr="00F33AFC" w:rsidRDefault="00692FF7" w:rsidP="007652C8">
            <w:pPr>
              <w:keepNext/>
            </w:pPr>
            <w:r w:rsidRPr="00F33AFC">
              <w:t>Relevant information on false alarm experience (if known):</w:t>
            </w:r>
          </w:p>
          <w:p w14:paraId="0EBD1C6D" w14:textId="282F773D" w:rsidR="00692FF7" w:rsidRPr="00F33AFC" w:rsidRDefault="00692FF7" w:rsidP="007652C8">
            <w:pPr>
              <w:keepNext/>
            </w:pPr>
          </w:p>
        </w:tc>
      </w:tr>
      <w:tr w:rsidR="00692FF7" w:rsidRPr="00F33AFC" w14:paraId="19AC5B53" w14:textId="77777777" w:rsidTr="000C3AA7">
        <w:trPr>
          <w:trHeight w:val="1134"/>
        </w:trPr>
        <w:tc>
          <w:tcPr>
            <w:tcW w:w="357" w:type="pct"/>
            <w:tcBorders>
              <w:right w:val="single" w:sz="4" w:space="0" w:color="auto"/>
            </w:tcBorders>
            <w:shd w:val="clear" w:color="auto" w:fill="auto"/>
          </w:tcPr>
          <w:p w14:paraId="6D1F3290" w14:textId="77777777" w:rsidR="00692FF7" w:rsidRPr="00F33AFC" w:rsidRDefault="00692FF7" w:rsidP="007652C8">
            <w:pPr>
              <w:keepNext/>
              <w:rPr>
                <w:szCs w:val="22"/>
              </w:rPr>
            </w:pPr>
            <w:permStart w:id="2112444111"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60E3AE8E" w14:textId="77777777" w:rsidR="00692FF7" w:rsidRPr="00F33AFC" w:rsidRDefault="00692FF7" w:rsidP="007652C8">
            <w:pPr>
              <w:keepNext/>
            </w:pPr>
          </w:p>
        </w:tc>
      </w:tr>
      <w:permEnd w:id="2112444111"/>
      <w:tr w:rsidR="0044195A" w:rsidRPr="00F33AFC" w14:paraId="583AFDA4" w14:textId="77777777" w:rsidTr="000C3AA7">
        <w:tc>
          <w:tcPr>
            <w:tcW w:w="357" w:type="pct"/>
            <w:shd w:val="clear" w:color="auto" w:fill="auto"/>
          </w:tcPr>
          <w:p w14:paraId="1054F0DC" w14:textId="77777777" w:rsidR="0044195A" w:rsidRPr="00F33AFC" w:rsidRDefault="0044195A" w:rsidP="000C3AA7">
            <w:pPr>
              <w:rPr>
                <w:szCs w:val="22"/>
              </w:rPr>
            </w:pPr>
          </w:p>
        </w:tc>
        <w:tc>
          <w:tcPr>
            <w:tcW w:w="4643" w:type="pct"/>
            <w:gridSpan w:val="7"/>
            <w:tcBorders>
              <w:top w:val="single" w:sz="4" w:space="0" w:color="auto"/>
            </w:tcBorders>
            <w:shd w:val="clear" w:color="auto" w:fill="auto"/>
          </w:tcPr>
          <w:p w14:paraId="25A8CFDC" w14:textId="77777777" w:rsidR="0044195A" w:rsidRPr="00F33AFC" w:rsidRDefault="0044195A" w:rsidP="000C3AA7"/>
        </w:tc>
      </w:tr>
    </w:tbl>
    <w:p w14:paraId="61DCB136" w14:textId="6A87535C" w:rsidR="00B54B04" w:rsidRPr="00CE5A77" w:rsidRDefault="00B54B04" w:rsidP="00692FF7">
      <w:pPr>
        <w:tabs>
          <w:tab w:val="left" w:pos="753"/>
        </w:tabs>
        <w:ind w:left="108"/>
        <w:rPr>
          <w:color w:val="C00000"/>
        </w:rPr>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CE5A77" w:rsidRPr="00CE5A77" w14:paraId="4C16AE27" w14:textId="77777777" w:rsidTr="00E9374D">
        <w:tc>
          <w:tcPr>
            <w:tcW w:w="357" w:type="pct"/>
            <w:shd w:val="clear" w:color="auto" w:fill="auto"/>
          </w:tcPr>
          <w:p w14:paraId="7534D743" w14:textId="1969CFB1" w:rsidR="00806844" w:rsidRPr="00CE5A77" w:rsidRDefault="00806844" w:rsidP="007652C8">
            <w:pPr>
              <w:keepNext/>
              <w:rPr>
                <w:b/>
                <w:color w:val="C00000"/>
                <w:szCs w:val="22"/>
              </w:rPr>
            </w:pPr>
            <w:bookmarkStart w:id="319" w:name="_Toc375052826"/>
            <w:r w:rsidRPr="00CE5A77">
              <w:rPr>
                <w:b/>
                <w:color w:val="C00000"/>
                <w:szCs w:val="22"/>
              </w:rPr>
              <w:t>22.</w:t>
            </w:r>
            <w:bookmarkEnd w:id="319"/>
          </w:p>
        </w:tc>
        <w:tc>
          <w:tcPr>
            <w:tcW w:w="4643" w:type="pct"/>
            <w:gridSpan w:val="7"/>
            <w:shd w:val="clear" w:color="auto" w:fill="auto"/>
          </w:tcPr>
          <w:p w14:paraId="0D57AFAD" w14:textId="77777777" w:rsidR="00806844" w:rsidRPr="00CE5A77" w:rsidRDefault="00806844" w:rsidP="007652C8">
            <w:pPr>
              <w:keepNext/>
              <w:rPr>
                <w:color w:val="C00000"/>
              </w:rPr>
            </w:pPr>
            <w:bookmarkStart w:id="320" w:name="_Toc375052827"/>
            <w:bookmarkStart w:id="321" w:name="_Toc376861112"/>
            <w:bookmarkStart w:id="322" w:name="_Toc376861412"/>
            <w:bookmarkStart w:id="323" w:name="_Toc520190986"/>
            <w:r w:rsidRPr="00CE5A77">
              <w:rPr>
                <w:b/>
                <w:color w:val="C00000"/>
              </w:rPr>
              <w:t>MANUAL FIRE EXTINGUISHING APPLIANCES</w:t>
            </w:r>
            <w:bookmarkEnd w:id="320"/>
            <w:bookmarkEnd w:id="321"/>
            <w:bookmarkEnd w:id="322"/>
            <w:bookmarkEnd w:id="323"/>
            <w:r w:rsidRPr="00CE5A77">
              <w:rPr>
                <w:color w:val="C00000"/>
              </w:rPr>
              <w:t xml:space="preserve"> </w:t>
            </w:r>
            <w:r w:rsidRPr="00CE5A77">
              <w:rPr>
                <w:i/>
                <w:color w:val="C00000"/>
              </w:rPr>
              <w:t>[Clause 15</w:t>
            </w:r>
            <w:r w:rsidRPr="00CE5A77">
              <w:rPr>
                <w:i/>
                <w:color w:val="C00000"/>
                <w:sz w:val="20"/>
              </w:rPr>
              <w:t>f)</w:t>
            </w:r>
            <w:r w:rsidRPr="00CE5A77">
              <w:rPr>
                <w:i/>
                <w:color w:val="C00000"/>
              </w:rPr>
              <w:t>]</w:t>
            </w:r>
          </w:p>
          <w:p w14:paraId="5064F4F8" w14:textId="77777777" w:rsidR="00806844" w:rsidRPr="00CE5A77" w:rsidRDefault="00806844" w:rsidP="007652C8">
            <w:pPr>
              <w:keepNext/>
              <w:rPr>
                <w:color w:val="C00000"/>
              </w:rPr>
            </w:pPr>
          </w:p>
        </w:tc>
      </w:tr>
      <w:tr w:rsidR="000242A7" w:rsidRPr="00F33AFC" w14:paraId="4AAC87D5" w14:textId="77777777" w:rsidTr="00D15F4A">
        <w:tc>
          <w:tcPr>
            <w:tcW w:w="357" w:type="pct"/>
            <w:shd w:val="clear" w:color="auto" w:fill="auto"/>
          </w:tcPr>
          <w:p w14:paraId="1D23E2C4" w14:textId="4153AB81" w:rsidR="00806844" w:rsidRPr="00F33AFC" w:rsidRDefault="00806844" w:rsidP="007652C8">
            <w:pPr>
              <w:keepNext/>
              <w:rPr>
                <w:szCs w:val="22"/>
              </w:rPr>
            </w:pPr>
            <w:bookmarkStart w:id="324" w:name="_Toc375052828"/>
            <w:r w:rsidRPr="00F33AFC">
              <w:rPr>
                <w:szCs w:val="22"/>
              </w:rPr>
              <w:t>22.1</w:t>
            </w:r>
            <w:bookmarkEnd w:id="324"/>
          </w:p>
        </w:tc>
        <w:tc>
          <w:tcPr>
            <w:tcW w:w="2638" w:type="pct"/>
            <w:vMerge w:val="restart"/>
            <w:shd w:val="clear" w:color="auto" w:fill="auto"/>
          </w:tcPr>
          <w:p w14:paraId="04BF2F75" w14:textId="77777777" w:rsidR="00806844" w:rsidRPr="00F33AFC" w:rsidRDefault="00806844" w:rsidP="007652C8">
            <w:pPr>
              <w:keepNext/>
            </w:pPr>
            <w:bookmarkStart w:id="325" w:name="_Toc375052829"/>
            <w:r w:rsidRPr="00F33AFC">
              <w:t>Is there reasonable provision of manual fire</w:t>
            </w:r>
            <w:bookmarkEnd w:id="325"/>
            <w:r w:rsidRPr="00F33AFC">
              <w:t xml:space="preserve"> extinguishing</w:t>
            </w:r>
            <w:bookmarkStart w:id="326" w:name="_Toc375052833"/>
            <w:r w:rsidRPr="00F33AFC">
              <w:t xml:space="preserve"> appliances?</w:t>
            </w:r>
            <w:bookmarkEnd w:id="326"/>
          </w:p>
        </w:tc>
        <w:tc>
          <w:tcPr>
            <w:tcW w:w="711" w:type="pct"/>
            <w:tcBorders>
              <w:right w:val="single" w:sz="4" w:space="0" w:color="auto"/>
            </w:tcBorders>
            <w:shd w:val="clear" w:color="auto" w:fill="auto"/>
          </w:tcPr>
          <w:p w14:paraId="358C3C19" w14:textId="77777777" w:rsidR="00806844" w:rsidRPr="00F33AFC" w:rsidRDefault="00806844" w:rsidP="007652C8">
            <w:pPr>
              <w:keepNext/>
              <w:jc w:val="right"/>
            </w:pPr>
            <w:bookmarkStart w:id="327" w:name="_Toc375052830"/>
            <w:r w:rsidRPr="00F33AFC">
              <w:t>N/A</w:t>
            </w:r>
            <w:bookmarkEnd w:id="327"/>
          </w:p>
        </w:tc>
        <w:permStart w:id="1105277803" w:edGrp="everyone" w:displacedByCustomXml="next"/>
        <w:sdt>
          <w:sdtPr>
            <w:rPr>
              <w:rFonts w:cs="Arial"/>
            </w:rPr>
            <w:id w:val="-326836598"/>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FEA6572" w14:textId="76E125E8" w:rsidR="00806844" w:rsidRPr="00F33AFC" w:rsidRDefault="000242A7" w:rsidP="007652C8">
                <w:pPr>
                  <w:keepNext/>
                  <w:jc w:val="center"/>
                  <w:rPr>
                    <w:rFonts w:cs="Arial"/>
                  </w:rPr>
                </w:pPr>
                <w:r>
                  <w:rPr>
                    <w:rFonts w:ascii="Calibri" w:hAnsi="Calibri" w:cs="Calibri"/>
                  </w:rPr>
                  <w:t xml:space="preserve"> </w:t>
                </w:r>
              </w:p>
            </w:tc>
          </w:sdtContent>
        </w:sdt>
        <w:permEnd w:id="1105277803" w:displacedByCustomXml="prev"/>
        <w:tc>
          <w:tcPr>
            <w:tcW w:w="342" w:type="pct"/>
            <w:tcBorders>
              <w:left w:val="single" w:sz="4" w:space="0" w:color="auto"/>
              <w:right w:val="single" w:sz="4" w:space="0" w:color="auto"/>
            </w:tcBorders>
            <w:shd w:val="clear" w:color="auto" w:fill="auto"/>
          </w:tcPr>
          <w:p w14:paraId="3E42A280" w14:textId="77777777" w:rsidR="00806844" w:rsidRPr="00F33AFC" w:rsidRDefault="00806844" w:rsidP="007652C8">
            <w:pPr>
              <w:keepNext/>
              <w:jc w:val="right"/>
            </w:pPr>
            <w:bookmarkStart w:id="328" w:name="_Toc375052831"/>
            <w:r w:rsidRPr="00F33AFC">
              <w:t>Yes</w:t>
            </w:r>
            <w:bookmarkEnd w:id="328"/>
          </w:p>
        </w:tc>
        <w:permStart w:id="1961559593" w:edGrp="everyone" w:displacedByCustomXml="next"/>
        <w:sdt>
          <w:sdtPr>
            <w:rPr>
              <w:rFonts w:cs="Arial"/>
            </w:rPr>
            <w:id w:val="-366760548"/>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1D60EB68" w14:textId="3AE83BF8" w:rsidR="00806844" w:rsidRPr="00F33AFC" w:rsidRDefault="000242A7" w:rsidP="007652C8">
                <w:pPr>
                  <w:keepNext/>
                  <w:jc w:val="center"/>
                  <w:rPr>
                    <w:rFonts w:cs="Arial"/>
                  </w:rPr>
                </w:pPr>
                <w:r>
                  <w:rPr>
                    <w:rFonts w:ascii="Calibri" w:hAnsi="Calibri" w:cs="Calibri"/>
                  </w:rPr>
                  <w:t xml:space="preserve"> </w:t>
                </w:r>
              </w:p>
            </w:tc>
          </w:sdtContent>
        </w:sdt>
        <w:permEnd w:id="1961559593" w:displacedByCustomXml="prev"/>
        <w:tc>
          <w:tcPr>
            <w:tcW w:w="336" w:type="pct"/>
            <w:tcBorders>
              <w:left w:val="single" w:sz="4" w:space="0" w:color="auto"/>
              <w:right w:val="single" w:sz="4" w:space="0" w:color="auto"/>
            </w:tcBorders>
            <w:shd w:val="clear" w:color="auto" w:fill="auto"/>
          </w:tcPr>
          <w:p w14:paraId="2A33C5A1" w14:textId="77777777" w:rsidR="00806844" w:rsidRPr="00F33AFC" w:rsidRDefault="00806844" w:rsidP="007652C8">
            <w:pPr>
              <w:keepNext/>
              <w:jc w:val="right"/>
            </w:pPr>
            <w:bookmarkStart w:id="329" w:name="_Toc375052832"/>
            <w:r w:rsidRPr="00F33AFC">
              <w:t>No</w:t>
            </w:r>
            <w:bookmarkEnd w:id="329"/>
          </w:p>
        </w:tc>
        <w:permStart w:id="1818060205" w:edGrp="everyone" w:displacedByCustomXml="next"/>
        <w:sdt>
          <w:sdtPr>
            <w:rPr>
              <w:rFonts w:cs="Arial"/>
            </w:rPr>
            <w:id w:val="898088290"/>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F318AF4" w14:textId="2148B149" w:rsidR="00806844" w:rsidRPr="00F33AFC" w:rsidRDefault="000242A7" w:rsidP="007652C8">
                <w:pPr>
                  <w:keepNext/>
                  <w:jc w:val="center"/>
                  <w:rPr>
                    <w:rFonts w:cs="Arial"/>
                  </w:rPr>
                </w:pPr>
                <w:r>
                  <w:rPr>
                    <w:rFonts w:ascii="Calibri" w:hAnsi="Calibri" w:cs="Calibri"/>
                  </w:rPr>
                  <w:t xml:space="preserve"> </w:t>
                </w:r>
              </w:p>
            </w:tc>
          </w:sdtContent>
        </w:sdt>
        <w:permEnd w:id="1818060205" w:displacedByCustomXml="prev"/>
      </w:tr>
      <w:tr w:rsidR="00806844" w:rsidRPr="00F33AFC" w14:paraId="5A31A56E" w14:textId="77777777" w:rsidTr="00E9374D">
        <w:trPr>
          <w:gridAfter w:val="6"/>
          <w:wAfter w:w="2005" w:type="pct"/>
        </w:trPr>
        <w:tc>
          <w:tcPr>
            <w:tcW w:w="357" w:type="pct"/>
            <w:shd w:val="clear" w:color="auto" w:fill="auto"/>
          </w:tcPr>
          <w:p w14:paraId="57E3E45F" w14:textId="77777777" w:rsidR="00806844" w:rsidRPr="00F33AFC" w:rsidRDefault="00806844" w:rsidP="007652C8">
            <w:pPr>
              <w:keepNext/>
              <w:rPr>
                <w:szCs w:val="22"/>
              </w:rPr>
            </w:pPr>
          </w:p>
        </w:tc>
        <w:tc>
          <w:tcPr>
            <w:tcW w:w="2638" w:type="pct"/>
            <w:vMerge/>
            <w:shd w:val="clear" w:color="auto" w:fill="auto"/>
          </w:tcPr>
          <w:p w14:paraId="5CBD033A" w14:textId="77777777" w:rsidR="00806844" w:rsidRPr="00F33AFC" w:rsidRDefault="00806844" w:rsidP="007652C8">
            <w:pPr>
              <w:keepNext/>
              <w:rPr>
                <w:rFonts w:cs="Arial"/>
                <w:b/>
              </w:rPr>
            </w:pPr>
          </w:p>
        </w:tc>
      </w:tr>
      <w:tr w:rsidR="00806844" w:rsidRPr="00F33AFC" w14:paraId="59B126AE" w14:textId="77777777" w:rsidTr="00D15F4A">
        <w:tc>
          <w:tcPr>
            <w:tcW w:w="357" w:type="pct"/>
            <w:shd w:val="clear" w:color="auto" w:fill="auto"/>
          </w:tcPr>
          <w:p w14:paraId="3DA4533D" w14:textId="77777777" w:rsidR="00806844" w:rsidRPr="00F33AFC" w:rsidRDefault="00806844" w:rsidP="007652C8">
            <w:pPr>
              <w:keepNext/>
              <w:rPr>
                <w:szCs w:val="22"/>
              </w:rPr>
            </w:pPr>
          </w:p>
        </w:tc>
        <w:tc>
          <w:tcPr>
            <w:tcW w:w="4643" w:type="pct"/>
            <w:gridSpan w:val="7"/>
            <w:shd w:val="clear" w:color="auto" w:fill="auto"/>
          </w:tcPr>
          <w:p w14:paraId="641A22AD" w14:textId="77777777" w:rsidR="00806844" w:rsidRPr="00F33AFC" w:rsidRDefault="00806844" w:rsidP="007652C8">
            <w:pPr>
              <w:keepNext/>
            </w:pPr>
          </w:p>
        </w:tc>
      </w:tr>
      <w:tr w:rsidR="000242A7" w:rsidRPr="00F33AFC" w14:paraId="3182EA39" w14:textId="77777777" w:rsidTr="00D15F4A">
        <w:tc>
          <w:tcPr>
            <w:tcW w:w="357" w:type="pct"/>
            <w:shd w:val="clear" w:color="auto" w:fill="auto"/>
          </w:tcPr>
          <w:p w14:paraId="4DD6FD44" w14:textId="25D90893" w:rsidR="00806844" w:rsidRPr="00F33AFC" w:rsidRDefault="00806844" w:rsidP="007652C8">
            <w:pPr>
              <w:keepNext/>
              <w:rPr>
                <w:szCs w:val="22"/>
              </w:rPr>
            </w:pPr>
            <w:r w:rsidRPr="00F33AFC">
              <w:rPr>
                <w:szCs w:val="22"/>
              </w:rPr>
              <w:t>22.2</w:t>
            </w:r>
          </w:p>
        </w:tc>
        <w:tc>
          <w:tcPr>
            <w:tcW w:w="2638" w:type="pct"/>
            <w:vMerge w:val="restart"/>
            <w:shd w:val="clear" w:color="auto" w:fill="auto"/>
          </w:tcPr>
          <w:p w14:paraId="4BBF096C" w14:textId="0BA5A1A9" w:rsidR="00806844" w:rsidRPr="00F33AFC" w:rsidRDefault="00806844" w:rsidP="007652C8">
            <w:pPr>
              <w:keepNext/>
            </w:pPr>
            <w:r w:rsidRPr="00F33AFC">
              <w:t>Are all fire extinguishing appliances readily accessible?</w:t>
            </w:r>
          </w:p>
        </w:tc>
        <w:tc>
          <w:tcPr>
            <w:tcW w:w="711" w:type="pct"/>
            <w:tcBorders>
              <w:right w:val="single" w:sz="4" w:space="0" w:color="auto"/>
            </w:tcBorders>
            <w:shd w:val="clear" w:color="auto" w:fill="auto"/>
          </w:tcPr>
          <w:p w14:paraId="7AD94767" w14:textId="77777777" w:rsidR="00806844" w:rsidRPr="00F33AFC" w:rsidRDefault="00806844" w:rsidP="007652C8">
            <w:pPr>
              <w:keepNext/>
              <w:jc w:val="right"/>
            </w:pPr>
            <w:r w:rsidRPr="00F33AFC">
              <w:t>N/A</w:t>
            </w:r>
          </w:p>
        </w:tc>
        <w:permStart w:id="250301888" w:edGrp="everyone" w:displacedByCustomXml="next"/>
        <w:sdt>
          <w:sdtPr>
            <w:rPr>
              <w:rFonts w:cs="Arial"/>
            </w:rPr>
            <w:id w:val="1482418977"/>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C952C15" w14:textId="50877AA3" w:rsidR="00806844" w:rsidRPr="00F33AFC" w:rsidRDefault="000242A7" w:rsidP="007652C8">
                <w:pPr>
                  <w:keepNext/>
                  <w:jc w:val="center"/>
                  <w:rPr>
                    <w:rFonts w:cs="Arial"/>
                  </w:rPr>
                </w:pPr>
                <w:r>
                  <w:rPr>
                    <w:rFonts w:ascii="Calibri" w:hAnsi="Calibri" w:cs="Calibri"/>
                  </w:rPr>
                  <w:t xml:space="preserve"> </w:t>
                </w:r>
              </w:p>
            </w:tc>
          </w:sdtContent>
        </w:sdt>
        <w:permEnd w:id="250301888" w:displacedByCustomXml="prev"/>
        <w:tc>
          <w:tcPr>
            <w:tcW w:w="342" w:type="pct"/>
            <w:tcBorders>
              <w:left w:val="single" w:sz="4" w:space="0" w:color="auto"/>
              <w:right w:val="single" w:sz="4" w:space="0" w:color="auto"/>
            </w:tcBorders>
            <w:shd w:val="clear" w:color="auto" w:fill="auto"/>
          </w:tcPr>
          <w:p w14:paraId="01C9109A" w14:textId="77777777" w:rsidR="00806844" w:rsidRPr="00F33AFC" w:rsidRDefault="00806844" w:rsidP="007652C8">
            <w:pPr>
              <w:keepNext/>
              <w:jc w:val="right"/>
            </w:pPr>
            <w:r w:rsidRPr="00F33AFC">
              <w:t>Yes</w:t>
            </w:r>
          </w:p>
        </w:tc>
        <w:permStart w:id="978211463" w:edGrp="everyone" w:displacedByCustomXml="next"/>
        <w:sdt>
          <w:sdtPr>
            <w:rPr>
              <w:rFonts w:cs="Arial"/>
            </w:rPr>
            <w:id w:val="-2857507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198E97E0" w14:textId="452184EE" w:rsidR="00806844" w:rsidRPr="00F33AFC" w:rsidRDefault="000242A7" w:rsidP="007652C8">
                <w:pPr>
                  <w:keepNext/>
                  <w:jc w:val="center"/>
                  <w:rPr>
                    <w:rFonts w:cs="Arial"/>
                  </w:rPr>
                </w:pPr>
                <w:r>
                  <w:rPr>
                    <w:rFonts w:ascii="Calibri" w:hAnsi="Calibri" w:cs="Calibri"/>
                  </w:rPr>
                  <w:t xml:space="preserve"> </w:t>
                </w:r>
              </w:p>
            </w:tc>
          </w:sdtContent>
        </w:sdt>
        <w:permEnd w:id="978211463" w:displacedByCustomXml="prev"/>
        <w:tc>
          <w:tcPr>
            <w:tcW w:w="336" w:type="pct"/>
            <w:tcBorders>
              <w:left w:val="single" w:sz="4" w:space="0" w:color="auto"/>
              <w:right w:val="single" w:sz="4" w:space="0" w:color="auto"/>
            </w:tcBorders>
            <w:shd w:val="clear" w:color="auto" w:fill="auto"/>
          </w:tcPr>
          <w:p w14:paraId="0E651B23" w14:textId="77777777" w:rsidR="00806844" w:rsidRPr="00F33AFC" w:rsidRDefault="00806844" w:rsidP="007652C8">
            <w:pPr>
              <w:keepNext/>
              <w:jc w:val="right"/>
            </w:pPr>
            <w:r w:rsidRPr="00F33AFC">
              <w:t>No</w:t>
            </w:r>
          </w:p>
        </w:tc>
        <w:permStart w:id="54160911" w:edGrp="everyone" w:displacedByCustomXml="next"/>
        <w:sdt>
          <w:sdtPr>
            <w:rPr>
              <w:rFonts w:cs="Arial"/>
            </w:rPr>
            <w:id w:val="-211026942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57CEBF04" w14:textId="32BE6081" w:rsidR="00806844" w:rsidRPr="00F33AFC" w:rsidRDefault="000242A7" w:rsidP="007652C8">
                <w:pPr>
                  <w:keepNext/>
                  <w:jc w:val="center"/>
                  <w:rPr>
                    <w:rFonts w:cs="Arial"/>
                  </w:rPr>
                </w:pPr>
                <w:r>
                  <w:rPr>
                    <w:rFonts w:ascii="Calibri" w:hAnsi="Calibri" w:cs="Calibri"/>
                  </w:rPr>
                  <w:t xml:space="preserve"> </w:t>
                </w:r>
              </w:p>
            </w:tc>
          </w:sdtContent>
        </w:sdt>
        <w:permEnd w:id="54160911" w:displacedByCustomXml="prev"/>
      </w:tr>
      <w:tr w:rsidR="00806844" w:rsidRPr="00F33AFC" w14:paraId="16425901" w14:textId="77777777" w:rsidTr="00E9374D">
        <w:trPr>
          <w:gridAfter w:val="6"/>
          <w:wAfter w:w="2005" w:type="pct"/>
        </w:trPr>
        <w:tc>
          <w:tcPr>
            <w:tcW w:w="357" w:type="pct"/>
            <w:shd w:val="clear" w:color="auto" w:fill="auto"/>
          </w:tcPr>
          <w:p w14:paraId="06606A85" w14:textId="77777777" w:rsidR="00806844" w:rsidRPr="00F33AFC" w:rsidRDefault="00806844" w:rsidP="007652C8">
            <w:pPr>
              <w:keepNext/>
              <w:rPr>
                <w:szCs w:val="22"/>
              </w:rPr>
            </w:pPr>
          </w:p>
        </w:tc>
        <w:tc>
          <w:tcPr>
            <w:tcW w:w="2638" w:type="pct"/>
            <w:vMerge/>
            <w:shd w:val="clear" w:color="auto" w:fill="auto"/>
          </w:tcPr>
          <w:p w14:paraId="3BE333AD" w14:textId="77777777" w:rsidR="00806844" w:rsidRPr="00F33AFC" w:rsidRDefault="00806844" w:rsidP="007652C8">
            <w:pPr>
              <w:keepNext/>
              <w:rPr>
                <w:rFonts w:cs="Arial"/>
                <w:b/>
              </w:rPr>
            </w:pPr>
          </w:p>
        </w:tc>
      </w:tr>
      <w:tr w:rsidR="00806844" w:rsidRPr="00F33AFC" w14:paraId="74E5DC3B" w14:textId="77777777" w:rsidTr="00D15F4A">
        <w:tc>
          <w:tcPr>
            <w:tcW w:w="357" w:type="pct"/>
            <w:shd w:val="clear" w:color="auto" w:fill="auto"/>
          </w:tcPr>
          <w:p w14:paraId="1284E0D9" w14:textId="77777777" w:rsidR="00806844" w:rsidRPr="00F33AFC" w:rsidRDefault="00806844" w:rsidP="007652C8">
            <w:pPr>
              <w:keepNext/>
              <w:rPr>
                <w:szCs w:val="22"/>
              </w:rPr>
            </w:pPr>
          </w:p>
        </w:tc>
        <w:tc>
          <w:tcPr>
            <w:tcW w:w="4643" w:type="pct"/>
            <w:gridSpan w:val="7"/>
            <w:shd w:val="clear" w:color="auto" w:fill="auto"/>
          </w:tcPr>
          <w:p w14:paraId="0EB29AB5" w14:textId="77777777" w:rsidR="00806844" w:rsidRPr="00F33AFC" w:rsidRDefault="00806844" w:rsidP="007652C8">
            <w:pPr>
              <w:keepNext/>
            </w:pPr>
          </w:p>
        </w:tc>
      </w:tr>
      <w:tr w:rsidR="00806844" w:rsidRPr="00F33AFC" w14:paraId="304DC10A" w14:textId="77777777" w:rsidTr="00863DDE">
        <w:tc>
          <w:tcPr>
            <w:tcW w:w="357" w:type="pct"/>
            <w:shd w:val="clear" w:color="auto" w:fill="auto"/>
          </w:tcPr>
          <w:p w14:paraId="313EB267" w14:textId="17198AD4" w:rsidR="00806844" w:rsidRPr="00F33AFC" w:rsidRDefault="00806844" w:rsidP="00806844">
            <w:pPr>
              <w:keepNext/>
              <w:rPr>
                <w:szCs w:val="22"/>
              </w:rPr>
            </w:pPr>
          </w:p>
        </w:tc>
        <w:tc>
          <w:tcPr>
            <w:tcW w:w="4643" w:type="pct"/>
            <w:gridSpan w:val="7"/>
            <w:tcBorders>
              <w:bottom w:val="single" w:sz="4" w:space="0" w:color="auto"/>
            </w:tcBorders>
            <w:shd w:val="clear" w:color="auto" w:fill="auto"/>
          </w:tcPr>
          <w:p w14:paraId="4D4EF3B5" w14:textId="267DD030" w:rsidR="00806844" w:rsidRPr="00F33AFC" w:rsidRDefault="00806844" w:rsidP="00806844">
            <w:pPr>
              <w:keepNext/>
            </w:pPr>
            <w:bookmarkStart w:id="330" w:name="_Toc375052846"/>
            <w:r w:rsidRPr="00F33AFC">
              <w:t>Relevant information (including description of arrangements and deficiencies observed):</w:t>
            </w:r>
            <w:bookmarkEnd w:id="330"/>
          </w:p>
          <w:p w14:paraId="68E83BDF" w14:textId="77777777" w:rsidR="00806844" w:rsidRPr="00F33AFC" w:rsidRDefault="00806844" w:rsidP="00806844">
            <w:pPr>
              <w:keepNext/>
            </w:pPr>
          </w:p>
        </w:tc>
      </w:tr>
      <w:tr w:rsidR="00806844" w:rsidRPr="00F33AFC" w14:paraId="3559328C" w14:textId="77777777" w:rsidTr="00863DDE">
        <w:trPr>
          <w:trHeight w:val="1134"/>
        </w:trPr>
        <w:tc>
          <w:tcPr>
            <w:tcW w:w="357" w:type="pct"/>
            <w:tcBorders>
              <w:right w:val="single" w:sz="4" w:space="0" w:color="auto"/>
            </w:tcBorders>
            <w:shd w:val="clear" w:color="auto" w:fill="auto"/>
          </w:tcPr>
          <w:p w14:paraId="31F36D1B" w14:textId="77777777" w:rsidR="00806844" w:rsidRPr="00F33AFC" w:rsidRDefault="00806844" w:rsidP="00863DDE">
            <w:pPr>
              <w:keepNext/>
              <w:tabs>
                <w:tab w:val="left" w:pos="5727"/>
              </w:tabs>
              <w:rPr>
                <w:rFonts w:cs="Arial"/>
                <w:szCs w:val="22"/>
              </w:rPr>
            </w:pPr>
            <w:permStart w:id="903760942"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62AD81CB" w14:textId="77777777" w:rsidR="00806844" w:rsidRPr="00F33AFC" w:rsidRDefault="00806844" w:rsidP="00863DDE">
            <w:pPr>
              <w:keepNext/>
            </w:pPr>
          </w:p>
        </w:tc>
      </w:tr>
      <w:permEnd w:id="903760942"/>
      <w:tr w:rsidR="00863DDE" w:rsidRPr="00F33AFC" w14:paraId="17F854CA" w14:textId="77777777" w:rsidTr="00863DDE">
        <w:tc>
          <w:tcPr>
            <w:tcW w:w="357" w:type="pct"/>
            <w:shd w:val="clear" w:color="auto" w:fill="auto"/>
          </w:tcPr>
          <w:p w14:paraId="73CF7B69" w14:textId="77777777" w:rsidR="00863DDE" w:rsidRPr="00F33AFC" w:rsidRDefault="00863DDE" w:rsidP="00806844">
            <w:pPr>
              <w:tabs>
                <w:tab w:val="left" w:pos="5727"/>
              </w:tabs>
              <w:rPr>
                <w:rFonts w:cs="Arial"/>
                <w:szCs w:val="22"/>
              </w:rPr>
            </w:pPr>
          </w:p>
        </w:tc>
        <w:tc>
          <w:tcPr>
            <w:tcW w:w="4643" w:type="pct"/>
            <w:gridSpan w:val="7"/>
            <w:tcBorders>
              <w:top w:val="single" w:sz="4" w:space="0" w:color="auto"/>
            </w:tcBorders>
            <w:shd w:val="clear" w:color="auto" w:fill="auto"/>
          </w:tcPr>
          <w:p w14:paraId="79BE6367" w14:textId="77777777" w:rsidR="00863DDE" w:rsidRPr="00F33AFC" w:rsidRDefault="00863DDE" w:rsidP="00806844"/>
        </w:tc>
      </w:tr>
    </w:tbl>
    <w:p w14:paraId="16E65CD2" w14:textId="1E83AC5F" w:rsidR="00CE37DF" w:rsidRPr="00F33AFC" w:rsidRDefault="00CE37DF" w:rsidP="00453A07">
      <w:pPr>
        <w:tabs>
          <w:tab w:val="left" w:pos="753"/>
        </w:tabs>
        <w:ind w:left="108"/>
      </w:pPr>
    </w:p>
    <w:tbl>
      <w:tblPr>
        <w:tblW w:w="5000" w:type="pct"/>
        <w:tblLook w:val="04A0" w:firstRow="1" w:lastRow="0" w:firstColumn="1" w:lastColumn="0" w:noHBand="0" w:noVBand="1"/>
      </w:tblPr>
      <w:tblGrid>
        <w:gridCol w:w="645"/>
        <w:gridCol w:w="8382"/>
      </w:tblGrid>
      <w:tr w:rsidR="005B484B" w:rsidRPr="00F33AFC" w14:paraId="00F72E56" w14:textId="77777777" w:rsidTr="00D15F4A">
        <w:tc>
          <w:tcPr>
            <w:tcW w:w="357" w:type="pct"/>
            <w:shd w:val="clear" w:color="auto" w:fill="auto"/>
          </w:tcPr>
          <w:p w14:paraId="3C9716C1" w14:textId="289B8F67" w:rsidR="005B484B" w:rsidRPr="00EE387B" w:rsidRDefault="005B484B" w:rsidP="007E1298">
            <w:pPr>
              <w:keepNext/>
              <w:keepLines/>
              <w:rPr>
                <w:b/>
                <w:color w:val="C00000"/>
                <w:szCs w:val="22"/>
              </w:rPr>
            </w:pPr>
            <w:bookmarkStart w:id="331" w:name="_Toc375052847"/>
            <w:r w:rsidRPr="00EE387B">
              <w:rPr>
                <w:b/>
                <w:color w:val="C00000"/>
                <w:szCs w:val="22"/>
              </w:rPr>
              <w:lastRenderedPageBreak/>
              <w:t>23.</w:t>
            </w:r>
            <w:bookmarkEnd w:id="331"/>
          </w:p>
        </w:tc>
        <w:tc>
          <w:tcPr>
            <w:tcW w:w="4643" w:type="pct"/>
            <w:shd w:val="clear" w:color="auto" w:fill="auto"/>
          </w:tcPr>
          <w:p w14:paraId="72A09D73" w14:textId="0D558143" w:rsidR="005B484B" w:rsidRPr="00EE387B" w:rsidRDefault="005B484B" w:rsidP="007E1298">
            <w:pPr>
              <w:keepNext/>
              <w:keepLines/>
              <w:rPr>
                <w:b/>
                <w:color w:val="C00000"/>
              </w:rPr>
            </w:pPr>
            <w:bookmarkStart w:id="332" w:name="_Toc375052848"/>
            <w:bookmarkStart w:id="333" w:name="_Toc376861113"/>
            <w:bookmarkStart w:id="334" w:name="_Toc376861413"/>
            <w:bookmarkStart w:id="335" w:name="_Toc520190987"/>
            <w:r w:rsidRPr="00EE387B">
              <w:rPr>
                <w:b/>
                <w:color w:val="C00000"/>
              </w:rPr>
              <w:t>RELEVANT AUTOMATIC FIRE EXTINGUISHING SYSTEMS</w:t>
            </w:r>
            <w:bookmarkEnd w:id="332"/>
            <w:bookmarkEnd w:id="333"/>
            <w:bookmarkEnd w:id="334"/>
            <w:bookmarkEnd w:id="335"/>
            <w:r w:rsidR="00F41719" w:rsidRPr="00EE387B">
              <w:rPr>
                <w:rStyle w:val="FootnoteReference"/>
                <w:b/>
                <w:color w:val="C00000"/>
              </w:rPr>
              <w:footnoteReference w:id="8"/>
            </w:r>
            <w:r w:rsidR="00AF5DE6" w:rsidRPr="00EE387B">
              <w:rPr>
                <w:b/>
                <w:color w:val="C00000"/>
                <w:vertAlign w:val="superscript"/>
              </w:rPr>
              <w:t>)</w:t>
            </w:r>
            <w:r w:rsidRPr="00EE387B">
              <w:rPr>
                <w:color w:val="C00000"/>
              </w:rPr>
              <w:t xml:space="preserve"> </w:t>
            </w:r>
            <w:r w:rsidRPr="00EE387B">
              <w:rPr>
                <w:i/>
                <w:color w:val="C00000"/>
              </w:rPr>
              <w:t>[Clause 15</w:t>
            </w:r>
            <w:r w:rsidRPr="00EE387B">
              <w:rPr>
                <w:i/>
                <w:color w:val="C00000"/>
                <w:sz w:val="20"/>
              </w:rPr>
              <w:t>h)</w:t>
            </w:r>
            <w:r w:rsidRPr="00EE387B">
              <w:rPr>
                <w:i/>
                <w:color w:val="C00000"/>
              </w:rPr>
              <w:t>]</w:t>
            </w:r>
          </w:p>
          <w:p w14:paraId="35D329CB" w14:textId="77777777" w:rsidR="005B484B" w:rsidRPr="00EE387B" w:rsidRDefault="005B484B" w:rsidP="007E1298">
            <w:pPr>
              <w:keepNext/>
              <w:keepLines/>
              <w:rPr>
                <w:color w:val="C00000"/>
              </w:rPr>
            </w:pPr>
          </w:p>
        </w:tc>
      </w:tr>
      <w:tr w:rsidR="005B484B" w:rsidRPr="00F33AFC" w14:paraId="5723B9B8" w14:textId="77777777" w:rsidTr="00D15F4A">
        <w:tc>
          <w:tcPr>
            <w:tcW w:w="357" w:type="pct"/>
            <w:shd w:val="clear" w:color="auto" w:fill="auto"/>
          </w:tcPr>
          <w:p w14:paraId="25B947B3" w14:textId="13467431" w:rsidR="005B484B" w:rsidRPr="00F33AFC" w:rsidRDefault="005B484B" w:rsidP="007E1298">
            <w:pPr>
              <w:keepNext/>
              <w:keepLines/>
              <w:rPr>
                <w:szCs w:val="22"/>
              </w:rPr>
            </w:pPr>
            <w:bookmarkStart w:id="336" w:name="_Toc375052849"/>
            <w:r w:rsidRPr="00F33AFC">
              <w:rPr>
                <w:szCs w:val="22"/>
              </w:rPr>
              <w:t>23.1</w:t>
            </w:r>
            <w:bookmarkEnd w:id="336"/>
          </w:p>
        </w:tc>
        <w:tc>
          <w:tcPr>
            <w:tcW w:w="4643" w:type="pct"/>
            <w:shd w:val="clear" w:color="auto" w:fill="auto"/>
          </w:tcPr>
          <w:p w14:paraId="5000692E" w14:textId="77777777" w:rsidR="005B484B" w:rsidRPr="00F33AFC" w:rsidRDefault="005B484B" w:rsidP="007E1298">
            <w:pPr>
              <w:keepNext/>
              <w:keepLines/>
            </w:pPr>
            <w:r w:rsidRPr="00F33AFC">
              <w:t>Type of fixed system:</w:t>
            </w:r>
          </w:p>
          <w:p w14:paraId="3ACFF62C" w14:textId="77777777" w:rsidR="005B484B" w:rsidRPr="00F33AFC" w:rsidRDefault="005B484B" w:rsidP="007E1298">
            <w:pPr>
              <w:keepNext/>
              <w:keepLines/>
            </w:pPr>
          </w:p>
        </w:tc>
      </w:tr>
      <w:tr w:rsidR="005B484B" w:rsidRPr="00F33AFC" w14:paraId="098CD759" w14:textId="77777777" w:rsidTr="00D15F4A">
        <w:trPr>
          <w:trHeight w:val="1134"/>
        </w:trPr>
        <w:tc>
          <w:tcPr>
            <w:tcW w:w="357" w:type="pct"/>
            <w:tcBorders>
              <w:right w:val="single" w:sz="4" w:space="0" w:color="auto"/>
            </w:tcBorders>
            <w:shd w:val="clear" w:color="auto" w:fill="auto"/>
          </w:tcPr>
          <w:p w14:paraId="6F00229F" w14:textId="77777777" w:rsidR="005B484B" w:rsidRPr="00F33AFC" w:rsidRDefault="005B484B" w:rsidP="007E1298">
            <w:pPr>
              <w:keepNext/>
              <w:keepLines/>
              <w:tabs>
                <w:tab w:val="left" w:pos="5727"/>
              </w:tabs>
              <w:rPr>
                <w:rFonts w:cs="Arial"/>
                <w:szCs w:val="22"/>
              </w:rPr>
            </w:pPr>
            <w:permStart w:id="86587038" w:edGrp="everyone" w:colFirst="1" w:colLast="1"/>
          </w:p>
        </w:tc>
        <w:tc>
          <w:tcPr>
            <w:tcW w:w="4643" w:type="pct"/>
            <w:tcBorders>
              <w:top w:val="single" w:sz="4" w:space="0" w:color="auto"/>
              <w:left w:val="single" w:sz="4" w:space="0" w:color="auto"/>
              <w:bottom w:val="single" w:sz="4" w:space="0" w:color="auto"/>
              <w:right w:val="single" w:sz="4" w:space="0" w:color="auto"/>
            </w:tcBorders>
            <w:shd w:val="clear" w:color="auto" w:fill="E8E6F4"/>
          </w:tcPr>
          <w:p w14:paraId="733D1649" w14:textId="77777777" w:rsidR="005B484B" w:rsidRPr="00F33AFC" w:rsidRDefault="005B484B" w:rsidP="007E1298">
            <w:pPr>
              <w:keepNext/>
              <w:keepLines/>
            </w:pPr>
          </w:p>
        </w:tc>
      </w:tr>
      <w:permEnd w:id="86587038"/>
      <w:tr w:rsidR="00EB7377" w:rsidRPr="00F33AFC" w14:paraId="0E8C96A5" w14:textId="77777777" w:rsidTr="00453A07">
        <w:tc>
          <w:tcPr>
            <w:tcW w:w="357" w:type="pct"/>
            <w:shd w:val="clear" w:color="auto" w:fill="auto"/>
          </w:tcPr>
          <w:p w14:paraId="4C56E10C" w14:textId="77777777" w:rsidR="00EB7377" w:rsidRPr="00F33AFC" w:rsidRDefault="00EB7377" w:rsidP="007E1298">
            <w:pPr>
              <w:keepNext/>
              <w:rPr>
                <w:szCs w:val="22"/>
              </w:rPr>
            </w:pPr>
          </w:p>
        </w:tc>
        <w:tc>
          <w:tcPr>
            <w:tcW w:w="4643" w:type="pct"/>
            <w:shd w:val="clear" w:color="auto" w:fill="auto"/>
          </w:tcPr>
          <w:p w14:paraId="3C045DBB" w14:textId="77777777" w:rsidR="00EB7377" w:rsidRPr="00F33AFC" w:rsidRDefault="00EB7377" w:rsidP="007E1298">
            <w:pPr>
              <w:keepNext/>
            </w:pPr>
          </w:p>
        </w:tc>
      </w:tr>
      <w:tr w:rsidR="005B484B" w:rsidRPr="00F33AFC" w14:paraId="0007C1DF" w14:textId="77777777" w:rsidTr="00973EAA">
        <w:tc>
          <w:tcPr>
            <w:tcW w:w="357" w:type="pct"/>
            <w:shd w:val="clear" w:color="auto" w:fill="auto"/>
          </w:tcPr>
          <w:p w14:paraId="44D9E1EF" w14:textId="77777777" w:rsidR="005B484B" w:rsidRPr="00F33AFC" w:rsidDel="00C95BC2" w:rsidRDefault="005B484B" w:rsidP="00136178">
            <w:pPr>
              <w:keepNext/>
              <w:rPr>
                <w:szCs w:val="22"/>
              </w:rPr>
            </w:pPr>
          </w:p>
        </w:tc>
        <w:tc>
          <w:tcPr>
            <w:tcW w:w="4643" w:type="pct"/>
            <w:tcBorders>
              <w:bottom w:val="single" w:sz="4" w:space="0" w:color="auto"/>
            </w:tcBorders>
            <w:shd w:val="clear" w:color="auto" w:fill="auto"/>
          </w:tcPr>
          <w:p w14:paraId="4F131EA5" w14:textId="5950B09F" w:rsidR="005B484B" w:rsidRDefault="005A0D82" w:rsidP="00136178">
            <w:pPr>
              <w:keepNext/>
            </w:pPr>
            <w:r>
              <w:t>Relevant information</w:t>
            </w:r>
            <w:r w:rsidR="005B484B" w:rsidRPr="00F33AFC">
              <w:t xml:space="preserve"> and deficiencies observed:</w:t>
            </w:r>
          </w:p>
          <w:p w14:paraId="75BD7393" w14:textId="02D561BC" w:rsidR="005B484B" w:rsidRPr="00F33AFC" w:rsidRDefault="005B484B" w:rsidP="00136178">
            <w:pPr>
              <w:keepNext/>
            </w:pPr>
          </w:p>
        </w:tc>
      </w:tr>
      <w:tr w:rsidR="005B484B" w:rsidRPr="00F33AFC" w14:paraId="6635B6E7" w14:textId="77777777" w:rsidTr="00973EAA">
        <w:trPr>
          <w:trHeight w:val="1134"/>
        </w:trPr>
        <w:tc>
          <w:tcPr>
            <w:tcW w:w="357" w:type="pct"/>
            <w:tcBorders>
              <w:right w:val="single" w:sz="4" w:space="0" w:color="auto"/>
            </w:tcBorders>
            <w:shd w:val="clear" w:color="auto" w:fill="auto"/>
          </w:tcPr>
          <w:p w14:paraId="1098A97B" w14:textId="77777777" w:rsidR="005B484B" w:rsidRPr="00F33AFC" w:rsidRDefault="005B484B" w:rsidP="00C11FD0">
            <w:pPr>
              <w:keepNext/>
              <w:tabs>
                <w:tab w:val="left" w:pos="5727"/>
              </w:tabs>
              <w:rPr>
                <w:rFonts w:cs="Arial"/>
                <w:szCs w:val="22"/>
              </w:rPr>
            </w:pPr>
            <w:permStart w:id="247933107" w:edGrp="everyone" w:colFirst="1" w:colLast="1"/>
          </w:p>
        </w:tc>
        <w:tc>
          <w:tcPr>
            <w:tcW w:w="4643" w:type="pct"/>
            <w:tcBorders>
              <w:top w:val="single" w:sz="4" w:space="0" w:color="auto"/>
              <w:left w:val="single" w:sz="4" w:space="0" w:color="auto"/>
              <w:bottom w:val="single" w:sz="4" w:space="0" w:color="auto"/>
              <w:right w:val="single" w:sz="4" w:space="0" w:color="auto"/>
            </w:tcBorders>
            <w:shd w:val="clear" w:color="auto" w:fill="E8E6F4"/>
          </w:tcPr>
          <w:p w14:paraId="4BAA7ACC" w14:textId="77777777" w:rsidR="005B484B" w:rsidRPr="00F33AFC" w:rsidRDefault="005B484B" w:rsidP="00C11FD0">
            <w:pPr>
              <w:keepNext/>
            </w:pPr>
          </w:p>
        </w:tc>
      </w:tr>
      <w:permEnd w:id="247933107"/>
      <w:tr w:rsidR="00187A33" w:rsidRPr="00F33AFC" w14:paraId="7DA5455A" w14:textId="77777777" w:rsidTr="00973EAA">
        <w:tc>
          <w:tcPr>
            <w:tcW w:w="357" w:type="pct"/>
            <w:shd w:val="clear" w:color="auto" w:fill="auto"/>
          </w:tcPr>
          <w:p w14:paraId="5FB6141D" w14:textId="77777777" w:rsidR="00187A33" w:rsidRPr="00F33AFC" w:rsidRDefault="00187A33" w:rsidP="00973EAA">
            <w:pPr>
              <w:tabs>
                <w:tab w:val="left" w:pos="5727"/>
              </w:tabs>
              <w:rPr>
                <w:rFonts w:cs="Arial"/>
                <w:szCs w:val="22"/>
              </w:rPr>
            </w:pPr>
          </w:p>
        </w:tc>
        <w:tc>
          <w:tcPr>
            <w:tcW w:w="4643" w:type="pct"/>
            <w:tcBorders>
              <w:top w:val="single" w:sz="4" w:space="0" w:color="auto"/>
            </w:tcBorders>
            <w:shd w:val="clear" w:color="auto" w:fill="auto"/>
          </w:tcPr>
          <w:p w14:paraId="672E7E04" w14:textId="77777777" w:rsidR="00187A33" w:rsidRPr="00F33AFC" w:rsidRDefault="00187A33" w:rsidP="00973EAA"/>
        </w:tc>
      </w:tr>
    </w:tbl>
    <w:p w14:paraId="0426926A" w14:textId="56CB8D1A" w:rsidR="001F79EF" w:rsidRPr="00EE387B" w:rsidRDefault="001F79EF" w:rsidP="005B484B">
      <w:pPr>
        <w:tabs>
          <w:tab w:val="left" w:pos="753"/>
        </w:tabs>
        <w:ind w:left="108"/>
        <w:rPr>
          <w:color w:val="C00000"/>
        </w:rPr>
      </w:pPr>
    </w:p>
    <w:tbl>
      <w:tblPr>
        <w:tblW w:w="5000" w:type="pct"/>
        <w:tblLook w:val="04A0" w:firstRow="1" w:lastRow="0" w:firstColumn="1" w:lastColumn="0" w:noHBand="0" w:noVBand="1"/>
      </w:tblPr>
      <w:tblGrid>
        <w:gridCol w:w="646"/>
        <w:gridCol w:w="5181"/>
        <w:gridCol w:w="865"/>
        <w:gridCol w:w="368"/>
        <w:gridCol w:w="617"/>
        <w:gridCol w:w="386"/>
        <w:gridCol w:w="607"/>
        <w:gridCol w:w="357"/>
      </w:tblGrid>
      <w:tr w:rsidR="00EE387B" w:rsidRPr="00EE387B" w14:paraId="26B54092" w14:textId="77777777" w:rsidTr="00D15F4A">
        <w:tc>
          <w:tcPr>
            <w:tcW w:w="357" w:type="pct"/>
            <w:shd w:val="clear" w:color="auto" w:fill="auto"/>
          </w:tcPr>
          <w:p w14:paraId="42721266" w14:textId="30E7C8DF" w:rsidR="005F7B64" w:rsidRPr="00EE387B" w:rsidRDefault="005F7B64" w:rsidP="007652C8">
            <w:pPr>
              <w:keepNext/>
              <w:rPr>
                <w:b/>
                <w:color w:val="C00000"/>
                <w:szCs w:val="22"/>
              </w:rPr>
            </w:pPr>
            <w:bookmarkStart w:id="337" w:name="_Toc375052852"/>
            <w:r w:rsidRPr="00EE387B">
              <w:rPr>
                <w:b/>
                <w:color w:val="C00000"/>
                <w:szCs w:val="22"/>
              </w:rPr>
              <w:t>24.</w:t>
            </w:r>
            <w:bookmarkEnd w:id="337"/>
          </w:p>
        </w:tc>
        <w:tc>
          <w:tcPr>
            <w:tcW w:w="4643" w:type="pct"/>
            <w:gridSpan w:val="7"/>
            <w:shd w:val="clear" w:color="auto" w:fill="auto"/>
          </w:tcPr>
          <w:p w14:paraId="3C93591C" w14:textId="244C97D2" w:rsidR="005F7B64" w:rsidRPr="00EE387B" w:rsidRDefault="005F7B64" w:rsidP="007652C8">
            <w:pPr>
              <w:keepNext/>
              <w:rPr>
                <w:b/>
                <w:bCs/>
                <w:color w:val="C00000"/>
              </w:rPr>
            </w:pPr>
            <w:bookmarkStart w:id="338" w:name="_Toc375052853"/>
            <w:bookmarkStart w:id="339" w:name="_Toc376861114"/>
            <w:bookmarkStart w:id="340" w:name="_Toc376861414"/>
            <w:bookmarkStart w:id="341" w:name="_Toc520190988"/>
            <w:r w:rsidRPr="00EE387B">
              <w:rPr>
                <w:b/>
                <w:color w:val="C00000"/>
              </w:rPr>
              <w:t>OTHER RELEVANT FIXED SYSTEMS AND EQUIPMENT</w:t>
            </w:r>
            <w:bookmarkEnd w:id="338"/>
            <w:bookmarkEnd w:id="339"/>
            <w:bookmarkEnd w:id="340"/>
            <w:bookmarkEnd w:id="341"/>
            <w:r w:rsidR="00F41719" w:rsidRPr="00EE387B">
              <w:rPr>
                <w:rStyle w:val="FootnoteReference"/>
                <w:b/>
                <w:color w:val="C00000"/>
              </w:rPr>
              <w:footnoteReference w:id="9"/>
            </w:r>
            <w:r w:rsidR="00AF5DE6" w:rsidRPr="00EE387B">
              <w:rPr>
                <w:b/>
                <w:color w:val="C00000"/>
                <w:vertAlign w:val="superscript"/>
              </w:rPr>
              <w:t>)</w:t>
            </w:r>
            <w:r w:rsidRPr="00EE387B">
              <w:rPr>
                <w:color w:val="C00000"/>
                <w:vertAlign w:val="superscript"/>
              </w:rPr>
              <w:t xml:space="preserve"> </w:t>
            </w:r>
            <w:r w:rsidRPr="00EE387B">
              <w:rPr>
                <w:i/>
                <w:color w:val="C00000"/>
              </w:rPr>
              <w:t>[Clause 15</w:t>
            </w:r>
            <w:r w:rsidRPr="00EE387B">
              <w:rPr>
                <w:i/>
                <w:color w:val="C00000"/>
                <w:sz w:val="20"/>
              </w:rPr>
              <w:t>i)</w:t>
            </w:r>
            <w:r w:rsidRPr="00EE387B">
              <w:rPr>
                <w:i/>
                <w:color w:val="C00000"/>
              </w:rPr>
              <w:t>]</w:t>
            </w:r>
          </w:p>
          <w:p w14:paraId="73087674" w14:textId="77777777" w:rsidR="005F7B64" w:rsidRPr="00EE387B" w:rsidRDefault="005F7B64" w:rsidP="007652C8">
            <w:pPr>
              <w:keepNext/>
              <w:rPr>
                <w:color w:val="C00000"/>
              </w:rPr>
            </w:pPr>
          </w:p>
        </w:tc>
      </w:tr>
      <w:tr w:rsidR="005F7B64" w:rsidRPr="00F33AFC" w14:paraId="38AC650E" w14:textId="77777777" w:rsidTr="00E9374D">
        <w:tc>
          <w:tcPr>
            <w:tcW w:w="357" w:type="pct"/>
            <w:shd w:val="clear" w:color="auto" w:fill="auto"/>
          </w:tcPr>
          <w:p w14:paraId="127AE168" w14:textId="661AD7B7" w:rsidR="005F7B64" w:rsidRPr="00F33AFC" w:rsidRDefault="005F7B64" w:rsidP="007652C8">
            <w:pPr>
              <w:keepNext/>
              <w:rPr>
                <w:szCs w:val="22"/>
              </w:rPr>
            </w:pPr>
            <w:bookmarkStart w:id="342" w:name="_Toc375052854"/>
            <w:r w:rsidRPr="00F33AFC">
              <w:rPr>
                <w:szCs w:val="22"/>
              </w:rPr>
              <w:t>24.1</w:t>
            </w:r>
            <w:bookmarkEnd w:id="342"/>
          </w:p>
        </w:tc>
        <w:tc>
          <w:tcPr>
            <w:tcW w:w="4643" w:type="pct"/>
            <w:gridSpan w:val="7"/>
            <w:shd w:val="clear" w:color="auto" w:fill="auto"/>
          </w:tcPr>
          <w:p w14:paraId="0F260762" w14:textId="77777777" w:rsidR="005F7B64" w:rsidRPr="00F33AFC" w:rsidRDefault="005F7B64" w:rsidP="007652C8">
            <w:pPr>
              <w:keepNext/>
            </w:pPr>
            <w:bookmarkStart w:id="343" w:name="_Toc375052855"/>
            <w:r w:rsidRPr="00F33AFC">
              <w:t>Type of fixed system:</w:t>
            </w:r>
            <w:bookmarkEnd w:id="343"/>
          </w:p>
          <w:p w14:paraId="40F601B5" w14:textId="77777777" w:rsidR="005F7B64" w:rsidRPr="00F33AFC" w:rsidRDefault="005F7B64" w:rsidP="007652C8">
            <w:pPr>
              <w:keepNext/>
            </w:pPr>
          </w:p>
        </w:tc>
      </w:tr>
      <w:tr w:rsidR="005F7B64" w:rsidRPr="00F33AFC" w14:paraId="110223B5" w14:textId="77777777" w:rsidTr="00D15F4A">
        <w:trPr>
          <w:trHeight w:val="1134"/>
        </w:trPr>
        <w:tc>
          <w:tcPr>
            <w:tcW w:w="357" w:type="pct"/>
            <w:tcBorders>
              <w:right w:val="single" w:sz="4" w:space="0" w:color="auto"/>
            </w:tcBorders>
            <w:shd w:val="clear" w:color="auto" w:fill="auto"/>
          </w:tcPr>
          <w:p w14:paraId="48AD9DEE" w14:textId="77777777" w:rsidR="005F7B64" w:rsidRPr="00F33AFC" w:rsidRDefault="005F7B64" w:rsidP="007652C8">
            <w:pPr>
              <w:keepNext/>
              <w:tabs>
                <w:tab w:val="left" w:pos="5727"/>
              </w:tabs>
              <w:rPr>
                <w:rFonts w:cs="Arial"/>
                <w:szCs w:val="22"/>
              </w:rPr>
            </w:pPr>
            <w:permStart w:id="1893932830"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4790971E" w14:textId="77777777" w:rsidR="005F7B64" w:rsidRPr="00F33AFC" w:rsidRDefault="005F7B64" w:rsidP="007652C8">
            <w:pPr>
              <w:keepNext/>
            </w:pPr>
          </w:p>
        </w:tc>
      </w:tr>
      <w:permEnd w:id="1893932830"/>
      <w:tr w:rsidR="005F7B64" w:rsidRPr="00F33AFC" w14:paraId="229FDAE7" w14:textId="77777777" w:rsidTr="00E9374D">
        <w:tc>
          <w:tcPr>
            <w:tcW w:w="357" w:type="pct"/>
            <w:shd w:val="clear" w:color="auto" w:fill="auto"/>
          </w:tcPr>
          <w:p w14:paraId="1A208703" w14:textId="77777777" w:rsidR="005F7B64" w:rsidRPr="00F33AFC" w:rsidRDefault="005F7B64" w:rsidP="007652C8">
            <w:pPr>
              <w:keepNext/>
              <w:rPr>
                <w:szCs w:val="22"/>
              </w:rPr>
            </w:pPr>
          </w:p>
        </w:tc>
        <w:tc>
          <w:tcPr>
            <w:tcW w:w="4643" w:type="pct"/>
            <w:gridSpan w:val="7"/>
            <w:shd w:val="clear" w:color="auto" w:fill="auto"/>
          </w:tcPr>
          <w:p w14:paraId="6CE830AA" w14:textId="77777777" w:rsidR="005F7B64" w:rsidRPr="00F33AFC" w:rsidRDefault="005F7B64" w:rsidP="007652C8">
            <w:pPr>
              <w:keepNext/>
            </w:pPr>
          </w:p>
        </w:tc>
      </w:tr>
      <w:tr w:rsidR="005F7B64" w:rsidRPr="00F33AFC" w14:paraId="5813D1C5" w14:textId="77777777" w:rsidTr="00E9374D">
        <w:tc>
          <w:tcPr>
            <w:tcW w:w="357" w:type="pct"/>
            <w:shd w:val="clear" w:color="auto" w:fill="auto"/>
          </w:tcPr>
          <w:p w14:paraId="699D8E2E" w14:textId="0452AE90" w:rsidR="005F7B64" w:rsidRPr="00F33AFC" w:rsidRDefault="005F7B64" w:rsidP="005F7B64">
            <w:pPr>
              <w:keepNext/>
              <w:rPr>
                <w:szCs w:val="22"/>
              </w:rPr>
            </w:pPr>
          </w:p>
        </w:tc>
        <w:tc>
          <w:tcPr>
            <w:tcW w:w="4643" w:type="pct"/>
            <w:gridSpan w:val="7"/>
            <w:shd w:val="clear" w:color="auto" w:fill="auto"/>
          </w:tcPr>
          <w:p w14:paraId="5C6478BD" w14:textId="1F3F645D" w:rsidR="005F7B64" w:rsidRPr="00F33AFC" w:rsidRDefault="005F7B64" w:rsidP="005F7B64">
            <w:pPr>
              <w:keepNext/>
            </w:pPr>
            <w:r w:rsidRPr="00F33AFC">
              <w:t>Relevant information and deficiencies observed:</w:t>
            </w:r>
          </w:p>
          <w:p w14:paraId="1578D86F" w14:textId="77777777" w:rsidR="005F7B64" w:rsidRPr="00F33AFC" w:rsidRDefault="005F7B64" w:rsidP="005F7B64">
            <w:pPr>
              <w:keepNext/>
              <w:rPr>
                <w:rFonts w:cs="Arial"/>
              </w:rPr>
            </w:pPr>
          </w:p>
        </w:tc>
      </w:tr>
      <w:tr w:rsidR="005F7B64" w:rsidRPr="00F33AFC" w14:paraId="721C0359" w14:textId="77777777" w:rsidTr="00D15F4A">
        <w:trPr>
          <w:trHeight w:val="1134"/>
        </w:trPr>
        <w:tc>
          <w:tcPr>
            <w:tcW w:w="357" w:type="pct"/>
            <w:tcBorders>
              <w:right w:val="single" w:sz="4" w:space="0" w:color="auto"/>
            </w:tcBorders>
            <w:shd w:val="clear" w:color="auto" w:fill="auto"/>
          </w:tcPr>
          <w:p w14:paraId="0B635C4B" w14:textId="77777777" w:rsidR="005F7B64" w:rsidRPr="00F33AFC" w:rsidRDefault="005F7B64" w:rsidP="005F7B64">
            <w:pPr>
              <w:tabs>
                <w:tab w:val="left" w:pos="5727"/>
              </w:tabs>
              <w:rPr>
                <w:rFonts w:cs="Arial"/>
                <w:szCs w:val="22"/>
              </w:rPr>
            </w:pPr>
            <w:permStart w:id="911021368"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7DD86808" w14:textId="77777777" w:rsidR="005F7B64" w:rsidRPr="00F33AFC" w:rsidRDefault="005F7B64" w:rsidP="005F7B64"/>
        </w:tc>
      </w:tr>
      <w:permEnd w:id="911021368"/>
      <w:tr w:rsidR="005F7B64" w:rsidRPr="00F33AFC" w14:paraId="46C1B979" w14:textId="77777777" w:rsidTr="00E9374D">
        <w:tc>
          <w:tcPr>
            <w:tcW w:w="357" w:type="pct"/>
            <w:shd w:val="clear" w:color="auto" w:fill="auto"/>
          </w:tcPr>
          <w:p w14:paraId="0FEB16C8" w14:textId="77777777" w:rsidR="005F7B64" w:rsidRPr="00F33AFC" w:rsidRDefault="005F7B64" w:rsidP="005F7B64">
            <w:pPr>
              <w:rPr>
                <w:szCs w:val="22"/>
              </w:rPr>
            </w:pPr>
          </w:p>
        </w:tc>
        <w:tc>
          <w:tcPr>
            <w:tcW w:w="4643" w:type="pct"/>
            <w:gridSpan w:val="7"/>
            <w:shd w:val="clear" w:color="auto" w:fill="auto"/>
          </w:tcPr>
          <w:p w14:paraId="48D5A257" w14:textId="77777777" w:rsidR="005F7B64" w:rsidRPr="00F33AFC" w:rsidRDefault="005F7B64" w:rsidP="005F7B64"/>
        </w:tc>
      </w:tr>
      <w:tr w:rsidR="000242A7" w:rsidRPr="00F33AFC" w14:paraId="28920BE0" w14:textId="77777777" w:rsidTr="00D15F4A">
        <w:tc>
          <w:tcPr>
            <w:tcW w:w="357" w:type="pct"/>
            <w:shd w:val="clear" w:color="auto" w:fill="auto"/>
          </w:tcPr>
          <w:p w14:paraId="65FFA712" w14:textId="2792522C" w:rsidR="005F7B64" w:rsidRPr="00F33AFC" w:rsidRDefault="005F7B64" w:rsidP="007652C8">
            <w:pPr>
              <w:keepNext/>
              <w:rPr>
                <w:szCs w:val="22"/>
              </w:rPr>
            </w:pPr>
            <w:r w:rsidRPr="00F33AFC">
              <w:rPr>
                <w:szCs w:val="22"/>
              </w:rPr>
              <w:t>24.</w:t>
            </w:r>
            <w:r>
              <w:rPr>
                <w:szCs w:val="22"/>
              </w:rPr>
              <w:t>2</w:t>
            </w:r>
          </w:p>
        </w:tc>
        <w:tc>
          <w:tcPr>
            <w:tcW w:w="2870" w:type="pct"/>
            <w:vMerge w:val="restart"/>
            <w:shd w:val="clear" w:color="auto" w:fill="auto"/>
          </w:tcPr>
          <w:p w14:paraId="1BB9380E" w14:textId="78FC8B61" w:rsidR="005F7B64" w:rsidRPr="00F33AFC" w:rsidRDefault="005F7B64" w:rsidP="007652C8">
            <w:pPr>
              <w:keepNext/>
              <w:rPr>
                <w:highlight w:val="yellow"/>
              </w:rPr>
            </w:pPr>
            <w:r w:rsidRPr="00F33AFC">
              <w:t>Are there appropriately sited facilities for electrical isolation of any photovoltaic (PV) cells, with appropriate signage, to assist the fire and rescue service?</w:t>
            </w:r>
          </w:p>
        </w:tc>
        <w:tc>
          <w:tcPr>
            <w:tcW w:w="479" w:type="pct"/>
            <w:tcBorders>
              <w:right w:val="single" w:sz="6" w:space="0" w:color="auto"/>
            </w:tcBorders>
            <w:shd w:val="clear" w:color="auto" w:fill="auto"/>
          </w:tcPr>
          <w:p w14:paraId="2BA834BF" w14:textId="77777777" w:rsidR="005F7B64" w:rsidRPr="00F33AFC" w:rsidRDefault="005F7B64" w:rsidP="007652C8">
            <w:pPr>
              <w:keepNext/>
              <w:jc w:val="right"/>
              <w:rPr>
                <w:rFonts w:cs="Arial"/>
              </w:rPr>
            </w:pPr>
            <w:r w:rsidRPr="00F33AFC">
              <w:rPr>
                <w:rFonts w:cs="Arial"/>
              </w:rPr>
              <w:t>N/A</w:t>
            </w:r>
          </w:p>
        </w:tc>
        <w:permStart w:id="988763753" w:edGrp="everyone" w:displacedByCustomXml="next"/>
        <w:sdt>
          <w:sdtPr>
            <w:rPr>
              <w:rFonts w:cs="Arial"/>
            </w:rPr>
            <w:id w:val="-729998125"/>
            <w14:checkbox>
              <w14:checked w14:val="0"/>
              <w14:checkedState w14:val="00D7" w14:font="Calibri"/>
              <w14:uncheckedState w14:val="0020" w14:font="Calibri"/>
            </w14:checkbox>
          </w:sdtPr>
          <w:sdtContent>
            <w:tc>
              <w:tcPr>
                <w:tcW w:w="204" w:type="pct"/>
                <w:tcBorders>
                  <w:top w:val="single" w:sz="6" w:space="0" w:color="auto"/>
                  <w:left w:val="single" w:sz="6" w:space="0" w:color="auto"/>
                  <w:bottom w:val="single" w:sz="6" w:space="0" w:color="auto"/>
                  <w:right w:val="single" w:sz="6" w:space="0" w:color="auto"/>
                </w:tcBorders>
                <w:shd w:val="clear" w:color="auto" w:fill="E8E6F4"/>
              </w:tcPr>
              <w:p w14:paraId="6EFC5E0C" w14:textId="0E275497" w:rsidR="005F7B64" w:rsidRPr="00F33AFC" w:rsidRDefault="000242A7" w:rsidP="007652C8">
                <w:pPr>
                  <w:keepNext/>
                  <w:jc w:val="center"/>
                  <w:rPr>
                    <w:rFonts w:cs="Arial"/>
                  </w:rPr>
                </w:pPr>
                <w:r>
                  <w:rPr>
                    <w:rFonts w:ascii="Calibri" w:hAnsi="Calibri" w:cs="Calibri"/>
                  </w:rPr>
                  <w:t xml:space="preserve"> </w:t>
                </w:r>
              </w:p>
            </w:tc>
          </w:sdtContent>
        </w:sdt>
        <w:permEnd w:id="988763753" w:displacedByCustomXml="prev"/>
        <w:tc>
          <w:tcPr>
            <w:tcW w:w="342" w:type="pct"/>
            <w:tcBorders>
              <w:left w:val="single" w:sz="6" w:space="0" w:color="auto"/>
              <w:right w:val="single" w:sz="4" w:space="0" w:color="auto"/>
            </w:tcBorders>
            <w:shd w:val="clear" w:color="auto" w:fill="auto"/>
          </w:tcPr>
          <w:p w14:paraId="62B0EA51" w14:textId="77777777" w:rsidR="005F7B64" w:rsidRPr="00F33AFC" w:rsidRDefault="005F7B64" w:rsidP="007652C8">
            <w:pPr>
              <w:keepNext/>
              <w:jc w:val="right"/>
            </w:pPr>
            <w:r w:rsidRPr="00F33AFC">
              <w:t>Yes</w:t>
            </w:r>
          </w:p>
        </w:tc>
        <w:permStart w:id="1238307579" w:edGrp="everyone" w:displacedByCustomXml="next"/>
        <w:sdt>
          <w:sdtPr>
            <w:rPr>
              <w:rFonts w:cs="Arial"/>
            </w:rPr>
            <w:id w:val="789709497"/>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381A1E49" w14:textId="05D097A0" w:rsidR="005F7B64" w:rsidRPr="00F33AFC" w:rsidRDefault="000242A7" w:rsidP="007652C8">
                <w:pPr>
                  <w:keepNext/>
                  <w:jc w:val="center"/>
                  <w:rPr>
                    <w:rFonts w:cs="Arial"/>
                  </w:rPr>
                </w:pPr>
                <w:r>
                  <w:rPr>
                    <w:rFonts w:ascii="Calibri" w:hAnsi="Calibri" w:cs="Calibri"/>
                  </w:rPr>
                  <w:t xml:space="preserve"> </w:t>
                </w:r>
              </w:p>
            </w:tc>
          </w:sdtContent>
        </w:sdt>
        <w:permEnd w:id="1238307579" w:displacedByCustomXml="prev"/>
        <w:tc>
          <w:tcPr>
            <w:tcW w:w="336" w:type="pct"/>
            <w:tcBorders>
              <w:left w:val="single" w:sz="4" w:space="0" w:color="auto"/>
              <w:right w:val="single" w:sz="4" w:space="0" w:color="auto"/>
            </w:tcBorders>
            <w:shd w:val="clear" w:color="auto" w:fill="auto"/>
          </w:tcPr>
          <w:p w14:paraId="5D08AFD5" w14:textId="77777777" w:rsidR="005F7B64" w:rsidRPr="00F33AFC" w:rsidRDefault="005F7B64" w:rsidP="007652C8">
            <w:pPr>
              <w:keepNext/>
              <w:jc w:val="right"/>
            </w:pPr>
            <w:r w:rsidRPr="00F33AFC">
              <w:t>No</w:t>
            </w:r>
          </w:p>
        </w:tc>
        <w:permStart w:id="41767941" w:edGrp="everyone" w:displacedByCustomXml="next"/>
        <w:sdt>
          <w:sdtPr>
            <w:rPr>
              <w:rFonts w:cs="Arial"/>
            </w:rPr>
            <w:id w:val="164246481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14E6C00" w14:textId="235D827F" w:rsidR="005F7B64" w:rsidRPr="00F33AFC" w:rsidRDefault="000242A7" w:rsidP="007652C8">
                <w:pPr>
                  <w:keepNext/>
                  <w:jc w:val="center"/>
                  <w:rPr>
                    <w:rFonts w:cs="Arial"/>
                  </w:rPr>
                </w:pPr>
                <w:r>
                  <w:rPr>
                    <w:rFonts w:ascii="Calibri" w:hAnsi="Calibri" w:cs="Calibri"/>
                  </w:rPr>
                  <w:t xml:space="preserve"> </w:t>
                </w:r>
              </w:p>
            </w:tc>
          </w:sdtContent>
        </w:sdt>
        <w:permEnd w:id="41767941" w:displacedByCustomXml="prev"/>
      </w:tr>
      <w:tr w:rsidR="005F7B64" w:rsidRPr="00F33AFC" w14:paraId="1FA6F5D5" w14:textId="77777777" w:rsidTr="00E9374D">
        <w:trPr>
          <w:gridAfter w:val="6"/>
          <w:wAfter w:w="1772" w:type="pct"/>
        </w:trPr>
        <w:tc>
          <w:tcPr>
            <w:tcW w:w="357" w:type="pct"/>
            <w:shd w:val="clear" w:color="auto" w:fill="auto"/>
          </w:tcPr>
          <w:p w14:paraId="05DE5BFB" w14:textId="77777777" w:rsidR="005F7B64" w:rsidRPr="00F33AFC" w:rsidRDefault="005F7B64" w:rsidP="007652C8">
            <w:pPr>
              <w:keepNext/>
              <w:rPr>
                <w:szCs w:val="22"/>
              </w:rPr>
            </w:pPr>
          </w:p>
        </w:tc>
        <w:tc>
          <w:tcPr>
            <w:tcW w:w="2870" w:type="pct"/>
            <w:vMerge/>
            <w:shd w:val="clear" w:color="auto" w:fill="auto"/>
          </w:tcPr>
          <w:p w14:paraId="3E7B6A3A" w14:textId="77777777" w:rsidR="005F7B64" w:rsidRPr="00F33AFC" w:rsidRDefault="005F7B64" w:rsidP="007652C8">
            <w:pPr>
              <w:keepNext/>
              <w:rPr>
                <w:rFonts w:cs="Arial"/>
                <w:b/>
              </w:rPr>
            </w:pPr>
          </w:p>
        </w:tc>
      </w:tr>
      <w:tr w:rsidR="00D072EF" w:rsidRPr="00F33AFC" w14:paraId="2A78C481" w14:textId="77777777" w:rsidTr="00AB0F0D">
        <w:trPr>
          <w:trHeight w:val="64"/>
        </w:trPr>
        <w:tc>
          <w:tcPr>
            <w:tcW w:w="357" w:type="pct"/>
            <w:shd w:val="clear" w:color="auto" w:fill="auto"/>
          </w:tcPr>
          <w:p w14:paraId="60DDF6EE" w14:textId="77777777" w:rsidR="00D072EF" w:rsidRPr="00F33AFC" w:rsidRDefault="00D072EF" w:rsidP="007652C8">
            <w:pPr>
              <w:keepNext/>
              <w:rPr>
                <w:rFonts w:cs="Arial"/>
                <w:szCs w:val="22"/>
              </w:rPr>
            </w:pPr>
          </w:p>
        </w:tc>
        <w:tc>
          <w:tcPr>
            <w:tcW w:w="4643" w:type="pct"/>
            <w:gridSpan w:val="7"/>
            <w:shd w:val="clear" w:color="auto" w:fill="auto"/>
          </w:tcPr>
          <w:p w14:paraId="3E56FEC6" w14:textId="77777777" w:rsidR="00D072EF" w:rsidRPr="00F33AFC" w:rsidRDefault="00D072EF" w:rsidP="007652C8">
            <w:pPr>
              <w:pStyle w:val="63"/>
              <w:keepNext/>
              <w:ind w:left="0"/>
            </w:pPr>
          </w:p>
        </w:tc>
      </w:tr>
      <w:tr w:rsidR="005F7B64" w:rsidRPr="00F33AFC" w14:paraId="792FBAC7" w14:textId="77777777" w:rsidTr="00D712CF">
        <w:tc>
          <w:tcPr>
            <w:tcW w:w="357" w:type="pct"/>
            <w:shd w:val="clear" w:color="auto" w:fill="auto"/>
          </w:tcPr>
          <w:p w14:paraId="761742C8" w14:textId="55D1EA7B" w:rsidR="005F7B64" w:rsidRPr="00F33AFC" w:rsidRDefault="005F7B64" w:rsidP="005F7B64">
            <w:pPr>
              <w:rPr>
                <w:rFonts w:cs="Arial"/>
                <w:szCs w:val="22"/>
              </w:rPr>
            </w:pPr>
          </w:p>
        </w:tc>
        <w:tc>
          <w:tcPr>
            <w:tcW w:w="4643" w:type="pct"/>
            <w:gridSpan w:val="7"/>
            <w:tcBorders>
              <w:bottom w:val="single" w:sz="4" w:space="0" w:color="auto"/>
            </w:tcBorders>
            <w:shd w:val="clear" w:color="auto" w:fill="auto"/>
          </w:tcPr>
          <w:p w14:paraId="2B8737D8" w14:textId="06AFF5F6" w:rsidR="005F7B64" w:rsidRPr="00F33AFC" w:rsidRDefault="005F7B64" w:rsidP="00D072EF">
            <w:pPr>
              <w:pStyle w:val="63"/>
              <w:keepNext/>
              <w:keepLines/>
              <w:ind w:left="0"/>
              <w:jc w:val="left"/>
            </w:pPr>
            <w:r w:rsidRPr="00F33AFC">
              <w:t>Relevant information (including description of arrangements and deficiencies observed):</w:t>
            </w:r>
          </w:p>
          <w:p w14:paraId="7569DC27" w14:textId="65B6A93B" w:rsidR="005F7B64" w:rsidRPr="00F33AFC" w:rsidRDefault="005F7B64" w:rsidP="00D072EF">
            <w:pPr>
              <w:pStyle w:val="63"/>
              <w:keepNext/>
              <w:keepLines/>
              <w:ind w:left="0"/>
            </w:pPr>
          </w:p>
        </w:tc>
      </w:tr>
      <w:tr w:rsidR="005F7B64" w:rsidRPr="00F33AFC" w14:paraId="1BF47944" w14:textId="77777777" w:rsidTr="00D712CF">
        <w:trPr>
          <w:trHeight w:val="1134"/>
        </w:trPr>
        <w:tc>
          <w:tcPr>
            <w:tcW w:w="357" w:type="pct"/>
            <w:tcBorders>
              <w:right w:val="single" w:sz="4" w:space="0" w:color="auto"/>
            </w:tcBorders>
            <w:shd w:val="clear" w:color="auto" w:fill="auto"/>
          </w:tcPr>
          <w:p w14:paraId="371D52D0" w14:textId="77777777" w:rsidR="005F7B64" w:rsidRPr="00F33AFC" w:rsidRDefault="005F7B64" w:rsidP="005F7B64">
            <w:pPr>
              <w:rPr>
                <w:rFonts w:cs="Arial"/>
                <w:szCs w:val="22"/>
              </w:rPr>
            </w:pPr>
            <w:permStart w:id="1892299695"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7AFECC67" w14:textId="77777777" w:rsidR="005F7B64" w:rsidRPr="00F33AFC" w:rsidRDefault="005F7B64" w:rsidP="00D072EF">
            <w:pPr>
              <w:pStyle w:val="63"/>
              <w:keepNext/>
              <w:keepLines/>
              <w:ind w:left="0"/>
            </w:pPr>
          </w:p>
        </w:tc>
      </w:tr>
      <w:permEnd w:id="1892299695"/>
      <w:tr w:rsidR="00D712CF" w:rsidRPr="00F33AFC" w14:paraId="5C42C9C9" w14:textId="77777777" w:rsidTr="00D712CF">
        <w:tc>
          <w:tcPr>
            <w:tcW w:w="357" w:type="pct"/>
            <w:shd w:val="clear" w:color="auto" w:fill="auto"/>
          </w:tcPr>
          <w:p w14:paraId="523138AC" w14:textId="77777777" w:rsidR="00D712CF" w:rsidRPr="00F33AFC" w:rsidRDefault="00D712CF" w:rsidP="00D712CF">
            <w:pPr>
              <w:rPr>
                <w:rFonts w:cs="Arial"/>
                <w:szCs w:val="22"/>
              </w:rPr>
            </w:pPr>
          </w:p>
        </w:tc>
        <w:tc>
          <w:tcPr>
            <w:tcW w:w="4643" w:type="pct"/>
            <w:gridSpan w:val="7"/>
            <w:tcBorders>
              <w:top w:val="single" w:sz="4" w:space="0" w:color="auto"/>
            </w:tcBorders>
            <w:shd w:val="clear" w:color="auto" w:fill="auto"/>
          </w:tcPr>
          <w:p w14:paraId="4558019D" w14:textId="77777777" w:rsidR="00D712CF" w:rsidRPr="00F33AFC" w:rsidRDefault="00D712CF" w:rsidP="00D712CF">
            <w:pPr>
              <w:pStyle w:val="63"/>
              <w:keepLines/>
              <w:ind w:left="0"/>
            </w:pPr>
          </w:p>
        </w:tc>
      </w:tr>
    </w:tbl>
    <w:p w14:paraId="64730CEB" w14:textId="77777777" w:rsidR="00ED1581" w:rsidRDefault="00ED1581" w:rsidP="005F7626">
      <w:pPr>
        <w:rPr>
          <w:b/>
        </w:rPr>
      </w:pPr>
      <w:bookmarkStart w:id="344" w:name="_Toc375052866"/>
      <w:bookmarkStart w:id="345" w:name="_Toc376861115"/>
      <w:bookmarkStart w:id="346" w:name="_Toc376861415"/>
      <w:bookmarkStart w:id="347" w:name="_Toc520292810"/>
    </w:p>
    <w:p w14:paraId="7FF5333F" w14:textId="77777777" w:rsidR="00AB0F0D" w:rsidRDefault="00AB0F0D">
      <w:pPr>
        <w:rPr>
          <w:b/>
        </w:rPr>
      </w:pPr>
      <w:r>
        <w:rPr>
          <w:b/>
        </w:rPr>
        <w:br w:type="page"/>
      </w:r>
    </w:p>
    <w:p w14:paraId="47FC6BD4" w14:textId="4F048050" w:rsidR="005F7626" w:rsidRPr="008E3979" w:rsidRDefault="002C741E" w:rsidP="005F7626">
      <w:pPr>
        <w:rPr>
          <w:b/>
          <w:color w:val="C00000"/>
        </w:rPr>
      </w:pPr>
      <w:r w:rsidRPr="008E3979">
        <w:rPr>
          <w:b/>
          <w:color w:val="C00000"/>
        </w:rPr>
        <w:lastRenderedPageBreak/>
        <w:t>MANAGEMENT OF FIRE SAFETY</w:t>
      </w:r>
      <w:bookmarkEnd w:id="344"/>
      <w:bookmarkEnd w:id="345"/>
      <w:bookmarkEnd w:id="346"/>
      <w:bookmarkEnd w:id="347"/>
    </w:p>
    <w:p w14:paraId="7ABB607D" w14:textId="77777777" w:rsidR="00AB0F0D" w:rsidRPr="008E3979" w:rsidRDefault="00AB0F0D" w:rsidP="005F7626">
      <w:pPr>
        <w:rPr>
          <w:b/>
          <w:color w:val="C00000"/>
        </w:rPr>
      </w:pPr>
    </w:p>
    <w:tbl>
      <w:tblPr>
        <w:tblW w:w="5000" w:type="pct"/>
        <w:tblLook w:val="04A0" w:firstRow="1" w:lastRow="0" w:firstColumn="1" w:lastColumn="0" w:noHBand="0" w:noVBand="1"/>
      </w:tblPr>
      <w:tblGrid>
        <w:gridCol w:w="726"/>
        <w:gridCol w:w="33"/>
        <w:gridCol w:w="296"/>
        <w:gridCol w:w="266"/>
        <w:gridCol w:w="99"/>
        <w:gridCol w:w="4222"/>
        <w:gridCol w:w="1000"/>
        <w:gridCol w:w="390"/>
        <w:gridCol w:w="610"/>
        <w:gridCol w:w="388"/>
        <w:gridCol w:w="614"/>
        <w:gridCol w:w="383"/>
      </w:tblGrid>
      <w:tr w:rsidR="008E3979" w:rsidRPr="008E3979" w14:paraId="0412F940" w14:textId="77777777" w:rsidTr="00F964A7">
        <w:tc>
          <w:tcPr>
            <w:tcW w:w="759" w:type="dxa"/>
            <w:gridSpan w:val="2"/>
            <w:shd w:val="clear" w:color="auto" w:fill="auto"/>
          </w:tcPr>
          <w:p w14:paraId="0E0EC337" w14:textId="684DF568" w:rsidR="007E0B2D" w:rsidRPr="008E3979" w:rsidRDefault="007E0B2D" w:rsidP="007652C8">
            <w:pPr>
              <w:keepNext/>
              <w:rPr>
                <w:b/>
                <w:color w:val="C00000"/>
                <w:szCs w:val="22"/>
              </w:rPr>
            </w:pPr>
            <w:r w:rsidRPr="008E3979">
              <w:rPr>
                <w:b/>
                <w:color w:val="C00000"/>
                <w:szCs w:val="22"/>
              </w:rPr>
              <w:t>25.</w:t>
            </w:r>
          </w:p>
        </w:tc>
        <w:tc>
          <w:tcPr>
            <w:tcW w:w="8268" w:type="dxa"/>
            <w:gridSpan w:val="10"/>
            <w:shd w:val="clear" w:color="auto" w:fill="auto"/>
          </w:tcPr>
          <w:p w14:paraId="2D81D731" w14:textId="77777777" w:rsidR="007E0B2D" w:rsidRPr="008E3979" w:rsidRDefault="007E0B2D" w:rsidP="007652C8">
            <w:pPr>
              <w:keepNext/>
              <w:rPr>
                <w:color w:val="C00000"/>
              </w:rPr>
            </w:pPr>
            <w:bookmarkStart w:id="348" w:name="_Toc376861116"/>
            <w:bookmarkStart w:id="349" w:name="_Toc376861416"/>
            <w:bookmarkStart w:id="350" w:name="_Toc520190990"/>
            <w:r w:rsidRPr="008E3979">
              <w:rPr>
                <w:b/>
                <w:color w:val="C00000"/>
              </w:rPr>
              <w:t>PROCEDURES AND ARRANGEMENTS</w:t>
            </w:r>
            <w:bookmarkEnd w:id="348"/>
            <w:bookmarkEnd w:id="349"/>
            <w:bookmarkEnd w:id="350"/>
            <w:r w:rsidRPr="008E3979">
              <w:rPr>
                <w:color w:val="C00000"/>
              </w:rPr>
              <w:t xml:space="preserve"> </w:t>
            </w:r>
            <w:r w:rsidRPr="008E3979">
              <w:rPr>
                <w:i/>
                <w:color w:val="C00000"/>
              </w:rPr>
              <w:t>(Clause 16)</w:t>
            </w:r>
          </w:p>
          <w:p w14:paraId="7C91E534" w14:textId="77777777" w:rsidR="007E0B2D" w:rsidRPr="008E3979" w:rsidRDefault="007E0B2D" w:rsidP="007652C8">
            <w:pPr>
              <w:keepNext/>
              <w:rPr>
                <w:color w:val="C00000"/>
              </w:rPr>
            </w:pPr>
          </w:p>
        </w:tc>
      </w:tr>
      <w:tr w:rsidR="0049154F" w:rsidRPr="00F33AFC" w14:paraId="6DAE1E78" w14:textId="77777777" w:rsidTr="00F964A7">
        <w:tc>
          <w:tcPr>
            <w:tcW w:w="759" w:type="dxa"/>
            <w:gridSpan w:val="2"/>
            <w:shd w:val="clear" w:color="auto" w:fill="auto"/>
          </w:tcPr>
          <w:p w14:paraId="66F0BB61" w14:textId="11CC914B" w:rsidR="007E0B2D" w:rsidRPr="00F33AFC" w:rsidRDefault="007E0B2D" w:rsidP="007652C8">
            <w:pPr>
              <w:keepNext/>
              <w:rPr>
                <w:szCs w:val="22"/>
              </w:rPr>
            </w:pPr>
            <w:r w:rsidRPr="00F33AFC">
              <w:rPr>
                <w:szCs w:val="22"/>
              </w:rPr>
              <w:t>25.1</w:t>
            </w:r>
          </w:p>
        </w:tc>
        <w:tc>
          <w:tcPr>
            <w:tcW w:w="8268" w:type="dxa"/>
            <w:gridSpan w:val="10"/>
            <w:shd w:val="clear" w:color="auto" w:fill="auto"/>
          </w:tcPr>
          <w:p w14:paraId="3C515BBE" w14:textId="7DEC1579" w:rsidR="007E0B2D" w:rsidRPr="00F33AFC" w:rsidRDefault="007E0B2D" w:rsidP="007652C8">
            <w:pPr>
              <w:keepNext/>
            </w:pPr>
            <w:r w:rsidRPr="00F33AFC">
              <w:t xml:space="preserve">Safety </w:t>
            </w:r>
            <w:r>
              <w:t>a</w:t>
            </w:r>
            <w:r w:rsidRPr="00F33AFC">
              <w:t>ssistance:</w:t>
            </w:r>
          </w:p>
          <w:p w14:paraId="18396A42" w14:textId="77777777" w:rsidR="007E0B2D" w:rsidRPr="00F33AFC" w:rsidRDefault="007E0B2D" w:rsidP="007652C8">
            <w:pPr>
              <w:keepNext/>
            </w:pPr>
          </w:p>
        </w:tc>
      </w:tr>
      <w:tr w:rsidR="0049154F" w:rsidRPr="00F33AFC" w14:paraId="460E3852" w14:textId="77777777" w:rsidTr="00F964A7">
        <w:trPr>
          <w:trHeight w:val="1012"/>
        </w:trPr>
        <w:tc>
          <w:tcPr>
            <w:tcW w:w="759" w:type="dxa"/>
            <w:gridSpan w:val="2"/>
            <w:shd w:val="clear" w:color="auto" w:fill="auto"/>
          </w:tcPr>
          <w:p w14:paraId="4BD3E026" w14:textId="77777777" w:rsidR="007E0B2D" w:rsidRPr="00F33AFC" w:rsidRDefault="007E0B2D" w:rsidP="007652C8">
            <w:pPr>
              <w:keepNext/>
              <w:rPr>
                <w:szCs w:val="22"/>
              </w:rPr>
            </w:pPr>
          </w:p>
        </w:tc>
        <w:tc>
          <w:tcPr>
            <w:tcW w:w="8268" w:type="dxa"/>
            <w:gridSpan w:val="10"/>
            <w:shd w:val="clear" w:color="auto" w:fill="auto"/>
          </w:tcPr>
          <w:p w14:paraId="1A4AE3B4" w14:textId="602B7033" w:rsidR="007E0B2D" w:rsidRPr="00F33AFC" w:rsidRDefault="00082B08" w:rsidP="007652C8">
            <w:pPr>
              <w:keepNext/>
            </w:pPr>
            <w:r w:rsidRPr="00C74951">
              <w:t xml:space="preserve">The competent person(s) </w:t>
            </w:r>
            <w:r>
              <w:t>nominated</w:t>
            </w:r>
            <w:r w:rsidRPr="00C74951">
              <w:t xml:space="preserve"> under </w:t>
            </w:r>
            <w:r>
              <w:t>Regulation 17 of the Fire Safety (Scotland) Regulations 2006</w:t>
            </w:r>
            <w:r w:rsidRPr="00C74951">
              <w:t xml:space="preserve"> to assist the </w:t>
            </w:r>
            <w:r>
              <w:t>dutyholder</w:t>
            </w:r>
            <w:r w:rsidRPr="00C74951">
              <w:t xml:space="preserve"> in undertaking the </w:t>
            </w:r>
            <w:r>
              <w:t>duties imposed under Sections 53 and 54 of the Fire (Scotland) Act</w:t>
            </w:r>
            <w:r w:rsidRPr="00C74951">
              <w:t xml:space="preserve"> is</w:t>
            </w:r>
            <w:r w:rsidR="007E0B2D" w:rsidRPr="00F33AFC">
              <w:t>:</w:t>
            </w:r>
          </w:p>
        </w:tc>
      </w:tr>
      <w:tr w:rsidR="0049154F" w:rsidRPr="00F33AFC" w14:paraId="3A163CFC" w14:textId="77777777" w:rsidTr="00F964A7">
        <w:trPr>
          <w:trHeight w:val="1134"/>
        </w:trPr>
        <w:tc>
          <w:tcPr>
            <w:tcW w:w="759" w:type="dxa"/>
            <w:gridSpan w:val="2"/>
            <w:tcBorders>
              <w:right w:val="single" w:sz="4" w:space="0" w:color="auto"/>
            </w:tcBorders>
            <w:shd w:val="clear" w:color="auto" w:fill="auto"/>
          </w:tcPr>
          <w:p w14:paraId="4E9394C0" w14:textId="77777777" w:rsidR="007E0B2D" w:rsidRPr="00F33AFC" w:rsidRDefault="007E0B2D" w:rsidP="007652C8">
            <w:pPr>
              <w:keepNext/>
              <w:tabs>
                <w:tab w:val="left" w:pos="5727"/>
              </w:tabs>
              <w:rPr>
                <w:rFonts w:cs="Arial"/>
                <w:szCs w:val="22"/>
              </w:rPr>
            </w:pPr>
            <w:permStart w:id="950011978"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0EBE6ADC" w14:textId="77777777" w:rsidR="007E0B2D" w:rsidRPr="00F33AFC" w:rsidRDefault="007E0B2D" w:rsidP="007652C8">
            <w:pPr>
              <w:keepNext/>
            </w:pPr>
          </w:p>
        </w:tc>
      </w:tr>
      <w:permEnd w:id="950011978"/>
      <w:tr w:rsidR="0049154F" w:rsidRPr="00F33AFC" w14:paraId="2D26F8C6" w14:textId="77777777" w:rsidTr="00F964A7">
        <w:tc>
          <w:tcPr>
            <w:tcW w:w="759" w:type="dxa"/>
            <w:gridSpan w:val="2"/>
            <w:shd w:val="clear" w:color="auto" w:fill="auto"/>
          </w:tcPr>
          <w:p w14:paraId="022E58D5" w14:textId="77777777" w:rsidR="007E0B2D" w:rsidRPr="00F33AFC" w:rsidRDefault="007E0B2D" w:rsidP="002D635B">
            <w:pPr>
              <w:rPr>
                <w:szCs w:val="22"/>
              </w:rPr>
            </w:pPr>
          </w:p>
        </w:tc>
        <w:tc>
          <w:tcPr>
            <w:tcW w:w="8268" w:type="dxa"/>
            <w:gridSpan w:val="10"/>
            <w:shd w:val="clear" w:color="auto" w:fill="auto"/>
          </w:tcPr>
          <w:p w14:paraId="47128938" w14:textId="77777777" w:rsidR="007E0B2D" w:rsidRPr="00F33AFC" w:rsidRDefault="007E0B2D" w:rsidP="002D635B"/>
        </w:tc>
      </w:tr>
      <w:tr w:rsidR="0049154F" w:rsidRPr="00F33AFC" w14:paraId="70050F06" w14:textId="77777777" w:rsidTr="00F964A7">
        <w:tc>
          <w:tcPr>
            <w:tcW w:w="759" w:type="dxa"/>
            <w:gridSpan w:val="2"/>
            <w:shd w:val="clear" w:color="auto" w:fill="auto"/>
          </w:tcPr>
          <w:p w14:paraId="4B227CBA" w14:textId="6FEE9D0B" w:rsidR="007E0B2D" w:rsidRPr="00F33AFC" w:rsidRDefault="007E0B2D" w:rsidP="007652C8">
            <w:pPr>
              <w:keepNext/>
              <w:rPr>
                <w:szCs w:val="22"/>
              </w:rPr>
            </w:pPr>
            <w:r w:rsidRPr="00F33AFC">
              <w:rPr>
                <w:szCs w:val="22"/>
              </w:rPr>
              <w:t>25.2</w:t>
            </w:r>
          </w:p>
        </w:tc>
        <w:tc>
          <w:tcPr>
            <w:tcW w:w="8268" w:type="dxa"/>
            <w:gridSpan w:val="10"/>
            <w:shd w:val="clear" w:color="auto" w:fill="auto"/>
          </w:tcPr>
          <w:p w14:paraId="0517B946" w14:textId="29E9E7D1" w:rsidR="007E0B2D" w:rsidRPr="00F33AFC" w:rsidRDefault="007E0B2D" w:rsidP="007652C8">
            <w:pPr>
              <w:keepNext/>
            </w:pPr>
            <w:r w:rsidRPr="00F33AFC">
              <w:t>Fire safety at the premises is managed by</w:t>
            </w:r>
            <w:r w:rsidR="003E5A39">
              <w:rPr>
                <w:rStyle w:val="FootnoteReference"/>
              </w:rPr>
              <w:footnoteReference w:id="10"/>
            </w:r>
            <w:r w:rsidR="00AF1588">
              <w:rPr>
                <w:vertAlign w:val="superscript"/>
              </w:rPr>
              <w:t>)</w:t>
            </w:r>
            <w:r w:rsidRPr="00F33AFC">
              <w:t>:</w:t>
            </w:r>
          </w:p>
          <w:p w14:paraId="7A2B73C4" w14:textId="77777777" w:rsidR="007E0B2D" w:rsidRPr="00F33AFC" w:rsidRDefault="007E0B2D" w:rsidP="007652C8">
            <w:pPr>
              <w:keepNext/>
            </w:pPr>
          </w:p>
        </w:tc>
      </w:tr>
      <w:tr w:rsidR="0049154F" w:rsidRPr="00F33AFC" w14:paraId="7D47C620" w14:textId="77777777" w:rsidTr="00F964A7">
        <w:trPr>
          <w:trHeight w:val="1134"/>
        </w:trPr>
        <w:tc>
          <w:tcPr>
            <w:tcW w:w="759" w:type="dxa"/>
            <w:gridSpan w:val="2"/>
            <w:tcBorders>
              <w:right w:val="single" w:sz="4" w:space="0" w:color="auto"/>
            </w:tcBorders>
            <w:shd w:val="clear" w:color="auto" w:fill="auto"/>
          </w:tcPr>
          <w:p w14:paraId="0D1E5DE2" w14:textId="77777777" w:rsidR="007E0B2D" w:rsidRPr="00F33AFC" w:rsidRDefault="007E0B2D" w:rsidP="007652C8">
            <w:pPr>
              <w:keepNext/>
              <w:tabs>
                <w:tab w:val="left" w:pos="5727"/>
              </w:tabs>
              <w:rPr>
                <w:rFonts w:cs="Arial"/>
                <w:szCs w:val="22"/>
              </w:rPr>
            </w:pPr>
            <w:permStart w:id="1680415834"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61044E96" w14:textId="77777777" w:rsidR="007E0B2D" w:rsidRPr="00F33AFC" w:rsidRDefault="007E0B2D" w:rsidP="007652C8">
            <w:pPr>
              <w:keepNext/>
            </w:pPr>
          </w:p>
        </w:tc>
      </w:tr>
      <w:permEnd w:id="1680415834"/>
      <w:tr w:rsidR="0049154F" w:rsidRPr="00F33AFC" w14:paraId="6D50125B" w14:textId="77777777" w:rsidTr="00F964A7">
        <w:tc>
          <w:tcPr>
            <w:tcW w:w="759" w:type="dxa"/>
            <w:gridSpan w:val="2"/>
            <w:shd w:val="clear" w:color="auto" w:fill="auto"/>
          </w:tcPr>
          <w:p w14:paraId="4588C092" w14:textId="77777777" w:rsidR="007E0B2D" w:rsidRPr="00F33AFC" w:rsidRDefault="007E0B2D" w:rsidP="002D635B">
            <w:pPr>
              <w:rPr>
                <w:szCs w:val="22"/>
              </w:rPr>
            </w:pPr>
          </w:p>
        </w:tc>
        <w:tc>
          <w:tcPr>
            <w:tcW w:w="8268" w:type="dxa"/>
            <w:gridSpan w:val="10"/>
            <w:shd w:val="clear" w:color="auto" w:fill="auto"/>
          </w:tcPr>
          <w:p w14:paraId="2A508020" w14:textId="77777777" w:rsidR="007E0B2D" w:rsidRPr="00F33AFC" w:rsidRDefault="007E0B2D" w:rsidP="002D635B"/>
        </w:tc>
      </w:tr>
      <w:tr w:rsidR="000242A7" w:rsidRPr="00F33AFC" w14:paraId="5A41B15D" w14:textId="77777777" w:rsidTr="00F964A7">
        <w:tc>
          <w:tcPr>
            <w:tcW w:w="759" w:type="dxa"/>
            <w:gridSpan w:val="2"/>
            <w:shd w:val="clear" w:color="auto" w:fill="auto"/>
          </w:tcPr>
          <w:p w14:paraId="33DD18E2" w14:textId="300BB50B" w:rsidR="007E0B2D" w:rsidRPr="00F33AFC" w:rsidRDefault="007E0B2D" w:rsidP="007652C8">
            <w:pPr>
              <w:keepNext/>
              <w:rPr>
                <w:szCs w:val="22"/>
              </w:rPr>
            </w:pPr>
            <w:r w:rsidRPr="00F33AFC">
              <w:rPr>
                <w:szCs w:val="22"/>
              </w:rPr>
              <w:t>25.3</w:t>
            </w:r>
          </w:p>
        </w:tc>
        <w:tc>
          <w:tcPr>
            <w:tcW w:w="4883" w:type="dxa"/>
            <w:gridSpan w:val="4"/>
            <w:vMerge w:val="restart"/>
            <w:shd w:val="clear" w:color="auto" w:fill="auto"/>
          </w:tcPr>
          <w:p w14:paraId="44105843" w14:textId="77777777" w:rsidR="007E0B2D" w:rsidRPr="00F33AFC" w:rsidRDefault="007E0B2D" w:rsidP="007652C8">
            <w:pPr>
              <w:keepNext/>
            </w:pPr>
            <w:r w:rsidRPr="00F33AFC">
              <w:t>Is there a suitable record of the fire safety arrangements?</w:t>
            </w:r>
          </w:p>
        </w:tc>
        <w:tc>
          <w:tcPr>
            <w:tcW w:w="1000" w:type="dxa"/>
            <w:shd w:val="clear" w:color="auto" w:fill="auto"/>
          </w:tcPr>
          <w:p w14:paraId="4216EB17" w14:textId="77777777" w:rsidR="007E0B2D" w:rsidRPr="00F33AFC" w:rsidRDefault="007E0B2D" w:rsidP="007652C8">
            <w:pPr>
              <w:keepNext/>
              <w:jc w:val="right"/>
              <w:rPr>
                <w:rFonts w:cs="Arial"/>
              </w:rPr>
            </w:pPr>
          </w:p>
        </w:tc>
        <w:tc>
          <w:tcPr>
            <w:tcW w:w="390" w:type="dxa"/>
            <w:shd w:val="clear" w:color="auto" w:fill="auto"/>
          </w:tcPr>
          <w:p w14:paraId="0445A8A7" w14:textId="77777777" w:rsidR="007E0B2D" w:rsidRPr="00F33AFC" w:rsidRDefault="007E0B2D" w:rsidP="007652C8">
            <w:pPr>
              <w:keepNext/>
              <w:rPr>
                <w:rFonts w:cs="Arial"/>
              </w:rPr>
            </w:pPr>
          </w:p>
        </w:tc>
        <w:tc>
          <w:tcPr>
            <w:tcW w:w="610" w:type="dxa"/>
            <w:tcBorders>
              <w:left w:val="nil"/>
              <w:right w:val="single" w:sz="4" w:space="0" w:color="auto"/>
            </w:tcBorders>
            <w:shd w:val="clear" w:color="auto" w:fill="auto"/>
          </w:tcPr>
          <w:p w14:paraId="7F63B33B" w14:textId="77777777" w:rsidR="007E0B2D" w:rsidRPr="00F33AFC" w:rsidRDefault="007E0B2D" w:rsidP="007652C8">
            <w:pPr>
              <w:keepNext/>
              <w:jc w:val="right"/>
            </w:pPr>
            <w:r w:rsidRPr="00F33AFC">
              <w:t>Yes</w:t>
            </w:r>
          </w:p>
        </w:tc>
        <w:permStart w:id="280447731" w:edGrp="everyone" w:displacedByCustomXml="next"/>
        <w:sdt>
          <w:sdtPr>
            <w:rPr>
              <w:rFonts w:cs="Arial"/>
            </w:rPr>
            <w:id w:val="-791826491"/>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2EDFD0DA" w14:textId="202CA435" w:rsidR="007E0B2D" w:rsidRPr="00F33AFC" w:rsidRDefault="000242A7" w:rsidP="007652C8">
                <w:pPr>
                  <w:keepNext/>
                  <w:jc w:val="center"/>
                  <w:rPr>
                    <w:rFonts w:cs="Arial"/>
                  </w:rPr>
                </w:pPr>
                <w:r>
                  <w:rPr>
                    <w:rFonts w:ascii="Calibri" w:hAnsi="Calibri" w:cs="Calibri"/>
                  </w:rPr>
                  <w:t xml:space="preserve"> </w:t>
                </w:r>
              </w:p>
            </w:tc>
          </w:sdtContent>
        </w:sdt>
        <w:permEnd w:id="280447731" w:displacedByCustomXml="prev"/>
        <w:tc>
          <w:tcPr>
            <w:tcW w:w="614" w:type="dxa"/>
            <w:tcBorders>
              <w:left w:val="single" w:sz="4" w:space="0" w:color="auto"/>
              <w:right w:val="single" w:sz="4" w:space="0" w:color="auto"/>
            </w:tcBorders>
            <w:shd w:val="clear" w:color="auto" w:fill="auto"/>
          </w:tcPr>
          <w:p w14:paraId="5B5BFCC2" w14:textId="77777777" w:rsidR="007E0B2D" w:rsidRPr="00F33AFC" w:rsidRDefault="007E0B2D" w:rsidP="007652C8">
            <w:pPr>
              <w:keepNext/>
              <w:jc w:val="right"/>
            </w:pPr>
            <w:r w:rsidRPr="00F33AFC">
              <w:t>No</w:t>
            </w:r>
          </w:p>
        </w:tc>
        <w:permStart w:id="294680961" w:edGrp="everyone" w:displacedByCustomXml="next"/>
        <w:sdt>
          <w:sdtPr>
            <w:rPr>
              <w:rFonts w:cs="Arial"/>
            </w:rPr>
            <w:id w:val="-1960483088"/>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72FC75D7" w14:textId="185A5600" w:rsidR="007E0B2D" w:rsidRPr="00F33AFC" w:rsidRDefault="000242A7" w:rsidP="007652C8">
                <w:pPr>
                  <w:keepNext/>
                  <w:jc w:val="center"/>
                  <w:rPr>
                    <w:rFonts w:cs="Arial"/>
                  </w:rPr>
                </w:pPr>
                <w:r>
                  <w:rPr>
                    <w:rFonts w:ascii="Calibri" w:hAnsi="Calibri" w:cs="Calibri"/>
                  </w:rPr>
                  <w:t xml:space="preserve"> </w:t>
                </w:r>
              </w:p>
            </w:tc>
          </w:sdtContent>
        </w:sdt>
        <w:permEnd w:id="294680961" w:displacedByCustomXml="prev"/>
      </w:tr>
      <w:tr w:rsidR="007E0B2D" w:rsidRPr="00F33AFC" w14:paraId="7305C68A" w14:textId="77777777" w:rsidTr="00F964A7">
        <w:trPr>
          <w:gridAfter w:val="6"/>
          <w:wAfter w:w="3385" w:type="dxa"/>
        </w:trPr>
        <w:tc>
          <w:tcPr>
            <w:tcW w:w="759" w:type="dxa"/>
            <w:gridSpan w:val="2"/>
            <w:shd w:val="clear" w:color="auto" w:fill="auto"/>
          </w:tcPr>
          <w:p w14:paraId="253E2B28" w14:textId="77777777" w:rsidR="007E0B2D" w:rsidRPr="00F33AFC" w:rsidRDefault="007E0B2D" w:rsidP="007652C8">
            <w:pPr>
              <w:keepNext/>
              <w:rPr>
                <w:szCs w:val="22"/>
              </w:rPr>
            </w:pPr>
          </w:p>
        </w:tc>
        <w:tc>
          <w:tcPr>
            <w:tcW w:w="4883" w:type="dxa"/>
            <w:gridSpan w:val="4"/>
            <w:vMerge/>
            <w:shd w:val="clear" w:color="auto" w:fill="auto"/>
          </w:tcPr>
          <w:p w14:paraId="5D0A665C" w14:textId="77777777" w:rsidR="007E0B2D" w:rsidRPr="00F33AFC" w:rsidRDefault="007E0B2D" w:rsidP="007652C8">
            <w:pPr>
              <w:keepNext/>
            </w:pPr>
          </w:p>
        </w:tc>
      </w:tr>
      <w:tr w:rsidR="0049154F" w:rsidRPr="00F33AFC" w14:paraId="6EADC33C" w14:textId="77777777" w:rsidTr="00F964A7">
        <w:tc>
          <w:tcPr>
            <w:tcW w:w="759" w:type="dxa"/>
            <w:gridSpan w:val="2"/>
            <w:shd w:val="clear" w:color="auto" w:fill="auto"/>
          </w:tcPr>
          <w:p w14:paraId="3F9E8449" w14:textId="77777777" w:rsidR="007E0B2D" w:rsidRPr="00F33AFC" w:rsidRDefault="007E0B2D" w:rsidP="007652C8">
            <w:pPr>
              <w:keepNext/>
              <w:rPr>
                <w:szCs w:val="22"/>
              </w:rPr>
            </w:pPr>
          </w:p>
        </w:tc>
        <w:tc>
          <w:tcPr>
            <w:tcW w:w="8268" w:type="dxa"/>
            <w:gridSpan w:val="10"/>
            <w:shd w:val="clear" w:color="auto" w:fill="auto"/>
          </w:tcPr>
          <w:p w14:paraId="3F45AA94" w14:textId="77777777" w:rsidR="007E0B2D" w:rsidRPr="00F33AFC" w:rsidRDefault="007E0B2D" w:rsidP="007652C8">
            <w:pPr>
              <w:keepNext/>
            </w:pPr>
          </w:p>
        </w:tc>
      </w:tr>
      <w:tr w:rsidR="0049154F" w:rsidRPr="00F33AFC" w14:paraId="2C122AC5" w14:textId="77777777" w:rsidTr="00F964A7">
        <w:tc>
          <w:tcPr>
            <w:tcW w:w="759" w:type="dxa"/>
            <w:gridSpan w:val="2"/>
            <w:shd w:val="clear" w:color="auto" w:fill="auto"/>
          </w:tcPr>
          <w:p w14:paraId="1B27BBFA" w14:textId="77777777" w:rsidR="007E0B2D" w:rsidRPr="00F33AFC" w:rsidRDefault="007E0B2D" w:rsidP="007E0B2D">
            <w:pPr>
              <w:rPr>
                <w:szCs w:val="22"/>
              </w:rPr>
            </w:pPr>
          </w:p>
        </w:tc>
        <w:tc>
          <w:tcPr>
            <w:tcW w:w="8268" w:type="dxa"/>
            <w:gridSpan w:val="10"/>
            <w:shd w:val="clear" w:color="auto" w:fill="auto"/>
          </w:tcPr>
          <w:p w14:paraId="5E631DF1" w14:textId="6F57419C" w:rsidR="007E0B2D" w:rsidRPr="00F33AFC" w:rsidRDefault="005A0D82" w:rsidP="005A0D82">
            <w:pPr>
              <w:keepNext/>
            </w:pPr>
            <w:r>
              <w:t>Relevant information</w:t>
            </w:r>
            <w:r w:rsidR="007E0B2D" w:rsidRPr="00F33AFC">
              <w:t xml:space="preserve"> (including description of arrangements and deficiencies observed):</w:t>
            </w:r>
          </w:p>
          <w:p w14:paraId="1B808244" w14:textId="77777777" w:rsidR="007E0B2D" w:rsidRPr="00F33AFC" w:rsidRDefault="007E0B2D" w:rsidP="007E0B2D"/>
        </w:tc>
      </w:tr>
      <w:tr w:rsidR="0049154F" w:rsidRPr="00F33AFC" w14:paraId="0C1A6491" w14:textId="77777777" w:rsidTr="00F964A7">
        <w:trPr>
          <w:trHeight w:val="1134"/>
        </w:trPr>
        <w:tc>
          <w:tcPr>
            <w:tcW w:w="759" w:type="dxa"/>
            <w:gridSpan w:val="2"/>
            <w:tcBorders>
              <w:right w:val="single" w:sz="4" w:space="0" w:color="auto"/>
            </w:tcBorders>
            <w:shd w:val="clear" w:color="auto" w:fill="auto"/>
          </w:tcPr>
          <w:p w14:paraId="4FFF86A8" w14:textId="77777777" w:rsidR="007E0B2D" w:rsidRPr="00F33AFC" w:rsidRDefault="007E0B2D" w:rsidP="002D635B">
            <w:pPr>
              <w:keepNext/>
              <w:tabs>
                <w:tab w:val="left" w:pos="5727"/>
              </w:tabs>
              <w:rPr>
                <w:rFonts w:cs="Arial"/>
                <w:szCs w:val="22"/>
              </w:rPr>
            </w:pPr>
            <w:permStart w:id="800810462"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18DDB2A0" w14:textId="77777777" w:rsidR="007E0B2D" w:rsidRPr="00F33AFC" w:rsidRDefault="007E0B2D" w:rsidP="002D635B">
            <w:pPr>
              <w:keepNext/>
            </w:pPr>
          </w:p>
        </w:tc>
      </w:tr>
      <w:permEnd w:id="800810462"/>
      <w:tr w:rsidR="0049154F" w:rsidRPr="00F33AFC" w14:paraId="3D243366" w14:textId="77777777" w:rsidTr="00F964A7">
        <w:tc>
          <w:tcPr>
            <w:tcW w:w="759" w:type="dxa"/>
            <w:gridSpan w:val="2"/>
            <w:shd w:val="clear" w:color="auto" w:fill="auto"/>
          </w:tcPr>
          <w:p w14:paraId="43C521F6" w14:textId="77777777" w:rsidR="007E0B2D" w:rsidRPr="00F33AFC" w:rsidRDefault="007E0B2D" w:rsidP="007E0B2D">
            <w:pPr>
              <w:rPr>
                <w:szCs w:val="22"/>
              </w:rPr>
            </w:pPr>
          </w:p>
        </w:tc>
        <w:tc>
          <w:tcPr>
            <w:tcW w:w="8268" w:type="dxa"/>
            <w:gridSpan w:val="10"/>
            <w:shd w:val="clear" w:color="auto" w:fill="auto"/>
          </w:tcPr>
          <w:p w14:paraId="7CB4BF84" w14:textId="77777777" w:rsidR="007E0B2D" w:rsidRPr="00F33AFC" w:rsidRDefault="007E0B2D" w:rsidP="007E0B2D"/>
        </w:tc>
      </w:tr>
      <w:tr w:rsidR="0049154F" w:rsidRPr="00F33AFC" w14:paraId="12E44841" w14:textId="77777777" w:rsidTr="00F964A7">
        <w:tc>
          <w:tcPr>
            <w:tcW w:w="759" w:type="dxa"/>
            <w:gridSpan w:val="2"/>
            <w:shd w:val="clear" w:color="auto" w:fill="auto"/>
          </w:tcPr>
          <w:p w14:paraId="24084553" w14:textId="5F8FD4ED" w:rsidR="007E0B2D" w:rsidRPr="00F33AFC" w:rsidRDefault="007E0B2D" w:rsidP="007652C8">
            <w:pPr>
              <w:keepNext/>
              <w:rPr>
                <w:szCs w:val="22"/>
              </w:rPr>
            </w:pPr>
            <w:r w:rsidRPr="00F33AFC">
              <w:rPr>
                <w:szCs w:val="22"/>
              </w:rPr>
              <w:t>25.4</w:t>
            </w:r>
          </w:p>
        </w:tc>
        <w:tc>
          <w:tcPr>
            <w:tcW w:w="8268" w:type="dxa"/>
            <w:gridSpan w:val="10"/>
            <w:shd w:val="clear" w:color="auto" w:fill="auto"/>
          </w:tcPr>
          <w:p w14:paraId="6C584F3A" w14:textId="6C18473D" w:rsidR="007E0B2D" w:rsidRPr="00F33AFC" w:rsidRDefault="007E0B2D" w:rsidP="007652C8">
            <w:pPr>
              <w:keepNext/>
            </w:pPr>
            <w:r w:rsidRPr="00F33AFC">
              <w:t>Evacuation strategy</w:t>
            </w:r>
          </w:p>
        </w:tc>
      </w:tr>
      <w:tr w:rsidR="0049154F" w:rsidRPr="00F33AFC" w14:paraId="276164AE" w14:textId="77777777" w:rsidTr="00F964A7">
        <w:tc>
          <w:tcPr>
            <w:tcW w:w="759" w:type="dxa"/>
            <w:gridSpan w:val="2"/>
            <w:shd w:val="clear" w:color="auto" w:fill="auto"/>
          </w:tcPr>
          <w:p w14:paraId="67626B49" w14:textId="77777777" w:rsidR="007E0B2D" w:rsidRPr="00F33AFC" w:rsidRDefault="007E0B2D" w:rsidP="007652C8">
            <w:pPr>
              <w:keepNext/>
              <w:rPr>
                <w:szCs w:val="22"/>
              </w:rPr>
            </w:pPr>
          </w:p>
        </w:tc>
        <w:tc>
          <w:tcPr>
            <w:tcW w:w="8268" w:type="dxa"/>
            <w:gridSpan w:val="10"/>
            <w:shd w:val="clear" w:color="auto" w:fill="auto"/>
          </w:tcPr>
          <w:p w14:paraId="45BAB93E" w14:textId="77777777" w:rsidR="007E0B2D" w:rsidRPr="00F33AFC" w:rsidRDefault="007E0B2D" w:rsidP="007652C8">
            <w:pPr>
              <w:keepNext/>
            </w:pPr>
          </w:p>
        </w:tc>
      </w:tr>
      <w:tr w:rsidR="0049154F" w:rsidRPr="00F33AFC" w14:paraId="1E8EF109" w14:textId="77777777" w:rsidTr="00F964A7">
        <w:trPr>
          <w:trHeight w:val="240"/>
        </w:trPr>
        <w:tc>
          <w:tcPr>
            <w:tcW w:w="759" w:type="dxa"/>
            <w:gridSpan w:val="2"/>
            <w:vMerge w:val="restart"/>
            <w:shd w:val="clear" w:color="auto" w:fill="auto"/>
          </w:tcPr>
          <w:p w14:paraId="5E6022ED" w14:textId="77777777" w:rsidR="007E0B2D" w:rsidRPr="00F33AFC" w:rsidRDefault="007E0B2D" w:rsidP="007652C8">
            <w:pPr>
              <w:keepNext/>
              <w:rPr>
                <w:szCs w:val="22"/>
              </w:rPr>
            </w:pPr>
          </w:p>
        </w:tc>
        <w:tc>
          <w:tcPr>
            <w:tcW w:w="296" w:type="dxa"/>
            <w:tcBorders>
              <w:right w:val="single" w:sz="4" w:space="0" w:color="auto"/>
            </w:tcBorders>
            <w:shd w:val="clear" w:color="auto" w:fill="auto"/>
          </w:tcPr>
          <w:p w14:paraId="49005E38" w14:textId="07AD0797" w:rsidR="007E0B2D" w:rsidRPr="00F33AFC" w:rsidRDefault="007E0B2D" w:rsidP="007652C8">
            <w:pPr>
              <w:keepNext/>
            </w:pPr>
          </w:p>
        </w:tc>
        <w:permStart w:id="886529778" w:edGrp="everyone" w:displacedByCustomXml="next"/>
        <w:sdt>
          <w:sdtPr>
            <w:id w:val="1143312705"/>
            <w14:checkbox>
              <w14:checked w14:val="0"/>
              <w14:checkedState w14:val="00D7" w14:font="Calibri"/>
              <w14:uncheckedState w14:val="0020" w14:font="Calibri"/>
            </w14:checkbox>
          </w:sdtPr>
          <w:sdtContent>
            <w:tc>
              <w:tcPr>
                <w:tcW w:w="365" w:type="dxa"/>
                <w:gridSpan w:val="2"/>
                <w:tcBorders>
                  <w:top w:val="single" w:sz="4" w:space="0" w:color="auto"/>
                  <w:left w:val="single" w:sz="4" w:space="0" w:color="auto"/>
                  <w:bottom w:val="single" w:sz="4" w:space="0" w:color="auto"/>
                  <w:right w:val="single" w:sz="4" w:space="0" w:color="auto"/>
                </w:tcBorders>
                <w:shd w:val="clear" w:color="auto" w:fill="E8E6F4"/>
              </w:tcPr>
              <w:p w14:paraId="37F5BD8E" w14:textId="4FDB7766" w:rsidR="007E0B2D" w:rsidRPr="00F33AFC" w:rsidRDefault="000242A7" w:rsidP="007652C8">
                <w:pPr>
                  <w:keepNext/>
                </w:pPr>
                <w:r>
                  <w:rPr>
                    <w:rFonts w:ascii="Calibri" w:hAnsi="Calibri" w:cs="Calibri"/>
                  </w:rPr>
                  <w:t xml:space="preserve"> </w:t>
                </w:r>
              </w:p>
            </w:tc>
          </w:sdtContent>
        </w:sdt>
        <w:permEnd w:id="886529778" w:displacedByCustomXml="prev"/>
        <w:tc>
          <w:tcPr>
            <w:tcW w:w="7607" w:type="dxa"/>
            <w:gridSpan w:val="7"/>
            <w:tcBorders>
              <w:left w:val="single" w:sz="4" w:space="0" w:color="auto"/>
            </w:tcBorders>
            <w:shd w:val="clear" w:color="auto" w:fill="auto"/>
          </w:tcPr>
          <w:p w14:paraId="2928D563" w14:textId="1408E6D4" w:rsidR="007E0B2D" w:rsidRPr="00F33AFC" w:rsidRDefault="007E0B2D" w:rsidP="007652C8">
            <w:pPr>
              <w:keepNext/>
            </w:pPr>
            <w:r w:rsidRPr="00F33AFC">
              <w:t>Stay put</w:t>
            </w:r>
          </w:p>
        </w:tc>
      </w:tr>
      <w:tr w:rsidR="00ED1581" w:rsidRPr="00F33AFC" w14:paraId="0298392D" w14:textId="77777777" w:rsidTr="00AD7928">
        <w:trPr>
          <w:trHeight w:hRule="exact" w:val="170"/>
        </w:trPr>
        <w:tc>
          <w:tcPr>
            <w:tcW w:w="759" w:type="dxa"/>
            <w:gridSpan w:val="2"/>
            <w:vMerge/>
            <w:shd w:val="clear" w:color="auto" w:fill="auto"/>
          </w:tcPr>
          <w:p w14:paraId="507D7094" w14:textId="77777777" w:rsidR="00ED1581" w:rsidRPr="00F33AFC" w:rsidRDefault="00ED1581" w:rsidP="007652C8">
            <w:pPr>
              <w:keepNext/>
              <w:rPr>
                <w:szCs w:val="22"/>
              </w:rPr>
            </w:pPr>
          </w:p>
        </w:tc>
        <w:tc>
          <w:tcPr>
            <w:tcW w:w="8268" w:type="dxa"/>
            <w:gridSpan w:val="10"/>
            <w:shd w:val="clear" w:color="auto" w:fill="auto"/>
          </w:tcPr>
          <w:p w14:paraId="31AADACA" w14:textId="77777777" w:rsidR="00ED1581" w:rsidRPr="00FD6F20" w:rsidRDefault="00ED1581" w:rsidP="007652C8">
            <w:pPr>
              <w:keepNext/>
              <w:rPr>
                <w:sz w:val="12"/>
                <w:szCs w:val="12"/>
              </w:rPr>
            </w:pPr>
          </w:p>
        </w:tc>
      </w:tr>
      <w:tr w:rsidR="0049154F" w:rsidRPr="00F33AFC" w14:paraId="0D973C59" w14:textId="77777777" w:rsidTr="00F964A7">
        <w:trPr>
          <w:trHeight w:val="240"/>
        </w:trPr>
        <w:tc>
          <w:tcPr>
            <w:tcW w:w="759" w:type="dxa"/>
            <w:gridSpan w:val="2"/>
            <w:vMerge/>
            <w:shd w:val="clear" w:color="auto" w:fill="auto"/>
          </w:tcPr>
          <w:p w14:paraId="4C4C2E90" w14:textId="77777777" w:rsidR="007E0B2D" w:rsidRPr="00F33AFC" w:rsidRDefault="007E0B2D" w:rsidP="007652C8">
            <w:pPr>
              <w:keepNext/>
              <w:rPr>
                <w:szCs w:val="22"/>
              </w:rPr>
            </w:pPr>
          </w:p>
        </w:tc>
        <w:tc>
          <w:tcPr>
            <w:tcW w:w="296" w:type="dxa"/>
            <w:tcBorders>
              <w:right w:val="single" w:sz="4" w:space="0" w:color="auto"/>
            </w:tcBorders>
            <w:shd w:val="clear" w:color="auto" w:fill="auto"/>
          </w:tcPr>
          <w:p w14:paraId="4DF7E92B" w14:textId="77777777" w:rsidR="007E0B2D" w:rsidRPr="00F33AFC" w:rsidRDefault="007E0B2D" w:rsidP="007652C8">
            <w:pPr>
              <w:keepNext/>
            </w:pPr>
          </w:p>
        </w:tc>
        <w:permStart w:id="1467112466" w:edGrp="everyone" w:displacedByCustomXml="next"/>
        <w:sdt>
          <w:sdtPr>
            <w:id w:val="-1222670797"/>
            <w14:checkbox>
              <w14:checked w14:val="0"/>
              <w14:checkedState w14:val="00D7" w14:font="Calibri"/>
              <w14:uncheckedState w14:val="0020" w14:font="Calibri"/>
            </w14:checkbox>
          </w:sdtPr>
          <w:sdtContent>
            <w:tc>
              <w:tcPr>
                <w:tcW w:w="365" w:type="dxa"/>
                <w:gridSpan w:val="2"/>
                <w:tcBorders>
                  <w:top w:val="single" w:sz="4" w:space="0" w:color="auto"/>
                  <w:left w:val="single" w:sz="4" w:space="0" w:color="auto"/>
                  <w:bottom w:val="single" w:sz="4" w:space="0" w:color="auto"/>
                  <w:right w:val="single" w:sz="4" w:space="0" w:color="auto"/>
                </w:tcBorders>
                <w:shd w:val="clear" w:color="auto" w:fill="E8E6F4"/>
              </w:tcPr>
              <w:p w14:paraId="66913225" w14:textId="4A0C0CBD" w:rsidR="007E0B2D" w:rsidRPr="00F33AFC" w:rsidRDefault="000242A7" w:rsidP="007652C8">
                <w:pPr>
                  <w:keepNext/>
                </w:pPr>
                <w:r>
                  <w:rPr>
                    <w:rFonts w:ascii="Calibri" w:hAnsi="Calibri" w:cs="Calibri"/>
                  </w:rPr>
                  <w:t xml:space="preserve"> </w:t>
                </w:r>
              </w:p>
            </w:tc>
          </w:sdtContent>
        </w:sdt>
        <w:permEnd w:id="1467112466" w:displacedByCustomXml="prev"/>
        <w:tc>
          <w:tcPr>
            <w:tcW w:w="7607" w:type="dxa"/>
            <w:gridSpan w:val="7"/>
            <w:tcBorders>
              <w:left w:val="single" w:sz="4" w:space="0" w:color="auto"/>
            </w:tcBorders>
            <w:shd w:val="clear" w:color="auto" w:fill="auto"/>
          </w:tcPr>
          <w:p w14:paraId="21A3378F" w14:textId="3E768358" w:rsidR="007E0B2D" w:rsidRPr="00F33AFC" w:rsidRDefault="007E0B2D" w:rsidP="007652C8">
            <w:pPr>
              <w:keepNext/>
            </w:pPr>
            <w:r w:rsidRPr="00F33AFC">
              <w:t>Simultaneous evacuation</w:t>
            </w:r>
          </w:p>
        </w:tc>
      </w:tr>
      <w:tr w:rsidR="00ED1581" w:rsidRPr="00F33AFC" w14:paraId="1F37A010" w14:textId="77777777" w:rsidTr="00AD7928">
        <w:trPr>
          <w:trHeight w:hRule="exact" w:val="170"/>
        </w:trPr>
        <w:tc>
          <w:tcPr>
            <w:tcW w:w="759" w:type="dxa"/>
            <w:gridSpan w:val="2"/>
            <w:vMerge/>
            <w:shd w:val="clear" w:color="auto" w:fill="auto"/>
          </w:tcPr>
          <w:p w14:paraId="43FA1A3E" w14:textId="77777777" w:rsidR="00ED1581" w:rsidRPr="00F33AFC" w:rsidRDefault="00ED1581" w:rsidP="007652C8">
            <w:pPr>
              <w:keepNext/>
              <w:rPr>
                <w:szCs w:val="22"/>
              </w:rPr>
            </w:pPr>
          </w:p>
        </w:tc>
        <w:tc>
          <w:tcPr>
            <w:tcW w:w="8268" w:type="dxa"/>
            <w:gridSpan w:val="10"/>
            <w:shd w:val="clear" w:color="auto" w:fill="auto"/>
          </w:tcPr>
          <w:p w14:paraId="7E550898" w14:textId="77777777" w:rsidR="00ED1581" w:rsidRPr="00FD6F20" w:rsidRDefault="00ED1581" w:rsidP="007652C8">
            <w:pPr>
              <w:keepNext/>
              <w:rPr>
                <w:sz w:val="12"/>
                <w:szCs w:val="12"/>
              </w:rPr>
            </w:pPr>
          </w:p>
        </w:tc>
      </w:tr>
      <w:tr w:rsidR="0049154F" w:rsidRPr="00F33AFC" w14:paraId="2F2A682F" w14:textId="77777777" w:rsidTr="00F964A7">
        <w:trPr>
          <w:trHeight w:val="240"/>
        </w:trPr>
        <w:tc>
          <w:tcPr>
            <w:tcW w:w="759" w:type="dxa"/>
            <w:gridSpan w:val="2"/>
            <w:vMerge/>
            <w:shd w:val="clear" w:color="auto" w:fill="auto"/>
          </w:tcPr>
          <w:p w14:paraId="7DF2DC2C" w14:textId="77777777" w:rsidR="007E0B2D" w:rsidRPr="00F33AFC" w:rsidRDefault="007E0B2D" w:rsidP="007652C8">
            <w:pPr>
              <w:keepNext/>
              <w:rPr>
                <w:szCs w:val="22"/>
              </w:rPr>
            </w:pPr>
          </w:p>
        </w:tc>
        <w:tc>
          <w:tcPr>
            <w:tcW w:w="296" w:type="dxa"/>
            <w:tcBorders>
              <w:right w:val="single" w:sz="4" w:space="0" w:color="auto"/>
            </w:tcBorders>
            <w:shd w:val="clear" w:color="auto" w:fill="auto"/>
          </w:tcPr>
          <w:p w14:paraId="4E90FFCD" w14:textId="77777777" w:rsidR="007E0B2D" w:rsidRPr="00F33AFC" w:rsidRDefault="007E0B2D" w:rsidP="007652C8">
            <w:pPr>
              <w:keepNext/>
            </w:pPr>
          </w:p>
        </w:tc>
        <w:sdt>
          <w:sdtPr>
            <w:id w:val="1370416435"/>
            <w14:checkbox>
              <w14:checked w14:val="0"/>
              <w14:checkedState w14:val="00D7" w14:font="Calibri"/>
              <w14:uncheckedState w14:val="0020" w14:font="Calibri"/>
            </w14:checkbox>
          </w:sdtPr>
          <w:sdtContent>
            <w:tc>
              <w:tcPr>
                <w:tcW w:w="365" w:type="dxa"/>
                <w:gridSpan w:val="2"/>
                <w:tcBorders>
                  <w:top w:val="single" w:sz="4" w:space="0" w:color="auto"/>
                  <w:left w:val="single" w:sz="4" w:space="0" w:color="auto"/>
                  <w:bottom w:val="single" w:sz="4" w:space="0" w:color="auto"/>
                  <w:right w:val="single" w:sz="4" w:space="0" w:color="auto"/>
                </w:tcBorders>
                <w:shd w:val="clear" w:color="auto" w:fill="E8E6F4"/>
              </w:tcPr>
              <w:p w14:paraId="6FBF63B4" w14:textId="11E2E8B1" w:rsidR="007E0B2D" w:rsidRPr="00F33AFC" w:rsidRDefault="000242A7" w:rsidP="007652C8">
                <w:pPr>
                  <w:keepNext/>
                </w:pPr>
                <w:r>
                  <w:rPr>
                    <w:rFonts w:ascii="Calibri" w:hAnsi="Calibri" w:cs="Calibri"/>
                  </w:rPr>
                  <w:t xml:space="preserve"> </w:t>
                </w:r>
              </w:p>
            </w:tc>
          </w:sdtContent>
        </w:sdt>
        <w:tc>
          <w:tcPr>
            <w:tcW w:w="7607" w:type="dxa"/>
            <w:gridSpan w:val="7"/>
            <w:tcBorders>
              <w:left w:val="single" w:sz="4" w:space="0" w:color="auto"/>
            </w:tcBorders>
            <w:shd w:val="clear" w:color="auto" w:fill="auto"/>
          </w:tcPr>
          <w:p w14:paraId="68F58CE0" w14:textId="79964DA6" w:rsidR="007E0B2D" w:rsidRPr="00F33AFC" w:rsidRDefault="007E0B2D" w:rsidP="007652C8">
            <w:pPr>
              <w:keepNext/>
            </w:pPr>
            <w:r w:rsidRPr="00F33AFC">
              <w:t>Other (please specify below)</w:t>
            </w:r>
          </w:p>
        </w:tc>
      </w:tr>
      <w:tr w:rsidR="00AB0F0D" w:rsidRPr="00F33AFC" w14:paraId="40E7C1C2" w14:textId="77777777" w:rsidTr="00473809">
        <w:trPr>
          <w:trHeight w:val="240"/>
        </w:trPr>
        <w:tc>
          <w:tcPr>
            <w:tcW w:w="759" w:type="dxa"/>
            <w:gridSpan w:val="2"/>
            <w:shd w:val="clear" w:color="auto" w:fill="auto"/>
          </w:tcPr>
          <w:p w14:paraId="0413CD61" w14:textId="77777777" w:rsidR="00AB0F0D" w:rsidRPr="00F33AFC" w:rsidRDefault="00AB0F0D" w:rsidP="007652C8">
            <w:pPr>
              <w:keepNext/>
              <w:rPr>
                <w:szCs w:val="22"/>
              </w:rPr>
            </w:pPr>
          </w:p>
        </w:tc>
        <w:tc>
          <w:tcPr>
            <w:tcW w:w="8268" w:type="dxa"/>
            <w:gridSpan w:val="10"/>
            <w:shd w:val="clear" w:color="auto" w:fill="auto"/>
          </w:tcPr>
          <w:p w14:paraId="7FDC48F4" w14:textId="77777777" w:rsidR="00AB0F0D" w:rsidRPr="00F33AFC" w:rsidRDefault="00AB0F0D" w:rsidP="007652C8">
            <w:pPr>
              <w:keepNext/>
            </w:pPr>
          </w:p>
        </w:tc>
      </w:tr>
      <w:tr w:rsidR="0049154F" w:rsidRPr="00F33AFC" w14:paraId="0C34FAEA" w14:textId="77777777" w:rsidTr="00F964A7">
        <w:trPr>
          <w:trHeight w:val="1134"/>
        </w:trPr>
        <w:tc>
          <w:tcPr>
            <w:tcW w:w="759" w:type="dxa"/>
            <w:gridSpan w:val="2"/>
            <w:tcBorders>
              <w:right w:val="single" w:sz="4" w:space="0" w:color="auto"/>
            </w:tcBorders>
            <w:shd w:val="clear" w:color="auto" w:fill="auto"/>
          </w:tcPr>
          <w:p w14:paraId="6D6E1630" w14:textId="77777777" w:rsidR="007E0B2D" w:rsidRPr="00F33AFC" w:rsidRDefault="007E0B2D" w:rsidP="002D635B">
            <w:pPr>
              <w:keepNext/>
              <w:tabs>
                <w:tab w:val="left" w:pos="5727"/>
              </w:tabs>
              <w:rPr>
                <w:rFonts w:cs="Arial"/>
                <w:szCs w:val="22"/>
              </w:rPr>
            </w:pPr>
            <w:permStart w:id="822509510"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33562E24" w14:textId="28D1CDC5" w:rsidR="007E0B2D" w:rsidRPr="00F33AFC" w:rsidRDefault="007E0B2D" w:rsidP="002D635B">
            <w:pPr>
              <w:keepNext/>
            </w:pPr>
            <w:r w:rsidRPr="00F33AFC">
              <w:t>Comment:</w:t>
            </w:r>
          </w:p>
        </w:tc>
      </w:tr>
      <w:permEnd w:id="822509510"/>
      <w:tr w:rsidR="0049154F" w:rsidRPr="00F33AFC" w14:paraId="4DA174D6" w14:textId="77777777" w:rsidTr="00F964A7">
        <w:tc>
          <w:tcPr>
            <w:tcW w:w="759" w:type="dxa"/>
            <w:gridSpan w:val="2"/>
            <w:shd w:val="clear" w:color="auto" w:fill="auto"/>
          </w:tcPr>
          <w:p w14:paraId="6B90CA3E" w14:textId="77777777" w:rsidR="007E0B2D" w:rsidRPr="00F33AFC" w:rsidRDefault="007E0B2D" w:rsidP="007E0B2D">
            <w:pPr>
              <w:rPr>
                <w:szCs w:val="22"/>
              </w:rPr>
            </w:pPr>
          </w:p>
        </w:tc>
        <w:tc>
          <w:tcPr>
            <w:tcW w:w="8268" w:type="dxa"/>
            <w:gridSpan w:val="10"/>
            <w:shd w:val="clear" w:color="auto" w:fill="auto"/>
          </w:tcPr>
          <w:p w14:paraId="2CAB95E0" w14:textId="77777777" w:rsidR="007E0B2D" w:rsidRPr="00F33AFC" w:rsidRDefault="007E0B2D" w:rsidP="007E0B2D"/>
        </w:tc>
      </w:tr>
      <w:tr w:rsidR="000242A7" w:rsidRPr="00F33AFC" w14:paraId="3BFC3F35" w14:textId="77777777" w:rsidTr="00F964A7">
        <w:tc>
          <w:tcPr>
            <w:tcW w:w="759" w:type="dxa"/>
            <w:gridSpan w:val="2"/>
            <w:shd w:val="clear" w:color="auto" w:fill="auto"/>
          </w:tcPr>
          <w:p w14:paraId="460C1400" w14:textId="711D4DE4" w:rsidR="007E0B2D" w:rsidRPr="00F33AFC" w:rsidRDefault="007E0B2D" w:rsidP="007652C8">
            <w:pPr>
              <w:keepNext/>
              <w:rPr>
                <w:szCs w:val="22"/>
              </w:rPr>
            </w:pPr>
            <w:r w:rsidRPr="00F33AFC">
              <w:rPr>
                <w:szCs w:val="22"/>
              </w:rPr>
              <w:lastRenderedPageBreak/>
              <w:t>25.5</w:t>
            </w:r>
          </w:p>
        </w:tc>
        <w:tc>
          <w:tcPr>
            <w:tcW w:w="4883" w:type="dxa"/>
            <w:gridSpan w:val="4"/>
            <w:vMerge w:val="restart"/>
            <w:shd w:val="clear" w:color="auto" w:fill="auto"/>
          </w:tcPr>
          <w:p w14:paraId="5868312B" w14:textId="7487EB66" w:rsidR="007E0B2D" w:rsidRPr="00F33AFC" w:rsidRDefault="007E0B2D" w:rsidP="007652C8">
            <w:pPr>
              <w:keepNext/>
            </w:pPr>
            <w:r w:rsidRPr="00F33AFC">
              <w:t>Are procedures in the event of fire appropriate and properly documented, where appropriate</w:t>
            </w:r>
            <w:r w:rsidR="00A95B65">
              <w:rPr>
                <w:rStyle w:val="FootnoteReference"/>
              </w:rPr>
              <w:footnoteReference w:id="11"/>
            </w:r>
            <w:r w:rsidR="00AF1588">
              <w:rPr>
                <w:vertAlign w:val="superscript"/>
              </w:rPr>
              <w:t>)</w:t>
            </w:r>
            <w:r w:rsidRPr="00F33AFC">
              <w:t>?</w:t>
            </w:r>
          </w:p>
        </w:tc>
        <w:tc>
          <w:tcPr>
            <w:tcW w:w="1000" w:type="dxa"/>
            <w:shd w:val="clear" w:color="auto" w:fill="auto"/>
          </w:tcPr>
          <w:p w14:paraId="3033316A" w14:textId="77777777" w:rsidR="007E0B2D" w:rsidRPr="00F33AFC" w:rsidRDefault="007E0B2D" w:rsidP="007652C8">
            <w:pPr>
              <w:keepNext/>
              <w:jc w:val="right"/>
              <w:rPr>
                <w:rFonts w:cs="Arial"/>
              </w:rPr>
            </w:pPr>
          </w:p>
        </w:tc>
        <w:tc>
          <w:tcPr>
            <w:tcW w:w="390" w:type="dxa"/>
            <w:shd w:val="clear" w:color="auto" w:fill="auto"/>
          </w:tcPr>
          <w:p w14:paraId="36FB6D79" w14:textId="77777777" w:rsidR="007E0B2D" w:rsidRPr="00F33AFC" w:rsidRDefault="007E0B2D" w:rsidP="007652C8">
            <w:pPr>
              <w:keepNext/>
              <w:rPr>
                <w:rFonts w:cs="Arial"/>
              </w:rPr>
            </w:pPr>
          </w:p>
        </w:tc>
        <w:tc>
          <w:tcPr>
            <w:tcW w:w="610" w:type="dxa"/>
            <w:tcBorders>
              <w:left w:val="nil"/>
              <w:right w:val="single" w:sz="4" w:space="0" w:color="auto"/>
            </w:tcBorders>
            <w:shd w:val="clear" w:color="auto" w:fill="auto"/>
          </w:tcPr>
          <w:p w14:paraId="66A39D1C" w14:textId="77777777" w:rsidR="007E0B2D" w:rsidRPr="00F33AFC" w:rsidRDefault="007E0B2D" w:rsidP="007652C8">
            <w:pPr>
              <w:keepNext/>
              <w:jc w:val="right"/>
            </w:pPr>
            <w:r w:rsidRPr="00F33AFC">
              <w:t>Yes</w:t>
            </w:r>
          </w:p>
        </w:tc>
        <w:permStart w:id="316277573" w:edGrp="everyone" w:displacedByCustomXml="next"/>
        <w:sdt>
          <w:sdtPr>
            <w:rPr>
              <w:rFonts w:cs="Arial"/>
            </w:rPr>
            <w:id w:val="1117338360"/>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2DCF396D" w14:textId="1EF9B7D6" w:rsidR="007E0B2D" w:rsidRPr="00F33AFC" w:rsidRDefault="000242A7" w:rsidP="007652C8">
                <w:pPr>
                  <w:keepNext/>
                  <w:jc w:val="center"/>
                  <w:rPr>
                    <w:rFonts w:cs="Arial"/>
                  </w:rPr>
                </w:pPr>
                <w:r>
                  <w:rPr>
                    <w:rFonts w:ascii="Calibri" w:hAnsi="Calibri" w:cs="Calibri"/>
                  </w:rPr>
                  <w:t xml:space="preserve"> </w:t>
                </w:r>
              </w:p>
            </w:tc>
          </w:sdtContent>
        </w:sdt>
        <w:permEnd w:id="316277573" w:displacedByCustomXml="prev"/>
        <w:tc>
          <w:tcPr>
            <w:tcW w:w="614" w:type="dxa"/>
            <w:tcBorders>
              <w:left w:val="single" w:sz="4" w:space="0" w:color="auto"/>
              <w:right w:val="single" w:sz="4" w:space="0" w:color="auto"/>
            </w:tcBorders>
            <w:shd w:val="clear" w:color="auto" w:fill="auto"/>
          </w:tcPr>
          <w:p w14:paraId="01DAE6EA" w14:textId="77777777" w:rsidR="007E0B2D" w:rsidRPr="00F33AFC" w:rsidRDefault="007E0B2D" w:rsidP="007652C8">
            <w:pPr>
              <w:keepNext/>
              <w:jc w:val="right"/>
            </w:pPr>
            <w:r w:rsidRPr="00F33AFC">
              <w:t>No</w:t>
            </w:r>
          </w:p>
        </w:tc>
        <w:permStart w:id="416181295" w:edGrp="everyone" w:displacedByCustomXml="next"/>
        <w:sdt>
          <w:sdtPr>
            <w:rPr>
              <w:rFonts w:cs="Arial"/>
            </w:rPr>
            <w:id w:val="626506364"/>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45D94A17" w14:textId="5ABC083C" w:rsidR="007E0B2D" w:rsidRPr="00F33AFC" w:rsidRDefault="000242A7" w:rsidP="007652C8">
                <w:pPr>
                  <w:keepNext/>
                  <w:jc w:val="center"/>
                  <w:rPr>
                    <w:rFonts w:cs="Arial"/>
                  </w:rPr>
                </w:pPr>
                <w:r>
                  <w:rPr>
                    <w:rFonts w:ascii="Calibri" w:hAnsi="Calibri" w:cs="Calibri"/>
                  </w:rPr>
                  <w:t xml:space="preserve"> </w:t>
                </w:r>
              </w:p>
            </w:tc>
          </w:sdtContent>
        </w:sdt>
        <w:permEnd w:id="416181295" w:displacedByCustomXml="prev"/>
      </w:tr>
      <w:tr w:rsidR="007E0B2D" w:rsidRPr="00F33AFC" w14:paraId="1C834D0A" w14:textId="77777777" w:rsidTr="00F964A7">
        <w:trPr>
          <w:gridAfter w:val="6"/>
          <w:wAfter w:w="3385" w:type="dxa"/>
        </w:trPr>
        <w:tc>
          <w:tcPr>
            <w:tcW w:w="759" w:type="dxa"/>
            <w:gridSpan w:val="2"/>
            <w:shd w:val="clear" w:color="auto" w:fill="auto"/>
          </w:tcPr>
          <w:p w14:paraId="57119F7B" w14:textId="77777777" w:rsidR="007E0B2D" w:rsidRPr="00F33AFC" w:rsidRDefault="007E0B2D" w:rsidP="007652C8">
            <w:pPr>
              <w:keepNext/>
              <w:rPr>
                <w:szCs w:val="22"/>
              </w:rPr>
            </w:pPr>
          </w:p>
        </w:tc>
        <w:tc>
          <w:tcPr>
            <w:tcW w:w="4883" w:type="dxa"/>
            <w:gridSpan w:val="4"/>
            <w:vMerge/>
            <w:shd w:val="clear" w:color="auto" w:fill="auto"/>
          </w:tcPr>
          <w:p w14:paraId="5A20199C" w14:textId="77777777" w:rsidR="007E0B2D" w:rsidRPr="00F33AFC" w:rsidRDefault="007E0B2D" w:rsidP="007652C8">
            <w:pPr>
              <w:keepNext/>
              <w:rPr>
                <w:rFonts w:cs="Arial"/>
                <w:b/>
              </w:rPr>
            </w:pPr>
          </w:p>
        </w:tc>
      </w:tr>
      <w:tr w:rsidR="00ED1581" w:rsidRPr="00F33AFC" w14:paraId="3AFECA78" w14:textId="77777777" w:rsidTr="00523130">
        <w:tc>
          <w:tcPr>
            <w:tcW w:w="759" w:type="dxa"/>
            <w:gridSpan w:val="2"/>
            <w:shd w:val="clear" w:color="auto" w:fill="auto"/>
          </w:tcPr>
          <w:p w14:paraId="742F4A87" w14:textId="77777777" w:rsidR="00ED1581" w:rsidRPr="00F33AFC" w:rsidRDefault="00ED1581" w:rsidP="007652C8">
            <w:pPr>
              <w:keepNext/>
              <w:rPr>
                <w:szCs w:val="22"/>
              </w:rPr>
            </w:pPr>
          </w:p>
        </w:tc>
        <w:tc>
          <w:tcPr>
            <w:tcW w:w="8268" w:type="dxa"/>
            <w:gridSpan w:val="10"/>
            <w:shd w:val="clear" w:color="auto" w:fill="auto"/>
          </w:tcPr>
          <w:p w14:paraId="554B0B56" w14:textId="77777777" w:rsidR="00ED1581" w:rsidRPr="00F33AFC" w:rsidRDefault="00ED1581" w:rsidP="007652C8">
            <w:pPr>
              <w:keepNext/>
              <w:rPr>
                <w:rFonts w:cs="Arial"/>
                <w:b/>
              </w:rPr>
            </w:pPr>
          </w:p>
        </w:tc>
      </w:tr>
      <w:tr w:rsidR="0049154F" w:rsidRPr="00F33AFC" w14:paraId="45B9D5B1" w14:textId="77777777" w:rsidTr="00F964A7">
        <w:tc>
          <w:tcPr>
            <w:tcW w:w="759" w:type="dxa"/>
            <w:gridSpan w:val="2"/>
            <w:shd w:val="clear" w:color="auto" w:fill="auto"/>
          </w:tcPr>
          <w:p w14:paraId="5BAA2A78" w14:textId="77777777" w:rsidR="007E0B2D" w:rsidRPr="00F33AFC" w:rsidRDefault="007E0B2D" w:rsidP="007E0B2D">
            <w:pPr>
              <w:rPr>
                <w:szCs w:val="22"/>
              </w:rPr>
            </w:pPr>
          </w:p>
        </w:tc>
        <w:tc>
          <w:tcPr>
            <w:tcW w:w="8268" w:type="dxa"/>
            <w:gridSpan w:val="10"/>
            <w:shd w:val="clear" w:color="auto" w:fill="auto"/>
          </w:tcPr>
          <w:p w14:paraId="2A2C255F" w14:textId="30DFA63F" w:rsidR="007E0B2D" w:rsidRPr="00F33AFC" w:rsidRDefault="005A0D82" w:rsidP="005A0D82">
            <w:pPr>
              <w:keepNext/>
            </w:pPr>
            <w:r>
              <w:t>Relevant information</w:t>
            </w:r>
            <w:r w:rsidR="007E0B2D" w:rsidRPr="00F33AFC">
              <w:t xml:space="preserve"> (including description of arrangements and deficiencies observed):</w:t>
            </w:r>
          </w:p>
          <w:p w14:paraId="7AA276F0" w14:textId="77777777" w:rsidR="007E0B2D" w:rsidRPr="00F33AFC" w:rsidRDefault="007E0B2D" w:rsidP="007E0B2D"/>
        </w:tc>
      </w:tr>
      <w:tr w:rsidR="0049154F" w:rsidRPr="00F33AFC" w14:paraId="6E683141" w14:textId="77777777" w:rsidTr="00F964A7">
        <w:trPr>
          <w:trHeight w:val="1134"/>
        </w:trPr>
        <w:tc>
          <w:tcPr>
            <w:tcW w:w="759" w:type="dxa"/>
            <w:gridSpan w:val="2"/>
            <w:tcBorders>
              <w:right w:val="single" w:sz="4" w:space="0" w:color="auto"/>
            </w:tcBorders>
            <w:shd w:val="clear" w:color="auto" w:fill="auto"/>
          </w:tcPr>
          <w:p w14:paraId="0547AE90" w14:textId="77777777" w:rsidR="007E0B2D" w:rsidRPr="00F33AFC" w:rsidRDefault="007E0B2D" w:rsidP="00DC4632">
            <w:pPr>
              <w:keepNext/>
              <w:tabs>
                <w:tab w:val="left" w:pos="5727"/>
              </w:tabs>
              <w:rPr>
                <w:rFonts w:cs="Arial"/>
                <w:szCs w:val="22"/>
              </w:rPr>
            </w:pPr>
            <w:permStart w:id="1738756233"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2A0073D3" w14:textId="77777777" w:rsidR="007E0B2D" w:rsidRPr="00F33AFC" w:rsidRDefault="007E0B2D" w:rsidP="00DC4632">
            <w:pPr>
              <w:keepNext/>
            </w:pPr>
          </w:p>
        </w:tc>
      </w:tr>
      <w:permEnd w:id="1738756233"/>
      <w:tr w:rsidR="0049154F" w:rsidRPr="00F33AFC" w14:paraId="3A076289" w14:textId="77777777" w:rsidTr="00F964A7">
        <w:tc>
          <w:tcPr>
            <w:tcW w:w="759" w:type="dxa"/>
            <w:gridSpan w:val="2"/>
            <w:shd w:val="clear" w:color="auto" w:fill="auto"/>
          </w:tcPr>
          <w:p w14:paraId="2E366F05" w14:textId="77777777" w:rsidR="007E0B2D" w:rsidRPr="00F33AFC" w:rsidRDefault="007E0B2D" w:rsidP="007E0B2D">
            <w:pPr>
              <w:rPr>
                <w:szCs w:val="22"/>
              </w:rPr>
            </w:pPr>
          </w:p>
        </w:tc>
        <w:tc>
          <w:tcPr>
            <w:tcW w:w="8268" w:type="dxa"/>
            <w:gridSpan w:val="10"/>
            <w:shd w:val="clear" w:color="auto" w:fill="auto"/>
          </w:tcPr>
          <w:p w14:paraId="794DD593" w14:textId="77777777" w:rsidR="007E0B2D" w:rsidRPr="00F33AFC" w:rsidRDefault="007E0B2D" w:rsidP="007E0B2D"/>
        </w:tc>
      </w:tr>
      <w:tr w:rsidR="000242A7" w:rsidRPr="00F33AFC" w14:paraId="37EF8973" w14:textId="77777777" w:rsidTr="00F964A7">
        <w:tc>
          <w:tcPr>
            <w:tcW w:w="759" w:type="dxa"/>
            <w:gridSpan w:val="2"/>
            <w:shd w:val="clear" w:color="auto" w:fill="auto"/>
          </w:tcPr>
          <w:p w14:paraId="485BFE9B" w14:textId="0C422289" w:rsidR="007E0B2D" w:rsidRPr="00F33AFC" w:rsidRDefault="007E0B2D" w:rsidP="007652C8">
            <w:pPr>
              <w:keepNext/>
              <w:rPr>
                <w:szCs w:val="22"/>
              </w:rPr>
            </w:pPr>
            <w:r w:rsidRPr="00F33AFC">
              <w:rPr>
                <w:szCs w:val="22"/>
              </w:rPr>
              <w:t>25.6</w:t>
            </w:r>
          </w:p>
        </w:tc>
        <w:tc>
          <w:tcPr>
            <w:tcW w:w="4883" w:type="dxa"/>
            <w:gridSpan w:val="4"/>
            <w:vMerge w:val="restart"/>
            <w:shd w:val="clear" w:color="auto" w:fill="auto"/>
          </w:tcPr>
          <w:p w14:paraId="0C435C2D" w14:textId="77777777" w:rsidR="007E0B2D" w:rsidRPr="00F33AFC" w:rsidRDefault="007E0B2D" w:rsidP="007652C8">
            <w:pPr>
              <w:keepNext/>
            </w:pPr>
            <w:r w:rsidRPr="00F33AFC">
              <w:t>Are routine in-house inspections of fire precautions undertaken (e.g. in the course of health and safety inspections)?</w:t>
            </w:r>
          </w:p>
        </w:tc>
        <w:tc>
          <w:tcPr>
            <w:tcW w:w="1000" w:type="dxa"/>
            <w:tcBorders>
              <w:right w:val="single" w:sz="4" w:space="0" w:color="auto"/>
            </w:tcBorders>
            <w:shd w:val="clear" w:color="auto" w:fill="auto"/>
          </w:tcPr>
          <w:p w14:paraId="0F33D1FD" w14:textId="77777777" w:rsidR="007E0B2D" w:rsidRPr="00F33AFC" w:rsidRDefault="007E0B2D" w:rsidP="007652C8">
            <w:pPr>
              <w:keepNext/>
              <w:jc w:val="right"/>
            </w:pPr>
            <w:r w:rsidRPr="00F33AFC">
              <w:t>N/A</w:t>
            </w:r>
          </w:p>
        </w:tc>
        <w:permStart w:id="725294679" w:edGrp="everyone" w:displacedByCustomXml="next"/>
        <w:sdt>
          <w:sdtPr>
            <w:rPr>
              <w:rFonts w:cs="Arial"/>
            </w:rPr>
            <w:id w:val="-800912349"/>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520B8DC2" w14:textId="0103CA22" w:rsidR="007E0B2D" w:rsidRPr="00F33AFC" w:rsidRDefault="00350C0D" w:rsidP="007652C8">
                <w:pPr>
                  <w:keepNext/>
                  <w:jc w:val="center"/>
                  <w:rPr>
                    <w:rFonts w:cs="Arial"/>
                  </w:rPr>
                </w:pPr>
                <w:r>
                  <w:rPr>
                    <w:rFonts w:ascii="Calibri" w:hAnsi="Calibri" w:cs="Calibri"/>
                  </w:rPr>
                  <w:t xml:space="preserve"> </w:t>
                </w:r>
              </w:p>
            </w:tc>
          </w:sdtContent>
        </w:sdt>
        <w:permEnd w:id="725294679" w:displacedByCustomXml="prev"/>
        <w:tc>
          <w:tcPr>
            <w:tcW w:w="610" w:type="dxa"/>
            <w:tcBorders>
              <w:left w:val="single" w:sz="4" w:space="0" w:color="auto"/>
              <w:right w:val="single" w:sz="4" w:space="0" w:color="auto"/>
            </w:tcBorders>
            <w:shd w:val="clear" w:color="auto" w:fill="auto"/>
          </w:tcPr>
          <w:p w14:paraId="204A23D2" w14:textId="77777777" w:rsidR="007E0B2D" w:rsidRPr="00F33AFC" w:rsidRDefault="007E0B2D" w:rsidP="007652C8">
            <w:pPr>
              <w:keepNext/>
              <w:jc w:val="right"/>
            </w:pPr>
            <w:r w:rsidRPr="00F33AFC">
              <w:t>Yes</w:t>
            </w:r>
          </w:p>
        </w:tc>
        <w:permStart w:id="1834223124" w:edGrp="everyone" w:displacedByCustomXml="next"/>
        <w:sdt>
          <w:sdtPr>
            <w:rPr>
              <w:rFonts w:cs="Arial"/>
            </w:rPr>
            <w:id w:val="1532697460"/>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74CE8AF" w14:textId="0002CA3B" w:rsidR="007E0B2D" w:rsidRPr="00F33AFC" w:rsidRDefault="00350C0D" w:rsidP="007652C8">
                <w:pPr>
                  <w:keepNext/>
                  <w:jc w:val="center"/>
                  <w:rPr>
                    <w:rFonts w:cs="Arial"/>
                  </w:rPr>
                </w:pPr>
                <w:r>
                  <w:rPr>
                    <w:rFonts w:ascii="Calibri" w:hAnsi="Calibri" w:cs="Calibri"/>
                  </w:rPr>
                  <w:t xml:space="preserve"> </w:t>
                </w:r>
              </w:p>
            </w:tc>
          </w:sdtContent>
        </w:sdt>
        <w:permEnd w:id="1834223124" w:displacedByCustomXml="prev"/>
        <w:tc>
          <w:tcPr>
            <w:tcW w:w="614" w:type="dxa"/>
            <w:tcBorders>
              <w:left w:val="single" w:sz="4" w:space="0" w:color="auto"/>
              <w:right w:val="single" w:sz="4" w:space="0" w:color="auto"/>
            </w:tcBorders>
            <w:shd w:val="clear" w:color="auto" w:fill="auto"/>
          </w:tcPr>
          <w:p w14:paraId="3C8760A9" w14:textId="77777777" w:rsidR="007E0B2D" w:rsidRPr="00F33AFC" w:rsidRDefault="007E0B2D" w:rsidP="007652C8">
            <w:pPr>
              <w:keepNext/>
              <w:jc w:val="right"/>
            </w:pPr>
            <w:r w:rsidRPr="00F33AFC">
              <w:t>No</w:t>
            </w:r>
          </w:p>
        </w:tc>
        <w:permStart w:id="2041475769" w:edGrp="everyone" w:displacedByCustomXml="next"/>
        <w:sdt>
          <w:sdtPr>
            <w:rPr>
              <w:rFonts w:cs="Arial"/>
            </w:rPr>
            <w:id w:val="-1350409617"/>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3093FA21" w14:textId="183838EE" w:rsidR="007E0B2D" w:rsidRPr="00F33AFC" w:rsidRDefault="000242A7" w:rsidP="007652C8">
                <w:pPr>
                  <w:keepNext/>
                  <w:jc w:val="center"/>
                  <w:rPr>
                    <w:rFonts w:cs="Arial"/>
                  </w:rPr>
                </w:pPr>
                <w:r>
                  <w:rPr>
                    <w:rFonts w:ascii="Calibri" w:hAnsi="Calibri" w:cs="Calibri"/>
                  </w:rPr>
                  <w:t xml:space="preserve"> </w:t>
                </w:r>
              </w:p>
            </w:tc>
          </w:sdtContent>
        </w:sdt>
        <w:permEnd w:id="2041475769" w:displacedByCustomXml="prev"/>
      </w:tr>
      <w:tr w:rsidR="007E0B2D" w:rsidRPr="00F33AFC" w14:paraId="25CFB9AA" w14:textId="77777777" w:rsidTr="00F964A7">
        <w:trPr>
          <w:gridAfter w:val="6"/>
          <w:wAfter w:w="3385" w:type="dxa"/>
        </w:trPr>
        <w:tc>
          <w:tcPr>
            <w:tcW w:w="759" w:type="dxa"/>
            <w:gridSpan w:val="2"/>
            <w:shd w:val="clear" w:color="auto" w:fill="auto"/>
          </w:tcPr>
          <w:p w14:paraId="7B78C2DC" w14:textId="77777777" w:rsidR="007E0B2D" w:rsidRPr="00F33AFC" w:rsidRDefault="007E0B2D" w:rsidP="007652C8">
            <w:pPr>
              <w:keepNext/>
              <w:rPr>
                <w:szCs w:val="22"/>
              </w:rPr>
            </w:pPr>
          </w:p>
        </w:tc>
        <w:tc>
          <w:tcPr>
            <w:tcW w:w="4883" w:type="dxa"/>
            <w:gridSpan w:val="4"/>
            <w:vMerge/>
            <w:shd w:val="clear" w:color="auto" w:fill="auto"/>
          </w:tcPr>
          <w:p w14:paraId="62D87A11" w14:textId="77777777" w:rsidR="007E0B2D" w:rsidRPr="00F33AFC" w:rsidRDefault="007E0B2D" w:rsidP="007652C8">
            <w:pPr>
              <w:keepNext/>
              <w:rPr>
                <w:rFonts w:cs="Arial"/>
                <w:b/>
              </w:rPr>
            </w:pPr>
          </w:p>
        </w:tc>
      </w:tr>
      <w:tr w:rsidR="0049154F" w:rsidRPr="00F33AFC" w14:paraId="7ED9D823" w14:textId="77777777" w:rsidTr="00F964A7">
        <w:tc>
          <w:tcPr>
            <w:tcW w:w="759" w:type="dxa"/>
            <w:gridSpan w:val="2"/>
            <w:shd w:val="clear" w:color="auto" w:fill="auto"/>
          </w:tcPr>
          <w:p w14:paraId="2D128048" w14:textId="77777777" w:rsidR="007E0B2D" w:rsidRPr="00F33AFC" w:rsidRDefault="007E0B2D" w:rsidP="007652C8">
            <w:pPr>
              <w:keepNext/>
              <w:rPr>
                <w:szCs w:val="22"/>
              </w:rPr>
            </w:pPr>
          </w:p>
        </w:tc>
        <w:tc>
          <w:tcPr>
            <w:tcW w:w="8268" w:type="dxa"/>
            <w:gridSpan w:val="10"/>
            <w:shd w:val="clear" w:color="auto" w:fill="auto"/>
          </w:tcPr>
          <w:p w14:paraId="39D0159C" w14:textId="77777777" w:rsidR="007E0B2D" w:rsidRPr="00F33AFC" w:rsidRDefault="007E0B2D" w:rsidP="007652C8">
            <w:pPr>
              <w:keepNext/>
            </w:pPr>
          </w:p>
        </w:tc>
      </w:tr>
      <w:tr w:rsidR="0049154F" w:rsidRPr="00F33AFC" w14:paraId="1562C7F0" w14:textId="77777777" w:rsidTr="00F964A7">
        <w:tc>
          <w:tcPr>
            <w:tcW w:w="759" w:type="dxa"/>
            <w:gridSpan w:val="2"/>
            <w:shd w:val="clear" w:color="auto" w:fill="auto"/>
          </w:tcPr>
          <w:p w14:paraId="0645A816" w14:textId="77777777" w:rsidR="007E0B2D" w:rsidRPr="00F33AFC" w:rsidRDefault="007E0B2D" w:rsidP="007E0B2D">
            <w:pPr>
              <w:keepNext/>
              <w:rPr>
                <w:szCs w:val="22"/>
              </w:rPr>
            </w:pPr>
          </w:p>
        </w:tc>
        <w:tc>
          <w:tcPr>
            <w:tcW w:w="8268" w:type="dxa"/>
            <w:gridSpan w:val="10"/>
            <w:shd w:val="clear" w:color="auto" w:fill="auto"/>
          </w:tcPr>
          <w:p w14:paraId="394E00BA" w14:textId="0990003A" w:rsidR="007E0B2D" w:rsidRPr="00F33AFC" w:rsidRDefault="007E0B2D" w:rsidP="007E0B2D">
            <w:pPr>
              <w:keepNext/>
            </w:pPr>
            <w:r w:rsidRPr="00F33AFC">
              <w:t>Relevant information (including description of arrangements and deficiencies observed):</w:t>
            </w:r>
          </w:p>
          <w:p w14:paraId="007EA3E9" w14:textId="77777777" w:rsidR="007E0B2D" w:rsidRPr="00F33AFC" w:rsidRDefault="007E0B2D" w:rsidP="007E0B2D">
            <w:pPr>
              <w:keepNext/>
            </w:pPr>
          </w:p>
        </w:tc>
      </w:tr>
      <w:tr w:rsidR="0049154F" w:rsidRPr="00F33AFC" w14:paraId="516AB5AB" w14:textId="77777777" w:rsidTr="00F964A7">
        <w:trPr>
          <w:trHeight w:val="1134"/>
        </w:trPr>
        <w:tc>
          <w:tcPr>
            <w:tcW w:w="759" w:type="dxa"/>
            <w:gridSpan w:val="2"/>
            <w:tcBorders>
              <w:right w:val="single" w:sz="4" w:space="0" w:color="auto"/>
            </w:tcBorders>
            <w:shd w:val="clear" w:color="auto" w:fill="auto"/>
          </w:tcPr>
          <w:p w14:paraId="099CEEB3" w14:textId="77777777" w:rsidR="007E0B2D" w:rsidRPr="00F33AFC" w:rsidRDefault="007E0B2D" w:rsidP="00DC4632">
            <w:pPr>
              <w:keepNext/>
              <w:tabs>
                <w:tab w:val="left" w:pos="5727"/>
              </w:tabs>
              <w:rPr>
                <w:rFonts w:cs="Arial"/>
                <w:szCs w:val="22"/>
              </w:rPr>
            </w:pPr>
            <w:permStart w:id="1639254382"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647E03F5" w14:textId="77777777" w:rsidR="007E0B2D" w:rsidRPr="00F33AFC" w:rsidRDefault="007E0B2D" w:rsidP="00DC4632">
            <w:pPr>
              <w:keepNext/>
            </w:pPr>
          </w:p>
        </w:tc>
      </w:tr>
      <w:permEnd w:id="1639254382"/>
      <w:tr w:rsidR="0049154F" w:rsidRPr="00C74951" w14:paraId="56F0C3C9" w14:textId="77777777" w:rsidTr="00A95B65">
        <w:tc>
          <w:tcPr>
            <w:tcW w:w="726" w:type="dxa"/>
            <w:shd w:val="clear" w:color="auto" w:fill="auto"/>
          </w:tcPr>
          <w:p w14:paraId="06F8D736" w14:textId="77777777" w:rsidR="007E0B2D" w:rsidRPr="00C74951" w:rsidRDefault="007E0B2D" w:rsidP="007E0B2D">
            <w:pPr>
              <w:rPr>
                <w:rFonts w:cs="Arial"/>
              </w:rPr>
            </w:pPr>
          </w:p>
        </w:tc>
        <w:tc>
          <w:tcPr>
            <w:tcW w:w="595" w:type="dxa"/>
            <w:gridSpan w:val="3"/>
            <w:shd w:val="clear" w:color="auto" w:fill="auto"/>
          </w:tcPr>
          <w:p w14:paraId="1364F262" w14:textId="77777777" w:rsidR="007E0B2D" w:rsidRPr="00C74951" w:rsidRDefault="007E0B2D" w:rsidP="007E0B2D">
            <w:pPr>
              <w:rPr>
                <w:rFonts w:cs="Arial"/>
              </w:rPr>
            </w:pPr>
          </w:p>
        </w:tc>
        <w:tc>
          <w:tcPr>
            <w:tcW w:w="7706" w:type="dxa"/>
            <w:gridSpan w:val="8"/>
            <w:shd w:val="clear" w:color="auto" w:fill="auto"/>
          </w:tcPr>
          <w:p w14:paraId="22B3632F" w14:textId="77777777" w:rsidR="007E0B2D" w:rsidRPr="00C74951" w:rsidRDefault="007E0B2D" w:rsidP="007E0B2D">
            <w:pPr>
              <w:rPr>
                <w:rFonts w:cs="Arial"/>
              </w:rPr>
            </w:pPr>
          </w:p>
        </w:tc>
      </w:tr>
    </w:tbl>
    <w:p w14:paraId="5AAE7F49" w14:textId="7356040F" w:rsidR="0052406E" w:rsidRPr="00F33AFC" w:rsidRDefault="0052406E" w:rsidP="007E0B2D">
      <w:pPr>
        <w:tabs>
          <w:tab w:val="left" w:pos="867"/>
        </w:tabs>
        <w:ind w:left="108"/>
      </w:pPr>
    </w:p>
    <w:tbl>
      <w:tblPr>
        <w:tblW w:w="5000" w:type="pct"/>
        <w:tblLook w:val="04A0" w:firstRow="1" w:lastRow="0" w:firstColumn="1" w:lastColumn="0" w:noHBand="0" w:noVBand="1"/>
      </w:tblPr>
      <w:tblGrid>
        <w:gridCol w:w="759"/>
        <w:gridCol w:w="4883"/>
        <w:gridCol w:w="1000"/>
        <w:gridCol w:w="390"/>
        <w:gridCol w:w="610"/>
        <w:gridCol w:w="388"/>
        <w:gridCol w:w="614"/>
        <w:gridCol w:w="383"/>
      </w:tblGrid>
      <w:tr w:rsidR="0049154F" w:rsidRPr="00F33AFC" w14:paraId="1755FAC5" w14:textId="77777777" w:rsidTr="00F964A7">
        <w:tc>
          <w:tcPr>
            <w:tcW w:w="759" w:type="dxa"/>
            <w:shd w:val="clear" w:color="auto" w:fill="auto"/>
          </w:tcPr>
          <w:p w14:paraId="2E344DAC" w14:textId="21D7594E" w:rsidR="00F837FF" w:rsidRPr="00D72F55" w:rsidRDefault="00F837FF" w:rsidP="007652C8">
            <w:pPr>
              <w:keepNext/>
              <w:rPr>
                <w:b/>
                <w:color w:val="C00000"/>
                <w:szCs w:val="22"/>
              </w:rPr>
            </w:pPr>
            <w:r w:rsidRPr="00D72F55">
              <w:rPr>
                <w:b/>
                <w:color w:val="C00000"/>
                <w:szCs w:val="22"/>
              </w:rPr>
              <w:t>26.</w:t>
            </w:r>
          </w:p>
        </w:tc>
        <w:tc>
          <w:tcPr>
            <w:tcW w:w="8268" w:type="dxa"/>
            <w:gridSpan w:val="7"/>
            <w:shd w:val="clear" w:color="auto" w:fill="auto"/>
          </w:tcPr>
          <w:p w14:paraId="0FFF62FF" w14:textId="77777777" w:rsidR="00F837FF" w:rsidRPr="00D72F55" w:rsidRDefault="00F837FF" w:rsidP="007652C8">
            <w:pPr>
              <w:keepNext/>
              <w:rPr>
                <w:color w:val="C00000"/>
              </w:rPr>
            </w:pPr>
            <w:bookmarkStart w:id="351" w:name="_Toc376861117"/>
            <w:bookmarkStart w:id="352" w:name="_Toc376861417"/>
            <w:bookmarkStart w:id="353" w:name="_Toc520190991"/>
            <w:r w:rsidRPr="00D72F55">
              <w:rPr>
                <w:b/>
                <w:color w:val="C00000"/>
              </w:rPr>
              <w:t>TRAINING AND DRILLS</w:t>
            </w:r>
            <w:bookmarkEnd w:id="351"/>
            <w:bookmarkEnd w:id="352"/>
            <w:bookmarkEnd w:id="353"/>
            <w:r w:rsidRPr="00D72F55">
              <w:rPr>
                <w:color w:val="C00000"/>
              </w:rPr>
              <w:t xml:space="preserve"> </w:t>
            </w:r>
            <w:r w:rsidRPr="00D72F55">
              <w:rPr>
                <w:i/>
                <w:color w:val="C00000"/>
              </w:rPr>
              <w:t>[Clause 16</w:t>
            </w:r>
            <w:r w:rsidRPr="00D72F55">
              <w:rPr>
                <w:i/>
                <w:color w:val="C00000"/>
                <w:sz w:val="20"/>
              </w:rPr>
              <w:t>h)</w:t>
            </w:r>
            <w:r w:rsidRPr="00D72F55">
              <w:rPr>
                <w:i/>
                <w:color w:val="C00000"/>
              </w:rPr>
              <w:t>]</w:t>
            </w:r>
          </w:p>
          <w:p w14:paraId="07A31B2B" w14:textId="77777777" w:rsidR="00F837FF" w:rsidRPr="00D72F55" w:rsidRDefault="00F837FF" w:rsidP="007652C8">
            <w:pPr>
              <w:keepNext/>
              <w:rPr>
                <w:color w:val="C00000"/>
              </w:rPr>
            </w:pPr>
          </w:p>
        </w:tc>
      </w:tr>
      <w:tr w:rsidR="000242A7" w:rsidRPr="00F33AFC" w14:paraId="378EC379" w14:textId="77777777" w:rsidTr="00F964A7">
        <w:tc>
          <w:tcPr>
            <w:tcW w:w="759" w:type="dxa"/>
            <w:shd w:val="clear" w:color="auto" w:fill="auto"/>
          </w:tcPr>
          <w:p w14:paraId="5882093E" w14:textId="3BCECD12" w:rsidR="00F837FF" w:rsidRPr="00F33AFC" w:rsidRDefault="00F837FF" w:rsidP="007652C8">
            <w:pPr>
              <w:keepNext/>
              <w:rPr>
                <w:szCs w:val="22"/>
              </w:rPr>
            </w:pPr>
            <w:r w:rsidRPr="00F33AFC">
              <w:rPr>
                <w:szCs w:val="22"/>
              </w:rPr>
              <w:t>26.1</w:t>
            </w:r>
          </w:p>
        </w:tc>
        <w:tc>
          <w:tcPr>
            <w:tcW w:w="4883" w:type="dxa"/>
            <w:vMerge w:val="restart"/>
            <w:shd w:val="clear" w:color="auto" w:fill="auto"/>
          </w:tcPr>
          <w:p w14:paraId="0FA979C6" w14:textId="77777777" w:rsidR="00F837FF" w:rsidRPr="00F33AFC" w:rsidRDefault="00F837FF" w:rsidP="007652C8">
            <w:pPr>
              <w:keepNext/>
            </w:pPr>
            <w:r w:rsidRPr="00F33AFC">
              <w:t>Are all staff given adequate fire safety instruction and training?</w:t>
            </w:r>
          </w:p>
        </w:tc>
        <w:tc>
          <w:tcPr>
            <w:tcW w:w="1000" w:type="dxa"/>
            <w:tcBorders>
              <w:right w:val="single" w:sz="4" w:space="0" w:color="auto"/>
            </w:tcBorders>
            <w:shd w:val="clear" w:color="auto" w:fill="auto"/>
          </w:tcPr>
          <w:p w14:paraId="73B16A22" w14:textId="77777777" w:rsidR="00F837FF" w:rsidRPr="00F33AFC" w:rsidRDefault="00F837FF" w:rsidP="007652C8">
            <w:pPr>
              <w:keepNext/>
              <w:jc w:val="right"/>
            </w:pPr>
            <w:r w:rsidRPr="00F33AFC">
              <w:t>N/A</w:t>
            </w:r>
          </w:p>
        </w:tc>
        <w:permStart w:id="1143495610" w:edGrp="everyone" w:displacedByCustomXml="next"/>
        <w:sdt>
          <w:sdtPr>
            <w:rPr>
              <w:rFonts w:cs="Arial"/>
            </w:rPr>
            <w:id w:val="-1194075638"/>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784185F2" w14:textId="75F89646" w:rsidR="00F837FF" w:rsidRPr="00F33AFC" w:rsidRDefault="000242A7" w:rsidP="007652C8">
                <w:pPr>
                  <w:keepNext/>
                  <w:jc w:val="center"/>
                  <w:rPr>
                    <w:rFonts w:cs="Arial"/>
                  </w:rPr>
                </w:pPr>
                <w:r>
                  <w:rPr>
                    <w:rFonts w:ascii="Calibri" w:hAnsi="Calibri" w:cs="Calibri"/>
                  </w:rPr>
                  <w:t xml:space="preserve"> </w:t>
                </w:r>
              </w:p>
            </w:tc>
          </w:sdtContent>
        </w:sdt>
        <w:permEnd w:id="1143495610" w:displacedByCustomXml="prev"/>
        <w:tc>
          <w:tcPr>
            <w:tcW w:w="610" w:type="dxa"/>
            <w:tcBorders>
              <w:left w:val="single" w:sz="4" w:space="0" w:color="auto"/>
              <w:right w:val="single" w:sz="4" w:space="0" w:color="auto"/>
            </w:tcBorders>
            <w:shd w:val="clear" w:color="auto" w:fill="auto"/>
          </w:tcPr>
          <w:p w14:paraId="04BC8ED4" w14:textId="77777777" w:rsidR="00F837FF" w:rsidRPr="00F33AFC" w:rsidRDefault="00F837FF" w:rsidP="007652C8">
            <w:pPr>
              <w:keepNext/>
              <w:jc w:val="right"/>
            </w:pPr>
            <w:r w:rsidRPr="00F33AFC">
              <w:t>Yes</w:t>
            </w:r>
          </w:p>
        </w:tc>
        <w:permStart w:id="876638900" w:edGrp="everyone" w:displacedByCustomXml="next"/>
        <w:sdt>
          <w:sdtPr>
            <w:rPr>
              <w:rFonts w:cs="Arial"/>
            </w:rPr>
            <w:id w:val="543952640"/>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0BFFC82" w14:textId="7C2235E5" w:rsidR="00F837FF" w:rsidRPr="00F33AFC" w:rsidRDefault="000242A7" w:rsidP="007652C8">
                <w:pPr>
                  <w:keepNext/>
                  <w:jc w:val="center"/>
                  <w:rPr>
                    <w:rFonts w:cs="Arial"/>
                  </w:rPr>
                </w:pPr>
                <w:r>
                  <w:rPr>
                    <w:rFonts w:ascii="Calibri" w:hAnsi="Calibri" w:cs="Calibri"/>
                  </w:rPr>
                  <w:t xml:space="preserve"> </w:t>
                </w:r>
              </w:p>
            </w:tc>
          </w:sdtContent>
        </w:sdt>
        <w:permEnd w:id="876638900" w:displacedByCustomXml="prev"/>
        <w:tc>
          <w:tcPr>
            <w:tcW w:w="614" w:type="dxa"/>
            <w:tcBorders>
              <w:left w:val="single" w:sz="4" w:space="0" w:color="auto"/>
              <w:right w:val="single" w:sz="4" w:space="0" w:color="auto"/>
            </w:tcBorders>
            <w:shd w:val="clear" w:color="auto" w:fill="auto"/>
          </w:tcPr>
          <w:p w14:paraId="7046E87B" w14:textId="77777777" w:rsidR="00F837FF" w:rsidRPr="00F33AFC" w:rsidRDefault="00F837FF" w:rsidP="007652C8">
            <w:pPr>
              <w:keepNext/>
              <w:jc w:val="right"/>
            </w:pPr>
            <w:r w:rsidRPr="00F33AFC">
              <w:t>No</w:t>
            </w:r>
          </w:p>
        </w:tc>
        <w:permStart w:id="1944350399" w:edGrp="everyone" w:displacedByCustomXml="next"/>
        <w:sdt>
          <w:sdtPr>
            <w:rPr>
              <w:rFonts w:cs="Arial"/>
            </w:rPr>
            <w:id w:val="-1256591170"/>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6B51AE0B" w14:textId="4229F711" w:rsidR="00F837FF" w:rsidRPr="00F33AFC" w:rsidRDefault="000242A7" w:rsidP="007652C8">
                <w:pPr>
                  <w:keepNext/>
                  <w:jc w:val="center"/>
                  <w:rPr>
                    <w:rFonts w:cs="Arial"/>
                  </w:rPr>
                </w:pPr>
                <w:r>
                  <w:rPr>
                    <w:rFonts w:ascii="Calibri" w:hAnsi="Calibri" w:cs="Calibri"/>
                  </w:rPr>
                  <w:t xml:space="preserve"> </w:t>
                </w:r>
              </w:p>
            </w:tc>
          </w:sdtContent>
        </w:sdt>
        <w:permEnd w:id="1944350399" w:displacedByCustomXml="prev"/>
      </w:tr>
      <w:tr w:rsidR="00F837FF" w:rsidRPr="00F33AFC" w14:paraId="17EF6794" w14:textId="77777777" w:rsidTr="00F964A7">
        <w:trPr>
          <w:gridAfter w:val="6"/>
          <w:wAfter w:w="3385" w:type="dxa"/>
        </w:trPr>
        <w:tc>
          <w:tcPr>
            <w:tcW w:w="759" w:type="dxa"/>
            <w:shd w:val="clear" w:color="auto" w:fill="auto"/>
          </w:tcPr>
          <w:p w14:paraId="7AEDCCF3" w14:textId="77777777" w:rsidR="00F837FF" w:rsidRPr="00F33AFC" w:rsidRDefault="00F837FF" w:rsidP="007652C8">
            <w:pPr>
              <w:keepNext/>
              <w:rPr>
                <w:szCs w:val="22"/>
              </w:rPr>
            </w:pPr>
          </w:p>
        </w:tc>
        <w:tc>
          <w:tcPr>
            <w:tcW w:w="4883" w:type="dxa"/>
            <w:vMerge/>
            <w:shd w:val="clear" w:color="auto" w:fill="auto"/>
          </w:tcPr>
          <w:p w14:paraId="0FDC77DF" w14:textId="77777777" w:rsidR="00F837FF" w:rsidRPr="00F33AFC" w:rsidRDefault="00F837FF" w:rsidP="007652C8">
            <w:pPr>
              <w:keepNext/>
              <w:rPr>
                <w:rFonts w:cs="Arial"/>
                <w:b/>
              </w:rPr>
            </w:pPr>
          </w:p>
        </w:tc>
      </w:tr>
      <w:tr w:rsidR="0049154F" w:rsidRPr="00F33AFC" w14:paraId="55D58929" w14:textId="77777777" w:rsidTr="00F964A7">
        <w:tc>
          <w:tcPr>
            <w:tcW w:w="759" w:type="dxa"/>
            <w:shd w:val="clear" w:color="auto" w:fill="auto"/>
          </w:tcPr>
          <w:p w14:paraId="566549C5" w14:textId="77777777" w:rsidR="00F837FF" w:rsidRPr="00F33AFC" w:rsidRDefault="00F837FF" w:rsidP="007652C8">
            <w:pPr>
              <w:keepNext/>
              <w:rPr>
                <w:szCs w:val="22"/>
              </w:rPr>
            </w:pPr>
          </w:p>
        </w:tc>
        <w:tc>
          <w:tcPr>
            <w:tcW w:w="8268" w:type="dxa"/>
            <w:gridSpan w:val="7"/>
            <w:shd w:val="clear" w:color="auto" w:fill="auto"/>
          </w:tcPr>
          <w:p w14:paraId="06CBDC78" w14:textId="77777777" w:rsidR="00F837FF" w:rsidRPr="00F33AFC" w:rsidRDefault="00F837FF" w:rsidP="007652C8">
            <w:pPr>
              <w:keepNext/>
              <w:rPr>
                <w:rFonts w:cs="Arial"/>
                <w:b/>
              </w:rPr>
            </w:pPr>
          </w:p>
        </w:tc>
      </w:tr>
      <w:tr w:rsidR="0049154F" w:rsidRPr="00F33AFC" w14:paraId="1038D4F3" w14:textId="77777777" w:rsidTr="00F964A7">
        <w:tc>
          <w:tcPr>
            <w:tcW w:w="759" w:type="dxa"/>
            <w:shd w:val="clear" w:color="auto" w:fill="auto"/>
          </w:tcPr>
          <w:p w14:paraId="7BFBD21E" w14:textId="77777777" w:rsidR="00F837FF" w:rsidRPr="00F33AFC" w:rsidRDefault="00F837FF" w:rsidP="00F837FF">
            <w:pPr>
              <w:keepNext/>
              <w:rPr>
                <w:szCs w:val="22"/>
              </w:rPr>
            </w:pPr>
          </w:p>
        </w:tc>
        <w:tc>
          <w:tcPr>
            <w:tcW w:w="8268" w:type="dxa"/>
            <w:gridSpan w:val="7"/>
            <w:shd w:val="clear" w:color="auto" w:fill="auto"/>
          </w:tcPr>
          <w:p w14:paraId="06B8BC24" w14:textId="7219B1A8" w:rsidR="00F837FF" w:rsidRPr="00F33AFC" w:rsidRDefault="00F837FF" w:rsidP="00F837FF">
            <w:pPr>
              <w:keepNext/>
            </w:pPr>
            <w:r w:rsidRPr="00F33AFC">
              <w:t>Relevant information (including description of arrangements and deficiencies observed):</w:t>
            </w:r>
          </w:p>
          <w:p w14:paraId="781672A3" w14:textId="77777777" w:rsidR="00F837FF" w:rsidRPr="00F33AFC" w:rsidRDefault="00F837FF" w:rsidP="00F837FF">
            <w:pPr>
              <w:keepNext/>
            </w:pPr>
          </w:p>
        </w:tc>
      </w:tr>
      <w:tr w:rsidR="0049154F" w:rsidRPr="00F33AFC" w14:paraId="107C85EF" w14:textId="77777777" w:rsidTr="00F964A7">
        <w:trPr>
          <w:trHeight w:val="1134"/>
        </w:trPr>
        <w:tc>
          <w:tcPr>
            <w:tcW w:w="759" w:type="dxa"/>
            <w:tcBorders>
              <w:right w:val="single" w:sz="4" w:space="0" w:color="auto"/>
            </w:tcBorders>
            <w:shd w:val="clear" w:color="auto" w:fill="auto"/>
          </w:tcPr>
          <w:p w14:paraId="6F4E19F5" w14:textId="77777777" w:rsidR="00F837FF" w:rsidRPr="00F33AFC" w:rsidRDefault="00F837FF" w:rsidP="00DC4632">
            <w:pPr>
              <w:keepNext/>
              <w:tabs>
                <w:tab w:val="left" w:pos="5727"/>
              </w:tabs>
              <w:rPr>
                <w:rFonts w:cs="Arial"/>
                <w:szCs w:val="22"/>
              </w:rPr>
            </w:pPr>
            <w:permStart w:id="2100985543"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2246C83D" w14:textId="77777777" w:rsidR="00F837FF" w:rsidRPr="00F33AFC" w:rsidRDefault="00F837FF" w:rsidP="00DC4632">
            <w:pPr>
              <w:keepNext/>
            </w:pPr>
          </w:p>
        </w:tc>
      </w:tr>
      <w:permEnd w:id="2100985543"/>
      <w:tr w:rsidR="0049154F" w:rsidRPr="00F33AFC" w14:paraId="58B662D1" w14:textId="77777777" w:rsidTr="00F964A7">
        <w:tc>
          <w:tcPr>
            <w:tcW w:w="759" w:type="dxa"/>
            <w:shd w:val="clear" w:color="auto" w:fill="auto"/>
          </w:tcPr>
          <w:p w14:paraId="142AD707" w14:textId="77777777" w:rsidR="00F837FF" w:rsidRPr="00F33AFC" w:rsidRDefault="00F837FF" w:rsidP="00F837FF">
            <w:pPr>
              <w:rPr>
                <w:szCs w:val="22"/>
              </w:rPr>
            </w:pPr>
          </w:p>
        </w:tc>
        <w:tc>
          <w:tcPr>
            <w:tcW w:w="8268" w:type="dxa"/>
            <w:gridSpan w:val="7"/>
            <w:shd w:val="clear" w:color="auto" w:fill="auto"/>
          </w:tcPr>
          <w:p w14:paraId="4A87D9AB" w14:textId="77777777" w:rsidR="00F837FF" w:rsidRPr="00F33AFC" w:rsidRDefault="00F837FF" w:rsidP="00F837FF"/>
        </w:tc>
      </w:tr>
      <w:tr w:rsidR="000242A7" w:rsidRPr="00F33AFC" w14:paraId="764A49B9" w14:textId="77777777" w:rsidTr="00F964A7">
        <w:tc>
          <w:tcPr>
            <w:tcW w:w="759" w:type="dxa"/>
            <w:shd w:val="clear" w:color="auto" w:fill="auto"/>
          </w:tcPr>
          <w:p w14:paraId="67F9C2C4" w14:textId="079E09F4" w:rsidR="00F837FF" w:rsidRPr="00F33AFC" w:rsidRDefault="00F837FF" w:rsidP="00540BFE">
            <w:pPr>
              <w:keepNext/>
              <w:rPr>
                <w:szCs w:val="22"/>
              </w:rPr>
            </w:pPr>
            <w:r w:rsidRPr="00F33AFC">
              <w:rPr>
                <w:szCs w:val="22"/>
              </w:rPr>
              <w:t>26.2</w:t>
            </w:r>
          </w:p>
        </w:tc>
        <w:tc>
          <w:tcPr>
            <w:tcW w:w="4883" w:type="dxa"/>
            <w:vMerge w:val="restart"/>
            <w:shd w:val="clear" w:color="auto" w:fill="auto"/>
          </w:tcPr>
          <w:p w14:paraId="73B1C70C" w14:textId="77777777" w:rsidR="00F837FF" w:rsidRPr="00F33AFC" w:rsidRDefault="00F837FF" w:rsidP="00540BFE">
            <w:pPr>
              <w:keepNext/>
            </w:pPr>
            <w:r w:rsidRPr="00F33AFC">
              <w:t>When the employees of another employer work in the premises, is appropriate information on fire risks and fire safety measures provided?</w:t>
            </w:r>
          </w:p>
        </w:tc>
        <w:tc>
          <w:tcPr>
            <w:tcW w:w="1000" w:type="dxa"/>
            <w:tcBorders>
              <w:right w:val="single" w:sz="4" w:space="0" w:color="auto"/>
            </w:tcBorders>
            <w:shd w:val="clear" w:color="auto" w:fill="auto"/>
          </w:tcPr>
          <w:p w14:paraId="062DFC24" w14:textId="77777777" w:rsidR="00F837FF" w:rsidRPr="00F33AFC" w:rsidRDefault="00F837FF" w:rsidP="00540BFE">
            <w:pPr>
              <w:keepNext/>
              <w:jc w:val="right"/>
            </w:pPr>
            <w:r w:rsidRPr="00F33AFC">
              <w:t>N/A</w:t>
            </w:r>
          </w:p>
        </w:tc>
        <w:permStart w:id="294978072" w:edGrp="everyone" w:displacedByCustomXml="next"/>
        <w:sdt>
          <w:sdtPr>
            <w:rPr>
              <w:rFonts w:cs="Arial"/>
            </w:rPr>
            <w:id w:val="1493305845"/>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2D2EB065" w14:textId="6D4028D8" w:rsidR="00F837FF" w:rsidRPr="00F33AFC" w:rsidRDefault="000242A7" w:rsidP="00540BFE">
                <w:pPr>
                  <w:keepNext/>
                  <w:jc w:val="center"/>
                  <w:rPr>
                    <w:rFonts w:cs="Arial"/>
                  </w:rPr>
                </w:pPr>
                <w:r>
                  <w:rPr>
                    <w:rFonts w:ascii="Calibri" w:hAnsi="Calibri" w:cs="Calibri"/>
                  </w:rPr>
                  <w:t xml:space="preserve"> </w:t>
                </w:r>
              </w:p>
            </w:tc>
          </w:sdtContent>
        </w:sdt>
        <w:permEnd w:id="294978072" w:displacedByCustomXml="prev"/>
        <w:tc>
          <w:tcPr>
            <w:tcW w:w="610" w:type="dxa"/>
            <w:tcBorders>
              <w:left w:val="single" w:sz="4" w:space="0" w:color="auto"/>
              <w:right w:val="single" w:sz="4" w:space="0" w:color="auto"/>
            </w:tcBorders>
            <w:shd w:val="clear" w:color="auto" w:fill="auto"/>
          </w:tcPr>
          <w:p w14:paraId="7331D8D2" w14:textId="77777777" w:rsidR="00F837FF" w:rsidRPr="00F33AFC" w:rsidRDefault="00F837FF" w:rsidP="00540BFE">
            <w:pPr>
              <w:keepNext/>
              <w:jc w:val="right"/>
            </w:pPr>
            <w:r w:rsidRPr="00F33AFC">
              <w:t>Yes</w:t>
            </w:r>
          </w:p>
        </w:tc>
        <w:permStart w:id="1673479004" w:edGrp="everyone" w:displacedByCustomXml="next"/>
        <w:sdt>
          <w:sdtPr>
            <w:rPr>
              <w:rFonts w:cs="Arial"/>
            </w:rPr>
            <w:id w:val="881831397"/>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A57F117" w14:textId="2EB1BD61" w:rsidR="00F837FF" w:rsidRPr="00F33AFC" w:rsidRDefault="000242A7" w:rsidP="00540BFE">
                <w:pPr>
                  <w:keepNext/>
                  <w:jc w:val="center"/>
                  <w:rPr>
                    <w:rFonts w:cs="Arial"/>
                  </w:rPr>
                </w:pPr>
                <w:r>
                  <w:rPr>
                    <w:rFonts w:ascii="Calibri" w:hAnsi="Calibri" w:cs="Calibri"/>
                  </w:rPr>
                  <w:t xml:space="preserve"> </w:t>
                </w:r>
              </w:p>
            </w:tc>
          </w:sdtContent>
        </w:sdt>
        <w:permEnd w:id="1673479004" w:displacedByCustomXml="prev"/>
        <w:tc>
          <w:tcPr>
            <w:tcW w:w="614" w:type="dxa"/>
            <w:tcBorders>
              <w:left w:val="single" w:sz="4" w:space="0" w:color="auto"/>
              <w:right w:val="single" w:sz="4" w:space="0" w:color="auto"/>
            </w:tcBorders>
            <w:shd w:val="clear" w:color="auto" w:fill="auto"/>
          </w:tcPr>
          <w:p w14:paraId="7AC8E27B" w14:textId="77777777" w:rsidR="00F837FF" w:rsidRPr="00F33AFC" w:rsidRDefault="00F837FF" w:rsidP="00540BFE">
            <w:pPr>
              <w:keepNext/>
              <w:jc w:val="right"/>
            </w:pPr>
            <w:r w:rsidRPr="00F33AFC">
              <w:t>No</w:t>
            </w:r>
          </w:p>
        </w:tc>
        <w:permStart w:id="1109682030" w:edGrp="everyone" w:displacedByCustomXml="next"/>
        <w:sdt>
          <w:sdtPr>
            <w:rPr>
              <w:rFonts w:cs="Arial"/>
            </w:rPr>
            <w:id w:val="-943296510"/>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07A594CE" w14:textId="68F95660" w:rsidR="00F837FF" w:rsidRPr="00F33AFC" w:rsidRDefault="000242A7" w:rsidP="00540BFE">
                <w:pPr>
                  <w:keepNext/>
                  <w:jc w:val="center"/>
                  <w:rPr>
                    <w:rFonts w:cs="Arial"/>
                  </w:rPr>
                </w:pPr>
                <w:r>
                  <w:rPr>
                    <w:rFonts w:ascii="Calibri" w:hAnsi="Calibri" w:cs="Calibri"/>
                  </w:rPr>
                  <w:t xml:space="preserve"> </w:t>
                </w:r>
              </w:p>
            </w:tc>
          </w:sdtContent>
        </w:sdt>
        <w:permEnd w:id="1109682030" w:displacedByCustomXml="prev"/>
      </w:tr>
      <w:tr w:rsidR="00F837FF" w:rsidRPr="00F33AFC" w14:paraId="72F088D6" w14:textId="77777777" w:rsidTr="00F964A7">
        <w:trPr>
          <w:gridAfter w:val="6"/>
          <w:wAfter w:w="3385" w:type="dxa"/>
        </w:trPr>
        <w:tc>
          <w:tcPr>
            <w:tcW w:w="759" w:type="dxa"/>
            <w:shd w:val="clear" w:color="auto" w:fill="auto"/>
          </w:tcPr>
          <w:p w14:paraId="1AFB2277" w14:textId="77777777" w:rsidR="00F837FF" w:rsidRPr="00F33AFC" w:rsidRDefault="00F837FF" w:rsidP="00540BFE">
            <w:pPr>
              <w:keepNext/>
              <w:rPr>
                <w:szCs w:val="22"/>
              </w:rPr>
            </w:pPr>
          </w:p>
        </w:tc>
        <w:tc>
          <w:tcPr>
            <w:tcW w:w="4883" w:type="dxa"/>
            <w:vMerge/>
            <w:shd w:val="clear" w:color="auto" w:fill="auto"/>
          </w:tcPr>
          <w:p w14:paraId="2F65E435" w14:textId="77777777" w:rsidR="00F837FF" w:rsidRPr="00F33AFC" w:rsidRDefault="00F837FF" w:rsidP="00540BFE">
            <w:pPr>
              <w:keepNext/>
              <w:rPr>
                <w:rFonts w:cs="Arial"/>
                <w:b/>
              </w:rPr>
            </w:pPr>
          </w:p>
        </w:tc>
      </w:tr>
      <w:tr w:rsidR="0049154F" w:rsidRPr="00F33AFC" w14:paraId="7E6CEAB7" w14:textId="77777777" w:rsidTr="00F964A7">
        <w:tc>
          <w:tcPr>
            <w:tcW w:w="759" w:type="dxa"/>
            <w:shd w:val="clear" w:color="auto" w:fill="auto"/>
          </w:tcPr>
          <w:p w14:paraId="10BE73CE" w14:textId="77777777" w:rsidR="00F837FF" w:rsidRPr="00F33AFC" w:rsidRDefault="00F837FF" w:rsidP="00F12829">
            <w:pPr>
              <w:rPr>
                <w:szCs w:val="22"/>
              </w:rPr>
            </w:pPr>
          </w:p>
        </w:tc>
        <w:tc>
          <w:tcPr>
            <w:tcW w:w="8268" w:type="dxa"/>
            <w:gridSpan w:val="7"/>
            <w:shd w:val="clear" w:color="auto" w:fill="auto"/>
          </w:tcPr>
          <w:p w14:paraId="756D5543" w14:textId="77777777" w:rsidR="00F837FF" w:rsidRPr="00F33AFC" w:rsidRDefault="00F837FF" w:rsidP="00F12829"/>
        </w:tc>
      </w:tr>
      <w:tr w:rsidR="0049154F" w:rsidRPr="00F33AFC" w14:paraId="0E42B103" w14:textId="77777777" w:rsidTr="005035EC">
        <w:tc>
          <w:tcPr>
            <w:tcW w:w="759" w:type="dxa"/>
            <w:shd w:val="clear" w:color="auto" w:fill="auto"/>
          </w:tcPr>
          <w:p w14:paraId="33756697" w14:textId="77777777" w:rsidR="00F837FF" w:rsidRPr="00F33AFC" w:rsidRDefault="00F837FF" w:rsidP="00540BFE">
            <w:pPr>
              <w:keepNext/>
              <w:rPr>
                <w:szCs w:val="22"/>
              </w:rPr>
            </w:pPr>
          </w:p>
        </w:tc>
        <w:tc>
          <w:tcPr>
            <w:tcW w:w="8268" w:type="dxa"/>
            <w:gridSpan w:val="7"/>
            <w:tcBorders>
              <w:bottom w:val="single" w:sz="4" w:space="0" w:color="auto"/>
            </w:tcBorders>
            <w:shd w:val="clear" w:color="auto" w:fill="auto"/>
          </w:tcPr>
          <w:p w14:paraId="39ED8F4A" w14:textId="17A45D69" w:rsidR="00F837FF" w:rsidRPr="00F33AFC" w:rsidRDefault="005A0D82" w:rsidP="00540BFE">
            <w:pPr>
              <w:keepNext/>
            </w:pPr>
            <w:r>
              <w:t>Relevant information</w:t>
            </w:r>
            <w:r w:rsidR="00F837FF" w:rsidRPr="00F33AFC">
              <w:t xml:space="preserve"> (including description of arrangements and deficiencies observed):</w:t>
            </w:r>
          </w:p>
          <w:p w14:paraId="699EDAF4" w14:textId="77777777" w:rsidR="00F837FF" w:rsidRPr="00F33AFC" w:rsidRDefault="00F837FF" w:rsidP="00540BFE">
            <w:pPr>
              <w:keepNext/>
            </w:pPr>
          </w:p>
        </w:tc>
      </w:tr>
      <w:tr w:rsidR="0049154F" w:rsidRPr="00F33AFC" w14:paraId="6CC9398F" w14:textId="77777777" w:rsidTr="005035EC">
        <w:trPr>
          <w:trHeight w:val="1134"/>
        </w:trPr>
        <w:tc>
          <w:tcPr>
            <w:tcW w:w="759" w:type="dxa"/>
            <w:tcBorders>
              <w:right w:val="single" w:sz="4" w:space="0" w:color="auto"/>
            </w:tcBorders>
            <w:shd w:val="clear" w:color="auto" w:fill="auto"/>
          </w:tcPr>
          <w:p w14:paraId="2F8D88EC" w14:textId="77777777" w:rsidR="00F837FF" w:rsidRPr="00F33AFC" w:rsidRDefault="00F837FF" w:rsidP="005035EC">
            <w:pPr>
              <w:keepNext/>
              <w:tabs>
                <w:tab w:val="left" w:pos="5727"/>
              </w:tabs>
              <w:rPr>
                <w:rFonts w:cs="Arial"/>
                <w:szCs w:val="22"/>
              </w:rPr>
            </w:pPr>
            <w:permStart w:id="1465394703"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63CA8E7D" w14:textId="77777777" w:rsidR="00F837FF" w:rsidRPr="00F33AFC" w:rsidRDefault="00F837FF" w:rsidP="005035EC">
            <w:pPr>
              <w:keepNext/>
            </w:pPr>
          </w:p>
        </w:tc>
      </w:tr>
      <w:permEnd w:id="1465394703"/>
      <w:tr w:rsidR="005035EC" w:rsidRPr="00F33AFC" w14:paraId="6C54331C" w14:textId="77777777" w:rsidTr="005035EC">
        <w:tc>
          <w:tcPr>
            <w:tcW w:w="759" w:type="dxa"/>
            <w:shd w:val="clear" w:color="auto" w:fill="auto"/>
          </w:tcPr>
          <w:p w14:paraId="671CB21C" w14:textId="77777777" w:rsidR="005035EC" w:rsidRPr="00F33AFC" w:rsidRDefault="005035EC" w:rsidP="00F837FF">
            <w:pPr>
              <w:tabs>
                <w:tab w:val="left" w:pos="5727"/>
              </w:tabs>
              <w:rPr>
                <w:rFonts w:cs="Arial"/>
                <w:szCs w:val="22"/>
              </w:rPr>
            </w:pPr>
          </w:p>
        </w:tc>
        <w:tc>
          <w:tcPr>
            <w:tcW w:w="8268" w:type="dxa"/>
            <w:gridSpan w:val="7"/>
            <w:tcBorders>
              <w:top w:val="single" w:sz="4" w:space="0" w:color="auto"/>
            </w:tcBorders>
            <w:shd w:val="clear" w:color="auto" w:fill="auto"/>
          </w:tcPr>
          <w:p w14:paraId="52E9BF14" w14:textId="77777777" w:rsidR="005035EC" w:rsidRPr="00F33AFC" w:rsidRDefault="005035EC" w:rsidP="00F837FF"/>
        </w:tc>
      </w:tr>
    </w:tbl>
    <w:p w14:paraId="36655934" w14:textId="691BEA24" w:rsidR="00C76C8A" w:rsidRPr="00F33AFC" w:rsidRDefault="00C76C8A" w:rsidP="00453A07">
      <w:pPr>
        <w:tabs>
          <w:tab w:val="left" w:pos="867"/>
        </w:tabs>
        <w:ind w:left="108"/>
      </w:pPr>
    </w:p>
    <w:tbl>
      <w:tblPr>
        <w:tblW w:w="5000" w:type="pct"/>
        <w:tblLook w:val="04A0" w:firstRow="1" w:lastRow="0" w:firstColumn="1" w:lastColumn="0" w:noHBand="0" w:noVBand="1"/>
      </w:tblPr>
      <w:tblGrid>
        <w:gridCol w:w="726"/>
        <w:gridCol w:w="33"/>
        <w:gridCol w:w="4883"/>
        <w:gridCol w:w="972"/>
        <w:gridCol w:w="28"/>
        <w:gridCol w:w="336"/>
        <w:gridCol w:w="54"/>
        <w:gridCol w:w="610"/>
        <w:gridCol w:w="388"/>
        <w:gridCol w:w="614"/>
        <w:gridCol w:w="383"/>
      </w:tblGrid>
      <w:tr w:rsidR="0049154F" w:rsidRPr="00F33AFC" w14:paraId="0A82983F" w14:textId="77777777" w:rsidTr="00F964A7">
        <w:tc>
          <w:tcPr>
            <w:tcW w:w="759" w:type="dxa"/>
            <w:gridSpan w:val="2"/>
            <w:shd w:val="clear" w:color="auto" w:fill="auto"/>
          </w:tcPr>
          <w:p w14:paraId="49415730" w14:textId="54F08405" w:rsidR="00344F21" w:rsidRPr="00586888" w:rsidRDefault="00344F21" w:rsidP="00540BFE">
            <w:pPr>
              <w:keepNext/>
              <w:rPr>
                <w:b/>
                <w:color w:val="C00000"/>
                <w:szCs w:val="22"/>
              </w:rPr>
            </w:pPr>
            <w:r w:rsidRPr="00586888">
              <w:rPr>
                <w:b/>
                <w:color w:val="C00000"/>
                <w:szCs w:val="22"/>
              </w:rPr>
              <w:t>27.</w:t>
            </w:r>
          </w:p>
        </w:tc>
        <w:tc>
          <w:tcPr>
            <w:tcW w:w="8268" w:type="dxa"/>
            <w:gridSpan w:val="9"/>
            <w:shd w:val="clear" w:color="auto" w:fill="auto"/>
          </w:tcPr>
          <w:p w14:paraId="2593118D" w14:textId="77777777" w:rsidR="00344F21" w:rsidRPr="00586888" w:rsidRDefault="00344F21" w:rsidP="00540BFE">
            <w:pPr>
              <w:keepNext/>
              <w:rPr>
                <w:color w:val="C00000"/>
              </w:rPr>
            </w:pPr>
            <w:bookmarkStart w:id="354" w:name="_Toc376861118"/>
            <w:bookmarkStart w:id="355" w:name="_Toc376861418"/>
            <w:bookmarkStart w:id="356" w:name="_Toc520190992"/>
            <w:r w:rsidRPr="00586888">
              <w:rPr>
                <w:b/>
                <w:color w:val="C00000"/>
              </w:rPr>
              <w:t>TESTING AND MAINTENANCE</w:t>
            </w:r>
            <w:bookmarkEnd w:id="354"/>
            <w:bookmarkEnd w:id="355"/>
            <w:bookmarkEnd w:id="356"/>
            <w:r w:rsidRPr="00586888">
              <w:rPr>
                <w:color w:val="C00000"/>
              </w:rPr>
              <w:t xml:space="preserve"> </w:t>
            </w:r>
            <w:r w:rsidRPr="00586888">
              <w:rPr>
                <w:i/>
                <w:color w:val="C00000"/>
              </w:rPr>
              <w:t>[Clause 16</w:t>
            </w:r>
            <w:r w:rsidRPr="00586888">
              <w:rPr>
                <w:i/>
                <w:color w:val="C00000"/>
                <w:sz w:val="20"/>
                <w:szCs w:val="24"/>
              </w:rPr>
              <w:t>j)</w:t>
            </w:r>
            <w:r w:rsidRPr="00586888">
              <w:rPr>
                <w:i/>
                <w:color w:val="C00000"/>
              </w:rPr>
              <w:t>]</w:t>
            </w:r>
          </w:p>
          <w:p w14:paraId="1544C692" w14:textId="77777777" w:rsidR="00344F21" w:rsidRPr="00586888" w:rsidRDefault="00344F21" w:rsidP="00540BFE">
            <w:pPr>
              <w:keepNext/>
              <w:rPr>
                <w:color w:val="C00000"/>
              </w:rPr>
            </w:pPr>
          </w:p>
        </w:tc>
      </w:tr>
      <w:tr w:rsidR="000242A7" w:rsidRPr="00F33AFC" w14:paraId="55A0E85E" w14:textId="77777777" w:rsidTr="00F964A7">
        <w:trPr>
          <w:trHeight w:val="60"/>
        </w:trPr>
        <w:tc>
          <w:tcPr>
            <w:tcW w:w="759" w:type="dxa"/>
            <w:gridSpan w:val="2"/>
            <w:vMerge w:val="restart"/>
            <w:shd w:val="clear" w:color="auto" w:fill="auto"/>
          </w:tcPr>
          <w:p w14:paraId="4F176E1F" w14:textId="75740B65" w:rsidR="00F964A7" w:rsidRPr="00F33AFC" w:rsidRDefault="00F964A7" w:rsidP="00540BFE">
            <w:pPr>
              <w:keepNext/>
              <w:rPr>
                <w:szCs w:val="22"/>
              </w:rPr>
            </w:pPr>
            <w:r w:rsidRPr="00F33AFC">
              <w:rPr>
                <w:szCs w:val="22"/>
              </w:rPr>
              <w:t>27.1</w:t>
            </w:r>
          </w:p>
        </w:tc>
        <w:tc>
          <w:tcPr>
            <w:tcW w:w="4883" w:type="dxa"/>
            <w:vMerge w:val="restart"/>
            <w:shd w:val="clear" w:color="auto" w:fill="auto"/>
          </w:tcPr>
          <w:p w14:paraId="50E86ECE" w14:textId="7025916F" w:rsidR="00F964A7" w:rsidRPr="00F33AFC" w:rsidRDefault="00F964A7" w:rsidP="00540BFE">
            <w:pPr>
              <w:keepNext/>
            </w:pPr>
            <w:r w:rsidRPr="00F33AFC">
              <w:t xml:space="preserve">Is there adequate maintenance of </w:t>
            </w:r>
            <w:r>
              <w:t>the premises</w:t>
            </w:r>
            <w:r w:rsidRPr="00F33AFC">
              <w:t>?</w:t>
            </w:r>
          </w:p>
        </w:tc>
        <w:tc>
          <w:tcPr>
            <w:tcW w:w="1000" w:type="dxa"/>
            <w:gridSpan w:val="2"/>
            <w:vMerge w:val="restart"/>
            <w:shd w:val="clear" w:color="auto" w:fill="auto"/>
          </w:tcPr>
          <w:p w14:paraId="7FEFC2FA" w14:textId="77777777" w:rsidR="00F964A7" w:rsidRPr="00F33AFC" w:rsidRDefault="00F964A7" w:rsidP="00540BFE">
            <w:pPr>
              <w:keepNext/>
              <w:jc w:val="right"/>
            </w:pPr>
          </w:p>
        </w:tc>
        <w:tc>
          <w:tcPr>
            <w:tcW w:w="390" w:type="dxa"/>
            <w:gridSpan w:val="2"/>
            <w:vMerge w:val="restart"/>
            <w:shd w:val="clear" w:color="auto" w:fill="auto"/>
          </w:tcPr>
          <w:p w14:paraId="2C17F179" w14:textId="77777777" w:rsidR="00F964A7" w:rsidRPr="00F33AFC" w:rsidRDefault="00F964A7" w:rsidP="00540BFE">
            <w:pPr>
              <w:keepNext/>
            </w:pPr>
          </w:p>
        </w:tc>
        <w:tc>
          <w:tcPr>
            <w:tcW w:w="610" w:type="dxa"/>
            <w:vMerge w:val="restart"/>
            <w:tcBorders>
              <w:left w:val="nil"/>
              <w:right w:val="single" w:sz="4" w:space="0" w:color="auto"/>
            </w:tcBorders>
            <w:shd w:val="clear" w:color="auto" w:fill="auto"/>
          </w:tcPr>
          <w:p w14:paraId="2D978427" w14:textId="77777777" w:rsidR="00F964A7" w:rsidRPr="00F33AFC" w:rsidRDefault="00F964A7" w:rsidP="00540BFE">
            <w:pPr>
              <w:keepNext/>
              <w:jc w:val="right"/>
            </w:pPr>
            <w:r w:rsidRPr="00F33AFC">
              <w:t>Yes</w:t>
            </w:r>
          </w:p>
        </w:tc>
        <w:permStart w:id="1306019609" w:edGrp="everyone" w:displacedByCustomXml="next"/>
        <w:sdt>
          <w:sdtPr>
            <w:rPr>
              <w:rFonts w:cs="Arial"/>
            </w:rPr>
            <w:id w:val="-1449456576"/>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28B593CD" w14:textId="04BCF17D" w:rsidR="00F964A7" w:rsidRPr="00F33AFC" w:rsidRDefault="000242A7" w:rsidP="00540BFE">
                <w:pPr>
                  <w:keepNext/>
                  <w:jc w:val="center"/>
                  <w:rPr>
                    <w:rFonts w:cs="Arial"/>
                  </w:rPr>
                </w:pPr>
                <w:r>
                  <w:rPr>
                    <w:rFonts w:ascii="Calibri" w:hAnsi="Calibri" w:cs="Calibri"/>
                  </w:rPr>
                  <w:t xml:space="preserve"> </w:t>
                </w:r>
              </w:p>
            </w:tc>
          </w:sdtContent>
        </w:sdt>
        <w:permEnd w:id="1306019609" w:displacedByCustomXml="prev"/>
        <w:tc>
          <w:tcPr>
            <w:tcW w:w="614" w:type="dxa"/>
            <w:vMerge w:val="restart"/>
            <w:tcBorders>
              <w:left w:val="single" w:sz="4" w:space="0" w:color="auto"/>
              <w:right w:val="single" w:sz="4" w:space="0" w:color="auto"/>
            </w:tcBorders>
            <w:shd w:val="clear" w:color="auto" w:fill="auto"/>
          </w:tcPr>
          <w:p w14:paraId="58F3EBD3" w14:textId="77777777" w:rsidR="00F964A7" w:rsidRPr="00F33AFC" w:rsidRDefault="00F964A7" w:rsidP="00540BFE">
            <w:pPr>
              <w:keepNext/>
              <w:jc w:val="right"/>
            </w:pPr>
            <w:r w:rsidRPr="00F33AFC">
              <w:t>No</w:t>
            </w:r>
          </w:p>
        </w:tc>
        <w:permStart w:id="212958146" w:edGrp="everyone" w:displacedByCustomXml="next"/>
        <w:sdt>
          <w:sdtPr>
            <w:rPr>
              <w:rFonts w:cs="Arial"/>
            </w:rPr>
            <w:id w:val="-1313175852"/>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20AADB04" w14:textId="23179D74" w:rsidR="00F964A7" w:rsidRPr="00F33AFC" w:rsidRDefault="000242A7" w:rsidP="00540BFE">
                <w:pPr>
                  <w:keepNext/>
                  <w:jc w:val="center"/>
                  <w:rPr>
                    <w:rFonts w:cs="Arial"/>
                  </w:rPr>
                </w:pPr>
                <w:r>
                  <w:rPr>
                    <w:rFonts w:ascii="Calibri" w:hAnsi="Calibri" w:cs="Calibri"/>
                  </w:rPr>
                  <w:t xml:space="preserve"> </w:t>
                </w:r>
              </w:p>
            </w:tc>
          </w:sdtContent>
        </w:sdt>
        <w:permEnd w:id="212958146" w:displacedByCustomXml="prev"/>
      </w:tr>
      <w:tr w:rsidR="000242A7" w:rsidRPr="00F33AFC" w14:paraId="095D8AAB" w14:textId="77777777" w:rsidTr="00F964A7">
        <w:trPr>
          <w:trHeight w:val="319"/>
        </w:trPr>
        <w:tc>
          <w:tcPr>
            <w:tcW w:w="759" w:type="dxa"/>
            <w:gridSpan w:val="2"/>
            <w:vMerge/>
            <w:tcBorders>
              <w:top w:val="single" w:sz="4" w:space="0" w:color="auto"/>
            </w:tcBorders>
            <w:shd w:val="clear" w:color="auto" w:fill="auto"/>
          </w:tcPr>
          <w:p w14:paraId="5E3D8429" w14:textId="77777777" w:rsidR="00F964A7" w:rsidRPr="00F33AFC" w:rsidRDefault="00F964A7" w:rsidP="00540BFE">
            <w:pPr>
              <w:keepNext/>
              <w:rPr>
                <w:szCs w:val="22"/>
              </w:rPr>
            </w:pPr>
          </w:p>
        </w:tc>
        <w:tc>
          <w:tcPr>
            <w:tcW w:w="4883" w:type="dxa"/>
            <w:vMerge/>
            <w:tcBorders>
              <w:top w:val="single" w:sz="4" w:space="0" w:color="auto"/>
            </w:tcBorders>
            <w:shd w:val="clear" w:color="auto" w:fill="auto"/>
          </w:tcPr>
          <w:p w14:paraId="79040264" w14:textId="77777777" w:rsidR="00F964A7" w:rsidRPr="00F33AFC" w:rsidRDefault="00F964A7" w:rsidP="00540BFE">
            <w:pPr>
              <w:keepNext/>
            </w:pPr>
          </w:p>
        </w:tc>
        <w:tc>
          <w:tcPr>
            <w:tcW w:w="1000" w:type="dxa"/>
            <w:gridSpan w:val="2"/>
            <w:vMerge/>
            <w:tcBorders>
              <w:top w:val="single" w:sz="4" w:space="0" w:color="auto"/>
            </w:tcBorders>
            <w:shd w:val="clear" w:color="auto" w:fill="auto"/>
          </w:tcPr>
          <w:p w14:paraId="29DCACF1" w14:textId="77777777" w:rsidR="00F964A7" w:rsidRPr="00F33AFC" w:rsidRDefault="00F964A7" w:rsidP="00540BFE">
            <w:pPr>
              <w:keepNext/>
              <w:jc w:val="right"/>
            </w:pPr>
          </w:p>
        </w:tc>
        <w:tc>
          <w:tcPr>
            <w:tcW w:w="390" w:type="dxa"/>
            <w:gridSpan w:val="2"/>
            <w:vMerge/>
            <w:tcBorders>
              <w:top w:val="single" w:sz="4" w:space="0" w:color="auto"/>
            </w:tcBorders>
            <w:shd w:val="clear" w:color="auto" w:fill="auto"/>
          </w:tcPr>
          <w:p w14:paraId="11E361B6" w14:textId="77777777" w:rsidR="00F964A7" w:rsidRPr="00F33AFC" w:rsidRDefault="00F964A7" w:rsidP="00540BFE">
            <w:pPr>
              <w:keepNext/>
            </w:pPr>
          </w:p>
        </w:tc>
        <w:tc>
          <w:tcPr>
            <w:tcW w:w="610" w:type="dxa"/>
            <w:vMerge/>
            <w:tcBorders>
              <w:top w:val="single" w:sz="4" w:space="0" w:color="auto"/>
              <w:left w:val="nil"/>
            </w:tcBorders>
            <w:shd w:val="clear" w:color="auto" w:fill="auto"/>
          </w:tcPr>
          <w:p w14:paraId="5B283385" w14:textId="77777777" w:rsidR="00F964A7" w:rsidRPr="00F33AFC" w:rsidRDefault="00F964A7" w:rsidP="00540BFE">
            <w:pPr>
              <w:keepNext/>
              <w:jc w:val="right"/>
            </w:pPr>
          </w:p>
        </w:tc>
        <w:tc>
          <w:tcPr>
            <w:tcW w:w="388" w:type="dxa"/>
            <w:tcBorders>
              <w:top w:val="single" w:sz="4" w:space="0" w:color="auto"/>
            </w:tcBorders>
            <w:shd w:val="clear" w:color="auto" w:fill="auto"/>
          </w:tcPr>
          <w:p w14:paraId="304D5C32" w14:textId="77777777" w:rsidR="00F964A7" w:rsidRPr="00F33AFC" w:rsidRDefault="00F964A7" w:rsidP="00540BFE">
            <w:pPr>
              <w:keepNext/>
              <w:jc w:val="center"/>
              <w:rPr>
                <w:rFonts w:cs="Arial"/>
              </w:rPr>
            </w:pPr>
          </w:p>
        </w:tc>
        <w:tc>
          <w:tcPr>
            <w:tcW w:w="614" w:type="dxa"/>
            <w:vMerge/>
            <w:tcBorders>
              <w:top w:val="single" w:sz="4" w:space="0" w:color="auto"/>
              <w:left w:val="nil"/>
            </w:tcBorders>
            <w:shd w:val="clear" w:color="auto" w:fill="auto"/>
          </w:tcPr>
          <w:p w14:paraId="22D6ACB4" w14:textId="77777777" w:rsidR="00F964A7" w:rsidRPr="00F33AFC" w:rsidRDefault="00F964A7" w:rsidP="00540BFE">
            <w:pPr>
              <w:keepNext/>
              <w:jc w:val="right"/>
            </w:pPr>
          </w:p>
        </w:tc>
        <w:tc>
          <w:tcPr>
            <w:tcW w:w="383" w:type="dxa"/>
            <w:tcBorders>
              <w:top w:val="single" w:sz="4" w:space="0" w:color="auto"/>
            </w:tcBorders>
            <w:shd w:val="clear" w:color="auto" w:fill="auto"/>
          </w:tcPr>
          <w:p w14:paraId="20AC3442" w14:textId="77777777" w:rsidR="00F964A7" w:rsidRPr="00F33AFC" w:rsidRDefault="00F964A7" w:rsidP="00540BFE">
            <w:pPr>
              <w:keepNext/>
              <w:jc w:val="center"/>
              <w:rPr>
                <w:rFonts w:cs="Arial"/>
              </w:rPr>
            </w:pPr>
          </w:p>
        </w:tc>
      </w:tr>
      <w:tr w:rsidR="0049154F" w:rsidRPr="00F33AFC" w14:paraId="3EC978E8" w14:textId="77777777" w:rsidTr="00F964A7">
        <w:tc>
          <w:tcPr>
            <w:tcW w:w="759" w:type="dxa"/>
            <w:gridSpan w:val="2"/>
            <w:shd w:val="clear" w:color="auto" w:fill="auto"/>
          </w:tcPr>
          <w:p w14:paraId="18FF35AB" w14:textId="77777777" w:rsidR="00344F21" w:rsidRPr="00F33AFC" w:rsidRDefault="00344F21" w:rsidP="00540BFE">
            <w:pPr>
              <w:keepNext/>
              <w:rPr>
                <w:szCs w:val="22"/>
              </w:rPr>
            </w:pPr>
          </w:p>
        </w:tc>
        <w:tc>
          <w:tcPr>
            <w:tcW w:w="8268" w:type="dxa"/>
            <w:gridSpan w:val="9"/>
            <w:shd w:val="clear" w:color="auto" w:fill="auto"/>
          </w:tcPr>
          <w:p w14:paraId="11BA9A98" w14:textId="77777777" w:rsidR="00344F21" w:rsidRPr="00F33AFC" w:rsidRDefault="00344F21" w:rsidP="00540BFE">
            <w:pPr>
              <w:keepNext/>
            </w:pPr>
          </w:p>
        </w:tc>
      </w:tr>
      <w:tr w:rsidR="0049154F" w:rsidRPr="00F33AFC" w14:paraId="452ACB2A" w14:textId="77777777" w:rsidTr="00F964A7">
        <w:tc>
          <w:tcPr>
            <w:tcW w:w="759" w:type="dxa"/>
            <w:gridSpan w:val="2"/>
            <w:shd w:val="clear" w:color="auto" w:fill="auto"/>
          </w:tcPr>
          <w:p w14:paraId="52304541" w14:textId="77777777" w:rsidR="00344F21" w:rsidRPr="00F33AFC" w:rsidRDefault="00344F21" w:rsidP="00344F21">
            <w:pPr>
              <w:keepNext/>
              <w:rPr>
                <w:szCs w:val="22"/>
              </w:rPr>
            </w:pPr>
          </w:p>
        </w:tc>
        <w:tc>
          <w:tcPr>
            <w:tcW w:w="8268" w:type="dxa"/>
            <w:gridSpan w:val="9"/>
            <w:shd w:val="clear" w:color="auto" w:fill="auto"/>
          </w:tcPr>
          <w:p w14:paraId="20DDBAD0" w14:textId="6FBBA2F2" w:rsidR="00344F21" w:rsidRPr="00F33AFC" w:rsidRDefault="00344F21" w:rsidP="00344F21">
            <w:pPr>
              <w:keepNext/>
            </w:pPr>
            <w:r w:rsidRPr="00F33AFC">
              <w:t>Relevant information (including description of arrangements and deficiencies observed):</w:t>
            </w:r>
          </w:p>
          <w:p w14:paraId="75547C20" w14:textId="77777777" w:rsidR="00344F21" w:rsidRPr="00F33AFC" w:rsidRDefault="00344F21" w:rsidP="00344F21">
            <w:pPr>
              <w:keepNext/>
            </w:pPr>
          </w:p>
        </w:tc>
      </w:tr>
      <w:tr w:rsidR="0049154F" w:rsidRPr="00F33AFC" w14:paraId="2B88F442" w14:textId="77777777" w:rsidTr="00F964A7">
        <w:trPr>
          <w:trHeight w:val="1134"/>
        </w:trPr>
        <w:tc>
          <w:tcPr>
            <w:tcW w:w="759" w:type="dxa"/>
            <w:gridSpan w:val="2"/>
            <w:tcBorders>
              <w:right w:val="single" w:sz="4" w:space="0" w:color="auto"/>
            </w:tcBorders>
            <w:shd w:val="clear" w:color="auto" w:fill="auto"/>
          </w:tcPr>
          <w:p w14:paraId="15C0E7B2" w14:textId="77777777" w:rsidR="00344F21" w:rsidRPr="00F33AFC" w:rsidRDefault="00344F21" w:rsidP="00667C2F">
            <w:pPr>
              <w:keepNext/>
              <w:tabs>
                <w:tab w:val="left" w:pos="5727"/>
              </w:tabs>
              <w:rPr>
                <w:rFonts w:cs="Arial"/>
                <w:szCs w:val="22"/>
              </w:rPr>
            </w:pPr>
            <w:permStart w:id="1484408281"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24855E8C" w14:textId="77777777" w:rsidR="00344F21" w:rsidRPr="00F33AFC" w:rsidRDefault="00344F21" w:rsidP="00667C2F">
            <w:pPr>
              <w:keepNext/>
            </w:pPr>
          </w:p>
        </w:tc>
      </w:tr>
      <w:permEnd w:id="1484408281"/>
      <w:tr w:rsidR="0049154F" w:rsidRPr="00F33AFC" w14:paraId="1D9C07A9" w14:textId="77777777" w:rsidTr="00F964A7">
        <w:tc>
          <w:tcPr>
            <w:tcW w:w="759" w:type="dxa"/>
            <w:gridSpan w:val="2"/>
            <w:shd w:val="clear" w:color="auto" w:fill="auto"/>
          </w:tcPr>
          <w:p w14:paraId="400F41D2" w14:textId="77777777" w:rsidR="00344F21" w:rsidRPr="00F33AFC" w:rsidRDefault="00344F21" w:rsidP="00344F21">
            <w:pPr>
              <w:rPr>
                <w:szCs w:val="22"/>
              </w:rPr>
            </w:pPr>
          </w:p>
        </w:tc>
        <w:tc>
          <w:tcPr>
            <w:tcW w:w="8268" w:type="dxa"/>
            <w:gridSpan w:val="9"/>
            <w:shd w:val="clear" w:color="auto" w:fill="auto"/>
          </w:tcPr>
          <w:p w14:paraId="245CF7D2" w14:textId="77777777" w:rsidR="00344F21" w:rsidRPr="00F33AFC" w:rsidRDefault="00344F21" w:rsidP="00344F21"/>
        </w:tc>
      </w:tr>
      <w:tr w:rsidR="000242A7" w:rsidRPr="00F33AFC" w14:paraId="56E65749" w14:textId="77777777" w:rsidTr="00F964A7">
        <w:tc>
          <w:tcPr>
            <w:tcW w:w="759" w:type="dxa"/>
            <w:gridSpan w:val="2"/>
            <w:shd w:val="clear" w:color="auto" w:fill="auto"/>
          </w:tcPr>
          <w:p w14:paraId="05DEA61B" w14:textId="7FE61D18" w:rsidR="00344F21" w:rsidRPr="00F33AFC" w:rsidRDefault="00344F21" w:rsidP="00540BFE">
            <w:pPr>
              <w:keepNext/>
              <w:rPr>
                <w:szCs w:val="22"/>
              </w:rPr>
            </w:pPr>
            <w:r w:rsidRPr="00F33AFC">
              <w:rPr>
                <w:szCs w:val="22"/>
              </w:rPr>
              <w:t>27.2</w:t>
            </w:r>
          </w:p>
        </w:tc>
        <w:tc>
          <w:tcPr>
            <w:tcW w:w="4883" w:type="dxa"/>
            <w:vMerge w:val="restart"/>
            <w:shd w:val="clear" w:color="auto" w:fill="auto"/>
          </w:tcPr>
          <w:p w14:paraId="499706C4" w14:textId="140DFF9B" w:rsidR="00344F21" w:rsidRPr="00F33AFC" w:rsidRDefault="00344F21" w:rsidP="00540BFE">
            <w:pPr>
              <w:keepNext/>
            </w:pPr>
            <w:r w:rsidRPr="00F33AFC">
              <w:t xml:space="preserve">Is weekly testing and periodic servicing of the </w:t>
            </w:r>
            <w:r w:rsidRPr="00F33AFC">
              <w:rPr>
                <w:rFonts w:cs="Arial"/>
                <w:szCs w:val="19"/>
              </w:rPr>
              <w:t>fire detection and fire alarm</w:t>
            </w:r>
            <w:r w:rsidRPr="00F33AFC">
              <w:t xml:space="preserve"> system undertaken?</w:t>
            </w:r>
          </w:p>
        </w:tc>
        <w:tc>
          <w:tcPr>
            <w:tcW w:w="1000" w:type="dxa"/>
            <w:gridSpan w:val="2"/>
            <w:tcBorders>
              <w:right w:val="single" w:sz="4" w:space="0" w:color="auto"/>
            </w:tcBorders>
            <w:shd w:val="clear" w:color="auto" w:fill="auto"/>
          </w:tcPr>
          <w:p w14:paraId="41EB6671" w14:textId="77777777" w:rsidR="00344F21" w:rsidRPr="00F33AFC" w:rsidRDefault="00344F21" w:rsidP="00540BFE">
            <w:pPr>
              <w:keepNext/>
              <w:jc w:val="right"/>
            </w:pPr>
            <w:r w:rsidRPr="00F33AFC">
              <w:t>N/A</w:t>
            </w:r>
          </w:p>
        </w:tc>
        <w:permStart w:id="1253445083" w:edGrp="everyone" w:displacedByCustomXml="next"/>
        <w:sdt>
          <w:sdtPr>
            <w:rPr>
              <w:rFonts w:cs="Arial"/>
            </w:rPr>
            <w:id w:val="12039140"/>
            <w14:checkbox>
              <w14:checked w14:val="0"/>
              <w14:checkedState w14:val="00D7" w14:font="Calibri"/>
              <w14:uncheckedState w14:val="0020" w14:font="Calibri"/>
            </w14:checkbox>
          </w:sdt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E8E6F4"/>
              </w:tcPr>
              <w:p w14:paraId="7EC5E3B3" w14:textId="796977A1" w:rsidR="00344F21" w:rsidRPr="00F33AFC" w:rsidRDefault="001449CD" w:rsidP="00540BFE">
                <w:pPr>
                  <w:keepNext/>
                  <w:jc w:val="center"/>
                  <w:rPr>
                    <w:rFonts w:cs="Arial"/>
                  </w:rPr>
                </w:pPr>
                <w:r>
                  <w:rPr>
                    <w:rFonts w:ascii="Calibri" w:hAnsi="Calibri" w:cs="Calibri"/>
                  </w:rPr>
                  <w:t xml:space="preserve"> </w:t>
                </w:r>
              </w:p>
            </w:tc>
          </w:sdtContent>
        </w:sdt>
        <w:permEnd w:id="1253445083" w:displacedByCustomXml="prev"/>
        <w:tc>
          <w:tcPr>
            <w:tcW w:w="610" w:type="dxa"/>
            <w:tcBorders>
              <w:left w:val="single" w:sz="4" w:space="0" w:color="auto"/>
              <w:right w:val="single" w:sz="4" w:space="0" w:color="auto"/>
            </w:tcBorders>
            <w:shd w:val="clear" w:color="auto" w:fill="auto"/>
          </w:tcPr>
          <w:p w14:paraId="08BD4464" w14:textId="77777777" w:rsidR="00344F21" w:rsidRPr="00F33AFC" w:rsidRDefault="00344F21" w:rsidP="00540BFE">
            <w:pPr>
              <w:keepNext/>
              <w:jc w:val="right"/>
            </w:pPr>
            <w:r w:rsidRPr="00F33AFC">
              <w:t>Yes</w:t>
            </w:r>
          </w:p>
        </w:tc>
        <w:permStart w:id="1238974649" w:edGrp="everyone" w:displacedByCustomXml="next"/>
        <w:sdt>
          <w:sdtPr>
            <w:rPr>
              <w:rFonts w:cs="Arial"/>
            </w:rPr>
            <w:id w:val="574324594"/>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FF55544" w14:textId="424AD47B" w:rsidR="00344F21" w:rsidRPr="00F33AFC" w:rsidRDefault="001449CD" w:rsidP="00540BFE">
                <w:pPr>
                  <w:keepNext/>
                  <w:jc w:val="center"/>
                  <w:rPr>
                    <w:rFonts w:cs="Arial"/>
                  </w:rPr>
                </w:pPr>
                <w:r>
                  <w:rPr>
                    <w:rFonts w:ascii="Calibri" w:hAnsi="Calibri" w:cs="Calibri"/>
                  </w:rPr>
                  <w:t xml:space="preserve"> </w:t>
                </w:r>
              </w:p>
            </w:tc>
          </w:sdtContent>
        </w:sdt>
        <w:permEnd w:id="1238974649" w:displacedByCustomXml="prev"/>
        <w:tc>
          <w:tcPr>
            <w:tcW w:w="614" w:type="dxa"/>
            <w:tcBorders>
              <w:left w:val="single" w:sz="4" w:space="0" w:color="auto"/>
              <w:right w:val="single" w:sz="4" w:space="0" w:color="auto"/>
            </w:tcBorders>
            <w:shd w:val="clear" w:color="auto" w:fill="auto"/>
          </w:tcPr>
          <w:p w14:paraId="61D50098" w14:textId="77777777" w:rsidR="00344F21" w:rsidRPr="00F33AFC" w:rsidRDefault="00344F21" w:rsidP="00540BFE">
            <w:pPr>
              <w:keepNext/>
              <w:jc w:val="right"/>
            </w:pPr>
            <w:r w:rsidRPr="00F33AFC">
              <w:t>No</w:t>
            </w:r>
          </w:p>
        </w:tc>
        <w:permStart w:id="571755635" w:edGrp="everyone" w:displacedByCustomXml="next"/>
        <w:sdt>
          <w:sdtPr>
            <w:rPr>
              <w:rFonts w:cs="Arial"/>
            </w:rPr>
            <w:id w:val="697818906"/>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4384C0D4" w14:textId="22E4E67C" w:rsidR="00344F21" w:rsidRPr="00F33AFC" w:rsidRDefault="000242A7" w:rsidP="00540BFE">
                <w:pPr>
                  <w:keepNext/>
                  <w:jc w:val="center"/>
                  <w:rPr>
                    <w:rFonts w:cs="Arial"/>
                  </w:rPr>
                </w:pPr>
                <w:r>
                  <w:rPr>
                    <w:rFonts w:ascii="Calibri" w:hAnsi="Calibri" w:cs="Calibri"/>
                  </w:rPr>
                  <w:t xml:space="preserve"> </w:t>
                </w:r>
              </w:p>
            </w:tc>
          </w:sdtContent>
        </w:sdt>
        <w:permEnd w:id="571755635" w:displacedByCustomXml="prev"/>
      </w:tr>
      <w:tr w:rsidR="00344F21" w:rsidRPr="00F33AFC" w14:paraId="282D8966" w14:textId="77777777" w:rsidTr="00F964A7">
        <w:trPr>
          <w:gridAfter w:val="8"/>
          <w:wAfter w:w="3385" w:type="dxa"/>
        </w:trPr>
        <w:tc>
          <w:tcPr>
            <w:tcW w:w="759" w:type="dxa"/>
            <w:gridSpan w:val="2"/>
            <w:shd w:val="clear" w:color="auto" w:fill="auto"/>
          </w:tcPr>
          <w:p w14:paraId="5DAF764A" w14:textId="77777777" w:rsidR="00344F21" w:rsidRPr="00F33AFC" w:rsidRDefault="00344F21" w:rsidP="00540BFE">
            <w:pPr>
              <w:keepNext/>
              <w:rPr>
                <w:szCs w:val="22"/>
              </w:rPr>
            </w:pPr>
          </w:p>
        </w:tc>
        <w:tc>
          <w:tcPr>
            <w:tcW w:w="4883" w:type="dxa"/>
            <w:vMerge/>
            <w:shd w:val="clear" w:color="auto" w:fill="auto"/>
          </w:tcPr>
          <w:p w14:paraId="2F59EEDE" w14:textId="77777777" w:rsidR="00344F21" w:rsidRPr="00F33AFC" w:rsidRDefault="00344F21" w:rsidP="00540BFE">
            <w:pPr>
              <w:keepNext/>
              <w:rPr>
                <w:rFonts w:cs="Arial"/>
                <w:b/>
              </w:rPr>
            </w:pPr>
          </w:p>
        </w:tc>
      </w:tr>
      <w:tr w:rsidR="0049154F" w:rsidRPr="00F33AFC" w14:paraId="11FB6C1C" w14:textId="77777777" w:rsidTr="00F964A7">
        <w:tc>
          <w:tcPr>
            <w:tcW w:w="759" w:type="dxa"/>
            <w:gridSpan w:val="2"/>
            <w:shd w:val="clear" w:color="auto" w:fill="auto"/>
          </w:tcPr>
          <w:p w14:paraId="75FCE438" w14:textId="77777777" w:rsidR="00344F21" w:rsidRPr="00F33AFC" w:rsidRDefault="00344F21" w:rsidP="00540BFE">
            <w:pPr>
              <w:keepNext/>
              <w:rPr>
                <w:szCs w:val="22"/>
              </w:rPr>
            </w:pPr>
          </w:p>
        </w:tc>
        <w:tc>
          <w:tcPr>
            <w:tcW w:w="8268" w:type="dxa"/>
            <w:gridSpan w:val="9"/>
            <w:shd w:val="clear" w:color="auto" w:fill="auto"/>
          </w:tcPr>
          <w:p w14:paraId="01CC3434" w14:textId="77777777" w:rsidR="00344F21" w:rsidRPr="00F33AFC" w:rsidRDefault="00344F21" w:rsidP="00540BFE">
            <w:pPr>
              <w:keepNext/>
            </w:pPr>
          </w:p>
        </w:tc>
      </w:tr>
      <w:tr w:rsidR="0049154F" w:rsidRPr="00F33AFC" w14:paraId="5A078995" w14:textId="77777777" w:rsidTr="00F964A7">
        <w:tc>
          <w:tcPr>
            <w:tcW w:w="759" w:type="dxa"/>
            <w:gridSpan w:val="2"/>
            <w:shd w:val="clear" w:color="auto" w:fill="auto"/>
          </w:tcPr>
          <w:p w14:paraId="756F3102" w14:textId="77777777" w:rsidR="00344F21" w:rsidRPr="00F33AFC" w:rsidRDefault="00344F21" w:rsidP="00540BFE">
            <w:pPr>
              <w:keepNext/>
              <w:rPr>
                <w:szCs w:val="22"/>
              </w:rPr>
            </w:pPr>
          </w:p>
        </w:tc>
        <w:tc>
          <w:tcPr>
            <w:tcW w:w="8268" w:type="dxa"/>
            <w:gridSpan w:val="9"/>
            <w:shd w:val="clear" w:color="auto" w:fill="auto"/>
          </w:tcPr>
          <w:p w14:paraId="45B80B78" w14:textId="7BEC07DC" w:rsidR="00344F21" w:rsidRPr="00F33AFC" w:rsidRDefault="005A0D82" w:rsidP="00540BFE">
            <w:pPr>
              <w:keepNext/>
            </w:pPr>
            <w:r>
              <w:t>Relevant information</w:t>
            </w:r>
            <w:r w:rsidR="00344F21" w:rsidRPr="00F33AFC">
              <w:t xml:space="preserve"> (including description of arrangements and deficiencies observed):</w:t>
            </w:r>
          </w:p>
          <w:p w14:paraId="409CCA3E" w14:textId="77777777" w:rsidR="00344F21" w:rsidRPr="00F33AFC" w:rsidRDefault="00344F21" w:rsidP="00540BFE">
            <w:pPr>
              <w:keepNext/>
            </w:pPr>
          </w:p>
        </w:tc>
      </w:tr>
      <w:tr w:rsidR="0049154F" w:rsidRPr="00F33AFC" w14:paraId="21C3FC23" w14:textId="77777777" w:rsidTr="00F964A7">
        <w:trPr>
          <w:trHeight w:val="1134"/>
        </w:trPr>
        <w:tc>
          <w:tcPr>
            <w:tcW w:w="759" w:type="dxa"/>
            <w:gridSpan w:val="2"/>
            <w:tcBorders>
              <w:right w:val="single" w:sz="4" w:space="0" w:color="auto"/>
            </w:tcBorders>
            <w:shd w:val="clear" w:color="auto" w:fill="auto"/>
          </w:tcPr>
          <w:p w14:paraId="6E3609E5" w14:textId="77777777" w:rsidR="00344F21" w:rsidRPr="00F33AFC" w:rsidRDefault="00344F21" w:rsidP="000412C5">
            <w:pPr>
              <w:keepNext/>
              <w:tabs>
                <w:tab w:val="left" w:pos="5727"/>
              </w:tabs>
              <w:rPr>
                <w:rFonts w:cs="Arial"/>
                <w:szCs w:val="22"/>
              </w:rPr>
            </w:pPr>
            <w:permStart w:id="730038067"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2A267E32" w14:textId="77777777" w:rsidR="00344F21" w:rsidRPr="00F33AFC" w:rsidRDefault="00344F21" w:rsidP="000412C5">
            <w:pPr>
              <w:keepNext/>
            </w:pPr>
          </w:p>
        </w:tc>
      </w:tr>
      <w:permEnd w:id="730038067"/>
      <w:tr w:rsidR="0049154F" w:rsidRPr="00F33AFC" w14:paraId="2A87FE0C" w14:textId="77777777" w:rsidTr="00F964A7">
        <w:tc>
          <w:tcPr>
            <w:tcW w:w="759" w:type="dxa"/>
            <w:gridSpan w:val="2"/>
            <w:shd w:val="clear" w:color="auto" w:fill="auto"/>
          </w:tcPr>
          <w:p w14:paraId="76AC987D" w14:textId="77777777" w:rsidR="00344F21" w:rsidRPr="00F33AFC" w:rsidRDefault="00344F21" w:rsidP="00344F21">
            <w:pPr>
              <w:rPr>
                <w:szCs w:val="22"/>
              </w:rPr>
            </w:pPr>
          </w:p>
        </w:tc>
        <w:tc>
          <w:tcPr>
            <w:tcW w:w="8268" w:type="dxa"/>
            <w:gridSpan w:val="9"/>
            <w:shd w:val="clear" w:color="auto" w:fill="auto"/>
          </w:tcPr>
          <w:p w14:paraId="5662E214" w14:textId="77777777" w:rsidR="00344F21" w:rsidRPr="00F33AFC" w:rsidRDefault="00344F21" w:rsidP="00344F21"/>
        </w:tc>
      </w:tr>
      <w:tr w:rsidR="000242A7" w:rsidRPr="00F33AFC" w14:paraId="55E2184F" w14:textId="77777777" w:rsidTr="00F964A7">
        <w:tc>
          <w:tcPr>
            <w:tcW w:w="759" w:type="dxa"/>
            <w:gridSpan w:val="2"/>
            <w:shd w:val="clear" w:color="auto" w:fill="auto"/>
          </w:tcPr>
          <w:p w14:paraId="3E29D199" w14:textId="39F72837" w:rsidR="00344F21" w:rsidRPr="00F33AFC" w:rsidRDefault="00344F21" w:rsidP="00540BFE">
            <w:pPr>
              <w:keepNext/>
              <w:rPr>
                <w:szCs w:val="22"/>
              </w:rPr>
            </w:pPr>
            <w:r w:rsidRPr="00F33AFC">
              <w:rPr>
                <w:szCs w:val="22"/>
              </w:rPr>
              <w:t>27.3</w:t>
            </w:r>
          </w:p>
        </w:tc>
        <w:tc>
          <w:tcPr>
            <w:tcW w:w="4883" w:type="dxa"/>
            <w:vMerge w:val="restart"/>
            <w:shd w:val="clear" w:color="auto" w:fill="auto"/>
          </w:tcPr>
          <w:p w14:paraId="655AC01C" w14:textId="77777777" w:rsidR="00344F21" w:rsidRPr="00F33AFC" w:rsidRDefault="00344F21" w:rsidP="00540BFE">
            <w:pPr>
              <w:keepNext/>
            </w:pPr>
            <w:r w:rsidRPr="00F33AFC">
              <w:t>Are monthly and annual testing routines in place for the emergency escape lighting?</w:t>
            </w:r>
          </w:p>
        </w:tc>
        <w:tc>
          <w:tcPr>
            <w:tcW w:w="1000" w:type="dxa"/>
            <w:gridSpan w:val="2"/>
            <w:tcBorders>
              <w:right w:val="single" w:sz="4" w:space="0" w:color="auto"/>
            </w:tcBorders>
            <w:shd w:val="clear" w:color="auto" w:fill="auto"/>
          </w:tcPr>
          <w:p w14:paraId="6588D0BB" w14:textId="77777777" w:rsidR="00344F21" w:rsidRPr="00F33AFC" w:rsidRDefault="00344F21" w:rsidP="00540BFE">
            <w:pPr>
              <w:keepNext/>
              <w:jc w:val="right"/>
            </w:pPr>
            <w:r w:rsidRPr="00F33AFC">
              <w:t>N/A</w:t>
            </w:r>
          </w:p>
        </w:tc>
        <w:permStart w:id="1401351" w:edGrp="everyone" w:displacedByCustomXml="next"/>
        <w:sdt>
          <w:sdtPr>
            <w:rPr>
              <w:rFonts w:cs="Arial"/>
            </w:rPr>
            <w:id w:val="-1767848723"/>
            <w14:checkbox>
              <w14:checked w14:val="0"/>
              <w14:checkedState w14:val="00D7" w14:font="Calibri"/>
              <w14:uncheckedState w14:val="0020" w14:font="Calibri"/>
            </w14:checkbox>
          </w:sdt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E8E6F4"/>
              </w:tcPr>
              <w:p w14:paraId="4CBC789D" w14:textId="15B43814" w:rsidR="00344F21" w:rsidRPr="00F33AFC" w:rsidRDefault="00B1745E" w:rsidP="00540BFE">
                <w:pPr>
                  <w:keepNext/>
                  <w:jc w:val="center"/>
                  <w:rPr>
                    <w:rFonts w:cs="Arial"/>
                  </w:rPr>
                </w:pPr>
                <w:r>
                  <w:rPr>
                    <w:rFonts w:ascii="Calibri" w:hAnsi="Calibri" w:cs="Calibri"/>
                  </w:rPr>
                  <w:t xml:space="preserve"> </w:t>
                </w:r>
              </w:p>
            </w:tc>
          </w:sdtContent>
        </w:sdt>
        <w:permEnd w:id="1401351" w:displacedByCustomXml="prev"/>
        <w:tc>
          <w:tcPr>
            <w:tcW w:w="610" w:type="dxa"/>
            <w:tcBorders>
              <w:left w:val="single" w:sz="4" w:space="0" w:color="auto"/>
              <w:right w:val="single" w:sz="4" w:space="0" w:color="auto"/>
            </w:tcBorders>
            <w:shd w:val="clear" w:color="auto" w:fill="auto"/>
          </w:tcPr>
          <w:p w14:paraId="756C0157" w14:textId="77777777" w:rsidR="00344F21" w:rsidRPr="00F33AFC" w:rsidRDefault="00344F21" w:rsidP="00540BFE">
            <w:pPr>
              <w:keepNext/>
              <w:jc w:val="right"/>
            </w:pPr>
            <w:r w:rsidRPr="00F33AFC">
              <w:t>Yes</w:t>
            </w:r>
          </w:p>
        </w:tc>
        <w:permStart w:id="1616202412" w:edGrp="everyone" w:displacedByCustomXml="next"/>
        <w:sdt>
          <w:sdtPr>
            <w:rPr>
              <w:rFonts w:cs="Arial"/>
            </w:rPr>
            <w:id w:val="78338491"/>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B7C4C6F" w14:textId="4C5A2C83" w:rsidR="00344F21" w:rsidRPr="00F33AFC" w:rsidRDefault="000242A7" w:rsidP="00540BFE">
                <w:pPr>
                  <w:keepNext/>
                  <w:jc w:val="center"/>
                  <w:rPr>
                    <w:rFonts w:cs="Arial"/>
                  </w:rPr>
                </w:pPr>
                <w:r>
                  <w:rPr>
                    <w:rFonts w:ascii="Calibri" w:hAnsi="Calibri" w:cs="Calibri"/>
                  </w:rPr>
                  <w:t xml:space="preserve"> </w:t>
                </w:r>
              </w:p>
            </w:tc>
          </w:sdtContent>
        </w:sdt>
        <w:permEnd w:id="1616202412" w:displacedByCustomXml="prev"/>
        <w:tc>
          <w:tcPr>
            <w:tcW w:w="614" w:type="dxa"/>
            <w:tcBorders>
              <w:left w:val="single" w:sz="4" w:space="0" w:color="auto"/>
              <w:right w:val="single" w:sz="4" w:space="0" w:color="auto"/>
            </w:tcBorders>
            <w:shd w:val="clear" w:color="auto" w:fill="auto"/>
          </w:tcPr>
          <w:p w14:paraId="7A8D1277" w14:textId="77777777" w:rsidR="00344F21" w:rsidRPr="00F33AFC" w:rsidRDefault="00344F21" w:rsidP="00540BFE">
            <w:pPr>
              <w:keepNext/>
              <w:jc w:val="right"/>
            </w:pPr>
            <w:r w:rsidRPr="00F33AFC">
              <w:t>No</w:t>
            </w:r>
          </w:p>
        </w:tc>
        <w:permStart w:id="320174602" w:edGrp="everyone" w:displacedByCustomXml="next"/>
        <w:sdt>
          <w:sdtPr>
            <w:rPr>
              <w:rFonts w:cs="Arial"/>
            </w:rPr>
            <w:id w:val="2126736750"/>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110A5EC3" w14:textId="23127603" w:rsidR="00344F21" w:rsidRPr="00F33AFC" w:rsidRDefault="000242A7" w:rsidP="00540BFE">
                <w:pPr>
                  <w:keepNext/>
                  <w:jc w:val="center"/>
                  <w:rPr>
                    <w:rFonts w:cs="Arial"/>
                  </w:rPr>
                </w:pPr>
                <w:r>
                  <w:rPr>
                    <w:rFonts w:ascii="Calibri" w:hAnsi="Calibri" w:cs="Calibri"/>
                  </w:rPr>
                  <w:t xml:space="preserve"> </w:t>
                </w:r>
              </w:p>
            </w:tc>
          </w:sdtContent>
        </w:sdt>
        <w:permEnd w:id="320174602" w:displacedByCustomXml="prev"/>
      </w:tr>
      <w:tr w:rsidR="00344F21" w:rsidRPr="00F33AFC" w14:paraId="0E82EF68" w14:textId="77777777" w:rsidTr="00F964A7">
        <w:trPr>
          <w:gridAfter w:val="8"/>
          <w:wAfter w:w="3385" w:type="dxa"/>
        </w:trPr>
        <w:tc>
          <w:tcPr>
            <w:tcW w:w="759" w:type="dxa"/>
            <w:gridSpan w:val="2"/>
            <w:shd w:val="clear" w:color="auto" w:fill="auto"/>
          </w:tcPr>
          <w:p w14:paraId="5DCB74C0" w14:textId="77777777" w:rsidR="00344F21" w:rsidRPr="00F33AFC" w:rsidRDefault="00344F21" w:rsidP="00540BFE">
            <w:pPr>
              <w:keepNext/>
              <w:rPr>
                <w:szCs w:val="22"/>
              </w:rPr>
            </w:pPr>
          </w:p>
        </w:tc>
        <w:tc>
          <w:tcPr>
            <w:tcW w:w="4883" w:type="dxa"/>
            <w:vMerge/>
            <w:shd w:val="clear" w:color="auto" w:fill="auto"/>
          </w:tcPr>
          <w:p w14:paraId="614AD2B9" w14:textId="77777777" w:rsidR="00344F21" w:rsidRPr="00F33AFC" w:rsidRDefault="00344F21" w:rsidP="00540BFE">
            <w:pPr>
              <w:keepNext/>
              <w:rPr>
                <w:rFonts w:cs="Arial"/>
                <w:b/>
              </w:rPr>
            </w:pPr>
          </w:p>
        </w:tc>
      </w:tr>
      <w:tr w:rsidR="0049154F" w:rsidRPr="00F33AFC" w14:paraId="4459AE83" w14:textId="77777777" w:rsidTr="00F964A7">
        <w:tc>
          <w:tcPr>
            <w:tcW w:w="759" w:type="dxa"/>
            <w:gridSpan w:val="2"/>
            <w:shd w:val="clear" w:color="auto" w:fill="auto"/>
          </w:tcPr>
          <w:p w14:paraId="50272759" w14:textId="77777777" w:rsidR="00344F21" w:rsidRPr="00F33AFC" w:rsidRDefault="00344F21" w:rsidP="00540BFE">
            <w:pPr>
              <w:keepNext/>
              <w:rPr>
                <w:szCs w:val="22"/>
              </w:rPr>
            </w:pPr>
          </w:p>
        </w:tc>
        <w:tc>
          <w:tcPr>
            <w:tcW w:w="8268" w:type="dxa"/>
            <w:gridSpan w:val="9"/>
            <w:shd w:val="clear" w:color="auto" w:fill="auto"/>
          </w:tcPr>
          <w:p w14:paraId="091D4E83" w14:textId="77777777" w:rsidR="00344F21" w:rsidRPr="00F33AFC" w:rsidRDefault="00344F21" w:rsidP="00540BFE">
            <w:pPr>
              <w:keepNext/>
              <w:rPr>
                <w:rFonts w:cs="Arial"/>
                <w:b/>
              </w:rPr>
            </w:pPr>
          </w:p>
        </w:tc>
      </w:tr>
      <w:tr w:rsidR="0049154F" w:rsidRPr="00F33AFC" w14:paraId="34E381B4" w14:textId="77777777" w:rsidTr="00F964A7">
        <w:tc>
          <w:tcPr>
            <w:tcW w:w="759" w:type="dxa"/>
            <w:gridSpan w:val="2"/>
            <w:shd w:val="clear" w:color="auto" w:fill="auto"/>
          </w:tcPr>
          <w:p w14:paraId="3F88B6E6" w14:textId="77777777" w:rsidR="00344F21" w:rsidRPr="00F33AFC" w:rsidRDefault="00344F21" w:rsidP="00540BFE">
            <w:pPr>
              <w:keepNext/>
              <w:rPr>
                <w:szCs w:val="22"/>
              </w:rPr>
            </w:pPr>
          </w:p>
        </w:tc>
        <w:tc>
          <w:tcPr>
            <w:tcW w:w="8268" w:type="dxa"/>
            <w:gridSpan w:val="9"/>
            <w:shd w:val="clear" w:color="auto" w:fill="auto"/>
          </w:tcPr>
          <w:p w14:paraId="7ADD7130" w14:textId="15B091A6" w:rsidR="00344F21" w:rsidRPr="00F33AFC" w:rsidRDefault="005A0D82" w:rsidP="00540BFE">
            <w:pPr>
              <w:keepNext/>
            </w:pPr>
            <w:r>
              <w:t>Relevant information</w:t>
            </w:r>
            <w:r w:rsidR="00344F21" w:rsidRPr="00F33AFC">
              <w:t xml:space="preserve"> (including description of arrangements and deficiencies observed):</w:t>
            </w:r>
          </w:p>
          <w:p w14:paraId="1C4C4443" w14:textId="77777777" w:rsidR="00344F21" w:rsidRPr="00F33AFC" w:rsidRDefault="00344F21" w:rsidP="00540BFE">
            <w:pPr>
              <w:keepNext/>
            </w:pPr>
          </w:p>
        </w:tc>
      </w:tr>
      <w:tr w:rsidR="0049154F" w:rsidRPr="00F33AFC" w14:paraId="65FF27AB" w14:textId="77777777" w:rsidTr="00F964A7">
        <w:trPr>
          <w:trHeight w:val="1134"/>
        </w:trPr>
        <w:tc>
          <w:tcPr>
            <w:tcW w:w="759" w:type="dxa"/>
            <w:gridSpan w:val="2"/>
            <w:tcBorders>
              <w:right w:val="single" w:sz="4" w:space="0" w:color="auto"/>
            </w:tcBorders>
            <w:shd w:val="clear" w:color="auto" w:fill="auto"/>
          </w:tcPr>
          <w:p w14:paraId="16F3952F" w14:textId="77777777" w:rsidR="00344F21" w:rsidRPr="00F33AFC" w:rsidRDefault="00344F21" w:rsidP="000412C5">
            <w:pPr>
              <w:keepNext/>
              <w:tabs>
                <w:tab w:val="left" w:pos="5727"/>
              </w:tabs>
              <w:rPr>
                <w:rFonts w:cs="Arial"/>
                <w:szCs w:val="22"/>
              </w:rPr>
            </w:pPr>
            <w:permStart w:id="607206871"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19AEE7CB" w14:textId="77777777" w:rsidR="00344F21" w:rsidRPr="00F33AFC" w:rsidRDefault="00344F21" w:rsidP="000412C5">
            <w:pPr>
              <w:keepNext/>
            </w:pPr>
          </w:p>
        </w:tc>
      </w:tr>
      <w:permEnd w:id="607206871"/>
      <w:tr w:rsidR="0049154F" w:rsidRPr="00F33AFC" w14:paraId="3D471667" w14:textId="77777777" w:rsidTr="00F964A7">
        <w:tc>
          <w:tcPr>
            <w:tcW w:w="759" w:type="dxa"/>
            <w:gridSpan w:val="2"/>
            <w:shd w:val="clear" w:color="auto" w:fill="auto"/>
          </w:tcPr>
          <w:p w14:paraId="08A1AB8F" w14:textId="77777777" w:rsidR="00344F21" w:rsidRPr="00F33AFC" w:rsidRDefault="00344F21" w:rsidP="00344F21">
            <w:pPr>
              <w:rPr>
                <w:szCs w:val="22"/>
              </w:rPr>
            </w:pPr>
          </w:p>
        </w:tc>
        <w:tc>
          <w:tcPr>
            <w:tcW w:w="8268" w:type="dxa"/>
            <w:gridSpan w:val="9"/>
            <w:shd w:val="clear" w:color="auto" w:fill="auto"/>
          </w:tcPr>
          <w:p w14:paraId="3D3F37A9" w14:textId="77777777" w:rsidR="00344F21" w:rsidRPr="00F33AFC" w:rsidRDefault="00344F21" w:rsidP="00344F21"/>
        </w:tc>
      </w:tr>
      <w:tr w:rsidR="000242A7" w:rsidRPr="00F33AFC" w14:paraId="421140FB" w14:textId="77777777" w:rsidTr="00F964A7">
        <w:tc>
          <w:tcPr>
            <w:tcW w:w="759" w:type="dxa"/>
            <w:gridSpan w:val="2"/>
            <w:shd w:val="clear" w:color="auto" w:fill="auto"/>
          </w:tcPr>
          <w:p w14:paraId="6B33363F" w14:textId="59CEA19E" w:rsidR="00344F21" w:rsidRPr="00F33AFC" w:rsidRDefault="00344F21" w:rsidP="00344F21">
            <w:pPr>
              <w:keepNext/>
              <w:rPr>
                <w:szCs w:val="22"/>
              </w:rPr>
            </w:pPr>
            <w:r w:rsidRPr="00F33AFC">
              <w:rPr>
                <w:szCs w:val="22"/>
              </w:rPr>
              <w:lastRenderedPageBreak/>
              <w:t>27.4</w:t>
            </w:r>
          </w:p>
        </w:tc>
        <w:tc>
          <w:tcPr>
            <w:tcW w:w="4883" w:type="dxa"/>
            <w:vMerge w:val="restart"/>
            <w:shd w:val="clear" w:color="auto" w:fill="auto"/>
          </w:tcPr>
          <w:p w14:paraId="26B4FE02" w14:textId="77777777" w:rsidR="00344F21" w:rsidRPr="00F33AFC" w:rsidRDefault="00344F21" w:rsidP="00344F21">
            <w:pPr>
              <w:keepNext/>
            </w:pPr>
            <w:r w:rsidRPr="00F33AFC">
              <w:t>Is annual maintenance of fire extinguishing appliances undertaken?</w:t>
            </w:r>
          </w:p>
        </w:tc>
        <w:tc>
          <w:tcPr>
            <w:tcW w:w="1000" w:type="dxa"/>
            <w:gridSpan w:val="2"/>
            <w:tcBorders>
              <w:right w:val="single" w:sz="4" w:space="0" w:color="auto"/>
            </w:tcBorders>
            <w:shd w:val="clear" w:color="auto" w:fill="auto"/>
          </w:tcPr>
          <w:p w14:paraId="08815498" w14:textId="77777777" w:rsidR="00344F21" w:rsidRPr="00F33AFC" w:rsidRDefault="00344F21" w:rsidP="00344F21">
            <w:pPr>
              <w:keepNext/>
              <w:jc w:val="right"/>
            </w:pPr>
            <w:r w:rsidRPr="00F33AFC">
              <w:t>N/A</w:t>
            </w:r>
          </w:p>
        </w:tc>
        <w:permStart w:id="707605451" w:edGrp="everyone" w:displacedByCustomXml="next"/>
        <w:sdt>
          <w:sdtPr>
            <w:rPr>
              <w:rFonts w:cs="Arial"/>
            </w:rPr>
            <w:id w:val="-1391727660"/>
            <w14:checkbox>
              <w14:checked w14:val="0"/>
              <w14:checkedState w14:val="00D7" w14:font="Calibri"/>
              <w14:uncheckedState w14:val="0020" w14:font="Calibri"/>
            </w14:checkbox>
          </w:sdt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E8E6F4"/>
              </w:tcPr>
              <w:p w14:paraId="6496F1BB" w14:textId="768363E1" w:rsidR="00344F21" w:rsidRPr="00F33AFC" w:rsidRDefault="000242A7" w:rsidP="00344F21">
                <w:pPr>
                  <w:keepNext/>
                  <w:jc w:val="center"/>
                  <w:rPr>
                    <w:rFonts w:cs="Arial"/>
                  </w:rPr>
                </w:pPr>
                <w:r>
                  <w:rPr>
                    <w:rFonts w:ascii="Calibri" w:hAnsi="Calibri" w:cs="Calibri"/>
                  </w:rPr>
                  <w:t xml:space="preserve"> </w:t>
                </w:r>
              </w:p>
            </w:tc>
          </w:sdtContent>
        </w:sdt>
        <w:permEnd w:id="707605451" w:displacedByCustomXml="prev"/>
        <w:tc>
          <w:tcPr>
            <w:tcW w:w="610" w:type="dxa"/>
            <w:tcBorders>
              <w:left w:val="single" w:sz="4" w:space="0" w:color="auto"/>
              <w:right w:val="single" w:sz="4" w:space="0" w:color="auto"/>
            </w:tcBorders>
            <w:shd w:val="clear" w:color="auto" w:fill="auto"/>
          </w:tcPr>
          <w:p w14:paraId="0DC47AB6" w14:textId="77777777" w:rsidR="00344F21" w:rsidRPr="00F33AFC" w:rsidRDefault="00344F21" w:rsidP="00344F21">
            <w:pPr>
              <w:keepNext/>
              <w:jc w:val="right"/>
            </w:pPr>
            <w:r w:rsidRPr="00F33AFC">
              <w:t>Yes</w:t>
            </w:r>
          </w:p>
        </w:tc>
        <w:permStart w:id="63584396" w:edGrp="everyone" w:displacedByCustomXml="next"/>
        <w:sdt>
          <w:sdtPr>
            <w:rPr>
              <w:rFonts w:cs="Arial"/>
            </w:rPr>
            <w:id w:val="1850669651"/>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5A4618C" w14:textId="5270FDDE" w:rsidR="00344F21" w:rsidRPr="00F33AFC" w:rsidRDefault="000242A7" w:rsidP="00344F21">
                <w:pPr>
                  <w:keepNext/>
                  <w:jc w:val="center"/>
                  <w:rPr>
                    <w:rFonts w:cs="Arial"/>
                  </w:rPr>
                </w:pPr>
                <w:r>
                  <w:rPr>
                    <w:rFonts w:ascii="Calibri" w:hAnsi="Calibri" w:cs="Calibri"/>
                  </w:rPr>
                  <w:t xml:space="preserve"> </w:t>
                </w:r>
              </w:p>
            </w:tc>
          </w:sdtContent>
        </w:sdt>
        <w:permEnd w:id="63584396" w:displacedByCustomXml="prev"/>
        <w:tc>
          <w:tcPr>
            <w:tcW w:w="614" w:type="dxa"/>
            <w:tcBorders>
              <w:left w:val="single" w:sz="4" w:space="0" w:color="auto"/>
              <w:right w:val="single" w:sz="4" w:space="0" w:color="auto"/>
            </w:tcBorders>
            <w:shd w:val="clear" w:color="auto" w:fill="auto"/>
          </w:tcPr>
          <w:p w14:paraId="4E3F11FF" w14:textId="77777777" w:rsidR="00344F21" w:rsidRPr="00F33AFC" w:rsidRDefault="00344F21" w:rsidP="00344F21">
            <w:pPr>
              <w:keepNext/>
              <w:jc w:val="right"/>
            </w:pPr>
            <w:r w:rsidRPr="00F33AFC">
              <w:t>No</w:t>
            </w:r>
          </w:p>
        </w:tc>
        <w:permStart w:id="660020696" w:edGrp="everyone" w:displacedByCustomXml="next"/>
        <w:sdt>
          <w:sdtPr>
            <w:rPr>
              <w:rFonts w:cs="Arial"/>
            </w:rPr>
            <w:id w:val="-1278485165"/>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64A2512E" w14:textId="3F29D1AC" w:rsidR="00344F21" w:rsidRPr="00F33AFC" w:rsidRDefault="000242A7" w:rsidP="00344F21">
                <w:pPr>
                  <w:keepNext/>
                  <w:jc w:val="center"/>
                  <w:rPr>
                    <w:rFonts w:cs="Arial"/>
                  </w:rPr>
                </w:pPr>
                <w:r>
                  <w:rPr>
                    <w:rFonts w:ascii="Calibri" w:hAnsi="Calibri" w:cs="Calibri"/>
                  </w:rPr>
                  <w:t xml:space="preserve"> </w:t>
                </w:r>
              </w:p>
            </w:tc>
          </w:sdtContent>
        </w:sdt>
        <w:permEnd w:id="660020696" w:displacedByCustomXml="prev"/>
      </w:tr>
      <w:tr w:rsidR="00344F21" w:rsidRPr="00F33AFC" w14:paraId="3B01D759" w14:textId="77777777" w:rsidTr="00F964A7">
        <w:trPr>
          <w:gridAfter w:val="8"/>
          <w:wAfter w:w="3385" w:type="dxa"/>
        </w:trPr>
        <w:tc>
          <w:tcPr>
            <w:tcW w:w="759" w:type="dxa"/>
            <w:gridSpan w:val="2"/>
            <w:shd w:val="clear" w:color="auto" w:fill="auto"/>
          </w:tcPr>
          <w:p w14:paraId="2AF6ACE9" w14:textId="77777777" w:rsidR="00344F21" w:rsidRPr="00F33AFC" w:rsidRDefault="00344F21" w:rsidP="00344F21">
            <w:pPr>
              <w:keepNext/>
              <w:rPr>
                <w:szCs w:val="22"/>
              </w:rPr>
            </w:pPr>
          </w:p>
        </w:tc>
        <w:tc>
          <w:tcPr>
            <w:tcW w:w="4883" w:type="dxa"/>
            <w:vMerge/>
            <w:shd w:val="clear" w:color="auto" w:fill="auto"/>
          </w:tcPr>
          <w:p w14:paraId="5454244F" w14:textId="77777777" w:rsidR="00344F21" w:rsidRPr="00F33AFC" w:rsidRDefault="00344F21" w:rsidP="00344F21">
            <w:pPr>
              <w:keepNext/>
            </w:pPr>
          </w:p>
        </w:tc>
      </w:tr>
      <w:tr w:rsidR="0049154F" w:rsidRPr="00F33AFC" w14:paraId="10528531" w14:textId="77777777" w:rsidTr="00F964A7">
        <w:tc>
          <w:tcPr>
            <w:tcW w:w="759" w:type="dxa"/>
            <w:gridSpan w:val="2"/>
            <w:shd w:val="clear" w:color="auto" w:fill="auto"/>
          </w:tcPr>
          <w:p w14:paraId="50AF3358" w14:textId="77777777" w:rsidR="00344F21" w:rsidRPr="00F33AFC" w:rsidRDefault="00344F21" w:rsidP="00344F21">
            <w:pPr>
              <w:keepNext/>
              <w:rPr>
                <w:szCs w:val="22"/>
              </w:rPr>
            </w:pPr>
          </w:p>
        </w:tc>
        <w:tc>
          <w:tcPr>
            <w:tcW w:w="8268" w:type="dxa"/>
            <w:gridSpan w:val="9"/>
            <w:shd w:val="clear" w:color="auto" w:fill="auto"/>
          </w:tcPr>
          <w:p w14:paraId="6C5191C8" w14:textId="77777777" w:rsidR="00344F21" w:rsidRPr="00F33AFC" w:rsidRDefault="00344F21" w:rsidP="00344F21">
            <w:pPr>
              <w:keepNext/>
            </w:pPr>
          </w:p>
        </w:tc>
      </w:tr>
      <w:tr w:rsidR="0049154F" w:rsidRPr="00F33AFC" w14:paraId="3766BEA1" w14:textId="77777777" w:rsidTr="00F964A7">
        <w:tc>
          <w:tcPr>
            <w:tcW w:w="759" w:type="dxa"/>
            <w:gridSpan w:val="2"/>
            <w:shd w:val="clear" w:color="auto" w:fill="auto"/>
          </w:tcPr>
          <w:p w14:paraId="48CC730E" w14:textId="77777777" w:rsidR="00344F21" w:rsidRPr="00F33AFC" w:rsidRDefault="00344F21" w:rsidP="00344F21">
            <w:pPr>
              <w:keepNext/>
              <w:rPr>
                <w:szCs w:val="22"/>
              </w:rPr>
            </w:pPr>
          </w:p>
        </w:tc>
        <w:tc>
          <w:tcPr>
            <w:tcW w:w="8268" w:type="dxa"/>
            <w:gridSpan w:val="9"/>
            <w:tcBorders>
              <w:bottom w:val="single" w:sz="4" w:space="0" w:color="auto"/>
            </w:tcBorders>
            <w:shd w:val="clear" w:color="auto" w:fill="auto"/>
          </w:tcPr>
          <w:p w14:paraId="6666BA26" w14:textId="34AAA815" w:rsidR="00344F21" w:rsidRPr="00F33AFC" w:rsidRDefault="00344F21" w:rsidP="00344F21">
            <w:pPr>
              <w:keepNext/>
            </w:pPr>
            <w:r w:rsidRPr="00F33AFC">
              <w:t>Relevant information (including description of arrangements and deficiencies observed):</w:t>
            </w:r>
          </w:p>
          <w:p w14:paraId="0E002A63" w14:textId="77777777" w:rsidR="00344F21" w:rsidRPr="00F33AFC" w:rsidRDefault="00344F21" w:rsidP="00344F21">
            <w:pPr>
              <w:keepNext/>
            </w:pPr>
          </w:p>
        </w:tc>
      </w:tr>
      <w:tr w:rsidR="0049154F" w:rsidRPr="00F33AFC" w14:paraId="0048EA4A" w14:textId="77777777" w:rsidTr="00F964A7">
        <w:trPr>
          <w:trHeight w:val="1134"/>
        </w:trPr>
        <w:tc>
          <w:tcPr>
            <w:tcW w:w="759" w:type="dxa"/>
            <w:gridSpan w:val="2"/>
            <w:tcBorders>
              <w:right w:val="single" w:sz="4" w:space="0" w:color="auto"/>
            </w:tcBorders>
            <w:shd w:val="clear" w:color="auto" w:fill="auto"/>
          </w:tcPr>
          <w:p w14:paraId="7BABF5D6" w14:textId="77777777" w:rsidR="00344F21" w:rsidRPr="00F33AFC" w:rsidRDefault="00344F21" w:rsidP="00264FFC">
            <w:pPr>
              <w:keepNext/>
              <w:rPr>
                <w:szCs w:val="22"/>
              </w:rPr>
            </w:pPr>
            <w:permStart w:id="1355574324"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0F02FA4C" w14:textId="77777777" w:rsidR="00344F21" w:rsidRPr="00F33AFC" w:rsidRDefault="00344F21" w:rsidP="00264FFC">
            <w:pPr>
              <w:pStyle w:val="63"/>
              <w:keepNext/>
              <w:ind w:left="0"/>
            </w:pPr>
          </w:p>
        </w:tc>
      </w:tr>
      <w:permEnd w:id="1355574324"/>
      <w:tr w:rsidR="00F964A7" w:rsidRPr="00F33AFC" w14:paraId="1EFC5DC5" w14:textId="77777777" w:rsidTr="00F964A7">
        <w:tc>
          <w:tcPr>
            <w:tcW w:w="759" w:type="dxa"/>
            <w:gridSpan w:val="2"/>
            <w:shd w:val="clear" w:color="auto" w:fill="auto"/>
          </w:tcPr>
          <w:p w14:paraId="3F353725" w14:textId="77777777" w:rsidR="00F964A7" w:rsidRPr="00F33AFC" w:rsidRDefault="00F964A7" w:rsidP="00344F21">
            <w:pPr>
              <w:keepNext/>
              <w:rPr>
                <w:szCs w:val="22"/>
              </w:rPr>
            </w:pPr>
          </w:p>
        </w:tc>
        <w:tc>
          <w:tcPr>
            <w:tcW w:w="8268" w:type="dxa"/>
            <w:gridSpan w:val="9"/>
            <w:shd w:val="clear" w:color="auto" w:fill="auto"/>
          </w:tcPr>
          <w:p w14:paraId="77915F27" w14:textId="77777777" w:rsidR="00F964A7" w:rsidRPr="00F33AFC" w:rsidRDefault="00F964A7" w:rsidP="00344F21">
            <w:pPr>
              <w:keepNext/>
            </w:pPr>
          </w:p>
        </w:tc>
      </w:tr>
      <w:tr w:rsidR="000242A7" w:rsidRPr="00F33AFC" w14:paraId="41862900" w14:textId="77777777" w:rsidTr="00F964A7">
        <w:tc>
          <w:tcPr>
            <w:tcW w:w="726" w:type="dxa"/>
            <w:shd w:val="clear" w:color="auto" w:fill="auto"/>
          </w:tcPr>
          <w:p w14:paraId="00316050" w14:textId="480BA1B4" w:rsidR="00344F21" w:rsidRPr="00F33AFC" w:rsidRDefault="00344F21" w:rsidP="00DB0AFF">
            <w:pPr>
              <w:keepNext/>
            </w:pPr>
            <w:r w:rsidRPr="00F33AFC">
              <w:t>27.5</w:t>
            </w:r>
          </w:p>
        </w:tc>
        <w:tc>
          <w:tcPr>
            <w:tcW w:w="4916" w:type="dxa"/>
            <w:gridSpan w:val="2"/>
            <w:vMerge w:val="restart"/>
            <w:shd w:val="clear" w:color="auto" w:fill="auto"/>
          </w:tcPr>
          <w:p w14:paraId="01489078" w14:textId="16E951F2" w:rsidR="00344F21" w:rsidRPr="00F33AFC" w:rsidRDefault="00344F21" w:rsidP="00DB0AFF">
            <w:pPr>
              <w:keepNext/>
            </w:pPr>
            <w:r>
              <w:t>Are s</w:t>
            </w:r>
            <w:r w:rsidRPr="00F33AFC">
              <w:t>ix-monthly inspection and annual testing of rising mains</w:t>
            </w:r>
            <w:r>
              <w:t xml:space="preserve"> undertaken</w:t>
            </w:r>
            <w:r w:rsidRPr="00F33AFC">
              <w:t>?</w:t>
            </w:r>
          </w:p>
          <w:p w14:paraId="57DAEFEF" w14:textId="77777777" w:rsidR="00344F21" w:rsidRPr="00F33AFC" w:rsidRDefault="00344F21" w:rsidP="00DB0AFF">
            <w:pPr>
              <w:keepNext/>
              <w:jc w:val="both"/>
            </w:pPr>
          </w:p>
        </w:tc>
        <w:tc>
          <w:tcPr>
            <w:tcW w:w="972" w:type="dxa"/>
            <w:tcBorders>
              <w:right w:val="single" w:sz="4" w:space="0" w:color="auto"/>
            </w:tcBorders>
            <w:shd w:val="clear" w:color="auto" w:fill="auto"/>
          </w:tcPr>
          <w:p w14:paraId="05338FB6" w14:textId="77777777" w:rsidR="00344F21" w:rsidRPr="00F33AFC" w:rsidRDefault="00344F21" w:rsidP="00DB0AFF">
            <w:pPr>
              <w:keepNext/>
              <w:jc w:val="right"/>
            </w:pPr>
            <w:r w:rsidRPr="00F33AFC">
              <w:t>N/A</w:t>
            </w:r>
          </w:p>
        </w:tc>
        <w:permStart w:id="1361144437" w:edGrp="everyone" w:displacedByCustomXml="next"/>
        <w:sdt>
          <w:sdtPr>
            <w:rPr>
              <w:rFonts w:cs="Arial"/>
            </w:rPr>
            <w:id w:val="82509948"/>
            <w14:checkbox>
              <w14:checked w14:val="0"/>
              <w14:checkedState w14:val="00D7" w14:font="Calibri"/>
              <w14:uncheckedState w14:val="0020" w14:font="Calibri"/>
            </w14:checkbox>
          </w:sdtPr>
          <w:sdtContent>
            <w:tc>
              <w:tcPr>
                <w:tcW w:w="364" w:type="dxa"/>
                <w:gridSpan w:val="2"/>
                <w:tcBorders>
                  <w:top w:val="single" w:sz="4" w:space="0" w:color="auto"/>
                  <w:left w:val="single" w:sz="4" w:space="0" w:color="auto"/>
                  <w:bottom w:val="single" w:sz="4" w:space="0" w:color="auto"/>
                  <w:right w:val="single" w:sz="4" w:space="0" w:color="auto"/>
                </w:tcBorders>
                <w:shd w:val="clear" w:color="auto" w:fill="E8E6F4"/>
              </w:tcPr>
              <w:p w14:paraId="261CF6C9" w14:textId="1A7F1544" w:rsidR="00344F21" w:rsidRPr="00F33AFC" w:rsidRDefault="000242A7" w:rsidP="00DB0AFF">
                <w:pPr>
                  <w:keepNext/>
                  <w:rPr>
                    <w:rFonts w:cs="Arial"/>
                  </w:rPr>
                </w:pPr>
                <w:r>
                  <w:rPr>
                    <w:rFonts w:ascii="Calibri" w:hAnsi="Calibri" w:cs="Calibri"/>
                  </w:rPr>
                  <w:t xml:space="preserve"> </w:t>
                </w:r>
              </w:p>
            </w:tc>
          </w:sdtContent>
        </w:sdt>
        <w:permEnd w:id="1361144437" w:displacedByCustomXml="prev"/>
        <w:tc>
          <w:tcPr>
            <w:tcW w:w="664" w:type="dxa"/>
            <w:gridSpan w:val="2"/>
            <w:tcBorders>
              <w:left w:val="single" w:sz="4" w:space="0" w:color="auto"/>
              <w:right w:val="single" w:sz="4" w:space="0" w:color="auto"/>
            </w:tcBorders>
            <w:shd w:val="clear" w:color="auto" w:fill="auto"/>
          </w:tcPr>
          <w:p w14:paraId="4034434D" w14:textId="77777777" w:rsidR="00344F21" w:rsidRPr="00F33AFC" w:rsidRDefault="00344F21" w:rsidP="00DB0AFF">
            <w:pPr>
              <w:keepNext/>
              <w:jc w:val="right"/>
            </w:pPr>
            <w:r w:rsidRPr="00F33AFC">
              <w:t>Yes</w:t>
            </w:r>
          </w:p>
        </w:tc>
        <w:permStart w:id="1088102606" w:edGrp="everyone" w:displacedByCustomXml="next"/>
        <w:sdt>
          <w:sdtPr>
            <w:rPr>
              <w:rFonts w:cs="Arial"/>
            </w:rPr>
            <w:id w:val="-581843357"/>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3006C959" w14:textId="25A44EF1" w:rsidR="00344F21" w:rsidRPr="00F33AFC" w:rsidRDefault="000242A7" w:rsidP="00DB0AFF">
                <w:pPr>
                  <w:keepNext/>
                  <w:rPr>
                    <w:rFonts w:cs="Arial"/>
                  </w:rPr>
                </w:pPr>
                <w:r>
                  <w:rPr>
                    <w:rFonts w:ascii="Calibri" w:hAnsi="Calibri" w:cs="Calibri"/>
                  </w:rPr>
                  <w:t xml:space="preserve"> </w:t>
                </w:r>
              </w:p>
            </w:tc>
          </w:sdtContent>
        </w:sdt>
        <w:permEnd w:id="1088102606" w:displacedByCustomXml="prev"/>
        <w:tc>
          <w:tcPr>
            <w:tcW w:w="614" w:type="dxa"/>
            <w:tcBorders>
              <w:left w:val="single" w:sz="4" w:space="0" w:color="auto"/>
              <w:right w:val="single" w:sz="4" w:space="0" w:color="auto"/>
            </w:tcBorders>
            <w:shd w:val="clear" w:color="auto" w:fill="auto"/>
          </w:tcPr>
          <w:p w14:paraId="0F673626" w14:textId="77777777" w:rsidR="00344F21" w:rsidRPr="00F33AFC" w:rsidRDefault="00344F21" w:rsidP="00DB0AFF">
            <w:pPr>
              <w:keepNext/>
              <w:jc w:val="right"/>
            </w:pPr>
            <w:r w:rsidRPr="00F33AFC">
              <w:t>No</w:t>
            </w:r>
          </w:p>
        </w:tc>
        <w:permStart w:id="1928678534" w:edGrp="everyone" w:displacedByCustomXml="next"/>
        <w:sdt>
          <w:sdtPr>
            <w:rPr>
              <w:rFonts w:cs="Arial"/>
            </w:rPr>
            <w:id w:val="-1198842639"/>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059508FB" w14:textId="4C57FBD2" w:rsidR="00344F21" w:rsidRPr="00F33AFC" w:rsidRDefault="000242A7" w:rsidP="00DB0AFF">
                <w:pPr>
                  <w:keepNext/>
                  <w:rPr>
                    <w:rFonts w:cs="Arial"/>
                  </w:rPr>
                </w:pPr>
                <w:r>
                  <w:rPr>
                    <w:rFonts w:ascii="Calibri" w:hAnsi="Calibri" w:cs="Calibri"/>
                  </w:rPr>
                  <w:t xml:space="preserve"> </w:t>
                </w:r>
              </w:p>
            </w:tc>
          </w:sdtContent>
        </w:sdt>
        <w:permEnd w:id="1928678534" w:displacedByCustomXml="prev"/>
      </w:tr>
      <w:tr w:rsidR="00344F21" w:rsidRPr="00F33AFC" w14:paraId="680DE485" w14:textId="77777777" w:rsidTr="00F964A7">
        <w:trPr>
          <w:gridAfter w:val="8"/>
          <w:wAfter w:w="3385" w:type="dxa"/>
        </w:trPr>
        <w:tc>
          <w:tcPr>
            <w:tcW w:w="726" w:type="dxa"/>
            <w:shd w:val="clear" w:color="auto" w:fill="auto"/>
          </w:tcPr>
          <w:p w14:paraId="52DFB818" w14:textId="77777777" w:rsidR="00344F21" w:rsidRPr="00F33AFC" w:rsidRDefault="00344F21" w:rsidP="00DB0AFF">
            <w:pPr>
              <w:keepNext/>
              <w:rPr>
                <w:rFonts w:cs="Arial"/>
              </w:rPr>
            </w:pPr>
          </w:p>
        </w:tc>
        <w:tc>
          <w:tcPr>
            <w:tcW w:w="4916" w:type="dxa"/>
            <w:gridSpan w:val="2"/>
            <w:vMerge/>
            <w:shd w:val="clear" w:color="auto" w:fill="auto"/>
          </w:tcPr>
          <w:p w14:paraId="6BA65B6A" w14:textId="77777777" w:rsidR="00344F21" w:rsidRPr="00F33AFC" w:rsidRDefault="00344F21" w:rsidP="00DB0AFF">
            <w:pPr>
              <w:keepNext/>
              <w:rPr>
                <w:rFonts w:cs="Arial"/>
              </w:rPr>
            </w:pPr>
          </w:p>
        </w:tc>
      </w:tr>
      <w:tr w:rsidR="00ED1581" w:rsidRPr="00F33AFC" w14:paraId="46487E73" w14:textId="77777777" w:rsidTr="00F964A7">
        <w:trPr>
          <w:trHeight w:val="70"/>
        </w:trPr>
        <w:tc>
          <w:tcPr>
            <w:tcW w:w="726" w:type="dxa"/>
            <w:shd w:val="clear" w:color="auto" w:fill="auto"/>
          </w:tcPr>
          <w:p w14:paraId="01D25B52" w14:textId="77777777" w:rsidR="00ED1581" w:rsidRPr="00F33AFC" w:rsidRDefault="00ED1581" w:rsidP="00DB0AFF">
            <w:pPr>
              <w:keepNext/>
              <w:rPr>
                <w:rFonts w:cs="Arial"/>
              </w:rPr>
            </w:pPr>
          </w:p>
        </w:tc>
        <w:tc>
          <w:tcPr>
            <w:tcW w:w="8301" w:type="dxa"/>
            <w:gridSpan w:val="10"/>
            <w:shd w:val="clear" w:color="auto" w:fill="auto"/>
          </w:tcPr>
          <w:p w14:paraId="7E05F9AE" w14:textId="77777777" w:rsidR="00ED1581" w:rsidRPr="00F33AFC" w:rsidRDefault="00ED1581" w:rsidP="00DB0AFF">
            <w:pPr>
              <w:keepNext/>
              <w:keepLines/>
            </w:pPr>
          </w:p>
        </w:tc>
      </w:tr>
      <w:tr w:rsidR="00344F21" w:rsidRPr="00F33AFC" w14:paraId="2E1A6A83" w14:textId="77777777" w:rsidTr="00F964A7">
        <w:tc>
          <w:tcPr>
            <w:tcW w:w="726" w:type="dxa"/>
            <w:shd w:val="clear" w:color="auto" w:fill="auto"/>
          </w:tcPr>
          <w:p w14:paraId="7804BB9F" w14:textId="77777777" w:rsidR="00344F21" w:rsidRPr="00F33AFC" w:rsidRDefault="00344F21" w:rsidP="00DB0AFF">
            <w:pPr>
              <w:keepNext/>
              <w:rPr>
                <w:rFonts w:cs="Arial"/>
              </w:rPr>
            </w:pPr>
          </w:p>
        </w:tc>
        <w:tc>
          <w:tcPr>
            <w:tcW w:w="8301" w:type="dxa"/>
            <w:gridSpan w:val="10"/>
            <w:shd w:val="clear" w:color="auto" w:fill="auto"/>
          </w:tcPr>
          <w:p w14:paraId="02F50F71" w14:textId="77777777" w:rsidR="00344F21" w:rsidRDefault="00344F21" w:rsidP="00DB0AFF">
            <w:pPr>
              <w:keepNext/>
              <w:keepLines/>
            </w:pPr>
            <w:r w:rsidRPr="00F33AFC">
              <w:t>Relevant information (including description of arrangements and deficiencies observed):</w:t>
            </w:r>
          </w:p>
          <w:p w14:paraId="689EC5E2" w14:textId="127DE634" w:rsidR="00ED1581" w:rsidRPr="00F33AFC" w:rsidRDefault="00ED1581" w:rsidP="00DB0AFF">
            <w:pPr>
              <w:keepNext/>
              <w:keepLines/>
              <w:rPr>
                <w:rFonts w:cs="Arial"/>
              </w:rPr>
            </w:pPr>
          </w:p>
        </w:tc>
      </w:tr>
      <w:tr w:rsidR="00344F21" w:rsidRPr="00F33AFC" w14:paraId="75DC4B25" w14:textId="77777777" w:rsidTr="00F964A7">
        <w:trPr>
          <w:trHeight w:val="1134"/>
        </w:trPr>
        <w:tc>
          <w:tcPr>
            <w:tcW w:w="726" w:type="dxa"/>
            <w:tcBorders>
              <w:right w:val="single" w:sz="4" w:space="0" w:color="auto"/>
            </w:tcBorders>
            <w:shd w:val="clear" w:color="auto" w:fill="auto"/>
          </w:tcPr>
          <w:p w14:paraId="4674DD49" w14:textId="77777777" w:rsidR="00344F21" w:rsidRPr="00F33AFC" w:rsidRDefault="00344F21" w:rsidP="00264FFC">
            <w:pPr>
              <w:keepNext/>
              <w:rPr>
                <w:rFonts w:cs="Arial"/>
              </w:rPr>
            </w:pPr>
            <w:permStart w:id="1861181725" w:edGrp="everyone" w:colFirst="1" w:colLast="1"/>
          </w:p>
        </w:tc>
        <w:tc>
          <w:tcPr>
            <w:tcW w:w="8301" w:type="dxa"/>
            <w:gridSpan w:val="10"/>
            <w:tcBorders>
              <w:top w:val="single" w:sz="4" w:space="0" w:color="auto"/>
              <w:left w:val="single" w:sz="4" w:space="0" w:color="auto"/>
              <w:bottom w:val="single" w:sz="4" w:space="0" w:color="auto"/>
              <w:right w:val="single" w:sz="4" w:space="0" w:color="auto"/>
            </w:tcBorders>
            <w:shd w:val="clear" w:color="auto" w:fill="E8E6F4"/>
          </w:tcPr>
          <w:p w14:paraId="0C5A0E1E" w14:textId="77777777" w:rsidR="00344F21" w:rsidRPr="00F33AFC" w:rsidRDefault="00344F21" w:rsidP="00264FFC">
            <w:pPr>
              <w:pStyle w:val="63"/>
              <w:keepNext/>
              <w:keepLines/>
              <w:ind w:left="0"/>
            </w:pPr>
          </w:p>
        </w:tc>
      </w:tr>
      <w:permEnd w:id="1861181725"/>
      <w:tr w:rsidR="00344F21" w:rsidRPr="00F33AFC" w14:paraId="5D301CD9" w14:textId="77777777" w:rsidTr="00F964A7">
        <w:tc>
          <w:tcPr>
            <w:tcW w:w="726" w:type="dxa"/>
            <w:shd w:val="clear" w:color="auto" w:fill="auto"/>
          </w:tcPr>
          <w:p w14:paraId="1F3BB7C4" w14:textId="77777777" w:rsidR="00344F21" w:rsidRPr="00F33AFC" w:rsidRDefault="00344F21" w:rsidP="00344F21">
            <w:pPr>
              <w:rPr>
                <w:rFonts w:cs="Arial"/>
              </w:rPr>
            </w:pPr>
          </w:p>
        </w:tc>
        <w:tc>
          <w:tcPr>
            <w:tcW w:w="8301" w:type="dxa"/>
            <w:gridSpan w:val="10"/>
            <w:shd w:val="clear" w:color="auto" w:fill="auto"/>
          </w:tcPr>
          <w:p w14:paraId="51058E47" w14:textId="77777777" w:rsidR="00344F21" w:rsidRPr="00F33AFC" w:rsidRDefault="00344F21" w:rsidP="00344F21">
            <w:pPr>
              <w:rPr>
                <w:rFonts w:cs="Arial"/>
              </w:rPr>
            </w:pPr>
          </w:p>
        </w:tc>
      </w:tr>
      <w:tr w:rsidR="000242A7" w:rsidRPr="00F33AFC" w14:paraId="18515941" w14:textId="77777777" w:rsidTr="00F964A7">
        <w:tc>
          <w:tcPr>
            <w:tcW w:w="726" w:type="dxa"/>
            <w:shd w:val="clear" w:color="auto" w:fill="auto"/>
          </w:tcPr>
          <w:p w14:paraId="19CF8F9E" w14:textId="267F08E3" w:rsidR="00344F21" w:rsidRPr="00F33AFC" w:rsidRDefault="00344F21" w:rsidP="00A874DE">
            <w:pPr>
              <w:keepNext/>
            </w:pPr>
            <w:r w:rsidRPr="00F33AFC">
              <w:t>27.6</w:t>
            </w:r>
          </w:p>
        </w:tc>
        <w:tc>
          <w:tcPr>
            <w:tcW w:w="4916" w:type="dxa"/>
            <w:gridSpan w:val="2"/>
            <w:vMerge w:val="restart"/>
            <w:shd w:val="clear" w:color="auto" w:fill="auto"/>
          </w:tcPr>
          <w:p w14:paraId="4AC5719F" w14:textId="01D7987E" w:rsidR="00344F21" w:rsidRPr="005F6AEA" w:rsidRDefault="00344F21" w:rsidP="00A874DE">
            <w:pPr>
              <w:keepNext/>
            </w:pPr>
            <w:r w:rsidRPr="005F6AEA">
              <w:t xml:space="preserve">Are weekly and monthly testing, six-monthly inspection, and annual inspection and testing undertaken of lift(s) provided for use by firefighters or evacuation of disabled </w:t>
            </w:r>
            <w:r w:rsidR="005F6AEA" w:rsidRPr="005F6AEA">
              <w:t>people (evacuation lifts)?</w:t>
            </w:r>
          </w:p>
        </w:tc>
        <w:tc>
          <w:tcPr>
            <w:tcW w:w="972" w:type="dxa"/>
            <w:tcBorders>
              <w:right w:val="single" w:sz="4" w:space="0" w:color="auto"/>
            </w:tcBorders>
            <w:shd w:val="clear" w:color="auto" w:fill="auto"/>
          </w:tcPr>
          <w:p w14:paraId="13A4B6B5" w14:textId="77777777" w:rsidR="00344F21" w:rsidRPr="00F33AFC" w:rsidRDefault="00344F21" w:rsidP="00A874DE">
            <w:pPr>
              <w:keepNext/>
              <w:jc w:val="right"/>
            </w:pPr>
            <w:r w:rsidRPr="00F33AFC">
              <w:t>N/A</w:t>
            </w:r>
          </w:p>
        </w:tc>
        <w:permStart w:id="1567494807" w:edGrp="everyone" w:displacedByCustomXml="next"/>
        <w:sdt>
          <w:sdtPr>
            <w:rPr>
              <w:rFonts w:cs="Arial"/>
            </w:rPr>
            <w:id w:val="486909290"/>
            <w14:checkbox>
              <w14:checked w14:val="0"/>
              <w14:checkedState w14:val="00D7" w14:font="Calibri"/>
              <w14:uncheckedState w14:val="0020" w14:font="Calibri"/>
            </w14:checkbox>
          </w:sdtPr>
          <w:sdtContent>
            <w:tc>
              <w:tcPr>
                <w:tcW w:w="364" w:type="dxa"/>
                <w:gridSpan w:val="2"/>
                <w:tcBorders>
                  <w:top w:val="single" w:sz="4" w:space="0" w:color="auto"/>
                  <w:left w:val="single" w:sz="4" w:space="0" w:color="auto"/>
                  <w:bottom w:val="single" w:sz="4" w:space="0" w:color="auto"/>
                  <w:right w:val="single" w:sz="4" w:space="0" w:color="auto"/>
                </w:tcBorders>
                <w:shd w:val="clear" w:color="auto" w:fill="E8E6F4"/>
              </w:tcPr>
              <w:p w14:paraId="3101FE58" w14:textId="3A5B6DE9" w:rsidR="00344F21" w:rsidRPr="00F33AFC" w:rsidRDefault="000242A7" w:rsidP="00A874DE">
                <w:pPr>
                  <w:keepNext/>
                  <w:rPr>
                    <w:rFonts w:cs="Arial"/>
                  </w:rPr>
                </w:pPr>
                <w:r>
                  <w:rPr>
                    <w:rFonts w:ascii="Calibri" w:hAnsi="Calibri" w:cs="Calibri"/>
                  </w:rPr>
                  <w:t xml:space="preserve"> </w:t>
                </w:r>
              </w:p>
            </w:tc>
          </w:sdtContent>
        </w:sdt>
        <w:permEnd w:id="1567494807" w:displacedByCustomXml="prev"/>
        <w:tc>
          <w:tcPr>
            <w:tcW w:w="664" w:type="dxa"/>
            <w:gridSpan w:val="2"/>
            <w:tcBorders>
              <w:left w:val="single" w:sz="4" w:space="0" w:color="auto"/>
              <w:right w:val="single" w:sz="4" w:space="0" w:color="auto"/>
            </w:tcBorders>
            <w:shd w:val="clear" w:color="auto" w:fill="auto"/>
          </w:tcPr>
          <w:p w14:paraId="34873F79" w14:textId="77777777" w:rsidR="00344F21" w:rsidRPr="00F33AFC" w:rsidRDefault="00344F21" w:rsidP="00A874DE">
            <w:pPr>
              <w:keepNext/>
              <w:jc w:val="right"/>
            </w:pPr>
            <w:r w:rsidRPr="00F33AFC">
              <w:t>Yes</w:t>
            </w:r>
          </w:p>
        </w:tc>
        <w:permStart w:id="1155535550" w:edGrp="everyone" w:displacedByCustomXml="next"/>
        <w:sdt>
          <w:sdtPr>
            <w:rPr>
              <w:rFonts w:cs="Arial"/>
            </w:rPr>
            <w:id w:val="-118497344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39AE610" w14:textId="3371F6A6" w:rsidR="00344F21" w:rsidRPr="00F33AFC" w:rsidRDefault="000242A7" w:rsidP="00A874DE">
                <w:pPr>
                  <w:keepNext/>
                  <w:rPr>
                    <w:rFonts w:cs="Arial"/>
                  </w:rPr>
                </w:pPr>
                <w:r>
                  <w:rPr>
                    <w:rFonts w:ascii="Calibri" w:hAnsi="Calibri" w:cs="Calibri"/>
                  </w:rPr>
                  <w:t xml:space="preserve"> </w:t>
                </w:r>
              </w:p>
            </w:tc>
          </w:sdtContent>
        </w:sdt>
        <w:permEnd w:id="1155535550" w:displacedByCustomXml="prev"/>
        <w:tc>
          <w:tcPr>
            <w:tcW w:w="614" w:type="dxa"/>
            <w:tcBorders>
              <w:left w:val="single" w:sz="4" w:space="0" w:color="auto"/>
              <w:right w:val="single" w:sz="4" w:space="0" w:color="auto"/>
            </w:tcBorders>
            <w:shd w:val="clear" w:color="auto" w:fill="auto"/>
          </w:tcPr>
          <w:p w14:paraId="2878DD3D" w14:textId="77777777" w:rsidR="00344F21" w:rsidRPr="00F33AFC" w:rsidRDefault="00344F21" w:rsidP="00A874DE">
            <w:pPr>
              <w:keepNext/>
              <w:jc w:val="right"/>
            </w:pPr>
            <w:r w:rsidRPr="00F33AFC">
              <w:t>No</w:t>
            </w:r>
          </w:p>
        </w:tc>
        <w:permStart w:id="239471419" w:edGrp="everyone" w:displacedByCustomXml="next"/>
        <w:sdt>
          <w:sdtPr>
            <w:rPr>
              <w:rFonts w:cs="Arial"/>
            </w:rPr>
            <w:id w:val="1770189953"/>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3FCC3671" w14:textId="1E95A1FE" w:rsidR="00344F21" w:rsidRPr="00F33AFC" w:rsidRDefault="000242A7" w:rsidP="00A874DE">
                <w:pPr>
                  <w:keepNext/>
                  <w:rPr>
                    <w:rFonts w:cs="Arial"/>
                  </w:rPr>
                </w:pPr>
                <w:r>
                  <w:rPr>
                    <w:rFonts w:ascii="Calibri" w:hAnsi="Calibri" w:cs="Calibri"/>
                  </w:rPr>
                  <w:t xml:space="preserve"> </w:t>
                </w:r>
              </w:p>
            </w:tc>
          </w:sdtContent>
        </w:sdt>
        <w:permEnd w:id="239471419" w:displacedByCustomXml="prev"/>
      </w:tr>
      <w:tr w:rsidR="00344F21" w:rsidRPr="00F33AFC" w14:paraId="0DD15927" w14:textId="77777777" w:rsidTr="00F964A7">
        <w:trPr>
          <w:gridAfter w:val="8"/>
          <w:wAfter w:w="3385" w:type="dxa"/>
        </w:trPr>
        <w:tc>
          <w:tcPr>
            <w:tcW w:w="726" w:type="dxa"/>
            <w:shd w:val="clear" w:color="auto" w:fill="auto"/>
          </w:tcPr>
          <w:p w14:paraId="03D9E20B" w14:textId="77777777" w:rsidR="00344F21" w:rsidRPr="00F33AFC" w:rsidRDefault="00344F21" w:rsidP="00A874DE">
            <w:pPr>
              <w:keepNext/>
              <w:rPr>
                <w:rFonts w:cs="Arial"/>
              </w:rPr>
            </w:pPr>
          </w:p>
        </w:tc>
        <w:tc>
          <w:tcPr>
            <w:tcW w:w="4916" w:type="dxa"/>
            <w:gridSpan w:val="2"/>
            <w:vMerge/>
            <w:shd w:val="clear" w:color="auto" w:fill="auto"/>
          </w:tcPr>
          <w:p w14:paraId="58C161CA" w14:textId="77777777" w:rsidR="00344F21" w:rsidRPr="005F6AEA" w:rsidRDefault="00344F21" w:rsidP="00A874DE">
            <w:pPr>
              <w:keepNext/>
              <w:rPr>
                <w:rFonts w:cs="Arial"/>
              </w:rPr>
            </w:pPr>
          </w:p>
        </w:tc>
      </w:tr>
      <w:tr w:rsidR="00344F21" w:rsidRPr="00F33AFC" w14:paraId="5312B866" w14:textId="77777777" w:rsidTr="00F964A7">
        <w:tc>
          <w:tcPr>
            <w:tcW w:w="726" w:type="dxa"/>
            <w:shd w:val="clear" w:color="auto" w:fill="auto"/>
          </w:tcPr>
          <w:p w14:paraId="3355EDAF" w14:textId="77777777" w:rsidR="00344F21" w:rsidRPr="00F33AFC" w:rsidRDefault="00344F21" w:rsidP="00A874DE">
            <w:pPr>
              <w:keepNext/>
              <w:rPr>
                <w:rFonts w:cs="Arial"/>
              </w:rPr>
            </w:pPr>
          </w:p>
        </w:tc>
        <w:tc>
          <w:tcPr>
            <w:tcW w:w="8301" w:type="dxa"/>
            <w:gridSpan w:val="10"/>
            <w:shd w:val="clear" w:color="auto" w:fill="auto"/>
          </w:tcPr>
          <w:p w14:paraId="028C151D" w14:textId="77777777" w:rsidR="00344F21" w:rsidRPr="005F6AEA" w:rsidRDefault="00344F21" w:rsidP="00A874DE">
            <w:pPr>
              <w:keepNext/>
              <w:rPr>
                <w:rFonts w:cs="Arial"/>
              </w:rPr>
            </w:pPr>
          </w:p>
        </w:tc>
      </w:tr>
      <w:tr w:rsidR="00344F21" w:rsidRPr="00F33AFC" w14:paraId="0E009FBF" w14:textId="77777777" w:rsidTr="00F964A7">
        <w:tc>
          <w:tcPr>
            <w:tcW w:w="726" w:type="dxa"/>
            <w:shd w:val="clear" w:color="auto" w:fill="auto"/>
          </w:tcPr>
          <w:p w14:paraId="10390A1C" w14:textId="77777777" w:rsidR="00344F21" w:rsidRPr="00F33AFC" w:rsidRDefault="00344F21" w:rsidP="00A874DE">
            <w:pPr>
              <w:keepNext/>
              <w:rPr>
                <w:rFonts w:cs="Arial"/>
              </w:rPr>
            </w:pPr>
          </w:p>
        </w:tc>
        <w:tc>
          <w:tcPr>
            <w:tcW w:w="8301" w:type="dxa"/>
            <w:gridSpan w:val="10"/>
            <w:shd w:val="clear" w:color="auto" w:fill="auto"/>
          </w:tcPr>
          <w:p w14:paraId="7745919C" w14:textId="20854579" w:rsidR="00344F21" w:rsidRPr="005F6AEA" w:rsidRDefault="005A0D82" w:rsidP="00A874DE">
            <w:pPr>
              <w:keepNext/>
            </w:pPr>
            <w:r>
              <w:t>Relevant information</w:t>
            </w:r>
            <w:r w:rsidR="00344F21" w:rsidRPr="005F6AEA">
              <w:t xml:space="preserve"> (including description of arrangements and deficiencies observed):</w:t>
            </w:r>
          </w:p>
          <w:p w14:paraId="42F00BC7" w14:textId="77777777" w:rsidR="00344F21" w:rsidRPr="005F6AEA" w:rsidRDefault="00344F21" w:rsidP="00A874DE">
            <w:pPr>
              <w:keepNext/>
              <w:rPr>
                <w:rFonts w:cs="Arial"/>
              </w:rPr>
            </w:pPr>
          </w:p>
        </w:tc>
      </w:tr>
      <w:tr w:rsidR="00344F21" w:rsidRPr="00F33AFC" w14:paraId="51998471" w14:textId="77777777" w:rsidTr="00F964A7">
        <w:trPr>
          <w:trHeight w:val="1134"/>
        </w:trPr>
        <w:tc>
          <w:tcPr>
            <w:tcW w:w="726" w:type="dxa"/>
            <w:tcBorders>
              <w:right w:val="single" w:sz="4" w:space="0" w:color="auto"/>
            </w:tcBorders>
            <w:shd w:val="clear" w:color="auto" w:fill="auto"/>
          </w:tcPr>
          <w:p w14:paraId="48FD1CAE" w14:textId="77777777" w:rsidR="00344F21" w:rsidRPr="00F33AFC" w:rsidRDefault="00344F21" w:rsidP="00264FFC">
            <w:pPr>
              <w:keepNext/>
              <w:rPr>
                <w:rFonts w:cs="Arial"/>
              </w:rPr>
            </w:pPr>
            <w:permStart w:id="1803762771" w:edGrp="everyone" w:colFirst="1" w:colLast="1"/>
          </w:p>
        </w:tc>
        <w:tc>
          <w:tcPr>
            <w:tcW w:w="8301" w:type="dxa"/>
            <w:gridSpan w:val="10"/>
            <w:tcBorders>
              <w:top w:val="single" w:sz="4" w:space="0" w:color="auto"/>
              <w:left w:val="single" w:sz="4" w:space="0" w:color="auto"/>
              <w:bottom w:val="single" w:sz="4" w:space="0" w:color="auto"/>
              <w:right w:val="single" w:sz="4" w:space="0" w:color="auto"/>
            </w:tcBorders>
            <w:shd w:val="clear" w:color="auto" w:fill="E8E6F4"/>
          </w:tcPr>
          <w:p w14:paraId="31422531" w14:textId="77777777" w:rsidR="00344F21" w:rsidRPr="005F6AEA" w:rsidRDefault="00344F21" w:rsidP="00264FFC">
            <w:pPr>
              <w:pStyle w:val="63"/>
              <w:keepNext/>
              <w:ind w:left="0"/>
            </w:pPr>
          </w:p>
        </w:tc>
      </w:tr>
      <w:permEnd w:id="1803762771"/>
      <w:tr w:rsidR="00344F21" w:rsidRPr="00F33AFC" w14:paraId="6CDABB75" w14:textId="77777777" w:rsidTr="00F964A7">
        <w:tc>
          <w:tcPr>
            <w:tcW w:w="759" w:type="dxa"/>
            <w:gridSpan w:val="2"/>
            <w:shd w:val="clear" w:color="auto" w:fill="auto"/>
          </w:tcPr>
          <w:p w14:paraId="5E7DA39D" w14:textId="77777777" w:rsidR="00344F21" w:rsidRPr="00F33AFC" w:rsidRDefault="00344F21" w:rsidP="00344F21">
            <w:pPr>
              <w:rPr>
                <w:szCs w:val="22"/>
              </w:rPr>
            </w:pPr>
          </w:p>
        </w:tc>
        <w:tc>
          <w:tcPr>
            <w:tcW w:w="8268" w:type="dxa"/>
            <w:gridSpan w:val="9"/>
            <w:shd w:val="clear" w:color="auto" w:fill="auto"/>
          </w:tcPr>
          <w:p w14:paraId="14FA9960" w14:textId="77777777" w:rsidR="00344F21" w:rsidRPr="00F33AFC" w:rsidRDefault="00344F21" w:rsidP="00344F21"/>
        </w:tc>
      </w:tr>
      <w:tr w:rsidR="00344F21" w:rsidRPr="00F33AFC" w14:paraId="0A0C4ADF" w14:textId="77777777" w:rsidTr="00F964A7">
        <w:tc>
          <w:tcPr>
            <w:tcW w:w="759" w:type="dxa"/>
            <w:gridSpan w:val="2"/>
            <w:shd w:val="clear" w:color="auto" w:fill="auto"/>
          </w:tcPr>
          <w:p w14:paraId="5B9774C2" w14:textId="60339B3D" w:rsidR="00344F21" w:rsidRPr="00F33AFC" w:rsidRDefault="00344F21" w:rsidP="00A874DE">
            <w:pPr>
              <w:keepNext/>
              <w:rPr>
                <w:szCs w:val="22"/>
              </w:rPr>
            </w:pPr>
            <w:r w:rsidRPr="00F33AFC">
              <w:rPr>
                <w:szCs w:val="22"/>
              </w:rPr>
              <w:t>27.7</w:t>
            </w:r>
          </w:p>
        </w:tc>
        <w:tc>
          <w:tcPr>
            <w:tcW w:w="8268" w:type="dxa"/>
            <w:gridSpan w:val="9"/>
            <w:shd w:val="clear" w:color="auto" w:fill="auto"/>
          </w:tcPr>
          <w:p w14:paraId="5C670EA1" w14:textId="77777777" w:rsidR="00344F21" w:rsidRPr="00F33AFC" w:rsidRDefault="00344F21" w:rsidP="00A874DE">
            <w:pPr>
              <w:keepNext/>
            </w:pPr>
            <w:r w:rsidRPr="00F33AFC">
              <w:t>Other relevant inspections or tests:</w:t>
            </w:r>
          </w:p>
          <w:p w14:paraId="78A9180B" w14:textId="77777777" w:rsidR="00344F21" w:rsidRPr="00F33AFC" w:rsidRDefault="00344F21" w:rsidP="00A874DE">
            <w:pPr>
              <w:keepNext/>
            </w:pPr>
          </w:p>
        </w:tc>
      </w:tr>
      <w:tr w:rsidR="0049154F" w:rsidRPr="00F33AFC" w14:paraId="5569802C" w14:textId="77777777" w:rsidTr="00F964A7">
        <w:trPr>
          <w:trHeight w:val="1134"/>
        </w:trPr>
        <w:tc>
          <w:tcPr>
            <w:tcW w:w="759" w:type="dxa"/>
            <w:gridSpan w:val="2"/>
            <w:tcBorders>
              <w:right w:val="single" w:sz="4" w:space="0" w:color="auto"/>
            </w:tcBorders>
            <w:shd w:val="clear" w:color="auto" w:fill="auto"/>
          </w:tcPr>
          <w:p w14:paraId="14A0FDA5" w14:textId="77777777" w:rsidR="00344F21" w:rsidRPr="00F33AFC" w:rsidRDefault="00344F21" w:rsidP="00264FFC">
            <w:pPr>
              <w:keepNext/>
              <w:tabs>
                <w:tab w:val="left" w:pos="5727"/>
              </w:tabs>
              <w:rPr>
                <w:rFonts w:cs="Arial"/>
                <w:szCs w:val="22"/>
              </w:rPr>
            </w:pPr>
            <w:permStart w:id="1027242690"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7F2F51FE" w14:textId="77777777" w:rsidR="00344F21" w:rsidRPr="00F33AFC" w:rsidRDefault="00344F21" w:rsidP="00264FFC">
            <w:pPr>
              <w:keepNext/>
            </w:pPr>
          </w:p>
        </w:tc>
      </w:tr>
      <w:permEnd w:id="1027242690"/>
      <w:tr w:rsidR="0049154F" w:rsidRPr="00F33AFC" w14:paraId="73D3B02C" w14:textId="77777777" w:rsidTr="00F964A7">
        <w:tc>
          <w:tcPr>
            <w:tcW w:w="759" w:type="dxa"/>
            <w:gridSpan w:val="2"/>
            <w:shd w:val="clear" w:color="auto" w:fill="auto"/>
          </w:tcPr>
          <w:p w14:paraId="4B66FE69" w14:textId="77777777" w:rsidR="00344F21" w:rsidRPr="00F33AFC" w:rsidRDefault="00344F21" w:rsidP="00344F21">
            <w:pPr>
              <w:rPr>
                <w:szCs w:val="22"/>
              </w:rPr>
            </w:pPr>
          </w:p>
        </w:tc>
        <w:tc>
          <w:tcPr>
            <w:tcW w:w="8268" w:type="dxa"/>
            <w:gridSpan w:val="9"/>
            <w:shd w:val="clear" w:color="auto" w:fill="auto"/>
          </w:tcPr>
          <w:p w14:paraId="493AE799" w14:textId="77777777" w:rsidR="00344F21" w:rsidRPr="00F33AFC" w:rsidRDefault="00344F21" w:rsidP="00344F21"/>
        </w:tc>
      </w:tr>
      <w:tr w:rsidR="0049154F" w:rsidRPr="00F33AFC" w14:paraId="39992FCD" w14:textId="77777777" w:rsidTr="00264FFC">
        <w:tc>
          <w:tcPr>
            <w:tcW w:w="759" w:type="dxa"/>
            <w:gridSpan w:val="2"/>
            <w:shd w:val="clear" w:color="auto" w:fill="auto"/>
          </w:tcPr>
          <w:p w14:paraId="1B1A6ECA" w14:textId="77777777" w:rsidR="00344F21" w:rsidRPr="00F33AFC" w:rsidRDefault="00344F21" w:rsidP="00A874DE">
            <w:pPr>
              <w:keepNext/>
              <w:rPr>
                <w:szCs w:val="22"/>
              </w:rPr>
            </w:pPr>
          </w:p>
        </w:tc>
        <w:tc>
          <w:tcPr>
            <w:tcW w:w="8268" w:type="dxa"/>
            <w:gridSpan w:val="9"/>
            <w:tcBorders>
              <w:bottom w:val="single" w:sz="4" w:space="0" w:color="auto"/>
            </w:tcBorders>
            <w:shd w:val="clear" w:color="auto" w:fill="auto"/>
          </w:tcPr>
          <w:p w14:paraId="6018F6F3" w14:textId="72A8094B" w:rsidR="00344F21" w:rsidRPr="00F33AFC" w:rsidRDefault="005A0D82" w:rsidP="00A874DE">
            <w:pPr>
              <w:keepNext/>
            </w:pPr>
            <w:r>
              <w:t>Relevant information</w:t>
            </w:r>
            <w:r w:rsidR="00344F21" w:rsidRPr="00F33AFC">
              <w:t xml:space="preserve"> (including description of arrangements and deficiencies observed):</w:t>
            </w:r>
          </w:p>
          <w:p w14:paraId="38C6B1A1" w14:textId="77777777" w:rsidR="00344F21" w:rsidRPr="00F33AFC" w:rsidRDefault="00344F21" w:rsidP="00A874DE">
            <w:pPr>
              <w:keepNext/>
            </w:pPr>
          </w:p>
        </w:tc>
      </w:tr>
      <w:tr w:rsidR="0049154F" w:rsidRPr="00F33AFC" w14:paraId="6486E092" w14:textId="77777777" w:rsidTr="00264FFC">
        <w:trPr>
          <w:trHeight w:val="1134"/>
        </w:trPr>
        <w:tc>
          <w:tcPr>
            <w:tcW w:w="759" w:type="dxa"/>
            <w:gridSpan w:val="2"/>
            <w:tcBorders>
              <w:right w:val="single" w:sz="4" w:space="0" w:color="auto"/>
            </w:tcBorders>
            <w:shd w:val="clear" w:color="auto" w:fill="auto"/>
          </w:tcPr>
          <w:p w14:paraId="44CB9BCC" w14:textId="77777777" w:rsidR="00344F21" w:rsidRPr="00F33AFC" w:rsidRDefault="00344F21" w:rsidP="00264FFC">
            <w:pPr>
              <w:keepNext/>
              <w:tabs>
                <w:tab w:val="left" w:pos="5727"/>
              </w:tabs>
              <w:rPr>
                <w:rFonts w:cs="Arial"/>
                <w:szCs w:val="22"/>
              </w:rPr>
            </w:pPr>
            <w:permStart w:id="1634080244"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5224B028" w14:textId="77777777" w:rsidR="00344F21" w:rsidRPr="00F33AFC" w:rsidRDefault="00344F21" w:rsidP="00264FFC">
            <w:pPr>
              <w:keepNext/>
            </w:pPr>
          </w:p>
        </w:tc>
      </w:tr>
      <w:permEnd w:id="1634080244"/>
      <w:tr w:rsidR="00264FFC" w:rsidRPr="00F33AFC" w14:paraId="04F073F3" w14:textId="77777777" w:rsidTr="00264FFC">
        <w:tc>
          <w:tcPr>
            <w:tcW w:w="759" w:type="dxa"/>
            <w:gridSpan w:val="2"/>
            <w:shd w:val="clear" w:color="auto" w:fill="auto"/>
          </w:tcPr>
          <w:p w14:paraId="2F41F904" w14:textId="77777777" w:rsidR="00264FFC" w:rsidRPr="00F33AFC" w:rsidRDefault="00264FFC" w:rsidP="00264FFC">
            <w:pPr>
              <w:tabs>
                <w:tab w:val="left" w:pos="5727"/>
              </w:tabs>
              <w:rPr>
                <w:rFonts w:cs="Arial"/>
                <w:szCs w:val="22"/>
              </w:rPr>
            </w:pPr>
          </w:p>
        </w:tc>
        <w:tc>
          <w:tcPr>
            <w:tcW w:w="8268" w:type="dxa"/>
            <w:gridSpan w:val="9"/>
            <w:tcBorders>
              <w:top w:val="single" w:sz="4" w:space="0" w:color="auto"/>
            </w:tcBorders>
            <w:shd w:val="clear" w:color="auto" w:fill="auto"/>
          </w:tcPr>
          <w:p w14:paraId="10FAEA05" w14:textId="77777777" w:rsidR="00264FFC" w:rsidRPr="00F33AFC" w:rsidRDefault="00264FFC" w:rsidP="00264FFC"/>
        </w:tc>
      </w:tr>
    </w:tbl>
    <w:p w14:paraId="11B8A2D4" w14:textId="734B52B7" w:rsidR="00337FA5" w:rsidRPr="00F33AFC" w:rsidRDefault="00337FA5" w:rsidP="00344F21">
      <w:pPr>
        <w:tabs>
          <w:tab w:val="left" w:pos="867"/>
        </w:tabs>
        <w:ind w:left="108"/>
      </w:pPr>
    </w:p>
    <w:tbl>
      <w:tblPr>
        <w:tblW w:w="5000" w:type="pct"/>
        <w:tblLook w:val="04A0" w:firstRow="1" w:lastRow="0" w:firstColumn="1" w:lastColumn="0" w:noHBand="0" w:noVBand="1"/>
      </w:tblPr>
      <w:tblGrid>
        <w:gridCol w:w="759"/>
        <w:gridCol w:w="4883"/>
        <w:gridCol w:w="1000"/>
        <w:gridCol w:w="390"/>
        <w:gridCol w:w="610"/>
        <w:gridCol w:w="388"/>
        <w:gridCol w:w="614"/>
        <w:gridCol w:w="383"/>
      </w:tblGrid>
      <w:tr w:rsidR="00F5161E" w:rsidRPr="00F33AFC" w14:paraId="4C1DFC3B" w14:textId="77777777" w:rsidTr="00F964A7">
        <w:tc>
          <w:tcPr>
            <w:tcW w:w="759" w:type="dxa"/>
            <w:shd w:val="clear" w:color="auto" w:fill="auto"/>
          </w:tcPr>
          <w:p w14:paraId="6D4BD971" w14:textId="13560023" w:rsidR="00F5161E" w:rsidRPr="003B772E" w:rsidRDefault="00F5161E" w:rsidP="002548E1">
            <w:pPr>
              <w:keepNext/>
              <w:rPr>
                <w:b/>
                <w:color w:val="C00000"/>
                <w:szCs w:val="22"/>
              </w:rPr>
            </w:pPr>
            <w:r w:rsidRPr="003B772E">
              <w:rPr>
                <w:b/>
                <w:color w:val="C00000"/>
                <w:szCs w:val="22"/>
              </w:rPr>
              <w:t>28.</w:t>
            </w:r>
          </w:p>
        </w:tc>
        <w:tc>
          <w:tcPr>
            <w:tcW w:w="8268" w:type="dxa"/>
            <w:gridSpan w:val="7"/>
            <w:shd w:val="clear" w:color="auto" w:fill="auto"/>
          </w:tcPr>
          <w:p w14:paraId="10E25995" w14:textId="77777777" w:rsidR="00F5161E" w:rsidRPr="003B772E" w:rsidRDefault="00F5161E" w:rsidP="002548E1">
            <w:pPr>
              <w:keepNext/>
              <w:rPr>
                <w:i/>
                <w:color w:val="C00000"/>
              </w:rPr>
            </w:pPr>
            <w:bookmarkStart w:id="357" w:name="_Toc376861119"/>
            <w:bookmarkStart w:id="358" w:name="_Toc376861419"/>
            <w:bookmarkStart w:id="359" w:name="_Toc520190993"/>
            <w:r w:rsidRPr="003B772E">
              <w:rPr>
                <w:b/>
                <w:color w:val="C00000"/>
              </w:rPr>
              <w:t>RECORDS</w:t>
            </w:r>
            <w:bookmarkEnd w:id="357"/>
            <w:bookmarkEnd w:id="358"/>
            <w:bookmarkEnd w:id="359"/>
            <w:r w:rsidRPr="003B772E">
              <w:rPr>
                <w:color w:val="C00000"/>
              </w:rPr>
              <w:t xml:space="preserve"> </w:t>
            </w:r>
            <w:r w:rsidRPr="003B772E">
              <w:rPr>
                <w:i/>
                <w:color w:val="C00000"/>
              </w:rPr>
              <w:t>[Clause 16</w:t>
            </w:r>
            <w:r w:rsidRPr="003B772E">
              <w:rPr>
                <w:i/>
                <w:color w:val="C00000"/>
                <w:sz w:val="20"/>
              </w:rPr>
              <w:t>k)</w:t>
            </w:r>
            <w:r w:rsidRPr="003B772E">
              <w:rPr>
                <w:i/>
                <w:color w:val="C00000"/>
              </w:rPr>
              <w:t>]</w:t>
            </w:r>
          </w:p>
          <w:p w14:paraId="18533B7D" w14:textId="384D8489" w:rsidR="00AB0F0D" w:rsidRPr="003B772E" w:rsidRDefault="00AB0F0D" w:rsidP="002548E1">
            <w:pPr>
              <w:keepNext/>
              <w:rPr>
                <w:color w:val="C00000"/>
              </w:rPr>
            </w:pPr>
          </w:p>
        </w:tc>
      </w:tr>
      <w:tr w:rsidR="00F5161E" w:rsidRPr="00F33AFC" w14:paraId="3B518277" w14:textId="77777777" w:rsidTr="00F964A7">
        <w:tc>
          <w:tcPr>
            <w:tcW w:w="759" w:type="dxa"/>
            <w:shd w:val="clear" w:color="auto" w:fill="auto"/>
          </w:tcPr>
          <w:p w14:paraId="35624AC3" w14:textId="7B56682C" w:rsidR="00F5161E" w:rsidRPr="00F33AFC" w:rsidRDefault="00F5161E" w:rsidP="002548E1">
            <w:pPr>
              <w:keepNext/>
              <w:rPr>
                <w:szCs w:val="22"/>
              </w:rPr>
            </w:pPr>
            <w:r w:rsidRPr="00F33AFC">
              <w:rPr>
                <w:szCs w:val="22"/>
              </w:rPr>
              <w:t>28.1</w:t>
            </w:r>
          </w:p>
        </w:tc>
        <w:tc>
          <w:tcPr>
            <w:tcW w:w="8268" w:type="dxa"/>
            <w:gridSpan w:val="7"/>
            <w:shd w:val="clear" w:color="auto" w:fill="auto"/>
          </w:tcPr>
          <w:p w14:paraId="16DAE0D3" w14:textId="77777777" w:rsidR="00F5161E" w:rsidRPr="00F33AFC" w:rsidRDefault="00F5161E" w:rsidP="002548E1">
            <w:pPr>
              <w:keepNext/>
            </w:pPr>
            <w:r w:rsidRPr="00F33AFC">
              <w:t>Are there appropriate records of:</w:t>
            </w:r>
          </w:p>
          <w:p w14:paraId="65EFCB27" w14:textId="77777777" w:rsidR="00F5161E" w:rsidRPr="00F33AFC" w:rsidRDefault="00F5161E" w:rsidP="002548E1">
            <w:pPr>
              <w:keepNext/>
            </w:pPr>
          </w:p>
        </w:tc>
      </w:tr>
      <w:tr w:rsidR="000242A7" w:rsidRPr="00F33AFC" w14:paraId="31A1AD5F" w14:textId="77777777" w:rsidTr="00F964A7">
        <w:tc>
          <w:tcPr>
            <w:tcW w:w="759" w:type="dxa"/>
            <w:shd w:val="clear" w:color="auto" w:fill="auto"/>
          </w:tcPr>
          <w:p w14:paraId="4106ED44" w14:textId="77777777" w:rsidR="00F5161E" w:rsidRPr="00F33AFC" w:rsidRDefault="00F5161E" w:rsidP="002548E1">
            <w:pPr>
              <w:keepNext/>
              <w:rPr>
                <w:szCs w:val="22"/>
              </w:rPr>
            </w:pPr>
          </w:p>
        </w:tc>
        <w:tc>
          <w:tcPr>
            <w:tcW w:w="4883" w:type="dxa"/>
            <w:shd w:val="clear" w:color="auto" w:fill="auto"/>
          </w:tcPr>
          <w:p w14:paraId="41C921F8" w14:textId="7343147A" w:rsidR="00F5161E" w:rsidRPr="00F33AFC" w:rsidRDefault="00F5161E" w:rsidP="002548E1">
            <w:pPr>
              <w:keepNext/>
              <w:ind w:left="357" w:hanging="357"/>
            </w:pPr>
            <w:r w:rsidRPr="00F33AFC">
              <w:t>a)</w:t>
            </w:r>
            <w:r w:rsidRPr="00F33AFC">
              <w:tab/>
              <w:t>Fire alarm tests (where relevant)?</w:t>
            </w:r>
          </w:p>
        </w:tc>
        <w:tc>
          <w:tcPr>
            <w:tcW w:w="1000" w:type="dxa"/>
            <w:tcBorders>
              <w:right w:val="single" w:sz="4" w:space="0" w:color="auto"/>
            </w:tcBorders>
            <w:shd w:val="clear" w:color="auto" w:fill="auto"/>
          </w:tcPr>
          <w:p w14:paraId="5C28FFE2" w14:textId="77777777" w:rsidR="00F5161E" w:rsidRPr="00F33AFC" w:rsidRDefault="00F5161E" w:rsidP="002548E1">
            <w:pPr>
              <w:keepNext/>
              <w:jc w:val="right"/>
            </w:pPr>
            <w:r w:rsidRPr="00F33AFC">
              <w:t>N/A</w:t>
            </w:r>
          </w:p>
        </w:tc>
        <w:permStart w:id="1906198798" w:edGrp="everyone" w:displacedByCustomXml="next"/>
        <w:sdt>
          <w:sdtPr>
            <w:rPr>
              <w:rFonts w:cs="Arial"/>
            </w:rPr>
            <w:id w:val="-1600794862"/>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2BED644F" w14:textId="7AE11CF2" w:rsidR="00F5161E" w:rsidRPr="00F33AFC" w:rsidRDefault="000242A7" w:rsidP="002548E1">
                <w:pPr>
                  <w:keepNext/>
                  <w:jc w:val="center"/>
                  <w:rPr>
                    <w:rFonts w:cs="Arial"/>
                  </w:rPr>
                </w:pPr>
                <w:r>
                  <w:rPr>
                    <w:rFonts w:ascii="Calibri" w:hAnsi="Calibri" w:cs="Calibri"/>
                  </w:rPr>
                  <w:t xml:space="preserve"> </w:t>
                </w:r>
              </w:p>
            </w:tc>
          </w:sdtContent>
        </w:sdt>
        <w:permEnd w:id="1906198798" w:displacedByCustomXml="prev"/>
        <w:tc>
          <w:tcPr>
            <w:tcW w:w="610" w:type="dxa"/>
            <w:tcBorders>
              <w:left w:val="single" w:sz="4" w:space="0" w:color="auto"/>
              <w:right w:val="single" w:sz="4" w:space="0" w:color="auto"/>
            </w:tcBorders>
            <w:shd w:val="clear" w:color="auto" w:fill="auto"/>
          </w:tcPr>
          <w:p w14:paraId="4D2DF10E" w14:textId="77777777" w:rsidR="00F5161E" w:rsidRPr="00F33AFC" w:rsidRDefault="00F5161E" w:rsidP="002548E1">
            <w:pPr>
              <w:keepNext/>
              <w:jc w:val="right"/>
            </w:pPr>
            <w:r w:rsidRPr="00F33AFC">
              <w:t>Yes</w:t>
            </w:r>
          </w:p>
        </w:tc>
        <w:permStart w:id="1605774284" w:edGrp="everyone" w:displacedByCustomXml="next"/>
        <w:sdt>
          <w:sdtPr>
            <w:rPr>
              <w:rFonts w:cs="Arial"/>
            </w:rPr>
            <w:id w:val="139146219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7685956D" w14:textId="5D8DF43A" w:rsidR="00F5161E" w:rsidRPr="00F33AFC" w:rsidRDefault="000242A7" w:rsidP="002548E1">
                <w:pPr>
                  <w:keepNext/>
                  <w:jc w:val="center"/>
                  <w:rPr>
                    <w:rFonts w:cs="Arial"/>
                  </w:rPr>
                </w:pPr>
                <w:r>
                  <w:rPr>
                    <w:rFonts w:ascii="Calibri" w:hAnsi="Calibri" w:cs="Calibri"/>
                  </w:rPr>
                  <w:t xml:space="preserve"> </w:t>
                </w:r>
              </w:p>
            </w:tc>
          </w:sdtContent>
        </w:sdt>
        <w:permEnd w:id="1605774284" w:displacedByCustomXml="prev"/>
        <w:tc>
          <w:tcPr>
            <w:tcW w:w="614" w:type="dxa"/>
            <w:tcBorders>
              <w:left w:val="single" w:sz="4" w:space="0" w:color="auto"/>
              <w:right w:val="single" w:sz="4" w:space="0" w:color="auto"/>
            </w:tcBorders>
            <w:shd w:val="clear" w:color="auto" w:fill="auto"/>
          </w:tcPr>
          <w:p w14:paraId="7DC273A6" w14:textId="77777777" w:rsidR="00F5161E" w:rsidRPr="00F33AFC" w:rsidRDefault="00F5161E" w:rsidP="002548E1">
            <w:pPr>
              <w:keepNext/>
              <w:jc w:val="right"/>
            </w:pPr>
            <w:r w:rsidRPr="00F33AFC">
              <w:t>No</w:t>
            </w:r>
          </w:p>
        </w:tc>
        <w:permStart w:id="1701470246" w:edGrp="everyone" w:displacedByCustomXml="next"/>
        <w:sdt>
          <w:sdtPr>
            <w:rPr>
              <w:rFonts w:cs="Arial"/>
            </w:rPr>
            <w:id w:val="-1221364409"/>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27DBADA7" w14:textId="7705598A" w:rsidR="00F5161E" w:rsidRPr="00F33AFC" w:rsidRDefault="000242A7" w:rsidP="002548E1">
                <w:pPr>
                  <w:keepNext/>
                  <w:jc w:val="center"/>
                  <w:rPr>
                    <w:rFonts w:cs="Arial"/>
                  </w:rPr>
                </w:pPr>
                <w:r>
                  <w:rPr>
                    <w:rFonts w:ascii="Calibri" w:hAnsi="Calibri" w:cs="Calibri"/>
                  </w:rPr>
                  <w:t xml:space="preserve"> </w:t>
                </w:r>
              </w:p>
            </w:tc>
          </w:sdtContent>
        </w:sdt>
        <w:permEnd w:id="1701470246" w:displacedByCustomXml="prev"/>
      </w:tr>
      <w:tr w:rsidR="00F5161E" w:rsidRPr="00F33AFC" w14:paraId="0F1EAA4B" w14:textId="77777777" w:rsidTr="00F964A7">
        <w:tc>
          <w:tcPr>
            <w:tcW w:w="759" w:type="dxa"/>
            <w:shd w:val="clear" w:color="auto" w:fill="auto"/>
          </w:tcPr>
          <w:p w14:paraId="2284D6DA" w14:textId="77777777" w:rsidR="00F5161E" w:rsidRPr="00F33AFC" w:rsidRDefault="00F5161E" w:rsidP="002548E1">
            <w:pPr>
              <w:keepNext/>
              <w:rPr>
                <w:szCs w:val="22"/>
              </w:rPr>
            </w:pPr>
          </w:p>
        </w:tc>
        <w:tc>
          <w:tcPr>
            <w:tcW w:w="8268" w:type="dxa"/>
            <w:gridSpan w:val="7"/>
            <w:shd w:val="clear" w:color="auto" w:fill="auto"/>
          </w:tcPr>
          <w:p w14:paraId="5D332BA8" w14:textId="77777777" w:rsidR="00F5161E" w:rsidRPr="00F33AFC" w:rsidRDefault="00F5161E" w:rsidP="002548E1">
            <w:pPr>
              <w:keepNext/>
            </w:pPr>
          </w:p>
        </w:tc>
      </w:tr>
      <w:tr w:rsidR="000242A7" w:rsidRPr="00F33AFC" w14:paraId="2DAAC9A3" w14:textId="77777777" w:rsidTr="00F964A7">
        <w:tc>
          <w:tcPr>
            <w:tcW w:w="759" w:type="dxa"/>
            <w:shd w:val="clear" w:color="auto" w:fill="auto"/>
          </w:tcPr>
          <w:p w14:paraId="2677C60E" w14:textId="77777777" w:rsidR="00F5161E" w:rsidRPr="00F33AFC" w:rsidRDefault="00F5161E" w:rsidP="002548E1">
            <w:pPr>
              <w:keepNext/>
              <w:rPr>
                <w:szCs w:val="22"/>
              </w:rPr>
            </w:pPr>
          </w:p>
        </w:tc>
        <w:tc>
          <w:tcPr>
            <w:tcW w:w="4883" w:type="dxa"/>
            <w:shd w:val="clear" w:color="auto" w:fill="auto"/>
          </w:tcPr>
          <w:p w14:paraId="5BF5D383" w14:textId="3DB234BE" w:rsidR="00F5161E" w:rsidRPr="00F33AFC" w:rsidRDefault="00F5161E" w:rsidP="002548E1">
            <w:pPr>
              <w:keepNext/>
              <w:ind w:left="357" w:hanging="357"/>
            </w:pPr>
            <w:r w:rsidRPr="00F33AFC">
              <w:t>b)</w:t>
            </w:r>
            <w:r w:rsidRPr="00F33AFC">
              <w:tab/>
              <w:t>Emergency escape lighting tests?</w:t>
            </w:r>
          </w:p>
        </w:tc>
        <w:tc>
          <w:tcPr>
            <w:tcW w:w="1000" w:type="dxa"/>
            <w:tcBorders>
              <w:right w:val="single" w:sz="4" w:space="0" w:color="auto"/>
            </w:tcBorders>
            <w:shd w:val="clear" w:color="auto" w:fill="auto"/>
          </w:tcPr>
          <w:p w14:paraId="00C02CEC" w14:textId="77777777" w:rsidR="00F5161E" w:rsidRPr="00F33AFC" w:rsidRDefault="00F5161E" w:rsidP="002548E1">
            <w:pPr>
              <w:keepNext/>
              <w:jc w:val="right"/>
            </w:pPr>
            <w:r w:rsidRPr="00F33AFC">
              <w:t>N/A</w:t>
            </w:r>
          </w:p>
        </w:tc>
        <w:permStart w:id="1487212396" w:edGrp="everyone" w:displacedByCustomXml="next"/>
        <w:sdt>
          <w:sdtPr>
            <w:rPr>
              <w:rFonts w:cs="Arial"/>
            </w:rPr>
            <w:id w:val="1681777461"/>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67881586" w14:textId="4217B72A" w:rsidR="00F5161E" w:rsidRPr="00F33AFC" w:rsidRDefault="000242A7" w:rsidP="002548E1">
                <w:pPr>
                  <w:keepNext/>
                  <w:jc w:val="center"/>
                  <w:rPr>
                    <w:rFonts w:cs="Arial"/>
                  </w:rPr>
                </w:pPr>
                <w:r>
                  <w:rPr>
                    <w:rFonts w:ascii="Calibri" w:hAnsi="Calibri" w:cs="Calibri"/>
                  </w:rPr>
                  <w:t xml:space="preserve"> </w:t>
                </w:r>
              </w:p>
            </w:tc>
          </w:sdtContent>
        </w:sdt>
        <w:permEnd w:id="1487212396" w:displacedByCustomXml="prev"/>
        <w:tc>
          <w:tcPr>
            <w:tcW w:w="610" w:type="dxa"/>
            <w:tcBorders>
              <w:left w:val="single" w:sz="4" w:space="0" w:color="auto"/>
              <w:right w:val="single" w:sz="4" w:space="0" w:color="auto"/>
            </w:tcBorders>
            <w:shd w:val="clear" w:color="auto" w:fill="auto"/>
          </w:tcPr>
          <w:p w14:paraId="6AAEB3EF" w14:textId="77777777" w:rsidR="00F5161E" w:rsidRPr="00F33AFC" w:rsidRDefault="00F5161E" w:rsidP="002548E1">
            <w:pPr>
              <w:keepNext/>
              <w:jc w:val="right"/>
            </w:pPr>
            <w:r w:rsidRPr="00F33AFC">
              <w:t>Yes</w:t>
            </w:r>
          </w:p>
        </w:tc>
        <w:permStart w:id="1080842097" w:edGrp="everyone" w:displacedByCustomXml="next"/>
        <w:sdt>
          <w:sdtPr>
            <w:rPr>
              <w:rFonts w:cs="Arial"/>
            </w:rPr>
            <w:id w:val="1803264460"/>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B39BF99" w14:textId="3A283AA4" w:rsidR="00F5161E" w:rsidRPr="00F33AFC" w:rsidRDefault="000242A7" w:rsidP="002548E1">
                <w:pPr>
                  <w:keepNext/>
                  <w:jc w:val="center"/>
                  <w:rPr>
                    <w:rFonts w:cs="Arial"/>
                  </w:rPr>
                </w:pPr>
                <w:r>
                  <w:rPr>
                    <w:rFonts w:ascii="Calibri" w:hAnsi="Calibri" w:cs="Calibri"/>
                  </w:rPr>
                  <w:t xml:space="preserve"> </w:t>
                </w:r>
              </w:p>
            </w:tc>
          </w:sdtContent>
        </w:sdt>
        <w:permEnd w:id="1080842097" w:displacedByCustomXml="prev"/>
        <w:tc>
          <w:tcPr>
            <w:tcW w:w="614" w:type="dxa"/>
            <w:tcBorders>
              <w:left w:val="single" w:sz="4" w:space="0" w:color="auto"/>
              <w:right w:val="single" w:sz="4" w:space="0" w:color="auto"/>
            </w:tcBorders>
            <w:shd w:val="clear" w:color="auto" w:fill="auto"/>
          </w:tcPr>
          <w:p w14:paraId="01784061" w14:textId="77777777" w:rsidR="00F5161E" w:rsidRPr="00F33AFC" w:rsidRDefault="00F5161E" w:rsidP="002548E1">
            <w:pPr>
              <w:keepNext/>
              <w:jc w:val="right"/>
            </w:pPr>
            <w:r w:rsidRPr="00F33AFC">
              <w:t>No</w:t>
            </w:r>
          </w:p>
        </w:tc>
        <w:permStart w:id="1507085252" w:edGrp="everyone" w:displacedByCustomXml="next"/>
        <w:sdt>
          <w:sdtPr>
            <w:rPr>
              <w:rFonts w:cs="Arial"/>
            </w:rPr>
            <w:id w:val="-1012301409"/>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7D4A7D03" w14:textId="261A76C3" w:rsidR="00F5161E" w:rsidRPr="00F33AFC" w:rsidRDefault="000242A7" w:rsidP="002548E1">
                <w:pPr>
                  <w:keepNext/>
                  <w:jc w:val="center"/>
                  <w:rPr>
                    <w:rFonts w:cs="Arial"/>
                  </w:rPr>
                </w:pPr>
                <w:r>
                  <w:rPr>
                    <w:rFonts w:ascii="Calibri" w:hAnsi="Calibri" w:cs="Calibri"/>
                  </w:rPr>
                  <w:t xml:space="preserve"> </w:t>
                </w:r>
              </w:p>
            </w:tc>
          </w:sdtContent>
        </w:sdt>
        <w:permEnd w:id="1507085252" w:displacedByCustomXml="prev"/>
      </w:tr>
      <w:tr w:rsidR="00F5161E" w:rsidRPr="00F33AFC" w14:paraId="6D90D1BC" w14:textId="77777777" w:rsidTr="00F964A7">
        <w:tc>
          <w:tcPr>
            <w:tcW w:w="759" w:type="dxa"/>
            <w:shd w:val="clear" w:color="auto" w:fill="auto"/>
          </w:tcPr>
          <w:p w14:paraId="0C0646AA" w14:textId="77777777" w:rsidR="00F5161E" w:rsidRPr="00F33AFC" w:rsidRDefault="00F5161E" w:rsidP="002548E1">
            <w:pPr>
              <w:keepNext/>
              <w:rPr>
                <w:szCs w:val="22"/>
              </w:rPr>
            </w:pPr>
          </w:p>
        </w:tc>
        <w:tc>
          <w:tcPr>
            <w:tcW w:w="8268" w:type="dxa"/>
            <w:gridSpan w:val="7"/>
            <w:shd w:val="clear" w:color="auto" w:fill="auto"/>
          </w:tcPr>
          <w:p w14:paraId="67D19011" w14:textId="77777777" w:rsidR="00F5161E" w:rsidRPr="00F33AFC" w:rsidRDefault="00F5161E" w:rsidP="002548E1">
            <w:pPr>
              <w:keepNext/>
            </w:pPr>
          </w:p>
        </w:tc>
      </w:tr>
      <w:tr w:rsidR="000242A7" w:rsidRPr="00F33AFC" w14:paraId="0ECF9284" w14:textId="77777777" w:rsidTr="00F964A7">
        <w:tc>
          <w:tcPr>
            <w:tcW w:w="759" w:type="dxa"/>
            <w:shd w:val="clear" w:color="auto" w:fill="auto"/>
          </w:tcPr>
          <w:p w14:paraId="67CB1946" w14:textId="77777777" w:rsidR="00F5161E" w:rsidRPr="00F33AFC" w:rsidRDefault="00F5161E" w:rsidP="002548E1">
            <w:pPr>
              <w:keepNext/>
              <w:rPr>
                <w:szCs w:val="22"/>
              </w:rPr>
            </w:pPr>
          </w:p>
        </w:tc>
        <w:tc>
          <w:tcPr>
            <w:tcW w:w="4883" w:type="dxa"/>
            <w:vMerge w:val="restart"/>
            <w:shd w:val="clear" w:color="auto" w:fill="auto"/>
          </w:tcPr>
          <w:p w14:paraId="7595758F" w14:textId="091B8BDB" w:rsidR="00F5161E" w:rsidRPr="00F33AFC" w:rsidRDefault="00F5161E" w:rsidP="002548E1">
            <w:pPr>
              <w:keepNext/>
              <w:ind w:left="357" w:hanging="357"/>
            </w:pPr>
            <w:r w:rsidRPr="00F33AFC">
              <w:t>c)</w:t>
            </w:r>
            <w:r w:rsidRPr="00F33AFC">
              <w:tab/>
              <w:t>Maintenance and testing of other fire protection systems and equipment?</w:t>
            </w:r>
          </w:p>
        </w:tc>
        <w:tc>
          <w:tcPr>
            <w:tcW w:w="1000" w:type="dxa"/>
            <w:tcBorders>
              <w:right w:val="single" w:sz="4" w:space="0" w:color="auto"/>
            </w:tcBorders>
            <w:shd w:val="clear" w:color="auto" w:fill="auto"/>
          </w:tcPr>
          <w:p w14:paraId="01CBD4B5" w14:textId="77777777" w:rsidR="00F5161E" w:rsidRPr="00F33AFC" w:rsidRDefault="00F5161E" w:rsidP="002548E1">
            <w:pPr>
              <w:keepNext/>
              <w:jc w:val="right"/>
            </w:pPr>
            <w:r w:rsidRPr="00F33AFC">
              <w:t>N/A</w:t>
            </w:r>
          </w:p>
        </w:tc>
        <w:permStart w:id="807628534" w:edGrp="everyone" w:displacedByCustomXml="next"/>
        <w:sdt>
          <w:sdtPr>
            <w:rPr>
              <w:rFonts w:cs="Arial"/>
            </w:rPr>
            <w:id w:val="-1712953793"/>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03ABCAA5" w14:textId="35A13927" w:rsidR="00F5161E" w:rsidRPr="00F33AFC" w:rsidRDefault="000242A7" w:rsidP="002548E1">
                <w:pPr>
                  <w:keepNext/>
                  <w:jc w:val="center"/>
                  <w:rPr>
                    <w:rFonts w:cs="Arial"/>
                  </w:rPr>
                </w:pPr>
                <w:r>
                  <w:rPr>
                    <w:rFonts w:ascii="Calibri" w:hAnsi="Calibri" w:cs="Calibri"/>
                  </w:rPr>
                  <w:t xml:space="preserve"> </w:t>
                </w:r>
              </w:p>
            </w:tc>
          </w:sdtContent>
        </w:sdt>
        <w:permEnd w:id="807628534" w:displacedByCustomXml="prev"/>
        <w:tc>
          <w:tcPr>
            <w:tcW w:w="610" w:type="dxa"/>
            <w:tcBorders>
              <w:left w:val="single" w:sz="4" w:space="0" w:color="auto"/>
              <w:right w:val="single" w:sz="4" w:space="0" w:color="auto"/>
            </w:tcBorders>
            <w:shd w:val="clear" w:color="auto" w:fill="auto"/>
          </w:tcPr>
          <w:p w14:paraId="7089D9D5" w14:textId="77777777" w:rsidR="00F5161E" w:rsidRPr="00F33AFC" w:rsidRDefault="00F5161E" w:rsidP="002548E1">
            <w:pPr>
              <w:keepNext/>
              <w:jc w:val="right"/>
            </w:pPr>
            <w:r w:rsidRPr="00F33AFC">
              <w:t>Yes</w:t>
            </w:r>
          </w:p>
        </w:tc>
        <w:permStart w:id="1408654831" w:edGrp="everyone" w:displacedByCustomXml="next"/>
        <w:sdt>
          <w:sdtPr>
            <w:rPr>
              <w:rFonts w:cs="Arial"/>
            </w:rPr>
            <w:id w:val="194318312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7376B28F" w14:textId="5E3F884E" w:rsidR="00F5161E" w:rsidRPr="00F33AFC" w:rsidRDefault="000242A7" w:rsidP="002548E1">
                <w:pPr>
                  <w:keepNext/>
                  <w:jc w:val="center"/>
                  <w:rPr>
                    <w:rFonts w:cs="Arial"/>
                  </w:rPr>
                </w:pPr>
                <w:r>
                  <w:rPr>
                    <w:rFonts w:ascii="Calibri" w:hAnsi="Calibri" w:cs="Calibri"/>
                  </w:rPr>
                  <w:t xml:space="preserve"> </w:t>
                </w:r>
              </w:p>
            </w:tc>
          </w:sdtContent>
        </w:sdt>
        <w:permEnd w:id="1408654831" w:displacedByCustomXml="prev"/>
        <w:tc>
          <w:tcPr>
            <w:tcW w:w="614" w:type="dxa"/>
            <w:tcBorders>
              <w:left w:val="single" w:sz="4" w:space="0" w:color="auto"/>
              <w:right w:val="single" w:sz="4" w:space="0" w:color="auto"/>
            </w:tcBorders>
            <w:shd w:val="clear" w:color="auto" w:fill="auto"/>
          </w:tcPr>
          <w:p w14:paraId="2BAD0220" w14:textId="77777777" w:rsidR="00F5161E" w:rsidRPr="00F33AFC" w:rsidRDefault="00F5161E" w:rsidP="002548E1">
            <w:pPr>
              <w:keepNext/>
              <w:jc w:val="right"/>
            </w:pPr>
            <w:r w:rsidRPr="00F33AFC">
              <w:t>No</w:t>
            </w:r>
          </w:p>
        </w:tc>
        <w:permStart w:id="334192312" w:edGrp="everyone" w:displacedByCustomXml="next"/>
        <w:sdt>
          <w:sdtPr>
            <w:rPr>
              <w:rFonts w:cs="Arial"/>
            </w:rPr>
            <w:id w:val="-194613852"/>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273747F0" w14:textId="7A91EE2D" w:rsidR="00F5161E" w:rsidRPr="00F33AFC" w:rsidRDefault="000242A7" w:rsidP="002548E1">
                <w:pPr>
                  <w:keepNext/>
                  <w:jc w:val="center"/>
                  <w:rPr>
                    <w:rFonts w:cs="Arial"/>
                  </w:rPr>
                </w:pPr>
                <w:r>
                  <w:rPr>
                    <w:rFonts w:ascii="Calibri" w:hAnsi="Calibri" w:cs="Calibri"/>
                  </w:rPr>
                  <w:t xml:space="preserve"> </w:t>
                </w:r>
              </w:p>
            </w:tc>
          </w:sdtContent>
        </w:sdt>
        <w:permEnd w:id="334192312" w:displacedByCustomXml="prev"/>
      </w:tr>
      <w:tr w:rsidR="00F5161E" w:rsidRPr="00F33AFC" w14:paraId="1D09F5FD" w14:textId="77777777" w:rsidTr="00F964A7">
        <w:trPr>
          <w:gridAfter w:val="6"/>
          <w:wAfter w:w="3385" w:type="dxa"/>
        </w:trPr>
        <w:tc>
          <w:tcPr>
            <w:tcW w:w="759" w:type="dxa"/>
            <w:shd w:val="clear" w:color="auto" w:fill="auto"/>
          </w:tcPr>
          <w:p w14:paraId="4C347AA4" w14:textId="77777777" w:rsidR="00F5161E" w:rsidRPr="00F33AFC" w:rsidRDefault="00F5161E" w:rsidP="002548E1">
            <w:pPr>
              <w:keepNext/>
              <w:rPr>
                <w:szCs w:val="22"/>
              </w:rPr>
            </w:pPr>
          </w:p>
        </w:tc>
        <w:tc>
          <w:tcPr>
            <w:tcW w:w="4883" w:type="dxa"/>
            <w:vMerge/>
            <w:shd w:val="clear" w:color="auto" w:fill="auto"/>
          </w:tcPr>
          <w:p w14:paraId="1451B142" w14:textId="77777777" w:rsidR="00F5161E" w:rsidRPr="00F33AFC" w:rsidRDefault="00F5161E" w:rsidP="002548E1">
            <w:pPr>
              <w:keepNext/>
              <w:ind w:left="357"/>
              <w:rPr>
                <w:rFonts w:cs="Arial"/>
                <w:b/>
              </w:rPr>
            </w:pPr>
          </w:p>
        </w:tc>
      </w:tr>
      <w:tr w:rsidR="0049154F" w:rsidRPr="00F33AFC" w14:paraId="3A2C6769" w14:textId="77777777" w:rsidTr="005E1748">
        <w:tc>
          <w:tcPr>
            <w:tcW w:w="759" w:type="dxa"/>
            <w:shd w:val="clear" w:color="auto" w:fill="auto"/>
          </w:tcPr>
          <w:p w14:paraId="07D759E6" w14:textId="028E6E0E" w:rsidR="00F5161E" w:rsidRPr="00F33AFC" w:rsidRDefault="00F5161E" w:rsidP="00306E42">
            <w:pPr>
              <w:keepNext/>
              <w:rPr>
                <w:szCs w:val="22"/>
              </w:rPr>
            </w:pPr>
          </w:p>
        </w:tc>
        <w:tc>
          <w:tcPr>
            <w:tcW w:w="8268" w:type="dxa"/>
            <w:gridSpan w:val="7"/>
            <w:tcBorders>
              <w:bottom w:val="single" w:sz="4" w:space="0" w:color="auto"/>
            </w:tcBorders>
            <w:shd w:val="clear" w:color="auto" w:fill="auto"/>
          </w:tcPr>
          <w:p w14:paraId="6BA08C3E" w14:textId="675ED3FC" w:rsidR="00F5161E" w:rsidRPr="00F33AFC" w:rsidRDefault="00F5161E" w:rsidP="00306E42">
            <w:pPr>
              <w:keepNext/>
            </w:pPr>
            <w:r w:rsidRPr="00F33AFC">
              <w:t>Relevant information (including description of arrangements and deficiencies observed):</w:t>
            </w:r>
          </w:p>
          <w:p w14:paraId="09310F80" w14:textId="77777777" w:rsidR="00F5161E" w:rsidRPr="00F33AFC" w:rsidRDefault="00F5161E" w:rsidP="00306E42">
            <w:pPr>
              <w:keepNext/>
            </w:pPr>
          </w:p>
        </w:tc>
      </w:tr>
      <w:tr w:rsidR="0049154F" w:rsidRPr="00F33AFC" w14:paraId="08D1465E" w14:textId="77777777" w:rsidTr="005E1748">
        <w:trPr>
          <w:trHeight w:val="1134"/>
        </w:trPr>
        <w:tc>
          <w:tcPr>
            <w:tcW w:w="759" w:type="dxa"/>
            <w:tcBorders>
              <w:right w:val="single" w:sz="4" w:space="0" w:color="auto"/>
            </w:tcBorders>
            <w:shd w:val="clear" w:color="auto" w:fill="auto"/>
          </w:tcPr>
          <w:p w14:paraId="5487ECAD" w14:textId="77777777" w:rsidR="00F5161E" w:rsidRPr="00F33AFC" w:rsidRDefault="00F5161E" w:rsidP="005E1748">
            <w:pPr>
              <w:keepNext/>
              <w:tabs>
                <w:tab w:val="left" w:pos="5727"/>
              </w:tabs>
              <w:rPr>
                <w:rFonts w:cs="Arial"/>
                <w:szCs w:val="22"/>
              </w:rPr>
            </w:pPr>
            <w:permStart w:id="102005564"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7D8F9843" w14:textId="77777777" w:rsidR="00F5161E" w:rsidRPr="00F33AFC" w:rsidRDefault="00F5161E" w:rsidP="005E1748">
            <w:pPr>
              <w:keepNext/>
            </w:pPr>
          </w:p>
        </w:tc>
      </w:tr>
      <w:permEnd w:id="102005564"/>
      <w:tr w:rsidR="005E1748" w:rsidRPr="00F33AFC" w14:paraId="77CD58B9" w14:textId="77777777" w:rsidTr="005E1748">
        <w:tc>
          <w:tcPr>
            <w:tcW w:w="759" w:type="dxa"/>
            <w:shd w:val="clear" w:color="auto" w:fill="auto"/>
          </w:tcPr>
          <w:p w14:paraId="3A7E2E7A" w14:textId="77777777" w:rsidR="005E1748" w:rsidRPr="00F33AFC" w:rsidRDefault="005E1748" w:rsidP="00F5161E">
            <w:pPr>
              <w:tabs>
                <w:tab w:val="left" w:pos="5727"/>
              </w:tabs>
              <w:rPr>
                <w:rFonts w:cs="Arial"/>
                <w:szCs w:val="22"/>
              </w:rPr>
            </w:pPr>
          </w:p>
        </w:tc>
        <w:tc>
          <w:tcPr>
            <w:tcW w:w="8268" w:type="dxa"/>
            <w:gridSpan w:val="7"/>
            <w:tcBorders>
              <w:top w:val="single" w:sz="4" w:space="0" w:color="auto"/>
            </w:tcBorders>
            <w:shd w:val="clear" w:color="auto" w:fill="auto"/>
          </w:tcPr>
          <w:p w14:paraId="15C9BFBC" w14:textId="77777777" w:rsidR="005E1748" w:rsidRPr="00F33AFC" w:rsidRDefault="005E1748" w:rsidP="00F5161E"/>
        </w:tc>
      </w:tr>
    </w:tbl>
    <w:p w14:paraId="0A4A83CC" w14:textId="67AEE3B4" w:rsidR="00805901" w:rsidRPr="00F33AFC" w:rsidRDefault="00805901" w:rsidP="00F5161E">
      <w:pPr>
        <w:tabs>
          <w:tab w:val="left" w:pos="867"/>
        </w:tabs>
        <w:ind w:left="108"/>
      </w:pPr>
    </w:p>
    <w:tbl>
      <w:tblPr>
        <w:tblW w:w="5000" w:type="pct"/>
        <w:tblLook w:val="04A0" w:firstRow="1" w:lastRow="0" w:firstColumn="1" w:lastColumn="0" w:noHBand="0" w:noVBand="1"/>
      </w:tblPr>
      <w:tblGrid>
        <w:gridCol w:w="759"/>
        <w:gridCol w:w="4883"/>
        <w:gridCol w:w="1000"/>
        <w:gridCol w:w="390"/>
        <w:gridCol w:w="610"/>
        <w:gridCol w:w="388"/>
        <w:gridCol w:w="614"/>
        <w:gridCol w:w="383"/>
      </w:tblGrid>
      <w:tr w:rsidR="00F5161E" w:rsidRPr="00F33AFC" w14:paraId="017C2858" w14:textId="77777777" w:rsidTr="00F964A7">
        <w:tc>
          <w:tcPr>
            <w:tcW w:w="759" w:type="dxa"/>
            <w:shd w:val="clear" w:color="auto" w:fill="auto"/>
          </w:tcPr>
          <w:p w14:paraId="6A3E9A8C" w14:textId="0FAD4DDD" w:rsidR="00F5161E" w:rsidRPr="003B772E" w:rsidRDefault="00F5161E" w:rsidP="00A874DE">
            <w:pPr>
              <w:keepNext/>
              <w:rPr>
                <w:b/>
                <w:color w:val="C00000"/>
                <w:szCs w:val="22"/>
              </w:rPr>
            </w:pPr>
            <w:r w:rsidRPr="003B772E">
              <w:rPr>
                <w:b/>
                <w:color w:val="C00000"/>
                <w:szCs w:val="22"/>
              </w:rPr>
              <w:t>29.</w:t>
            </w:r>
          </w:p>
        </w:tc>
        <w:tc>
          <w:tcPr>
            <w:tcW w:w="8268" w:type="dxa"/>
            <w:gridSpan w:val="7"/>
            <w:shd w:val="clear" w:color="auto" w:fill="auto"/>
          </w:tcPr>
          <w:p w14:paraId="7EBBE903" w14:textId="7F4EA383" w:rsidR="00F5161E" w:rsidRPr="003B772E" w:rsidRDefault="00F5161E" w:rsidP="00A874DE">
            <w:pPr>
              <w:keepNext/>
              <w:rPr>
                <w:b/>
                <w:bCs/>
                <w:i/>
                <w:iCs/>
                <w:color w:val="C00000"/>
              </w:rPr>
            </w:pPr>
            <w:bookmarkStart w:id="360" w:name="_Toc54025493"/>
            <w:r w:rsidRPr="003B772E">
              <w:rPr>
                <w:b/>
                <w:color w:val="C00000"/>
              </w:rPr>
              <w:t>PREMISES INFORMATION BOX</w:t>
            </w:r>
            <w:r w:rsidRPr="003B772E">
              <w:rPr>
                <w:color w:val="C00000"/>
              </w:rPr>
              <w:t xml:space="preserve"> </w:t>
            </w:r>
            <w:r w:rsidRPr="003B772E">
              <w:rPr>
                <w:i/>
                <w:color w:val="C00000"/>
              </w:rPr>
              <w:t>[Clause 15c</w:t>
            </w:r>
            <w:r w:rsidRPr="003B772E">
              <w:rPr>
                <w:i/>
                <w:color w:val="C00000"/>
                <w:sz w:val="20"/>
                <w:szCs w:val="24"/>
              </w:rPr>
              <w:t>)</w:t>
            </w:r>
            <w:r w:rsidRPr="003B772E">
              <w:rPr>
                <w:i/>
                <w:color w:val="C00000"/>
              </w:rPr>
              <w:t>]</w:t>
            </w:r>
            <w:bookmarkEnd w:id="360"/>
          </w:p>
          <w:p w14:paraId="09E71779" w14:textId="77777777" w:rsidR="00F5161E" w:rsidRPr="003B772E" w:rsidRDefault="00F5161E" w:rsidP="00A874DE">
            <w:pPr>
              <w:keepNext/>
              <w:rPr>
                <w:color w:val="C00000"/>
              </w:rPr>
            </w:pPr>
          </w:p>
        </w:tc>
      </w:tr>
      <w:tr w:rsidR="000242A7" w:rsidRPr="00F33AFC" w14:paraId="11A6BEB0" w14:textId="77777777" w:rsidTr="00F964A7">
        <w:tc>
          <w:tcPr>
            <w:tcW w:w="759" w:type="dxa"/>
            <w:shd w:val="clear" w:color="auto" w:fill="auto"/>
          </w:tcPr>
          <w:p w14:paraId="20899A99" w14:textId="06E3D653" w:rsidR="00F5161E" w:rsidRPr="00F33AFC" w:rsidRDefault="00F5161E" w:rsidP="00F5161E">
            <w:pPr>
              <w:rPr>
                <w:szCs w:val="22"/>
              </w:rPr>
            </w:pPr>
            <w:r w:rsidRPr="00F33AFC">
              <w:rPr>
                <w:szCs w:val="22"/>
              </w:rPr>
              <w:t>29.1</w:t>
            </w:r>
          </w:p>
        </w:tc>
        <w:tc>
          <w:tcPr>
            <w:tcW w:w="4883" w:type="dxa"/>
            <w:vMerge w:val="restart"/>
            <w:shd w:val="clear" w:color="auto" w:fill="auto"/>
          </w:tcPr>
          <w:p w14:paraId="59FC9CA6" w14:textId="4F2B2E9C" w:rsidR="00F5161E" w:rsidRPr="00AF1588" w:rsidRDefault="00F5161E" w:rsidP="00F5161E">
            <w:pPr>
              <w:rPr>
                <w:vertAlign w:val="superscript"/>
              </w:rPr>
            </w:pPr>
            <w:r w:rsidRPr="00F33AFC">
              <w:t>Is there a suitably located premises information box for the fire and rescue service</w:t>
            </w:r>
            <w:r w:rsidRPr="00343636">
              <w:t>?</w:t>
            </w:r>
            <w:r w:rsidR="00A95B65">
              <w:rPr>
                <w:rStyle w:val="FootnoteReference"/>
              </w:rPr>
              <w:footnoteReference w:id="12"/>
            </w:r>
            <w:r w:rsidR="00AF1588">
              <w:rPr>
                <w:vertAlign w:val="superscript"/>
              </w:rPr>
              <w:t>)</w:t>
            </w:r>
          </w:p>
        </w:tc>
        <w:tc>
          <w:tcPr>
            <w:tcW w:w="1000" w:type="dxa"/>
            <w:tcBorders>
              <w:right w:val="single" w:sz="4" w:space="0" w:color="auto"/>
            </w:tcBorders>
            <w:shd w:val="clear" w:color="auto" w:fill="auto"/>
          </w:tcPr>
          <w:p w14:paraId="4B126791" w14:textId="77777777" w:rsidR="00F5161E" w:rsidRPr="00F33AFC" w:rsidRDefault="00F5161E" w:rsidP="00F5161E">
            <w:pPr>
              <w:jc w:val="right"/>
            </w:pPr>
            <w:r w:rsidRPr="00F33AFC">
              <w:t>N/A</w:t>
            </w:r>
          </w:p>
        </w:tc>
        <w:permStart w:id="1097993948" w:edGrp="everyone" w:displacedByCustomXml="next"/>
        <w:sdt>
          <w:sdtPr>
            <w:rPr>
              <w:rFonts w:cs="Arial"/>
            </w:rPr>
            <w:id w:val="801500418"/>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1C1C08A9" w14:textId="68565337" w:rsidR="00F5161E" w:rsidRPr="00F33AFC" w:rsidRDefault="000242A7" w:rsidP="00F5161E">
                <w:pPr>
                  <w:jc w:val="center"/>
                  <w:rPr>
                    <w:rFonts w:cs="Arial"/>
                  </w:rPr>
                </w:pPr>
                <w:r>
                  <w:rPr>
                    <w:rFonts w:ascii="Calibri" w:hAnsi="Calibri" w:cs="Calibri"/>
                  </w:rPr>
                  <w:t xml:space="preserve"> </w:t>
                </w:r>
              </w:p>
            </w:tc>
          </w:sdtContent>
        </w:sdt>
        <w:permEnd w:id="1097993948" w:displacedByCustomXml="prev"/>
        <w:tc>
          <w:tcPr>
            <w:tcW w:w="610" w:type="dxa"/>
            <w:tcBorders>
              <w:left w:val="single" w:sz="4" w:space="0" w:color="auto"/>
              <w:right w:val="single" w:sz="4" w:space="0" w:color="auto"/>
            </w:tcBorders>
            <w:shd w:val="clear" w:color="auto" w:fill="auto"/>
          </w:tcPr>
          <w:p w14:paraId="7A84ECD8" w14:textId="77777777" w:rsidR="00F5161E" w:rsidRPr="00F33AFC" w:rsidRDefault="00F5161E" w:rsidP="00F5161E">
            <w:pPr>
              <w:jc w:val="right"/>
            </w:pPr>
            <w:r w:rsidRPr="00F33AFC">
              <w:t>Yes</w:t>
            </w:r>
          </w:p>
        </w:tc>
        <w:permStart w:id="58786645" w:edGrp="everyone" w:displacedByCustomXml="next"/>
        <w:sdt>
          <w:sdtPr>
            <w:rPr>
              <w:rFonts w:cs="Arial"/>
            </w:rPr>
            <w:id w:val="-1053612067"/>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87F162D" w14:textId="2A41CDF3" w:rsidR="00F5161E" w:rsidRPr="00F33AFC" w:rsidRDefault="000242A7" w:rsidP="00F5161E">
                <w:pPr>
                  <w:jc w:val="center"/>
                  <w:rPr>
                    <w:rFonts w:cs="Arial"/>
                  </w:rPr>
                </w:pPr>
                <w:r>
                  <w:rPr>
                    <w:rFonts w:ascii="Calibri" w:hAnsi="Calibri" w:cs="Calibri"/>
                  </w:rPr>
                  <w:t xml:space="preserve"> </w:t>
                </w:r>
              </w:p>
            </w:tc>
          </w:sdtContent>
        </w:sdt>
        <w:permEnd w:id="58786645" w:displacedByCustomXml="prev"/>
        <w:tc>
          <w:tcPr>
            <w:tcW w:w="614" w:type="dxa"/>
            <w:tcBorders>
              <w:left w:val="single" w:sz="4" w:space="0" w:color="auto"/>
              <w:right w:val="single" w:sz="4" w:space="0" w:color="auto"/>
            </w:tcBorders>
            <w:shd w:val="clear" w:color="auto" w:fill="auto"/>
          </w:tcPr>
          <w:p w14:paraId="1E8291FE" w14:textId="77777777" w:rsidR="00F5161E" w:rsidRPr="00F33AFC" w:rsidRDefault="00F5161E" w:rsidP="00F5161E">
            <w:pPr>
              <w:jc w:val="right"/>
            </w:pPr>
            <w:r w:rsidRPr="00F33AFC">
              <w:t>No</w:t>
            </w:r>
          </w:p>
        </w:tc>
        <w:permStart w:id="2085976899" w:edGrp="everyone" w:displacedByCustomXml="next"/>
        <w:sdt>
          <w:sdtPr>
            <w:rPr>
              <w:rFonts w:cs="Arial"/>
            </w:rPr>
            <w:id w:val="1935246711"/>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1227885B" w14:textId="3F0D7DA5" w:rsidR="00F5161E" w:rsidRPr="00F33AFC" w:rsidRDefault="000133C7" w:rsidP="00F5161E">
                <w:pPr>
                  <w:jc w:val="center"/>
                  <w:rPr>
                    <w:rFonts w:cs="Arial"/>
                  </w:rPr>
                </w:pPr>
                <w:r>
                  <w:rPr>
                    <w:rFonts w:ascii="Calibri" w:hAnsi="Calibri" w:cs="Calibri"/>
                  </w:rPr>
                  <w:t xml:space="preserve"> </w:t>
                </w:r>
              </w:p>
            </w:tc>
          </w:sdtContent>
        </w:sdt>
        <w:permEnd w:id="2085976899" w:displacedByCustomXml="prev"/>
      </w:tr>
      <w:tr w:rsidR="00F5161E" w:rsidRPr="00F33AFC" w14:paraId="70CD9CAE" w14:textId="77777777" w:rsidTr="00F964A7">
        <w:trPr>
          <w:gridAfter w:val="6"/>
          <w:wAfter w:w="3385" w:type="dxa"/>
        </w:trPr>
        <w:tc>
          <w:tcPr>
            <w:tcW w:w="759" w:type="dxa"/>
            <w:shd w:val="clear" w:color="auto" w:fill="auto"/>
          </w:tcPr>
          <w:p w14:paraId="44EE1F2F" w14:textId="77777777" w:rsidR="00F5161E" w:rsidRPr="00F33AFC" w:rsidRDefault="00F5161E" w:rsidP="00F5161E">
            <w:pPr>
              <w:rPr>
                <w:szCs w:val="22"/>
              </w:rPr>
            </w:pPr>
          </w:p>
        </w:tc>
        <w:tc>
          <w:tcPr>
            <w:tcW w:w="4883" w:type="dxa"/>
            <w:vMerge/>
            <w:shd w:val="clear" w:color="auto" w:fill="auto"/>
          </w:tcPr>
          <w:p w14:paraId="7E2F1F38" w14:textId="77777777" w:rsidR="00F5161E" w:rsidRPr="00F33AFC" w:rsidRDefault="00F5161E" w:rsidP="00F5161E"/>
        </w:tc>
      </w:tr>
      <w:tr w:rsidR="00F5161E" w:rsidRPr="00F33AFC" w14:paraId="0440F5B6" w14:textId="77777777" w:rsidTr="00F964A7">
        <w:tc>
          <w:tcPr>
            <w:tcW w:w="759" w:type="dxa"/>
            <w:shd w:val="clear" w:color="auto" w:fill="auto"/>
          </w:tcPr>
          <w:p w14:paraId="6A91D33F" w14:textId="77777777" w:rsidR="00F5161E" w:rsidRPr="00F33AFC" w:rsidRDefault="00F5161E" w:rsidP="00F5161E">
            <w:pPr>
              <w:rPr>
                <w:szCs w:val="22"/>
              </w:rPr>
            </w:pPr>
          </w:p>
        </w:tc>
        <w:tc>
          <w:tcPr>
            <w:tcW w:w="8268" w:type="dxa"/>
            <w:gridSpan w:val="7"/>
            <w:shd w:val="clear" w:color="auto" w:fill="auto"/>
          </w:tcPr>
          <w:p w14:paraId="7761F6AB" w14:textId="77777777" w:rsidR="00F5161E" w:rsidRPr="00F33AFC" w:rsidRDefault="00F5161E" w:rsidP="00F5161E"/>
        </w:tc>
      </w:tr>
      <w:tr w:rsidR="000242A7" w:rsidRPr="00F33AFC" w14:paraId="60B0A7BA" w14:textId="77777777" w:rsidTr="00F964A7">
        <w:tc>
          <w:tcPr>
            <w:tcW w:w="759" w:type="dxa"/>
            <w:shd w:val="clear" w:color="auto" w:fill="auto"/>
          </w:tcPr>
          <w:p w14:paraId="74F56991" w14:textId="649FE89C" w:rsidR="00F5161E" w:rsidRPr="00F33AFC" w:rsidRDefault="00F5161E" w:rsidP="00A874DE">
            <w:pPr>
              <w:keepNext/>
              <w:rPr>
                <w:szCs w:val="22"/>
              </w:rPr>
            </w:pPr>
            <w:r w:rsidRPr="00F33AFC">
              <w:rPr>
                <w:szCs w:val="22"/>
              </w:rPr>
              <w:t>29.2</w:t>
            </w:r>
          </w:p>
        </w:tc>
        <w:tc>
          <w:tcPr>
            <w:tcW w:w="4883" w:type="dxa"/>
            <w:vMerge w:val="restart"/>
            <w:shd w:val="clear" w:color="auto" w:fill="auto"/>
          </w:tcPr>
          <w:p w14:paraId="05DFE4FA" w14:textId="46A7E7E5" w:rsidR="00F5161E" w:rsidRPr="00C50257" w:rsidRDefault="00F5161E" w:rsidP="00A874DE">
            <w:pPr>
              <w:keepNext/>
            </w:pPr>
            <w:r w:rsidRPr="00F33AFC">
              <w:t>Are there arrangements to keep the premises information box up to date</w:t>
            </w:r>
            <w:r w:rsidRPr="00343636">
              <w:t>?</w:t>
            </w:r>
            <w:r w:rsidR="00C50257">
              <w:rPr>
                <w:vertAlign w:val="superscript"/>
              </w:rPr>
              <w:t>12</w:t>
            </w:r>
            <w:r w:rsidR="00AF1588">
              <w:rPr>
                <w:vertAlign w:val="superscript"/>
              </w:rPr>
              <w:t>)</w:t>
            </w:r>
          </w:p>
        </w:tc>
        <w:tc>
          <w:tcPr>
            <w:tcW w:w="1000" w:type="dxa"/>
            <w:tcBorders>
              <w:right w:val="single" w:sz="4" w:space="0" w:color="auto"/>
            </w:tcBorders>
            <w:shd w:val="clear" w:color="auto" w:fill="auto"/>
          </w:tcPr>
          <w:p w14:paraId="796003B0" w14:textId="77777777" w:rsidR="00F5161E" w:rsidRPr="00F33AFC" w:rsidRDefault="00F5161E" w:rsidP="00A874DE">
            <w:pPr>
              <w:keepNext/>
              <w:jc w:val="right"/>
            </w:pPr>
            <w:r w:rsidRPr="00F33AFC">
              <w:t>N/A</w:t>
            </w:r>
          </w:p>
        </w:tc>
        <w:permStart w:id="409361157" w:edGrp="everyone" w:displacedByCustomXml="next"/>
        <w:sdt>
          <w:sdtPr>
            <w:rPr>
              <w:rFonts w:cs="Arial"/>
            </w:rPr>
            <w:id w:val="218259479"/>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737A71F8" w14:textId="440A11F6" w:rsidR="00F5161E" w:rsidRPr="00F33AFC" w:rsidRDefault="000242A7" w:rsidP="00A874DE">
                <w:pPr>
                  <w:keepNext/>
                  <w:jc w:val="center"/>
                  <w:rPr>
                    <w:rFonts w:cs="Arial"/>
                  </w:rPr>
                </w:pPr>
                <w:r>
                  <w:rPr>
                    <w:rFonts w:ascii="Calibri" w:hAnsi="Calibri" w:cs="Calibri"/>
                  </w:rPr>
                  <w:t xml:space="preserve"> </w:t>
                </w:r>
              </w:p>
            </w:tc>
          </w:sdtContent>
        </w:sdt>
        <w:permEnd w:id="409361157" w:displacedByCustomXml="prev"/>
        <w:tc>
          <w:tcPr>
            <w:tcW w:w="610" w:type="dxa"/>
            <w:tcBorders>
              <w:left w:val="single" w:sz="4" w:space="0" w:color="auto"/>
              <w:right w:val="single" w:sz="4" w:space="0" w:color="auto"/>
            </w:tcBorders>
            <w:shd w:val="clear" w:color="auto" w:fill="auto"/>
          </w:tcPr>
          <w:p w14:paraId="3B731AD3" w14:textId="77777777" w:rsidR="00F5161E" w:rsidRPr="00F33AFC" w:rsidRDefault="00F5161E" w:rsidP="00A874DE">
            <w:pPr>
              <w:keepNext/>
              <w:jc w:val="right"/>
            </w:pPr>
            <w:r w:rsidRPr="00F33AFC">
              <w:t>Yes</w:t>
            </w:r>
          </w:p>
        </w:tc>
        <w:permStart w:id="132003443" w:edGrp="everyone" w:displacedByCustomXml="next"/>
        <w:sdt>
          <w:sdtPr>
            <w:rPr>
              <w:rFonts w:cs="Arial"/>
            </w:rPr>
            <w:id w:val="1325477619"/>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9D8E180" w14:textId="28CC1BDF" w:rsidR="00F5161E" w:rsidRPr="00F33AFC" w:rsidRDefault="00196A1E" w:rsidP="00A874DE">
                <w:pPr>
                  <w:keepNext/>
                  <w:jc w:val="center"/>
                  <w:rPr>
                    <w:rFonts w:cs="Arial"/>
                  </w:rPr>
                </w:pPr>
                <w:r>
                  <w:rPr>
                    <w:rFonts w:ascii="Calibri" w:hAnsi="Calibri" w:cs="Calibri"/>
                  </w:rPr>
                  <w:t xml:space="preserve"> </w:t>
                </w:r>
              </w:p>
            </w:tc>
          </w:sdtContent>
        </w:sdt>
        <w:permEnd w:id="132003443" w:displacedByCustomXml="prev"/>
        <w:tc>
          <w:tcPr>
            <w:tcW w:w="614" w:type="dxa"/>
            <w:tcBorders>
              <w:left w:val="single" w:sz="4" w:space="0" w:color="auto"/>
              <w:right w:val="single" w:sz="4" w:space="0" w:color="auto"/>
            </w:tcBorders>
            <w:shd w:val="clear" w:color="auto" w:fill="auto"/>
          </w:tcPr>
          <w:p w14:paraId="204FC4F7" w14:textId="77777777" w:rsidR="00F5161E" w:rsidRPr="00F33AFC" w:rsidRDefault="00F5161E" w:rsidP="00A874DE">
            <w:pPr>
              <w:keepNext/>
              <w:jc w:val="right"/>
            </w:pPr>
            <w:r w:rsidRPr="00F33AFC">
              <w:t>No</w:t>
            </w:r>
          </w:p>
        </w:tc>
        <w:permStart w:id="356526349" w:edGrp="everyone" w:displacedByCustomXml="next"/>
        <w:sdt>
          <w:sdtPr>
            <w:rPr>
              <w:rFonts w:cs="Arial"/>
            </w:rPr>
            <w:id w:val="1022903965"/>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2F440CED" w14:textId="33BAC119" w:rsidR="00F5161E" w:rsidRPr="00F33AFC" w:rsidRDefault="00196A1E" w:rsidP="00A874DE">
                <w:pPr>
                  <w:keepNext/>
                  <w:jc w:val="center"/>
                  <w:rPr>
                    <w:rFonts w:cs="Arial"/>
                  </w:rPr>
                </w:pPr>
                <w:r>
                  <w:rPr>
                    <w:rFonts w:ascii="Calibri" w:hAnsi="Calibri" w:cs="Calibri"/>
                  </w:rPr>
                  <w:t xml:space="preserve"> </w:t>
                </w:r>
              </w:p>
            </w:tc>
          </w:sdtContent>
        </w:sdt>
        <w:permEnd w:id="356526349" w:displacedByCustomXml="prev"/>
      </w:tr>
      <w:tr w:rsidR="00F5161E" w:rsidRPr="00F33AFC" w14:paraId="2A443C2B" w14:textId="77777777" w:rsidTr="00F964A7">
        <w:trPr>
          <w:gridAfter w:val="6"/>
          <w:wAfter w:w="3385" w:type="dxa"/>
        </w:trPr>
        <w:tc>
          <w:tcPr>
            <w:tcW w:w="759" w:type="dxa"/>
            <w:shd w:val="clear" w:color="auto" w:fill="auto"/>
          </w:tcPr>
          <w:p w14:paraId="741F7D48" w14:textId="77777777" w:rsidR="00F5161E" w:rsidRPr="00F33AFC" w:rsidRDefault="00F5161E" w:rsidP="00A874DE">
            <w:pPr>
              <w:keepNext/>
              <w:rPr>
                <w:szCs w:val="22"/>
              </w:rPr>
            </w:pPr>
          </w:p>
        </w:tc>
        <w:tc>
          <w:tcPr>
            <w:tcW w:w="4883" w:type="dxa"/>
            <w:vMerge/>
            <w:shd w:val="clear" w:color="auto" w:fill="auto"/>
          </w:tcPr>
          <w:p w14:paraId="771636E1" w14:textId="77777777" w:rsidR="00F5161E" w:rsidRPr="00F33AFC" w:rsidRDefault="00F5161E" w:rsidP="00A874DE">
            <w:pPr>
              <w:keepNext/>
            </w:pPr>
          </w:p>
        </w:tc>
      </w:tr>
      <w:tr w:rsidR="00F5161E" w:rsidRPr="00F33AFC" w14:paraId="690C4A8D" w14:textId="77777777" w:rsidTr="00F964A7">
        <w:tc>
          <w:tcPr>
            <w:tcW w:w="759" w:type="dxa"/>
            <w:shd w:val="clear" w:color="auto" w:fill="auto"/>
          </w:tcPr>
          <w:p w14:paraId="0A7D58B9" w14:textId="77777777" w:rsidR="00F5161E" w:rsidRPr="00F33AFC" w:rsidRDefault="00F5161E" w:rsidP="00142A63">
            <w:pPr>
              <w:rPr>
                <w:szCs w:val="22"/>
              </w:rPr>
            </w:pPr>
          </w:p>
        </w:tc>
        <w:tc>
          <w:tcPr>
            <w:tcW w:w="8268" w:type="dxa"/>
            <w:gridSpan w:val="7"/>
            <w:shd w:val="clear" w:color="auto" w:fill="auto"/>
          </w:tcPr>
          <w:p w14:paraId="05C170AD" w14:textId="77777777" w:rsidR="00F5161E" w:rsidRPr="00F33AFC" w:rsidRDefault="00F5161E" w:rsidP="00142A63"/>
        </w:tc>
      </w:tr>
      <w:tr w:rsidR="0049154F" w:rsidRPr="00F33AFC" w14:paraId="5D6812AF" w14:textId="77777777" w:rsidTr="009A7470">
        <w:tc>
          <w:tcPr>
            <w:tcW w:w="759" w:type="dxa"/>
            <w:shd w:val="clear" w:color="auto" w:fill="auto"/>
          </w:tcPr>
          <w:p w14:paraId="3E8AF669" w14:textId="58125EB8" w:rsidR="00F5161E" w:rsidRPr="00F33AFC" w:rsidRDefault="00F5161E" w:rsidP="00F5161E">
            <w:pPr>
              <w:rPr>
                <w:szCs w:val="22"/>
              </w:rPr>
            </w:pPr>
          </w:p>
        </w:tc>
        <w:tc>
          <w:tcPr>
            <w:tcW w:w="8268" w:type="dxa"/>
            <w:gridSpan w:val="7"/>
            <w:tcBorders>
              <w:bottom w:val="single" w:sz="4" w:space="0" w:color="auto"/>
            </w:tcBorders>
            <w:shd w:val="clear" w:color="auto" w:fill="auto"/>
          </w:tcPr>
          <w:p w14:paraId="741BDD81" w14:textId="54834A7F" w:rsidR="00F5161E" w:rsidRPr="00F33AFC" w:rsidRDefault="005A0D82" w:rsidP="005A0D82">
            <w:pPr>
              <w:keepNext/>
            </w:pPr>
            <w:r>
              <w:t>Relevant information</w:t>
            </w:r>
            <w:r w:rsidR="00F5161E" w:rsidRPr="00F33AFC">
              <w:t xml:space="preserve"> (including description of arrangements and deficiencies observed):</w:t>
            </w:r>
          </w:p>
          <w:p w14:paraId="6C0D8304" w14:textId="77777777" w:rsidR="00F5161E" w:rsidRPr="00F33AFC" w:rsidRDefault="00F5161E" w:rsidP="00F5161E"/>
        </w:tc>
      </w:tr>
      <w:tr w:rsidR="0049154F" w:rsidRPr="00F33AFC" w14:paraId="50BA87D1" w14:textId="77777777" w:rsidTr="009A7470">
        <w:trPr>
          <w:trHeight w:val="1134"/>
        </w:trPr>
        <w:tc>
          <w:tcPr>
            <w:tcW w:w="759" w:type="dxa"/>
            <w:tcBorders>
              <w:right w:val="single" w:sz="4" w:space="0" w:color="auto"/>
            </w:tcBorders>
            <w:shd w:val="clear" w:color="auto" w:fill="auto"/>
          </w:tcPr>
          <w:p w14:paraId="7CA1A281" w14:textId="77777777" w:rsidR="00F5161E" w:rsidRPr="00F33AFC" w:rsidRDefault="00F5161E" w:rsidP="009A7470">
            <w:pPr>
              <w:keepNext/>
              <w:tabs>
                <w:tab w:val="left" w:pos="5727"/>
              </w:tabs>
              <w:rPr>
                <w:rFonts w:cs="Arial"/>
                <w:szCs w:val="22"/>
              </w:rPr>
            </w:pPr>
            <w:permStart w:id="1551639849"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5FE43462" w14:textId="77777777" w:rsidR="00F5161E" w:rsidRPr="00F33AFC" w:rsidRDefault="00F5161E" w:rsidP="009A7470">
            <w:pPr>
              <w:keepNext/>
            </w:pPr>
          </w:p>
        </w:tc>
      </w:tr>
      <w:permEnd w:id="1551639849"/>
      <w:tr w:rsidR="00142A63" w:rsidRPr="00F33AFC" w14:paraId="5DFDB585" w14:textId="77777777" w:rsidTr="009A7470">
        <w:tc>
          <w:tcPr>
            <w:tcW w:w="759" w:type="dxa"/>
            <w:shd w:val="clear" w:color="auto" w:fill="auto"/>
          </w:tcPr>
          <w:p w14:paraId="074A495A" w14:textId="77777777" w:rsidR="00142A63" w:rsidRPr="00F33AFC" w:rsidRDefault="00142A63" w:rsidP="00F5161E">
            <w:pPr>
              <w:tabs>
                <w:tab w:val="left" w:pos="5727"/>
              </w:tabs>
              <w:rPr>
                <w:rFonts w:cs="Arial"/>
                <w:szCs w:val="22"/>
              </w:rPr>
            </w:pPr>
          </w:p>
        </w:tc>
        <w:tc>
          <w:tcPr>
            <w:tcW w:w="8268" w:type="dxa"/>
            <w:gridSpan w:val="7"/>
            <w:tcBorders>
              <w:top w:val="single" w:sz="4" w:space="0" w:color="auto"/>
            </w:tcBorders>
            <w:shd w:val="clear" w:color="auto" w:fill="auto"/>
          </w:tcPr>
          <w:p w14:paraId="47ECAEE0" w14:textId="77777777" w:rsidR="00142A63" w:rsidRPr="00F33AFC" w:rsidRDefault="00142A63" w:rsidP="00F5161E"/>
        </w:tc>
      </w:tr>
    </w:tbl>
    <w:p w14:paraId="7F6837F3" w14:textId="5C375C43" w:rsidR="00805901" w:rsidRPr="00F33AFC" w:rsidRDefault="00805901" w:rsidP="00F5161E">
      <w:pPr>
        <w:tabs>
          <w:tab w:val="left" w:pos="867"/>
        </w:tabs>
        <w:ind w:left="108"/>
      </w:pPr>
    </w:p>
    <w:tbl>
      <w:tblPr>
        <w:tblW w:w="5000" w:type="pct"/>
        <w:tblLook w:val="04A0" w:firstRow="1" w:lastRow="0" w:firstColumn="1" w:lastColumn="0" w:noHBand="0" w:noVBand="1"/>
      </w:tblPr>
      <w:tblGrid>
        <w:gridCol w:w="759"/>
        <w:gridCol w:w="4883"/>
        <w:gridCol w:w="1000"/>
        <w:gridCol w:w="390"/>
        <w:gridCol w:w="610"/>
        <w:gridCol w:w="388"/>
        <w:gridCol w:w="614"/>
        <w:gridCol w:w="383"/>
      </w:tblGrid>
      <w:tr w:rsidR="00F5161E" w:rsidRPr="00F33AFC" w14:paraId="1F346611" w14:textId="77777777" w:rsidTr="00F964A7">
        <w:tc>
          <w:tcPr>
            <w:tcW w:w="759" w:type="dxa"/>
            <w:shd w:val="clear" w:color="auto" w:fill="auto"/>
          </w:tcPr>
          <w:p w14:paraId="40CD8852" w14:textId="740840DA" w:rsidR="00F5161E" w:rsidRPr="001E0CB9" w:rsidRDefault="00F5161E" w:rsidP="00B37566">
            <w:pPr>
              <w:keepNext/>
              <w:rPr>
                <w:b/>
                <w:color w:val="C00000"/>
                <w:szCs w:val="22"/>
              </w:rPr>
            </w:pPr>
            <w:r w:rsidRPr="001E0CB9">
              <w:rPr>
                <w:b/>
                <w:color w:val="C00000"/>
                <w:szCs w:val="22"/>
              </w:rPr>
              <w:lastRenderedPageBreak/>
              <w:t>30.</w:t>
            </w:r>
          </w:p>
        </w:tc>
        <w:tc>
          <w:tcPr>
            <w:tcW w:w="8268" w:type="dxa"/>
            <w:gridSpan w:val="7"/>
            <w:shd w:val="clear" w:color="auto" w:fill="auto"/>
          </w:tcPr>
          <w:p w14:paraId="27F386FC" w14:textId="49C1DF23" w:rsidR="00F5161E" w:rsidRPr="001E0CB9" w:rsidRDefault="00F5161E" w:rsidP="00B37566">
            <w:pPr>
              <w:keepNext/>
              <w:rPr>
                <w:b/>
                <w:bCs/>
                <w:i/>
                <w:iCs/>
                <w:color w:val="C00000"/>
              </w:rPr>
            </w:pPr>
            <w:bookmarkStart w:id="361" w:name="_Toc54025494"/>
            <w:r w:rsidRPr="001E0CB9">
              <w:rPr>
                <w:b/>
                <w:color w:val="C00000"/>
              </w:rPr>
              <w:t>ENGAGEMENT WITH RESIDENTS</w:t>
            </w:r>
            <w:r w:rsidRPr="001E0CB9">
              <w:rPr>
                <w:color w:val="C00000"/>
              </w:rPr>
              <w:t xml:space="preserve"> </w:t>
            </w:r>
            <w:r w:rsidRPr="001E0CB9">
              <w:rPr>
                <w:i/>
                <w:color w:val="C00000"/>
              </w:rPr>
              <w:t>[Clause 16l</w:t>
            </w:r>
            <w:r w:rsidRPr="001E0CB9">
              <w:rPr>
                <w:i/>
                <w:color w:val="C00000"/>
                <w:sz w:val="20"/>
                <w:szCs w:val="24"/>
              </w:rPr>
              <w:t>)</w:t>
            </w:r>
            <w:r w:rsidRPr="001E0CB9">
              <w:rPr>
                <w:i/>
                <w:color w:val="C00000"/>
              </w:rPr>
              <w:t>]</w:t>
            </w:r>
            <w:bookmarkEnd w:id="361"/>
          </w:p>
          <w:p w14:paraId="448E392E" w14:textId="77777777" w:rsidR="00F5161E" w:rsidRPr="001E0CB9" w:rsidRDefault="00F5161E" w:rsidP="00B37566">
            <w:pPr>
              <w:keepNext/>
              <w:rPr>
                <w:color w:val="C00000"/>
              </w:rPr>
            </w:pPr>
          </w:p>
        </w:tc>
      </w:tr>
      <w:tr w:rsidR="000242A7" w:rsidRPr="00F33AFC" w14:paraId="134752D6" w14:textId="77777777" w:rsidTr="00F964A7">
        <w:tc>
          <w:tcPr>
            <w:tcW w:w="759" w:type="dxa"/>
            <w:shd w:val="clear" w:color="auto" w:fill="auto"/>
          </w:tcPr>
          <w:p w14:paraId="58C6FD95" w14:textId="46D9F674" w:rsidR="00F5161E" w:rsidRPr="00F33AFC" w:rsidRDefault="00F5161E" w:rsidP="00B37566">
            <w:pPr>
              <w:keepNext/>
              <w:rPr>
                <w:szCs w:val="22"/>
              </w:rPr>
            </w:pPr>
            <w:r w:rsidRPr="00F33AFC">
              <w:rPr>
                <w:szCs w:val="22"/>
              </w:rPr>
              <w:t>30.1</w:t>
            </w:r>
          </w:p>
        </w:tc>
        <w:tc>
          <w:tcPr>
            <w:tcW w:w="4883" w:type="dxa"/>
            <w:vMerge w:val="restart"/>
            <w:shd w:val="clear" w:color="auto" w:fill="auto"/>
          </w:tcPr>
          <w:p w14:paraId="64FB2B59" w14:textId="7DD0F918" w:rsidR="00F5161E" w:rsidRPr="00F33AFC" w:rsidRDefault="00F5161E" w:rsidP="00B37566">
            <w:pPr>
              <w:keepNext/>
            </w:pPr>
            <w:r w:rsidRPr="00F33AFC">
              <w:t>Has information on fire procedures been disseminated to residents?</w:t>
            </w:r>
          </w:p>
        </w:tc>
        <w:tc>
          <w:tcPr>
            <w:tcW w:w="1000" w:type="dxa"/>
            <w:tcBorders>
              <w:right w:val="single" w:sz="4" w:space="0" w:color="auto"/>
            </w:tcBorders>
            <w:shd w:val="clear" w:color="auto" w:fill="auto"/>
          </w:tcPr>
          <w:p w14:paraId="12BAD698" w14:textId="77777777" w:rsidR="00F5161E" w:rsidRPr="00F33AFC" w:rsidRDefault="00F5161E" w:rsidP="00B37566">
            <w:pPr>
              <w:keepNext/>
              <w:jc w:val="right"/>
            </w:pPr>
            <w:r w:rsidRPr="00F33AFC">
              <w:t>N/A</w:t>
            </w:r>
          </w:p>
        </w:tc>
        <w:permStart w:id="951744994" w:edGrp="everyone" w:displacedByCustomXml="next"/>
        <w:sdt>
          <w:sdtPr>
            <w:rPr>
              <w:rFonts w:cs="Arial"/>
            </w:rPr>
            <w:id w:val="775063011"/>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24C72FDB" w14:textId="34C2B130" w:rsidR="00F5161E" w:rsidRPr="00F33AFC" w:rsidRDefault="001E0CB9" w:rsidP="00B37566">
                <w:pPr>
                  <w:keepNext/>
                  <w:jc w:val="center"/>
                  <w:rPr>
                    <w:rFonts w:cs="Arial"/>
                  </w:rPr>
                </w:pPr>
                <w:r>
                  <w:rPr>
                    <w:rFonts w:ascii="Calibri" w:hAnsi="Calibri" w:cs="Calibri"/>
                  </w:rPr>
                  <w:t xml:space="preserve"> </w:t>
                </w:r>
              </w:p>
            </w:tc>
          </w:sdtContent>
        </w:sdt>
        <w:permEnd w:id="951744994" w:displacedByCustomXml="prev"/>
        <w:tc>
          <w:tcPr>
            <w:tcW w:w="610" w:type="dxa"/>
            <w:tcBorders>
              <w:left w:val="single" w:sz="4" w:space="0" w:color="auto"/>
              <w:right w:val="single" w:sz="4" w:space="0" w:color="auto"/>
            </w:tcBorders>
            <w:shd w:val="clear" w:color="auto" w:fill="auto"/>
          </w:tcPr>
          <w:p w14:paraId="0883A59A" w14:textId="77777777" w:rsidR="00F5161E" w:rsidRPr="00F33AFC" w:rsidRDefault="00F5161E" w:rsidP="00B37566">
            <w:pPr>
              <w:keepNext/>
              <w:jc w:val="right"/>
            </w:pPr>
            <w:r w:rsidRPr="00F33AFC">
              <w:t>Yes</w:t>
            </w:r>
          </w:p>
        </w:tc>
        <w:permStart w:id="1138977567" w:edGrp="everyone" w:displacedByCustomXml="next"/>
        <w:sdt>
          <w:sdtPr>
            <w:rPr>
              <w:rFonts w:cs="Arial"/>
            </w:rPr>
            <w:id w:val="203360592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3D74AB89" w14:textId="16855CF9" w:rsidR="00F5161E" w:rsidRPr="00F33AFC" w:rsidRDefault="00196A1E" w:rsidP="00B37566">
                <w:pPr>
                  <w:keepNext/>
                  <w:jc w:val="center"/>
                  <w:rPr>
                    <w:rFonts w:cs="Arial"/>
                  </w:rPr>
                </w:pPr>
                <w:r>
                  <w:rPr>
                    <w:rFonts w:ascii="Calibri" w:hAnsi="Calibri" w:cs="Calibri"/>
                  </w:rPr>
                  <w:t xml:space="preserve"> </w:t>
                </w:r>
              </w:p>
            </w:tc>
          </w:sdtContent>
        </w:sdt>
        <w:permEnd w:id="1138977567" w:displacedByCustomXml="prev"/>
        <w:tc>
          <w:tcPr>
            <w:tcW w:w="614" w:type="dxa"/>
            <w:tcBorders>
              <w:left w:val="single" w:sz="4" w:space="0" w:color="auto"/>
              <w:right w:val="single" w:sz="4" w:space="0" w:color="auto"/>
            </w:tcBorders>
            <w:shd w:val="clear" w:color="auto" w:fill="auto"/>
          </w:tcPr>
          <w:p w14:paraId="3FE56F27" w14:textId="77777777" w:rsidR="00F5161E" w:rsidRPr="00F33AFC" w:rsidRDefault="00F5161E" w:rsidP="00B37566">
            <w:pPr>
              <w:keepNext/>
              <w:jc w:val="right"/>
            </w:pPr>
            <w:r w:rsidRPr="00F33AFC">
              <w:t>No</w:t>
            </w:r>
          </w:p>
        </w:tc>
        <w:permStart w:id="1352813528" w:edGrp="everyone" w:displacedByCustomXml="next"/>
        <w:sdt>
          <w:sdtPr>
            <w:rPr>
              <w:rFonts w:cs="Arial"/>
            </w:rPr>
            <w:id w:val="1734195187"/>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5FE5F07A" w14:textId="31496BAB" w:rsidR="00F5161E" w:rsidRPr="00F33AFC" w:rsidRDefault="00196A1E" w:rsidP="00B37566">
                <w:pPr>
                  <w:keepNext/>
                  <w:jc w:val="center"/>
                  <w:rPr>
                    <w:rFonts w:cs="Arial"/>
                  </w:rPr>
                </w:pPr>
                <w:r>
                  <w:rPr>
                    <w:rFonts w:ascii="Calibri" w:hAnsi="Calibri" w:cs="Calibri"/>
                  </w:rPr>
                  <w:t xml:space="preserve"> </w:t>
                </w:r>
              </w:p>
            </w:tc>
          </w:sdtContent>
        </w:sdt>
        <w:permEnd w:id="1352813528" w:displacedByCustomXml="prev"/>
      </w:tr>
      <w:tr w:rsidR="00F5161E" w:rsidRPr="00F33AFC" w14:paraId="303BB03A" w14:textId="77777777" w:rsidTr="00F964A7">
        <w:trPr>
          <w:gridAfter w:val="6"/>
          <w:wAfter w:w="3385" w:type="dxa"/>
        </w:trPr>
        <w:tc>
          <w:tcPr>
            <w:tcW w:w="759" w:type="dxa"/>
            <w:shd w:val="clear" w:color="auto" w:fill="auto"/>
          </w:tcPr>
          <w:p w14:paraId="32419F67" w14:textId="77777777" w:rsidR="00F5161E" w:rsidRPr="00F33AFC" w:rsidRDefault="00F5161E" w:rsidP="00B37566">
            <w:pPr>
              <w:keepNext/>
              <w:rPr>
                <w:szCs w:val="22"/>
              </w:rPr>
            </w:pPr>
          </w:p>
        </w:tc>
        <w:tc>
          <w:tcPr>
            <w:tcW w:w="4883" w:type="dxa"/>
            <w:vMerge/>
            <w:shd w:val="clear" w:color="auto" w:fill="auto"/>
          </w:tcPr>
          <w:p w14:paraId="1A8D0D15" w14:textId="77777777" w:rsidR="00F5161E" w:rsidRPr="00F33AFC" w:rsidRDefault="00F5161E" w:rsidP="00B37566">
            <w:pPr>
              <w:keepNext/>
            </w:pPr>
          </w:p>
        </w:tc>
      </w:tr>
      <w:tr w:rsidR="00F5161E" w:rsidRPr="00F33AFC" w14:paraId="2F931FB7" w14:textId="77777777" w:rsidTr="00F964A7">
        <w:tc>
          <w:tcPr>
            <w:tcW w:w="759" w:type="dxa"/>
            <w:shd w:val="clear" w:color="auto" w:fill="auto"/>
          </w:tcPr>
          <w:p w14:paraId="7CE4737D" w14:textId="77777777" w:rsidR="00F5161E" w:rsidRPr="00F33AFC" w:rsidRDefault="00F5161E" w:rsidP="00B37566">
            <w:pPr>
              <w:keepNext/>
              <w:rPr>
                <w:szCs w:val="22"/>
              </w:rPr>
            </w:pPr>
          </w:p>
        </w:tc>
        <w:tc>
          <w:tcPr>
            <w:tcW w:w="8268" w:type="dxa"/>
            <w:gridSpan w:val="7"/>
            <w:shd w:val="clear" w:color="auto" w:fill="auto"/>
          </w:tcPr>
          <w:p w14:paraId="632F7B1E" w14:textId="77777777" w:rsidR="00F5161E" w:rsidRPr="00F33AFC" w:rsidRDefault="00F5161E" w:rsidP="00B37566">
            <w:pPr>
              <w:keepNext/>
            </w:pPr>
          </w:p>
        </w:tc>
      </w:tr>
      <w:tr w:rsidR="000242A7" w:rsidRPr="00F33AFC" w14:paraId="74FC14C6" w14:textId="77777777" w:rsidTr="00F964A7">
        <w:tc>
          <w:tcPr>
            <w:tcW w:w="759" w:type="dxa"/>
            <w:shd w:val="clear" w:color="auto" w:fill="auto"/>
          </w:tcPr>
          <w:p w14:paraId="63958AC7" w14:textId="48DE86AE" w:rsidR="00F5161E" w:rsidRPr="00F33AFC" w:rsidRDefault="00F5161E" w:rsidP="00A874DE">
            <w:pPr>
              <w:keepNext/>
              <w:rPr>
                <w:szCs w:val="22"/>
              </w:rPr>
            </w:pPr>
            <w:r w:rsidRPr="00F33AFC">
              <w:rPr>
                <w:szCs w:val="22"/>
              </w:rPr>
              <w:t>30.2</w:t>
            </w:r>
          </w:p>
        </w:tc>
        <w:tc>
          <w:tcPr>
            <w:tcW w:w="4883" w:type="dxa"/>
            <w:vMerge w:val="restart"/>
            <w:shd w:val="clear" w:color="auto" w:fill="auto"/>
          </w:tcPr>
          <w:p w14:paraId="7AF9EECC" w14:textId="0772B36A" w:rsidR="00F5161E" w:rsidRPr="00F33AFC" w:rsidRDefault="00F5161E" w:rsidP="00A874DE">
            <w:pPr>
              <w:keepNext/>
            </w:pPr>
            <w:r w:rsidRPr="00F33AFC">
              <w:t>Is fire safety information disseminated to residents?</w:t>
            </w:r>
          </w:p>
        </w:tc>
        <w:tc>
          <w:tcPr>
            <w:tcW w:w="1000" w:type="dxa"/>
            <w:tcBorders>
              <w:right w:val="single" w:sz="4" w:space="0" w:color="auto"/>
            </w:tcBorders>
            <w:shd w:val="clear" w:color="auto" w:fill="auto"/>
          </w:tcPr>
          <w:p w14:paraId="614B07A3" w14:textId="77777777" w:rsidR="00F5161E" w:rsidRPr="00F33AFC" w:rsidRDefault="00F5161E" w:rsidP="00A874DE">
            <w:pPr>
              <w:keepNext/>
              <w:jc w:val="right"/>
            </w:pPr>
            <w:r w:rsidRPr="00F33AFC">
              <w:t>N/A</w:t>
            </w:r>
          </w:p>
        </w:tc>
        <w:permStart w:id="1935501938" w:edGrp="everyone" w:displacedByCustomXml="next"/>
        <w:sdt>
          <w:sdtPr>
            <w:rPr>
              <w:rFonts w:cs="Arial"/>
            </w:rPr>
            <w:id w:val="1887376516"/>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1670D80D" w14:textId="68C2F2AD" w:rsidR="00F5161E" w:rsidRPr="00F33AFC" w:rsidRDefault="00196A1E" w:rsidP="00A874DE">
                <w:pPr>
                  <w:keepNext/>
                  <w:jc w:val="center"/>
                  <w:rPr>
                    <w:rFonts w:cs="Arial"/>
                  </w:rPr>
                </w:pPr>
                <w:r>
                  <w:rPr>
                    <w:rFonts w:ascii="Calibri" w:hAnsi="Calibri" w:cs="Calibri"/>
                  </w:rPr>
                  <w:t xml:space="preserve"> </w:t>
                </w:r>
              </w:p>
            </w:tc>
          </w:sdtContent>
        </w:sdt>
        <w:permEnd w:id="1935501938" w:displacedByCustomXml="prev"/>
        <w:tc>
          <w:tcPr>
            <w:tcW w:w="610" w:type="dxa"/>
            <w:tcBorders>
              <w:left w:val="single" w:sz="4" w:space="0" w:color="auto"/>
              <w:right w:val="single" w:sz="4" w:space="0" w:color="auto"/>
            </w:tcBorders>
            <w:shd w:val="clear" w:color="auto" w:fill="auto"/>
          </w:tcPr>
          <w:p w14:paraId="021D2A6A" w14:textId="77777777" w:rsidR="00F5161E" w:rsidRPr="00F33AFC" w:rsidRDefault="00F5161E" w:rsidP="00A874DE">
            <w:pPr>
              <w:keepNext/>
              <w:jc w:val="right"/>
            </w:pPr>
            <w:r w:rsidRPr="00F33AFC">
              <w:t>Yes</w:t>
            </w:r>
          </w:p>
        </w:tc>
        <w:permStart w:id="497224458" w:edGrp="everyone" w:displacedByCustomXml="next"/>
        <w:sdt>
          <w:sdtPr>
            <w:rPr>
              <w:rFonts w:cs="Arial"/>
            </w:rPr>
            <w:id w:val="-36105230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33F0E71F" w14:textId="7920F627" w:rsidR="00F5161E" w:rsidRPr="00F33AFC" w:rsidRDefault="00196A1E" w:rsidP="00A874DE">
                <w:pPr>
                  <w:keepNext/>
                  <w:jc w:val="center"/>
                  <w:rPr>
                    <w:rFonts w:cs="Arial"/>
                  </w:rPr>
                </w:pPr>
                <w:r>
                  <w:rPr>
                    <w:rFonts w:ascii="Calibri" w:hAnsi="Calibri" w:cs="Calibri"/>
                  </w:rPr>
                  <w:t xml:space="preserve"> </w:t>
                </w:r>
              </w:p>
            </w:tc>
          </w:sdtContent>
        </w:sdt>
        <w:permEnd w:id="497224458" w:displacedByCustomXml="prev"/>
        <w:tc>
          <w:tcPr>
            <w:tcW w:w="614" w:type="dxa"/>
            <w:tcBorders>
              <w:left w:val="single" w:sz="4" w:space="0" w:color="auto"/>
              <w:right w:val="single" w:sz="4" w:space="0" w:color="auto"/>
            </w:tcBorders>
            <w:shd w:val="clear" w:color="auto" w:fill="auto"/>
          </w:tcPr>
          <w:p w14:paraId="3BDF5619" w14:textId="77777777" w:rsidR="00F5161E" w:rsidRPr="00F33AFC" w:rsidRDefault="00F5161E" w:rsidP="00A874DE">
            <w:pPr>
              <w:keepNext/>
              <w:jc w:val="right"/>
            </w:pPr>
            <w:r w:rsidRPr="00F33AFC">
              <w:t>No</w:t>
            </w:r>
          </w:p>
        </w:tc>
        <w:permStart w:id="1608916505" w:edGrp="everyone" w:displacedByCustomXml="next"/>
        <w:sdt>
          <w:sdtPr>
            <w:rPr>
              <w:rFonts w:cs="Arial"/>
            </w:rPr>
            <w:id w:val="1275529394"/>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01F6D2A7" w14:textId="36E7733E" w:rsidR="00F5161E" w:rsidRPr="00F33AFC" w:rsidRDefault="00196A1E" w:rsidP="00A874DE">
                <w:pPr>
                  <w:keepNext/>
                  <w:jc w:val="center"/>
                  <w:rPr>
                    <w:rFonts w:cs="Arial"/>
                  </w:rPr>
                </w:pPr>
                <w:r>
                  <w:rPr>
                    <w:rFonts w:ascii="Calibri" w:hAnsi="Calibri" w:cs="Calibri"/>
                  </w:rPr>
                  <w:t xml:space="preserve"> </w:t>
                </w:r>
              </w:p>
            </w:tc>
          </w:sdtContent>
        </w:sdt>
        <w:permEnd w:id="1608916505" w:displacedByCustomXml="prev"/>
      </w:tr>
      <w:tr w:rsidR="00F5161E" w:rsidRPr="00F33AFC" w14:paraId="08781D82" w14:textId="77777777" w:rsidTr="00F964A7">
        <w:trPr>
          <w:gridAfter w:val="6"/>
          <w:wAfter w:w="3385" w:type="dxa"/>
        </w:trPr>
        <w:tc>
          <w:tcPr>
            <w:tcW w:w="759" w:type="dxa"/>
            <w:shd w:val="clear" w:color="auto" w:fill="auto"/>
          </w:tcPr>
          <w:p w14:paraId="05B5F469" w14:textId="77777777" w:rsidR="00F5161E" w:rsidRPr="00F33AFC" w:rsidRDefault="00F5161E" w:rsidP="00A874DE">
            <w:pPr>
              <w:keepNext/>
              <w:rPr>
                <w:szCs w:val="22"/>
              </w:rPr>
            </w:pPr>
          </w:p>
        </w:tc>
        <w:tc>
          <w:tcPr>
            <w:tcW w:w="4883" w:type="dxa"/>
            <w:vMerge/>
            <w:shd w:val="clear" w:color="auto" w:fill="auto"/>
          </w:tcPr>
          <w:p w14:paraId="306E09BB" w14:textId="77777777" w:rsidR="00F5161E" w:rsidRPr="00F33AFC" w:rsidRDefault="00F5161E" w:rsidP="00A874DE">
            <w:pPr>
              <w:keepNext/>
            </w:pPr>
          </w:p>
        </w:tc>
      </w:tr>
      <w:tr w:rsidR="00F5161E" w:rsidRPr="00F33AFC" w14:paraId="34883FCD" w14:textId="77777777" w:rsidTr="00F964A7">
        <w:tc>
          <w:tcPr>
            <w:tcW w:w="759" w:type="dxa"/>
            <w:shd w:val="clear" w:color="auto" w:fill="auto"/>
          </w:tcPr>
          <w:p w14:paraId="0310BE26" w14:textId="77777777" w:rsidR="00F5161E" w:rsidRPr="00F33AFC" w:rsidRDefault="00F5161E" w:rsidP="00A874DE">
            <w:pPr>
              <w:keepNext/>
              <w:rPr>
                <w:szCs w:val="22"/>
              </w:rPr>
            </w:pPr>
          </w:p>
        </w:tc>
        <w:tc>
          <w:tcPr>
            <w:tcW w:w="8268" w:type="dxa"/>
            <w:gridSpan w:val="7"/>
            <w:shd w:val="clear" w:color="auto" w:fill="auto"/>
          </w:tcPr>
          <w:p w14:paraId="345B7AF1" w14:textId="77777777" w:rsidR="00F5161E" w:rsidRPr="00F33AFC" w:rsidRDefault="00F5161E" w:rsidP="00A874DE">
            <w:pPr>
              <w:keepNext/>
            </w:pPr>
          </w:p>
        </w:tc>
      </w:tr>
      <w:tr w:rsidR="0049154F" w:rsidRPr="00F33AFC" w14:paraId="76A7E113" w14:textId="77777777" w:rsidTr="00D07016">
        <w:tc>
          <w:tcPr>
            <w:tcW w:w="759" w:type="dxa"/>
            <w:shd w:val="clear" w:color="auto" w:fill="auto"/>
          </w:tcPr>
          <w:p w14:paraId="3A3485F3" w14:textId="21CC6574" w:rsidR="00F5161E" w:rsidRPr="00F33AFC" w:rsidRDefault="00F5161E" w:rsidP="00F5161E">
            <w:pPr>
              <w:keepNext/>
              <w:rPr>
                <w:szCs w:val="22"/>
              </w:rPr>
            </w:pPr>
          </w:p>
        </w:tc>
        <w:tc>
          <w:tcPr>
            <w:tcW w:w="8268" w:type="dxa"/>
            <w:gridSpan w:val="7"/>
            <w:tcBorders>
              <w:bottom w:val="single" w:sz="4" w:space="0" w:color="auto"/>
            </w:tcBorders>
            <w:shd w:val="clear" w:color="auto" w:fill="auto"/>
          </w:tcPr>
          <w:p w14:paraId="0C038649" w14:textId="197FEAB3" w:rsidR="00F5161E" w:rsidRPr="00F33AFC" w:rsidRDefault="00F5161E" w:rsidP="00F5161E">
            <w:pPr>
              <w:keepNext/>
            </w:pPr>
            <w:r w:rsidRPr="00F33AFC">
              <w:t>Relevant information (including description of arrangements and deficiencies observed):</w:t>
            </w:r>
          </w:p>
          <w:p w14:paraId="7E434B2C" w14:textId="77777777" w:rsidR="00F5161E" w:rsidRPr="00F33AFC" w:rsidRDefault="00F5161E" w:rsidP="00F5161E">
            <w:pPr>
              <w:keepNext/>
            </w:pPr>
          </w:p>
        </w:tc>
      </w:tr>
      <w:tr w:rsidR="0049154F" w:rsidRPr="00F33AFC" w14:paraId="05C49411" w14:textId="77777777" w:rsidTr="00D07016">
        <w:trPr>
          <w:trHeight w:val="1134"/>
        </w:trPr>
        <w:tc>
          <w:tcPr>
            <w:tcW w:w="759" w:type="dxa"/>
            <w:tcBorders>
              <w:right w:val="single" w:sz="4" w:space="0" w:color="auto"/>
            </w:tcBorders>
            <w:shd w:val="clear" w:color="auto" w:fill="auto"/>
          </w:tcPr>
          <w:p w14:paraId="21728D1E" w14:textId="77777777" w:rsidR="00F5161E" w:rsidRPr="00F33AFC" w:rsidRDefault="00F5161E" w:rsidP="00D07016">
            <w:pPr>
              <w:keepNext/>
              <w:tabs>
                <w:tab w:val="left" w:pos="5727"/>
              </w:tabs>
              <w:rPr>
                <w:rFonts w:cs="Arial"/>
                <w:szCs w:val="22"/>
              </w:rPr>
            </w:pPr>
            <w:permStart w:id="532229139"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429C6B13" w14:textId="77777777" w:rsidR="00F5161E" w:rsidRPr="00F33AFC" w:rsidRDefault="00F5161E" w:rsidP="00D07016">
            <w:pPr>
              <w:keepNext/>
            </w:pPr>
          </w:p>
        </w:tc>
      </w:tr>
      <w:permEnd w:id="532229139"/>
      <w:tr w:rsidR="00D07016" w:rsidRPr="00F33AFC" w14:paraId="3F95746F" w14:textId="77777777" w:rsidTr="00D07016">
        <w:tc>
          <w:tcPr>
            <w:tcW w:w="759" w:type="dxa"/>
            <w:shd w:val="clear" w:color="auto" w:fill="auto"/>
          </w:tcPr>
          <w:p w14:paraId="201C213B" w14:textId="77777777" w:rsidR="00D07016" w:rsidRPr="00F33AFC" w:rsidRDefault="00D07016" w:rsidP="00F5161E">
            <w:pPr>
              <w:tabs>
                <w:tab w:val="left" w:pos="5727"/>
              </w:tabs>
              <w:rPr>
                <w:rFonts w:cs="Arial"/>
                <w:szCs w:val="22"/>
              </w:rPr>
            </w:pPr>
          </w:p>
        </w:tc>
        <w:tc>
          <w:tcPr>
            <w:tcW w:w="8268" w:type="dxa"/>
            <w:gridSpan w:val="7"/>
            <w:tcBorders>
              <w:top w:val="single" w:sz="4" w:space="0" w:color="auto"/>
            </w:tcBorders>
            <w:shd w:val="clear" w:color="auto" w:fill="auto"/>
          </w:tcPr>
          <w:p w14:paraId="723392D9" w14:textId="77777777" w:rsidR="00D07016" w:rsidRPr="00F33AFC" w:rsidRDefault="00D07016" w:rsidP="00F5161E"/>
        </w:tc>
      </w:tr>
    </w:tbl>
    <w:p w14:paraId="5F8539B8" w14:textId="7A864FE3" w:rsidR="002C741E" w:rsidRDefault="002C741E" w:rsidP="002C741E"/>
    <w:p w14:paraId="0DB3BFB0" w14:textId="3D92032E" w:rsidR="00175DF6" w:rsidRDefault="00175DF6" w:rsidP="002C741E">
      <w:r>
        <w:br w:type="page"/>
      </w:r>
    </w:p>
    <w:p w14:paraId="1504432E" w14:textId="20CE0F3F" w:rsidR="002C741E" w:rsidRPr="00F33AFC" w:rsidRDefault="002C741E" w:rsidP="009E2C3C">
      <w:pPr>
        <w:keepNext/>
        <w:rPr>
          <w:b/>
        </w:rPr>
      </w:pPr>
      <w:bookmarkStart w:id="362" w:name="_Toc520190994"/>
      <w:bookmarkStart w:id="363" w:name="_Toc381274250"/>
      <w:bookmarkStart w:id="364" w:name="_Toc520292815"/>
      <w:bookmarkStart w:id="365" w:name="_Toc376861120"/>
      <w:bookmarkStart w:id="366" w:name="_Toc376861420"/>
      <w:r w:rsidRPr="00F33AFC">
        <w:rPr>
          <w:b/>
        </w:rPr>
        <w:lastRenderedPageBreak/>
        <w:t>FIRE RISK ASSESSMENT</w:t>
      </w:r>
      <w:bookmarkEnd w:id="362"/>
    </w:p>
    <w:p w14:paraId="2508C124" w14:textId="77777777" w:rsidR="00EC10DF" w:rsidRPr="00F33AFC" w:rsidRDefault="00EC10DF" w:rsidP="009E2C3C">
      <w:pPr>
        <w:keepNext/>
      </w:pPr>
    </w:p>
    <w:tbl>
      <w:tblPr>
        <w:tblW w:w="5000" w:type="pct"/>
        <w:tblLook w:val="04A0" w:firstRow="1" w:lastRow="0" w:firstColumn="1" w:lastColumn="0" w:noHBand="0" w:noVBand="1"/>
      </w:tblPr>
      <w:tblGrid>
        <w:gridCol w:w="9027"/>
      </w:tblGrid>
      <w:tr w:rsidR="002C741E" w:rsidRPr="00F33AFC" w14:paraId="7C751766" w14:textId="77777777" w:rsidTr="0045339B">
        <w:tc>
          <w:tcPr>
            <w:tcW w:w="5000" w:type="pct"/>
            <w:shd w:val="clear" w:color="auto" w:fill="auto"/>
          </w:tcPr>
          <w:p w14:paraId="5F91EE70" w14:textId="77777777" w:rsidR="002C741E" w:rsidRPr="00F33AFC" w:rsidRDefault="002C741E" w:rsidP="009E2C3C">
            <w:pPr>
              <w:keepNext/>
            </w:pPr>
            <w:r w:rsidRPr="00F33AFC">
              <w:t>The following simple risk level estimator is based on a commonly used risk level estimator:</w:t>
            </w:r>
          </w:p>
        </w:tc>
      </w:tr>
    </w:tbl>
    <w:p w14:paraId="330FA6A8" w14:textId="77777777" w:rsidR="002C741E" w:rsidRPr="00F33AFC" w:rsidRDefault="002C741E" w:rsidP="009E2C3C">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090"/>
        <w:gridCol w:w="2108"/>
        <w:gridCol w:w="2106"/>
      </w:tblGrid>
      <w:tr w:rsidR="00E60013" w:rsidRPr="00C74951" w14:paraId="6F00A5F7" w14:textId="77777777" w:rsidTr="00E60013">
        <w:tc>
          <w:tcPr>
            <w:tcW w:w="1504" w:type="pct"/>
            <w:shd w:val="clear" w:color="auto" w:fill="auto"/>
          </w:tcPr>
          <w:p w14:paraId="30E5223E" w14:textId="77777777" w:rsidR="00E60013" w:rsidRPr="00C74951" w:rsidRDefault="00E60013" w:rsidP="00CC23EB">
            <w:pPr>
              <w:keepNext/>
              <w:spacing w:before="60"/>
              <w:jc w:val="right"/>
              <w:rPr>
                <w:b/>
              </w:rPr>
            </w:pPr>
            <w:bookmarkStart w:id="367" w:name="_Hlk57202061"/>
            <w:r w:rsidRPr="00C74951">
              <w:rPr>
                <w:b/>
              </w:rPr>
              <w:t xml:space="preserve">Potential consequences of fire </w:t>
            </w:r>
            <w:r w:rsidRPr="00C74951">
              <w:rPr>
                <w:b/>
              </w:rPr>
              <w:sym w:font="Wingdings" w:char="F0E8"/>
            </w:r>
          </w:p>
          <w:p w14:paraId="615F7A77" w14:textId="77777777" w:rsidR="00E60013" w:rsidRPr="00C74951" w:rsidRDefault="00E60013" w:rsidP="00453A07">
            <w:pPr>
              <w:keepNext/>
              <w:rPr>
                <w:b/>
              </w:rPr>
            </w:pPr>
          </w:p>
          <w:p w14:paraId="26EA0E2F" w14:textId="77777777" w:rsidR="00E60013" w:rsidRPr="00C74951" w:rsidRDefault="00E60013" w:rsidP="00453A07">
            <w:pPr>
              <w:keepNext/>
              <w:rPr>
                <w:b/>
              </w:rPr>
            </w:pPr>
            <w:r w:rsidRPr="00C74951">
              <w:rPr>
                <w:b/>
              </w:rPr>
              <w:t xml:space="preserve">Likelihood of fire </w:t>
            </w:r>
            <w:r w:rsidRPr="00C74951">
              <w:rPr>
                <w:b/>
              </w:rPr>
              <w:sym w:font="Wingdings" w:char="F0EA"/>
            </w:r>
          </w:p>
        </w:tc>
        <w:tc>
          <w:tcPr>
            <w:tcW w:w="1159" w:type="pct"/>
            <w:shd w:val="clear" w:color="auto" w:fill="auto"/>
            <w:vAlign w:val="center"/>
          </w:tcPr>
          <w:p w14:paraId="7C2EEA93" w14:textId="77777777" w:rsidR="00E60013" w:rsidRPr="00C74951" w:rsidRDefault="00E60013" w:rsidP="00453A07">
            <w:pPr>
              <w:keepNext/>
              <w:jc w:val="center"/>
              <w:rPr>
                <w:b/>
              </w:rPr>
            </w:pPr>
            <w:r w:rsidRPr="00C74951">
              <w:rPr>
                <w:b/>
              </w:rPr>
              <w:t>Slight harm</w:t>
            </w:r>
          </w:p>
        </w:tc>
        <w:tc>
          <w:tcPr>
            <w:tcW w:w="1169" w:type="pct"/>
            <w:shd w:val="clear" w:color="auto" w:fill="auto"/>
            <w:vAlign w:val="center"/>
          </w:tcPr>
          <w:p w14:paraId="2EEA10E0" w14:textId="77777777" w:rsidR="00E60013" w:rsidRPr="00C74951" w:rsidRDefault="00E60013" w:rsidP="00453A07">
            <w:pPr>
              <w:keepNext/>
              <w:jc w:val="center"/>
              <w:rPr>
                <w:b/>
              </w:rPr>
            </w:pPr>
            <w:r w:rsidRPr="00C74951">
              <w:rPr>
                <w:b/>
              </w:rPr>
              <w:t>Moderate harm</w:t>
            </w:r>
          </w:p>
        </w:tc>
        <w:tc>
          <w:tcPr>
            <w:tcW w:w="1168" w:type="pct"/>
            <w:shd w:val="clear" w:color="auto" w:fill="auto"/>
            <w:vAlign w:val="center"/>
          </w:tcPr>
          <w:p w14:paraId="6496246F" w14:textId="77777777" w:rsidR="00E60013" w:rsidRPr="00C74951" w:rsidRDefault="00E60013" w:rsidP="00453A07">
            <w:pPr>
              <w:keepNext/>
              <w:jc w:val="center"/>
              <w:rPr>
                <w:b/>
              </w:rPr>
            </w:pPr>
            <w:r w:rsidRPr="00C74951">
              <w:rPr>
                <w:b/>
              </w:rPr>
              <w:t>Extreme harm</w:t>
            </w:r>
          </w:p>
        </w:tc>
      </w:tr>
      <w:tr w:rsidR="00E60013" w:rsidRPr="00C74951" w14:paraId="79FA1424" w14:textId="77777777" w:rsidTr="00E60013">
        <w:tc>
          <w:tcPr>
            <w:tcW w:w="1504" w:type="pct"/>
            <w:shd w:val="clear" w:color="auto" w:fill="auto"/>
          </w:tcPr>
          <w:p w14:paraId="06EBE74D" w14:textId="77777777" w:rsidR="00E60013" w:rsidRPr="00C74951" w:rsidRDefault="00E60013" w:rsidP="00453A07">
            <w:pPr>
              <w:jc w:val="center"/>
              <w:rPr>
                <w:b/>
              </w:rPr>
            </w:pPr>
          </w:p>
          <w:p w14:paraId="23151E1C" w14:textId="77777777" w:rsidR="00E60013" w:rsidRPr="00C74951" w:rsidRDefault="00E60013" w:rsidP="00453A07">
            <w:pPr>
              <w:jc w:val="center"/>
              <w:rPr>
                <w:b/>
              </w:rPr>
            </w:pPr>
            <w:r w:rsidRPr="00C74951">
              <w:rPr>
                <w:b/>
              </w:rPr>
              <w:t>Low</w:t>
            </w:r>
          </w:p>
          <w:p w14:paraId="7C30E74B" w14:textId="77777777" w:rsidR="00E60013" w:rsidRPr="00C74951" w:rsidRDefault="00E60013" w:rsidP="00453A07">
            <w:pPr>
              <w:jc w:val="center"/>
              <w:rPr>
                <w:rFonts w:cs="Arial"/>
                <w:b/>
              </w:rPr>
            </w:pPr>
          </w:p>
        </w:tc>
        <w:tc>
          <w:tcPr>
            <w:tcW w:w="1159" w:type="pct"/>
            <w:shd w:val="clear" w:color="auto" w:fill="E2EFD9" w:themeFill="accent6" w:themeFillTint="33"/>
            <w:vAlign w:val="center"/>
          </w:tcPr>
          <w:p w14:paraId="7B262141" w14:textId="77777777" w:rsidR="00E60013" w:rsidRPr="004A0A36" w:rsidRDefault="00E60013" w:rsidP="00453A07">
            <w:pPr>
              <w:jc w:val="center"/>
              <w:rPr>
                <w:b/>
              </w:rPr>
            </w:pPr>
            <w:r w:rsidRPr="004A0A36">
              <w:rPr>
                <w:b/>
              </w:rPr>
              <w:t>Trivial risk</w:t>
            </w:r>
          </w:p>
        </w:tc>
        <w:tc>
          <w:tcPr>
            <w:tcW w:w="1169" w:type="pct"/>
            <w:shd w:val="clear" w:color="auto" w:fill="92D050"/>
            <w:vAlign w:val="center"/>
          </w:tcPr>
          <w:p w14:paraId="00D6A1F2" w14:textId="77777777" w:rsidR="00E60013" w:rsidRPr="004A0A36" w:rsidRDefault="00E60013" w:rsidP="00453A07">
            <w:pPr>
              <w:jc w:val="center"/>
              <w:rPr>
                <w:b/>
              </w:rPr>
            </w:pPr>
            <w:r w:rsidRPr="004A0A36">
              <w:rPr>
                <w:b/>
              </w:rPr>
              <w:t>Tolerable risk</w:t>
            </w:r>
          </w:p>
        </w:tc>
        <w:tc>
          <w:tcPr>
            <w:tcW w:w="1168" w:type="pct"/>
            <w:shd w:val="clear" w:color="auto" w:fill="FFE599" w:themeFill="accent4" w:themeFillTint="66"/>
            <w:vAlign w:val="center"/>
          </w:tcPr>
          <w:p w14:paraId="450F609C" w14:textId="77777777" w:rsidR="00E60013" w:rsidRPr="004A0A36" w:rsidRDefault="00E60013" w:rsidP="00453A07">
            <w:pPr>
              <w:jc w:val="center"/>
              <w:rPr>
                <w:b/>
              </w:rPr>
            </w:pPr>
            <w:r w:rsidRPr="004A0A36">
              <w:rPr>
                <w:b/>
              </w:rPr>
              <w:t>Moderate risk</w:t>
            </w:r>
          </w:p>
        </w:tc>
      </w:tr>
      <w:tr w:rsidR="00E60013" w:rsidRPr="00C74951" w14:paraId="00BA5A8B" w14:textId="77777777" w:rsidTr="00E60013">
        <w:tc>
          <w:tcPr>
            <w:tcW w:w="1504" w:type="pct"/>
            <w:shd w:val="clear" w:color="auto" w:fill="auto"/>
          </w:tcPr>
          <w:p w14:paraId="09E39BB9" w14:textId="77777777" w:rsidR="00E60013" w:rsidRPr="00C74951" w:rsidRDefault="00E60013" w:rsidP="00453A07">
            <w:pPr>
              <w:jc w:val="center"/>
              <w:rPr>
                <w:b/>
              </w:rPr>
            </w:pPr>
          </w:p>
          <w:p w14:paraId="7BD9B862" w14:textId="77777777" w:rsidR="00E60013" w:rsidRPr="00C74951" w:rsidRDefault="00E60013" w:rsidP="00453A07">
            <w:pPr>
              <w:jc w:val="center"/>
              <w:rPr>
                <w:b/>
              </w:rPr>
            </w:pPr>
            <w:r w:rsidRPr="00C74951">
              <w:rPr>
                <w:b/>
              </w:rPr>
              <w:t>Medium</w:t>
            </w:r>
          </w:p>
          <w:p w14:paraId="6A837FEF" w14:textId="77777777" w:rsidR="00E60013" w:rsidRPr="00C74951" w:rsidRDefault="00E60013" w:rsidP="00453A07">
            <w:pPr>
              <w:jc w:val="center"/>
              <w:rPr>
                <w:rFonts w:cs="Arial"/>
                <w:b/>
              </w:rPr>
            </w:pPr>
          </w:p>
        </w:tc>
        <w:tc>
          <w:tcPr>
            <w:tcW w:w="1159" w:type="pct"/>
            <w:shd w:val="clear" w:color="auto" w:fill="92D050"/>
            <w:vAlign w:val="center"/>
          </w:tcPr>
          <w:p w14:paraId="51CFE93C" w14:textId="77777777" w:rsidR="00E60013" w:rsidRPr="004A0A36" w:rsidRDefault="00E60013" w:rsidP="00453A07">
            <w:pPr>
              <w:jc w:val="center"/>
              <w:rPr>
                <w:b/>
              </w:rPr>
            </w:pPr>
            <w:r w:rsidRPr="004A0A36">
              <w:rPr>
                <w:b/>
              </w:rPr>
              <w:t>Tolerable risk</w:t>
            </w:r>
          </w:p>
        </w:tc>
        <w:tc>
          <w:tcPr>
            <w:tcW w:w="1169" w:type="pct"/>
            <w:shd w:val="clear" w:color="auto" w:fill="FFE599" w:themeFill="accent4" w:themeFillTint="66"/>
            <w:vAlign w:val="center"/>
          </w:tcPr>
          <w:p w14:paraId="303394D7" w14:textId="77777777" w:rsidR="00E60013" w:rsidRPr="004A0A36" w:rsidRDefault="00E60013" w:rsidP="00453A07">
            <w:pPr>
              <w:jc w:val="center"/>
              <w:rPr>
                <w:b/>
              </w:rPr>
            </w:pPr>
            <w:r w:rsidRPr="004A0A36">
              <w:rPr>
                <w:b/>
              </w:rPr>
              <w:t>Moderate risk</w:t>
            </w:r>
          </w:p>
        </w:tc>
        <w:tc>
          <w:tcPr>
            <w:tcW w:w="1168" w:type="pct"/>
            <w:shd w:val="clear" w:color="auto" w:fill="FFC000"/>
            <w:vAlign w:val="center"/>
          </w:tcPr>
          <w:p w14:paraId="45E1C11D" w14:textId="77777777" w:rsidR="00E60013" w:rsidRPr="004A0A36" w:rsidRDefault="00E60013" w:rsidP="00453A07">
            <w:pPr>
              <w:jc w:val="center"/>
              <w:rPr>
                <w:b/>
              </w:rPr>
            </w:pPr>
            <w:r w:rsidRPr="004A0A36">
              <w:rPr>
                <w:b/>
              </w:rPr>
              <w:t>Substantial risk</w:t>
            </w:r>
          </w:p>
        </w:tc>
      </w:tr>
      <w:tr w:rsidR="00E60013" w:rsidRPr="00C74951" w14:paraId="62EE4137" w14:textId="77777777" w:rsidTr="00E60013">
        <w:tc>
          <w:tcPr>
            <w:tcW w:w="1504" w:type="pct"/>
            <w:shd w:val="clear" w:color="auto" w:fill="auto"/>
          </w:tcPr>
          <w:p w14:paraId="08303448" w14:textId="77777777" w:rsidR="00E60013" w:rsidRPr="00C74951" w:rsidRDefault="00E60013" w:rsidP="00453A07">
            <w:pPr>
              <w:jc w:val="center"/>
              <w:rPr>
                <w:b/>
              </w:rPr>
            </w:pPr>
          </w:p>
          <w:p w14:paraId="3C5260F6" w14:textId="77777777" w:rsidR="00E60013" w:rsidRPr="00C74951" w:rsidRDefault="00E60013" w:rsidP="00453A07">
            <w:pPr>
              <w:jc w:val="center"/>
              <w:rPr>
                <w:b/>
              </w:rPr>
            </w:pPr>
            <w:r w:rsidRPr="00C74951">
              <w:rPr>
                <w:b/>
              </w:rPr>
              <w:t>High</w:t>
            </w:r>
          </w:p>
          <w:p w14:paraId="3F5E8230" w14:textId="77777777" w:rsidR="00E60013" w:rsidRPr="00C74951" w:rsidRDefault="00E60013" w:rsidP="00453A07">
            <w:pPr>
              <w:jc w:val="center"/>
              <w:rPr>
                <w:rFonts w:cs="Arial"/>
                <w:b/>
              </w:rPr>
            </w:pPr>
          </w:p>
        </w:tc>
        <w:tc>
          <w:tcPr>
            <w:tcW w:w="1159" w:type="pct"/>
            <w:shd w:val="clear" w:color="auto" w:fill="FFE599" w:themeFill="accent4" w:themeFillTint="66"/>
            <w:vAlign w:val="center"/>
          </w:tcPr>
          <w:p w14:paraId="27B5523E" w14:textId="77777777" w:rsidR="00E60013" w:rsidRPr="004A0A36" w:rsidRDefault="00E60013" w:rsidP="00453A07">
            <w:pPr>
              <w:jc w:val="center"/>
              <w:rPr>
                <w:b/>
              </w:rPr>
            </w:pPr>
            <w:r w:rsidRPr="004A0A36">
              <w:rPr>
                <w:b/>
              </w:rPr>
              <w:t>Moderate risk</w:t>
            </w:r>
          </w:p>
        </w:tc>
        <w:tc>
          <w:tcPr>
            <w:tcW w:w="1169" w:type="pct"/>
            <w:shd w:val="clear" w:color="auto" w:fill="FFC000"/>
            <w:vAlign w:val="center"/>
          </w:tcPr>
          <w:p w14:paraId="7220D017" w14:textId="77777777" w:rsidR="00E60013" w:rsidRPr="004A0A36" w:rsidRDefault="00E60013" w:rsidP="00453A07">
            <w:pPr>
              <w:jc w:val="center"/>
              <w:rPr>
                <w:b/>
              </w:rPr>
            </w:pPr>
            <w:r w:rsidRPr="004A0A36">
              <w:rPr>
                <w:b/>
              </w:rPr>
              <w:t>Substantial risk</w:t>
            </w:r>
          </w:p>
        </w:tc>
        <w:tc>
          <w:tcPr>
            <w:tcW w:w="1168" w:type="pct"/>
            <w:shd w:val="clear" w:color="auto" w:fill="FF0000"/>
            <w:vAlign w:val="center"/>
          </w:tcPr>
          <w:p w14:paraId="6FDBEBB4" w14:textId="77777777" w:rsidR="00E60013" w:rsidRPr="004A0A36" w:rsidRDefault="00E60013" w:rsidP="00453A07">
            <w:pPr>
              <w:jc w:val="center"/>
              <w:rPr>
                <w:b/>
              </w:rPr>
            </w:pPr>
            <w:r w:rsidRPr="004A0A36">
              <w:rPr>
                <w:b/>
              </w:rPr>
              <w:t>Intolerable risk</w:t>
            </w:r>
          </w:p>
        </w:tc>
      </w:tr>
      <w:bookmarkEnd w:id="367"/>
    </w:tbl>
    <w:p w14:paraId="57FEB99A" w14:textId="62232C00" w:rsidR="00E60013" w:rsidRDefault="00E60013" w:rsidP="009E2C3C">
      <w:pPr>
        <w:keepNext/>
      </w:pPr>
    </w:p>
    <w:p w14:paraId="7A5BDAC8" w14:textId="77777777" w:rsidR="00E60013" w:rsidRPr="00F33AFC" w:rsidRDefault="00E60013" w:rsidP="009E2C3C">
      <w:pPr>
        <w:keepNext/>
      </w:pPr>
    </w:p>
    <w:tbl>
      <w:tblPr>
        <w:tblW w:w="5015" w:type="pct"/>
        <w:tblLook w:val="04A0" w:firstRow="1" w:lastRow="0" w:firstColumn="1" w:lastColumn="0" w:noHBand="0" w:noVBand="1"/>
      </w:tblPr>
      <w:tblGrid>
        <w:gridCol w:w="866"/>
        <w:gridCol w:w="394"/>
        <w:gridCol w:w="575"/>
        <w:gridCol w:w="141"/>
        <w:gridCol w:w="402"/>
        <w:gridCol w:w="12"/>
        <w:gridCol w:w="66"/>
        <w:gridCol w:w="394"/>
        <w:gridCol w:w="1194"/>
        <w:gridCol w:w="278"/>
        <w:gridCol w:w="10"/>
        <w:gridCol w:w="105"/>
        <w:gridCol w:w="294"/>
        <w:gridCol w:w="9"/>
        <w:gridCol w:w="1099"/>
        <w:gridCol w:w="395"/>
        <w:gridCol w:w="444"/>
        <w:gridCol w:w="7"/>
        <w:gridCol w:w="404"/>
        <w:gridCol w:w="583"/>
        <w:gridCol w:w="397"/>
        <w:gridCol w:w="958"/>
        <w:gridCol w:w="27"/>
      </w:tblGrid>
      <w:tr w:rsidR="002C741E" w:rsidRPr="00F33AFC" w14:paraId="57EC5D44" w14:textId="77777777" w:rsidTr="00881A39">
        <w:tc>
          <w:tcPr>
            <w:tcW w:w="5000" w:type="pct"/>
            <w:gridSpan w:val="23"/>
            <w:shd w:val="clear" w:color="auto" w:fill="auto"/>
          </w:tcPr>
          <w:p w14:paraId="220FEC63" w14:textId="5F1BEB6D" w:rsidR="002C741E" w:rsidRPr="00F33AFC" w:rsidRDefault="002C741E" w:rsidP="009E2C3C">
            <w:pPr>
              <w:keepNext/>
            </w:pPr>
            <w:r w:rsidRPr="00F33AFC">
              <w:t>Taking into account the fire prevention measures observed at the time of this risk assessment, it is considered that the hazard from fire (likelihood of fire) at these premises</w:t>
            </w:r>
            <w:r w:rsidR="0012071C">
              <w:t> </w:t>
            </w:r>
            <w:r w:rsidRPr="00F33AFC">
              <w:t>is:</w:t>
            </w:r>
          </w:p>
        </w:tc>
      </w:tr>
      <w:tr w:rsidR="002C741E" w:rsidRPr="00F33AFC" w14:paraId="2AE83C34" w14:textId="77777777" w:rsidTr="00881A39">
        <w:tc>
          <w:tcPr>
            <w:tcW w:w="1092" w:type="pct"/>
            <w:gridSpan w:val="4"/>
            <w:tcBorders>
              <w:right w:val="single" w:sz="4" w:space="0" w:color="auto"/>
            </w:tcBorders>
            <w:shd w:val="clear" w:color="auto" w:fill="auto"/>
          </w:tcPr>
          <w:p w14:paraId="21C2E899" w14:textId="77777777" w:rsidR="002C741E" w:rsidRPr="00F33AFC" w:rsidRDefault="002C741E" w:rsidP="009E2C3C">
            <w:pPr>
              <w:keepNext/>
              <w:jc w:val="right"/>
              <w:rPr>
                <w:b/>
              </w:rPr>
            </w:pPr>
            <w:r w:rsidRPr="00F33AFC">
              <w:rPr>
                <w:b/>
              </w:rPr>
              <w:t>Low</w:t>
            </w:r>
          </w:p>
        </w:tc>
        <w:permStart w:id="2042779269" w:edGrp="everyone" w:displacedByCustomXml="next"/>
        <w:sdt>
          <w:sdtPr>
            <w:rPr>
              <w:rFonts w:cs="Arial"/>
            </w:rPr>
            <w:id w:val="1020137220"/>
            <w14:checkbox>
              <w14:checked w14:val="0"/>
              <w14:checkedState w14:val="00D7" w14:font="Calibri"/>
              <w14:uncheckedState w14:val="0020" w14:font="Calibri"/>
            </w14:checkbox>
          </w:sdtPr>
          <w:sdtContent>
            <w:tc>
              <w:tcPr>
                <w:tcW w:w="221" w:type="pct"/>
                <w:tcBorders>
                  <w:top w:val="single" w:sz="4" w:space="0" w:color="auto"/>
                  <w:left w:val="single" w:sz="4" w:space="0" w:color="auto"/>
                  <w:bottom w:val="single" w:sz="4" w:space="0" w:color="auto"/>
                  <w:right w:val="single" w:sz="4" w:space="0" w:color="auto"/>
                </w:tcBorders>
                <w:shd w:val="clear" w:color="auto" w:fill="E8E6F4"/>
              </w:tcPr>
              <w:p w14:paraId="4D6208D4" w14:textId="29024D67" w:rsidR="002C741E" w:rsidRPr="00F33AFC" w:rsidRDefault="00196A1E" w:rsidP="009E2C3C">
                <w:pPr>
                  <w:keepNext/>
                  <w:rPr>
                    <w:rFonts w:cs="Arial"/>
                  </w:rPr>
                </w:pPr>
                <w:r>
                  <w:rPr>
                    <w:rFonts w:ascii="Calibri" w:hAnsi="Calibri" w:cs="Calibri"/>
                  </w:rPr>
                  <w:t xml:space="preserve"> </w:t>
                </w:r>
              </w:p>
            </w:tc>
          </w:sdtContent>
        </w:sdt>
        <w:permEnd w:id="2042779269" w:displacedByCustomXml="prev"/>
        <w:tc>
          <w:tcPr>
            <w:tcW w:w="1074" w:type="pct"/>
            <w:gridSpan w:val="5"/>
            <w:tcBorders>
              <w:left w:val="single" w:sz="4" w:space="0" w:color="auto"/>
              <w:right w:val="single" w:sz="4" w:space="0" w:color="auto"/>
            </w:tcBorders>
            <w:shd w:val="clear" w:color="auto" w:fill="auto"/>
          </w:tcPr>
          <w:p w14:paraId="44F97F49" w14:textId="77777777" w:rsidR="002C741E" w:rsidRPr="00F33AFC" w:rsidRDefault="002C741E" w:rsidP="009E2C3C">
            <w:pPr>
              <w:keepNext/>
              <w:jc w:val="right"/>
            </w:pPr>
            <w:r w:rsidRPr="00F33AFC">
              <w:rPr>
                <w:b/>
              </w:rPr>
              <w:t>Medium</w:t>
            </w:r>
          </w:p>
        </w:tc>
        <w:permStart w:id="976438504" w:edGrp="everyone" w:displacedByCustomXml="next"/>
        <w:sdt>
          <w:sdtPr>
            <w:rPr>
              <w:rFonts w:cs="Arial"/>
            </w:rPr>
            <w:id w:val="-518467483"/>
            <w14:checkbox>
              <w14:checked w14:val="0"/>
              <w14:checkedState w14:val="00D7" w14:font="Calibri"/>
              <w14:uncheckedState w14:val="0020" w14:font="Calibri"/>
            </w14:checkbox>
          </w:sdtPr>
          <w:sdtContent>
            <w:tc>
              <w:tcPr>
                <w:tcW w:w="226" w:type="pct"/>
                <w:gridSpan w:val="3"/>
                <w:tcBorders>
                  <w:top w:val="single" w:sz="4" w:space="0" w:color="auto"/>
                  <w:left w:val="single" w:sz="4" w:space="0" w:color="auto"/>
                  <w:bottom w:val="single" w:sz="4" w:space="0" w:color="auto"/>
                  <w:right w:val="single" w:sz="4" w:space="0" w:color="auto"/>
                </w:tcBorders>
                <w:shd w:val="clear" w:color="auto" w:fill="E8E6F4"/>
              </w:tcPr>
              <w:p w14:paraId="3294FE4B" w14:textId="7EFA79BB" w:rsidR="002C741E" w:rsidRPr="00F33AFC" w:rsidRDefault="00196A1E" w:rsidP="009E2C3C">
                <w:pPr>
                  <w:keepNext/>
                  <w:rPr>
                    <w:rFonts w:cs="Arial"/>
                  </w:rPr>
                </w:pPr>
                <w:r>
                  <w:rPr>
                    <w:rFonts w:ascii="Calibri" w:hAnsi="Calibri" w:cs="Calibri"/>
                  </w:rPr>
                  <w:t xml:space="preserve"> </w:t>
                </w:r>
              </w:p>
            </w:tc>
          </w:sdtContent>
        </w:sdt>
        <w:permEnd w:id="976438504" w:displacedByCustomXml="prev"/>
        <w:tc>
          <w:tcPr>
            <w:tcW w:w="1075" w:type="pct"/>
            <w:gridSpan w:val="4"/>
            <w:tcBorders>
              <w:left w:val="single" w:sz="4" w:space="0" w:color="auto"/>
              <w:right w:val="single" w:sz="4" w:space="0" w:color="auto"/>
            </w:tcBorders>
            <w:shd w:val="clear" w:color="auto" w:fill="auto"/>
          </w:tcPr>
          <w:p w14:paraId="18EC56DE" w14:textId="77777777" w:rsidR="002C741E" w:rsidRPr="00F33AFC" w:rsidRDefault="002C741E" w:rsidP="009E2C3C">
            <w:pPr>
              <w:keepNext/>
              <w:jc w:val="right"/>
            </w:pPr>
            <w:r w:rsidRPr="00F33AFC">
              <w:rPr>
                <w:b/>
              </w:rPr>
              <w:t>High</w:t>
            </w:r>
          </w:p>
        </w:tc>
        <w:permStart w:id="2061127321" w:edGrp="everyone" w:displacedByCustomXml="next"/>
        <w:sdt>
          <w:sdtPr>
            <w:rPr>
              <w:rFonts w:cs="Arial"/>
            </w:rPr>
            <w:id w:val="336115908"/>
            <w14:checkbox>
              <w14:checked w14:val="0"/>
              <w14:checkedState w14:val="00D7" w14:font="Calibri"/>
              <w14:uncheckedState w14:val="0020" w14:font="Calibri"/>
            </w14:checkbox>
          </w:sdtPr>
          <w:sdtContent>
            <w:tc>
              <w:tcPr>
                <w:tcW w:w="227" w:type="pct"/>
                <w:gridSpan w:val="2"/>
                <w:tcBorders>
                  <w:top w:val="single" w:sz="4" w:space="0" w:color="auto"/>
                  <w:left w:val="single" w:sz="4" w:space="0" w:color="auto"/>
                  <w:bottom w:val="single" w:sz="4" w:space="0" w:color="auto"/>
                  <w:right w:val="single" w:sz="4" w:space="0" w:color="auto"/>
                </w:tcBorders>
                <w:shd w:val="clear" w:color="auto" w:fill="E8E6F4"/>
              </w:tcPr>
              <w:p w14:paraId="3DCD5166" w14:textId="76F7A725" w:rsidR="002C741E" w:rsidRPr="00F33AFC" w:rsidRDefault="00196A1E" w:rsidP="009E2C3C">
                <w:pPr>
                  <w:keepNext/>
                  <w:rPr>
                    <w:rFonts w:cs="Arial"/>
                  </w:rPr>
                </w:pPr>
                <w:r>
                  <w:rPr>
                    <w:rFonts w:ascii="Calibri" w:hAnsi="Calibri" w:cs="Calibri"/>
                  </w:rPr>
                  <w:t xml:space="preserve"> </w:t>
                </w:r>
              </w:p>
            </w:tc>
          </w:sdtContent>
        </w:sdt>
        <w:permEnd w:id="2061127321" w:displacedByCustomXml="prev"/>
        <w:tc>
          <w:tcPr>
            <w:tcW w:w="1085" w:type="pct"/>
            <w:gridSpan w:val="4"/>
            <w:tcBorders>
              <w:left w:val="single" w:sz="4" w:space="0" w:color="auto"/>
            </w:tcBorders>
            <w:shd w:val="clear" w:color="auto" w:fill="auto"/>
          </w:tcPr>
          <w:p w14:paraId="08B88C3A" w14:textId="77777777" w:rsidR="002C741E" w:rsidRPr="00F33AFC" w:rsidRDefault="002C741E" w:rsidP="009E2C3C">
            <w:pPr>
              <w:keepNext/>
              <w:rPr>
                <w:rFonts w:cs="Arial"/>
              </w:rPr>
            </w:pPr>
          </w:p>
        </w:tc>
      </w:tr>
      <w:tr w:rsidR="002C741E" w:rsidRPr="00F33AFC" w14:paraId="66569923" w14:textId="77777777" w:rsidTr="00881A39">
        <w:tc>
          <w:tcPr>
            <w:tcW w:w="5000" w:type="pct"/>
            <w:gridSpan w:val="23"/>
            <w:shd w:val="clear" w:color="auto" w:fill="auto"/>
          </w:tcPr>
          <w:p w14:paraId="2A5A5409" w14:textId="77777777" w:rsidR="002C741E" w:rsidRPr="00F33AFC" w:rsidRDefault="002C741E" w:rsidP="009E2C3C">
            <w:pPr>
              <w:keepNext/>
              <w:rPr>
                <w:rFonts w:cs="Arial"/>
              </w:rPr>
            </w:pPr>
          </w:p>
        </w:tc>
      </w:tr>
      <w:tr w:rsidR="002C741E" w:rsidRPr="00F33AFC" w14:paraId="29C35E0B" w14:textId="77777777" w:rsidTr="00881A39">
        <w:tc>
          <w:tcPr>
            <w:tcW w:w="5000" w:type="pct"/>
            <w:gridSpan w:val="23"/>
            <w:shd w:val="clear" w:color="auto" w:fill="auto"/>
          </w:tcPr>
          <w:p w14:paraId="233DB293" w14:textId="77777777" w:rsidR="002C741E" w:rsidRPr="00F33AFC" w:rsidRDefault="002C741E" w:rsidP="009E2C3C">
            <w:pPr>
              <w:keepNext/>
            </w:pPr>
            <w:r w:rsidRPr="00F33AFC">
              <w:t>In this context, a definition of the above terms is as follows:</w:t>
            </w:r>
          </w:p>
          <w:p w14:paraId="10F88999" w14:textId="77777777" w:rsidR="002C741E" w:rsidRPr="00F33AFC" w:rsidRDefault="002C741E" w:rsidP="009E2C3C">
            <w:pPr>
              <w:keepNext/>
              <w:rPr>
                <w:rFonts w:cs="Arial"/>
              </w:rPr>
            </w:pPr>
          </w:p>
        </w:tc>
      </w:tr>
      <w:tr w:rsidR="002C741E" w:rsidRPr="00F33AFC" w14:paraId="4310A576" w14:textId="77777777" w:rsidTr="00881A39">
        <w:tc>
          <w:tcPr>
            <w:tcW w:w="1014" w:type="pct"/>
            <w:gridSpan w:val="3"/>
            <w:shd w:val="clear" w:color="auto" w:fill="auto"/>
          </w:tcPr>
          <w:p w14:paraId="46FB8CF5" w14:textId="77777777" w:rsidR="002C741E" w:rsidRPr="00F33AFC" w:rsidRDefault="002C741E" w:rsidP="009E2C3C">
            <w:pPr>
              <w:keepNext/>
              <w:rPr>
                <w:b/>
              </w:rPr>
            </w:pPr>
            <w:r w:rsidRPr="00F33AFC">
              <w:rPr>
                <w:b/>
              </w:rPr>
              <w:t>Low:</w:t>
            </w:r>
          </w:p>
        </w:tc>
        <w:tc>
          <w:tcPr>
            <w:tcW w:w="3986" w:type="pct"/>
            <w:gridSpan w:val="20"/>
            <w:shd w:val="clear" w:color="auto" w:fill="auto"/>
          </w:tcPr>
          <w:p w14:paraId="3B5B7F5A" w14:textId="77777777" w:rsidR="002C741E" w:rsidRPr="00F33AFC" w:rsidRDefault="002C741E" w:rsidP="009E2C3C">
            <w:pPr>
              <w:keepNext/>
            </w:pPr>
            <w:r w:rsidRPr="00F33AFC">
              <w:t>Unusually low likelihood of fire as a result of negligible potential sources of ignition.</w:t>
            </w:r>
          </w:p>
          <w:p w14:paraId="40316C33" w14:textId="77777777" w:rsidR="002C741E" w:rsidRPr="00F33AFC" w:rsidRDefault="002C741E" w:rsidP="009E2C3C">
            <w:pPr>
              <w:keepNext/>
              <w:rPr>
                <w:rFonts w:cs="Arial"/>
              </w:rPr>
            </w:pPr>
          </w:p>
        </w:tc>
      </w:tr>
      <w:tr w:rsidR="002C741E" w:rsidRPr="00F33AFC" w14:paraId="2D734F3C" w14:textId="77777777" w:rsidTr="00881A39">
        <w:tc>
          <w:tcPr>
            <w:tcW w:w="1014" w:type="pct"/>
            <w:gridSpan w:val="3"/>
            <w:shd w:val="clear" w:color="auto" w:fill="auto"/>
          </w:tcPr>
          <w:p w14:paraId="70A87DE6" w14:textId="77777777" w:rsidR="002C741E" w:rsidRPr="00F33AFC" w:rsidRDefault="002C741E" w:rsidP="009E2C3C">
            <w:pPr>
              <w:keepNext/>
              <w:rPr>
                <w:b/>
              </w:rPr>
            </w:pPr>
            <w:r w:rsidRPr="00F33AFC">
              <w:rPr>
                <w:b/>
              </w:rPr>
              <w:t>Medium:</w:t>
            </w:r>
          </w:p>
        </w:tc>
        <w:tc>
          <w:tcPr>
            <w:tcW w:w="3986" w:type="pct"/>
            <w:gridSpan w:val="20"/>
            <w:shd w:val="clear" w:color="auto" w:fill="auto"/>
          </w:tcPr>
          <w:p w14:paraId="0AF2DF30" w14:textId="77777777" w:rsidR="002C741E" w:rsidRPr="00F33AFC" w:rsidRDefault="002C741E" w:rsidP="009E2C3C">
            <w:pPr>
              <w:keepNext/>
            </w:pPr>
            <w:r w:rsidRPr="00F33AFC">
              <w:t>Normal fire hazards (e.g. potential ignition sources) for this type of occupancy, with fire hazards generally subject to appropriate controls (other than minor shortcomings).</w:t>
            </w:r>
          </w:p>
          <w:p w14:paraId="2268E704" w14:textId="77777777" w:rsidR="002C741E" w:rsidRPr="00F33AFC" w:rsidRDefault="002C741E" w:rsidP="009E2C3C">
            <w:pPr>
              <w:keepNext/>
              <w:rPr>
                <w:rFonts w:cs="Arial"/>
              </w:rPr>
            </w:pPr>
          </w:p>
        </w:tc>
      </w:tr>
      <w:tr w:rsidR="002C741E" w:rsidRPr="00F33AFC" w14:paraId="690B5DD5" w14:textId="77777777" w:rsidTr="00881A39">
        <w:tc>
          <w:tcPr>
            <w:tcW w:w="1014" w:type="pct"/>
            <w:gridSpan w:val="3"/>
            <w:shd w:val="clear" w:color="auto" w:fill="auto"/>
          </w:tcPr>
          <w:p w14:paraId="3BB36EEA" w14:textId="77777777" w:rsidR="002C741E" w:rsidRPr="00F33AFC" w:rsidRDefault="002C741E" w:rsidP="009E2C3C">
            <w:pPr>
              <w:keepNext/>
              <w:rPr>
                <w:b/>
              </w:rPr>
            </w:pPr>
            <w:r w:rsidRPr="00F33AFC">
              <w:rPr>
                <w:b/>
              </w:rPr>
              <w:t>High:</w:t>
            </w:r>
          </w:p>
        </w:tc>
        <w:tc>
          <w:tcPr>
            <w:tcW w:w="3986" w:type="pct"/>
            <w:gridSpan w:val="20"/>
            <w:shd w:val="clear" w:color="auto" w:fill="auto"/>
          </w:tcPr>
          <w:p w14:paraId="6DB2D0BC" w14:textId="77777777" w:rsidR="002C741E" w:rsidRPr="00F33AFC" w:rsidRDefault="002C741E" w:rsidP="009E2C3C">
            <w:pPr>
              <w:keepNext/>
            </w:pPr>
            <w:r w:rsidRPr="00F33AFC">
              <w:t>Lack of adequate controls applied to one or more significant fire hazards, such as to result in significant increase in likelihood of fire.</w:t>
            </w:r>
          </w:p>
          <w:p w14:paraId="7FFEB24E" w14:textId="77777777" w:rsidR="002C741E" w:rsidRPr="00F33AFC" w:rsidRDefault="002C741E" w:rsidP="009E2C3C">
            <w:pPr>
              <w:keepNext/>
              <w:rPr>
                <w:rFonts w:cs="Arial"/>
              </w:rPr>
            </w:pPr>
          </w:p>
        </w:tc>
      </w:tr>
      <w:tr w:rsidR="002C741E" w:rsidRPr="00F33AFC" w14:paraId="59440342" w14:textId="77777777" w:rsidTr="00881A39">
        <w:tc>
          <w:tcPr>
            <w:tcW w:w="5000" w:type="pct"/>
            <w:gridSpan w:val="23"/>
            <w:shd w:val="clear" w:color="auto" w:fill="auto"/>
          </w:tcPr>
          <w:p w14:paraId="741BAC30" w14:textId="77777777" w:rsidR="002C741E" w:rsidRPr="00F33AFC" w:rsidRDefault="002C741E" w:rsidP="009E2C3C">
            <w:pPr>
              <w:keepNext/>
            </w:pPr>
            <w:r w:rsidRPr="00F33AFC">
              <w:t>Taking into account the nature of the premises and the occupants, as well as the fire protection and procedural arrangements observed at the time of this fire risk assessment, it is considered that the consequences for life safety in the event of fire would be:</w:t>
            </w:r>
          </w:p>
          <w:p w14:paraId="64A99849" w14:textId="77777777" w:rsidR="002C741E" w:rsidRPr="00F33AFC" w:rsidRDefault="002C741E" w:rsidP="009E2C3C">
            <w:pPr>
              <w:keepNext/>
              <w:rPr>
                <w:rFonts w:cs="Arial"/>
              </w:rPr>
            </w:pPr>
          </w:p>
        </w:tc>
      </w:tr>
      <w:tr w:rsidR="002C741E" w:rsidRPr="00F33AFC" w14:paraId="0E24A5DC" w14:textId="77777777" w:rsidTr="00881A39">
        <w:tc>
          <w:tcPr>
            <w:tcW w:w="1092" w:type="pct"/>
            <w:gridSpan w:val="4"/>
            <w:tcBorders>
              <w:right w:val="single" w:sz="4" w:space="0" w:color="auto"/>
            </w:tcBorders>
            <w:shd w:val="clear" w:color="auto" w:fill="auto"/>
          </w:tcPr>
          <w:p w14:paraId="213DD38B" w14:textId="77777777" w:rsidR="002C741E" w:rsidRPr="00F33AFC" w:rsidRDefault="002C741E" w:rsidP="009E2C3C">
            <w:pPr>
              <w:keepNext/>
              <w:jc w:val="right"/>
            </w:pPr>
            <w:r w:rsidRPr="00F33AFC">
              <w:rPr>
                <w:b/>
              </w:rPr>
              <w:t>Slight</w:t>
            </w:r>
            <w:r w:rsidRPr="00F33AFC">
              <w:t xml:space="preserve"> </w:t>
            </w:r>
            <w:r w:rsidRPr="00F33AFC">
              <w:rPr>
                <w:b/>
              </w:rPr>
              <w:t>harm</w:t>
            </w:r>
          </w:p>
        </w:tc>
        <w:permStart w:id="795831407" w:edGrp="everyone" w:displacedByCustomXml="next"/>
        <w:sdt>
          <w:sdtPr>
            <w:rPr>
              <w:rFonts w:cs="Arial"/>
            </w:rPr>
            <w:id w:val="-304081897"/>
            <w14:checkbox>
              <w14:checked w14:val="0"/>
              <w14:checkedState w14:val="00D7" w14:font="Calibri"/>
              <w14:uncheckedState w14:val="0020" w14:font="Calibri"/>
            </w14:checkbox>
          </w:sdtPr>
          <w:sdtContent>
            <w:tc>
              <w:tcPr>
                <w:tcW w:w="227" w:type="pct"/>
                <w:gridSpan w:val="2"/>
                <w:tcBorders>
                  <w:top w:val="single" w:sz="4" w:space="0" w:color="auto"/>
                  <w:left w:val="single" w:sz="4" w:space="0" w:color="auto"/>
                  <w:bottom w:val="single" w:sz="4" w:space="0" w:color="auto"/>
                  <w:right w:val="single" w:sz="4" w:space="0" w:color="auto"/>
                </w:tcBorders>
                <w:shd w:val="clear" w:color="auto" w:fill="E8E6F4"/>
              </w:tcPr>
              <w:p w14:paraId="5BE949CB" w14:textId="091BCB73" w:rsidR="002C741E" w:rsidRPr="00F33AFC" w:rsidRDefault="00196A1E" w:rsidP="009E2C3C">
                <w:pPr>
                  <w:keepNext/>
                  <w:rPr>
                    <w:rFonts w:cs="Arial"/>
                  </w:rPr>
                </w:pPr>
                <w:r>
                  <w:rPr>
                    <w:rFonts w:ascii="Calibri" w:hAnsi="Calibri" w:cs="Calibri"/>
                  </w:rPr>
                  <w:t xml:space="preserve"> </w:t>
                </w:r>
              </w:p>
            </w:tc>
          </w:sdtContent>
        </w:sdt>
        <w:permEnd w:id="795831407" w:displacedByCustomXml="prev"/>
        <w:tc>
          <w:tcPr>
            <w:tcW w:w="1074" w:type="pct"/>
            <w:gridSpan w:val="5"/>
            <w:tcBorders>
              <w:left w:val="single" w:sz="4" w:space="0" w:color="auto"/>
              <w:right w:val="single" w:sz="4" w:space="0" w:color="auto"/>
            </w:tcBorders>
            <w:shd w:val="clear" w:color="auto" w:fill="auto"/>
          </w:tcPr>
          <w:p w14:paraId="1FC0E9D5" w14:textId="77777777" w:rsidR="002C741E" w:rsidRPr="00F33AFC" w:rsidRDefault="002C741E" w:rsidP="009E2C3C">
            <w:pPr>
              <w:keepNext/>
              <w:jc w:val="right"/>
            </w:pPr>
            <w:r w:rsidRPr="00F33AFC">
              <w:rPr>
                <w:b/>
              </w:rPr>
              <w:t>Moderate</w:t>
            </w:r>
            <w:r w:rsidRPr="00F33AFC">
              <w:t xml:space="preserve"> </w:t>
            </w:r>
            <w:r w:rsidRPr="00F33AFC">
              <w:rPr>
                <w:b/>
              </w:rPr>
              <w:t>harm</w:t>
            </w:r>
          </w:p>
        </w:tc>
        <w:permStart w:id="2083221307" w:edGrp="everyone" w:displacedByCustomXml="next"/>
        <w:sdt>
          <w:sdtPr>
            <w:rPr>
              <w:rFonts w:cs="Arial"/>
            </w:rPr>
            <w:id w:val="1863476100"/>
            <w14:checkbox>
              <w14:checked w14:val="0"/>
              <w14:checkedState w14:val="00D7" w14:font="Calibri"/>
              <w14:uncheckedState w14:val="0020" w14:font="Calibri"/>
            </w14:checkbox>
          </w:sdtPr>
          <w:sdtContent>
            <w:tc>
              <w:tcPr>
                <w:tcW w:w="225" w:type="pct"/>
                <w:gridSpan w:val="3"/>
                <w:tcBorders>
                  <w:top w:val="single" w:sz="4" w:space="0" w:color="auto"/>
                  <w:left w:val="single" w:sz="4" w:space="0" w:color="auto"/>
                  <w:bottom w:val="single" w:sz="4" w:space="0" w:color="auto"/>
                  <w:right w:val="single" w:sz="4" w:space="0" w:color="auto"/>
                </w:tcBorders>
                <w:shd w:val="clear" w:color="auto" w:fill="E8E6F4"/>
              </w:tcPr>
              <w:p w14:paraId="46D7583C" w14:textId="05AEF5F9" w:rsidR="002C741E" w:rsidRPr="00F33AFC" w:rsidRDefault="00196A1E" w:rsidP="009E2C3C">
                <w:pPr>
                  <w:keepNext/>
                  <w:rPr>
                    <w:rFonts w:cs="Arial"/>
                  </w:rPr>
                </w:pPr>
                <w:r>
                  <w:rPr>
                    <w:rFonts w:ascii="Calibri" w:hAnsi="Calibri" w:cs="Calibri"/>
                  </w:rPr>
                  <w:t xml:space="preserve"> </w:t>
                </w:r>
              </w:p>
            </w:tc>
          </w:sdtContent>
        </w:sdt>
        <w:permEnd w:id="2083221307" w:displacedByCustomXml="prev"/>
        <w:tc>
          <w:tcPr>
            <w:tcW w:w="1074" w:type="pct"/>
            <w:gridSpan w:val="4"/>
            <w:tcBorders>
              <w:left w:val="single" w:sz="4" w:space="0" w:color="auto"/>
              <w:right w:val="single" w:sz="4" w:space="0" w:color="auto"/>
            </w:tcBorders>
            <w:shd w:val="clear" w:color="auto" w:fill="auto"/>
          </w:tcPr>
          <w:p w14:paraId="4E60D70E" w14:textId="77777777" w:rsidR="002C741E" w:rsidRPr="00F33AFC" w:rsidRDefault="002C741E" w:rsidP="009E2C3C">
            <w:pPr>
              <w:keepNext/>
              <w:jc w:val="right"/>
            </w:pPr>
            <w:r w:rsidRPr="00F33AFC">
              <w:rPr>
                <w:b/>
              </w:rPr>
              <w:t>Extreme</w:t>
            </w:r>
            <w:r w:rsidRPr="00F33AFC">
              <w:t xml:space="preserve"> </w:t>
            </w:r>
            <w:r w:rsidRPr="00F33AFC">
              <w:rPr>
                <w:b/>
              </w:rPr>
              <w:t>harm</w:t>
            </w:r>
          </w:p>
        </w:tc>
        <w:permStart w:id="1960724791" w:edGrp="everyone" w:displacedByCustomXml="next"/>
        <w:sdt>
          <w:sdtPr>
            <w:rPr>
              <w:rFonts w:cs="Arial"/>
            </w:rPr>
            <w:id w:val="534772373"/>
            <w14:checkbox>
              <w14:checked w14:val="0"/>
              <w14:checkedState w14:val="00D7" w14:font="Calibri"/>
              <w14:uncheckedState w14:val="0020" w14:font="Calibri"/>
            </w14:checkbox>
          </w:sdtPr>
          <w:sdtContent>
            <w:tc>
              <w:tcPr>
                <w:tcW w:w="223" w:type="pct"/>
                <w:tcBorders>
                  <w:top w:val="single" w:sz="4" w:space="0" w:color="auto"/>
                  <w:left w:val="single" w:sz="4" w:space="0" w:color="auto"/>
                  <w:bottom w:val="single" w:sz="4" w:space="0" w:color="auto"/>
                  <w:right w:val="single" w:sz="4" w:space="0" w:color="auto"/>
                </w:tcBorders>
                <w:shd w:val="clear" w:color="auto" w:fill="E8E6F4"/>
              </w:tcPr>
              <w:p w14:paraId="74270515" w14:textId="4BE56BC3" w:rsidR="002C741E" w:rsidRPr="00F33AFC" w:rsidRDefault="00196A1E" w:rsidP="009E2C3C">
                <w:pPr>
                  <w:keepNext/>
                  <w:rPr>
                    <w:rFonts w:cs="Arial"/>
                  </w:rPr>
                </w:pPr>
                <w:r>
                  <w:rPr>
                    <w:rFonts w:ascii="Calibri" w:hAnsi="Calibri" w:cs="Calibri"/>
                  </w:rPr>
                  <w:t xml:space="preserve"> </w:t>
                </w:r>
              </w:p>
            </w:tc>
          </w:sdtContent>
        </w:sdt>
        <w:permEnd w:id="1960724791" w:displacedByCustomXml="prev"/>
        <w:tc>
          <w:tcPr>
            <w:tcW w:w="1085" w:type="pct"/>
            <w:gridSpan w:val="4"/>
            <w:tcBorders>
              <w:left w:val="single" w:sz="4" w:space="0" w:color="auto"/>
            </w:tcBorders>
            <w:shd w:val="clear" w:color="auto" w:fill="auto"/>
          </w:tcPr>
          <w:p w14:paraId="17FADE08" w14:textId="77777777" w:rsidR="002C741E" w:rsidRPr="00F33AFC" w:rsidRDefault="002C741E" w:rsidP="009E2C3C">
            <w:pPr>
              <w:keepNext/>
              <w:rPr>
                <w:rFonts w:cs="Arial"/>
              </w:rPr>
            </w:pPr>
          </w:p>
        </w:tc>
      </w:tr>
      <w:tr w:rsidR="002C741E" w:rsidRPr="00F33AFC" w14:paraId="08CDC2A6" w14:textId="77777777" w:rsidTr="00881A39">
        <w:tc>
          <w:tcPr>
            <w:tcW w:w="5000" w:type="pct"/>
            <w:gridSpan w:val="23"/>
            <w:shd w:val="clear" w:color="auto" w:fill="auto"/>
          </w:tcPr>
          <w:p w14:paraId="2EFBB14E" w14:textId="77777777" w:rsidR="002C741E" w:rsidRPr="00F33AFC" w:rsidRDefault="002C741E" w:rsidP="009E2C3C">
            <w:pPr>
              <w:keepNext/>
              <w:rPr>
                <w:rFonts w:cs="Arial"/>
              </w:rPr>
            </w:pPr>
          </w:p>
        </w:tc>
      </w:tr>
      <w:tr w:rsidR="002C741E" w:rsidRPr="00F33AFC" w14:paraId="40B6BFEC" w14:textId="77777777" w:rsidTr="00881A39">
        <w:tc>
          <w:tcPr>
            <w:tcW w:w="5000" w:type="pct"/>
            <w:gridSpan w:val="23"/>
            <w:shd w:val="clear" w:color="auto" w:fill="auto"/>
          </w:tcPr>
          <w:p w14:paraId="58B10E74" w14:textId="77777777" w:rsidR="002C741E" w:rsidRPr="00F33AFC" w:rsidRDefault="002C741E" w:rsidP="009E2C3C">
            <w:pPr>
              <w:keepNext/>
            </w:pPr>
            <w:r w:rsidRPr="00F33AFC">
              <w:t>In this context, a definition of the above terms is as follows:</w:t>
            </w:r>
          </w:p>
          <w:p w14:paraId="1B84622B" w14:textId="77777777" w:rsidR="002C741E" w:rsidRPr="00F33AFC" w:rsidRDefault="002C741E" w:rsidP="009E2C3C">
            <w:pPr>
              <w:keepNext/>
              <w:rPr>
                <w:rFonts w:cs="Arial"/>
              </w:rPr>
            </w:pPr>
          </w:p>
        </w:tc>
      </w:tr>
      <w:tr w:rsidR="002C741E" w:rsidRPr="00F33AFC" w14:paraId="0CF2A22C" w14:textId="77777777" w:rsidTr="00881A39">
        <w:tc>
          <w:tcPr>
            <w:tcW w:w="1014" w:type="pct"/>
            <w:gridSpan w:val="3"/>
            <w:shd w:val="clear" w:color="auto" w:fill="auto"/>
          </w:tcPr>
          <w:p w14:paraId="3DED9255" w14:textId="77777777" w:rsidR="002C741E" w:rsidRPr="00F33AFC" w:rsidRDefault="002C741E" w:rsidP="009E2C3C">
            <w:pPr>
              <w:keepNext/>
              <w:rPr>
                <w:b/>
              </w:rPr>
            </w:pPr>
            <w:r w:rsidRPr="00F33AFC">
              <w:rPr>
                <w:b/>
              </w:rPr>
              <w:t>Slight harm:</w:t>
            </w:r>
          </w:p>
        </w:tc>
        <w:tc>
          <w:tcPr>
            <w:tcW w:w="3986" w:type="pct"/>
            <w:gridSpan w:val="20"/>
            <w:shd w:val="clear" w:color="auto" w:fill="auto"/>
          </w:tcPr>
          <w:p w14:paraId="5E13994C" w14:textId="77777777" w:rsidR="002C741E" w:rsidRPr="00F33AFC" w:rsidRDefault="002C741E" w:rsidP="009E2C3C">
            <w:pPr>
              <w:keepNext/>
            </w:pPr>
            <w:r w:rsidRPr="00F33AFC">
              <w:t>Outbreak of fire unlikely to result in serious injury or death of any occupant.</w:t>
            </w:r>
          </w:p>
          <w:p w14:paraId="30ECF152" w14:textId="77777777" w:rsidR="002C741E" w:rsidRPr="00F33AFC" w:rsidRDefault="002C741E" w:rsidP="009E2C3C">
            <w:pPr>
              <w:keepNext/>
              <w:rPr>
                <w:rFonts w:cs="Arial"/>
              </w:rPr>
            </w:pPr>
          </w:p>
        </w:tc>
      </w:tr>
      <w:tr w:rsidR="002C741E" w:rsidRPr="00F33AFC" w14:paraId="54E4EAFF" w14:textId="77777777" w:rsidTr="00881A39">
        <w:tc>
          <w:tcPr>
            <w:tcW w:w="1014" w:type="pct"/>
            <w:gridSpan w:val="3"/>
            <w:shd w:val="clear" w:color="auto" w:fill="auto"/>
          </w:tcPr>
          <w:p w14:paraId="53441B1F" w14:textId="77777777" w:rsidR="002C741E" w:rsidRPr="00F33AFC" w:rsidRDefault="002C741E" w:rsidP="009E2C3C">
            <w:pPr>
              <w:keepNext/>
              <w:rPr>
                <w:b/>
              </w:rPr>
            </w:pPr>
            <w:r w:rsidRPr="00F33AFC">
              <w:rPr>
                <w:b/>
              </w:rPr>
              <w:t>Moderate harm:</w:t>
            </w:r>
          </w:p>
        </w:tc>
        <w:tc>
          <w:tcPr>
            <w:tcW w:w="3986" w:type="pct"/>
            <w:gridSpan w:val="20"/>
            <w:shd w:val="clear" w:color="auto" w:fill="auto"/>
          </w:tcPr>
          <w:p w14:paraId="76D14362" w14:textId="77777777" w:rsidR="002C741E" w:rsidRPr="00F33AFC" w:rsidRDefault="002C741E" w:rsidP="009E2C3C">
            <w:pPr>
              <w:keepNext/>
            </w:pPr>
            <w:r w:rsidRPr="00F33AFC">
              <w:t>Outbreak of fire could foreseeably result in injury (including serious injury) of one or more occupants, but is unlikely to result in multiple fatalities.</w:t>
            </w:r>
          </w:p>
          <w:p w14:paraId="5512FF9C" w14:textId="77777777" w:rsidR="002C741E" w:rsidRPr="00F33AFC" w:rsidRDefault="002C741E" w:rsidP="009E2C3C">
            <w:pPr>
              <w:keepNext/>
              <w:rPr>
                <w:rFonts w:cs="Arial"/>
              </w:rPr>
            </w:pPr>
          </w:p>
        </w:tc>
      </w:tr>
      <w:tr w:rsidR="002C741E" w:rsidRPr="00F33AFC" w14:paraId="674729EF" w14:textId="77777777" w:rsidTr="00881A39">
        <w:tc>
          <w:tcPr>
            <w:tcW w:w="1014" w:type="pct"/>
            <w:gridSpan w:val="3"/>
            <w:shd w:val="clear" w:color="auto" w:fill="auto"/>
          </w:tcPr>
          <w:p w14:paraId="6D1824FB" w14:textId="77777777" w:rsidR="002C741E" w:rsidRPr="00F33AFC" w:rsidRDefault="002C741E" w:rsidP="0045339B">
            <w:pPr>
              <w:rPr>
                <w:b/>
              </w:rPr>
            </w:pPr>
            <w:r w:rsidRPr="00F33AFC">
              <w:rPr>
                <w:b/>
              </w:rPr>
              <w:t>Extreme harm:</w:t>
            </w:r>
          </w:p>
        </w:tc>
        <w:tc>
          <w:tcPr>
            <w:tcW w:w="3986" w:type="pct"/>
            <w:gridSpan w:val="20"/>
            <w:shd w:val="clear" w:color="auto" w:fill="auto"/>
          </w:tcPr>
          <w:p w14:paraId="54554BBB" w14:textId="32910031" w:rsidR="002C741E" w:rsidRPr="00F33AFC" w:rsidRDefault="002C741E" w:rsidP="002765E8">
            <w:pPr>
              <w:rPr>
                <w:rFonts w:cs="Arial"/>
              </w:rPr>
            </w:pPr>
            <w:r w:rsidRPr="00F33AFC">
              <w:t>Significant potential for serious injury or death of one or more occupants.</w:t>
            </w:r>
          </w:p>
        </w:tc>
      </w:tr>
      <w:tr w:rsidR="002C741E" w:rsidRPr="00F33AFC" w14:paraId="36237267" w14:textId="77777777" w:rsidTr="00881A39">
        <w:trPr>
          <w:gridAfter w:val="1"/>
          <w:wAfter w:w="15" w:type="pct"/>
        </w:trPr>
        <w:tc>
          <w:tcPr>
            <w:tcW w:w="4985" w:type="pct"/>
            <w:gridSpan w:val="22"/>
            <w:shd w:val="clear" w:color="auto" w:fill="auto"/>
          </w:tcPr>
          <w:p w14:paraId="7119860A" w14:textId="77777777" w:rsidR="002C741E" w:rsidRPr="00F33AFC" w:rsidRDefault="002C741E" w:rsidP="00A874DE">
            <w:pPr>
              <w:keepNext/>
              <w:pageBreakBefore/>
            </w:pPr>
            <w:bookmarkStart w:id="368" w:name="_Toc376861079"/>
            <w:bookmarkStart w:id="369" w:name="_Toc376861379"/>
            <w:bookmarkStart w:id="370" w:name="_Toc376861122"/>
            <w:bookmarkStart w:id="371" w:name="_Toc376861422"/>
            <w:bookmarkEnd w:id="363"/>
            <w:bookmarkEnd w:id="364"/>
            <w:bookmarkEnd w:id="365"/>
            <w:bookmarkEnd w:id="366"/>
            <w:r w:rsidRPr="00F33AFC">
              <w:lastRenderedPageBreak/>
              <w:t>Accordingly, it is considered that the risk to life from fire at these premises is:</w:t>
            </w:r>
          </w:p>
          <w:p w14:paraId="7B3833AD" w14:textId="77777777" w:rsidR="002C741E" w:rsidRPr="00F33AFC" w:rsidRDefault="002C741E" w:rsidP="0045339B">
            <w:pPr>
              <w:pageBreakBefore/>
              <w:rPr>
                <w:rFonts w:cs="Arial"/>
              </w:rPr>
            </w:pPr>
          </w:p>
        </w:tc>
      </w:tr>
      <w:tr w:rsidR="002C741E" w:rsidRPr="00F33AFC" w14:paraId="4D46AB25" w14:textId="77777777" w:rsidTr="00881A39">
        <w:trPr>
          <w:gridAfter w:val="1"/>
          <w:wAfter w:w="15" w:type="pct"/>
        </w:trPr>
        <w:tc>
          <w:tcPr>
            <w:tcW w:w="478" w:type="pct"/>
            <w:tcBorders>
              <w:right w:val="single" w:sz="4" w:space="0" w:color="auto"/>
            </w:tcBorders>
            <w:shd w:val="clear" w:color="auto" w:fill="auto"/>
          </w:tcPr>
          <w:p w14:paraId="08E8AB51" w14:textId="77777777" w:rsidR="002C741E" w:rsidRPr="00F33AFC" w:rsidRDefault="002C741E" w:rsidP="00A874DE">
            <w:pPr>
              <w:keepNext/>
              <w:jc w:val="right"/>
              <w:rPr>
                <w:b/>
              </w:rPr>
            </w:pPr>
            <w:r w:rsidRPr="00F33AFC">
              <w:rPr>
                <w:b/>
              </w:rPr>
              <w:t>Trivial</w:t>
            </w:r>
          </w:p>
        </w:tc>
        <w:permStart w:id="1857433472" w:edGrp="everyone" w:displacedByCustomXml="next"/>
        <w:sdt>
          <w:sdtPr>
            <w:rPr>
              <w:rFonts w:cs="Arial"/>
            </w:rPr>
            <w:id w:val="298966110"/>
            <w14:checkbox>
              <w14:checked w14:val="0"/>
              <w14:checkedState w14:val="00D7" w14:font="Calibri"/>
              <w14:uncheckedState w14:val="0020" w14:font="Calibri"/>
            </w14:checkbox>
          </w:sdtPr>
          <w:sdtContent>
            <w:tc>
              <w:tcPr>
                <w:tcW w:w="218" w:type="pct"/>
                <w:tcBorders>
                  <w:top w:val="single" w:sz="4" w:space="0" w:color="auto"/>
                  <w:left w:val="single" w:sz="4" w:space="0" w:color="auto"/>
                  <w:bottom w:val="single" w:sz="4" w:space="0" w:color="auto"/>
                  <w:right w:val="single" w:sz="4" w:space="0" w:color="auto"/>
                </w:tcBorders>
                <w:shd w:val="clear" w:color="auto" w:fill="E8E6F4"/>
              </w:tcPr>
              <w:p w14:paraId="61010A5B" w14:textId="5BA14CA1" w:rsidR="002C741E" w:rsidRPr="00F33AFC" w:rsidRDefault="00196A1E" w:rsidP="00A874DE">
                <w:pPr>
                  <w:keepNext/>
                  <w:rPr>
                    <w:rFonts w:cs="Arial"/>
                  </w:rPr>
                </w:pPr>
                <w:r>
                  <w:rPr>
                    <w:rFonts w:ascii="Calibri" w:hAnsi="Calibri" w:cs="Calibri"/>
                  </w:rPr>
                  <w:t xml:space="preserve"> </w:t>
                </w:r>
              </w:p>
            </w:tc>
          </w:sdtContent>
        </w:sdt>
        <w:permEnd w:id="1857433472" w:displacedByCustomXml="prev"/>
        <w:tc>
          <w:tcPr>
            <w:tcW w:w="660" w:type="pct"/>
            <w:gridSpan w:val="5"/>
            <w:tcBorders>
              <w:left w:val="single" w:sz="4" w:space="0" w:color="auto"/>
              <w:right w:val="single" w:sz="4" w:space="0" w:color="auto"/>
            </w:tcBorders>
            <w:shd w:val="clear" w:color="auto" w:fill="auto"/>
          </w:tcPr>
          <w:p w14:paraId="7FF72D48" w14:textId="77777777" w:rsidR="002C741E" w:rsidRPr="00F33AFC" w:rsidRDefault="002C741E" w:rsidP="00A874DE">
            <w:pPr>
              <w:keepNext/>
              <w:jc w:val="right"/>
            </w:pPr>
            <w:r w:rsidRPr="00F33AFC">
              <w:rPr>
                <w:b/>
              </w:rPr>
              <w:t>Tolerable</w:t>
            </w:r>
          </w:p>
        </w:tc>
        <w:sdt>
          <w:sdtPr>
            <w:rPr>
              <w:rFonts w:cs="Arial"/>
            </w:rPr>
            <w:id w:val="733895169"/>
            <w14:checkbox>
              <w14:checked w14:val="0"/>
              <w14:checkedState w14:val="00D7" w14:font="Calibri"/>
              <w14:uncheckedState w14:val="0020" w14:font="Calibri"/>
            </w14:checkbox>
          </w:sdtPr>
          <w:sdtContent>
            <w:tc>
              <w:tcPr>
                <w:tcW w:w="218" w:type="pct"/>
                <w:tcBorders>
                  <w:top w:val="single" w:sz="4" w:space="0" w:color="auto"/>
                  <w:left w:val="single" w:sz="4" w:space="0" w:color="auto"/>
                  <w:bottom w:val="single" w:sz="4" w:space="0" w:color="auto"/>
                  <w:right w:val="single" w:sz="4" w:space="0" w:color="auto"/>
                </w:tcBorders>
                <w:shd w:val="clear" w:color="auto" w:fill="E8E6F4"/>
              </w:tcPr>
              <w:p w14:paraId="48911665" w14:textId="2FAFA2D4" w:rsidR="002C741E" w:rsidRPr="00F33AFC" w:rsidRDefault="00196A1E" w:rsidP="00A874DE">
                <w:pPr>
                  <w:keepNext/>
                  <w:rPr>
                    <w:rFonts w:cs="Arial"/>
                  </w:rPr>
                </w:pPr>
                <w:r>
                  <w:rPr>
                    <w:rFonts w:ascii="Calibri" w:hAnsi="Calibri" w:cs="Calibri"/>
                  </w:rPr>
                  <w:t xml:space="preserve"> </w:t>
                </w:r>
              </w:p>
            </w:tc>
          </w:sdtContent>
        </w:sdt>
        <w:tc>
          <w:tcPr>
            <w:tcW w:w="659" w:type="pct"/>
            <w:tcBorders>
              <w:left w:val="single" w:sz="4" w:space="0" w:color="auto"/>
              <w:right w:val="single" w:sz="4" w:space="0" w:color="auto"/>
            </w:tcBorders>
            <w:shd w:val="clear" w:color="auto" w:fill="auto"/>
          </w:tcPr>
          <w:p w14:paraId="0115089F" w14:textId="77777777" w:rsidR="002C741E" w:rsidRPr="00F33AFC" w:rsidRDefault="002C741E" w:rsidP="00A874DE">
            <w:pPr>
              <w:keepNext/>
              <w:jc w:val="right"/>
            </w:pPr>
            <w:r w:rsidRPr="00F33AFC">
              <w:rPr>
                <w:b/>
              </w:rPr>
              <w:t>Moderate</w:t>
            </w:r>
          </w:p>
        </w:tc>
        <w:permStart w:id="1282109012" w:edGrp="everyone" w:displacedByCustomXml="next"/>
        <w:sdt>
          <w:sdtPr>
            <w:rPr>
              <w:rFonts w:cs="Arial"/>
            </w:rPr>
            <w:id w:val="828632059"/>
            <w14:checkbox>
              <w14:checked w14:val="0"/>
              <w14:checkedState w14:val="00D7" w14:font="Calibri"/>
              <w14:uncheckedState w14:val="0020" w14:font="Calibri"/>
            </w14:checkbox>
          </w:sdtPr>
          <w:sdtContent>
            <w:tc>
              <w:tcPr>
                <w:tcW w:w="218" w:type="pct"/>
                <w:gridSpan w:val="3"/>
                <w:tcBorders>
                  <w:top w:val="single" w:sz="4" w:space="0" w:color="auto"/>
                  <w:left w:val="single" w:sz="4" w:space="0" w:color="auto"/>
                  <w:bottom w:val="single" w:sz="4" w:space="0" w:color="auto"/>
                  <w:right w:val="single" w:sz="4" w:space="0" w:color="auto"/>
                </w:tcBorders>
                <w:shd w:val="clear" w:color="auto" w:fill="E8E6F4"/>
              </w:tcPr>
              <w:p w14:paraId="1EF86CC4" w14:textId="0EB6F084" w:rsidR="002C741E" w:rsidRPr="00F33AFC" w:rsidRDefault="00196A1E" w:rsidP="00A874DE">
                <w:pPr>
                  <w:keepNext/>
                  <w:rPr>
                    <w:rFonts w:cs="Arial"/>
                  </w:rPr>
                </w:pPr>
                <w:r>
                  <w:rPr>
                    <w:rFonts w:ascii="Calibri" w:hAnsi="Calibri" w:cs="Calibri"/>
                  </w:rPr>
                  <w:t xml:space="preserve"> </w:t>
                </w:r>
              </w:p>
            </w:tc>
          </w:sdtContent>
        </w:sdt>
        <w:permEnd w:id="1282109012" w:displacedByCustomXml="prev"/>
        <w:tc>
          <w:tcPr>
            <w:tcW w:w="774" w:type="pct"/>
            <w:gridSpan w:val="3"/>
            <w:tcBorders>
              <w:left w:val="single" w:sz="4" w:space="0" w:color="auto"/>
              <w:right w:val="single" w:sz="4" w:space="0" w:color="auto"/>
            </w:tcBorders>
            <w:shd w:val="clear" w:color="auto" w:fill="auto"/>
          </w:tcPr>
          <w:p w14:paraId="3B716D1A" w14:textId="77777777" w:rsidR="002C741E" w:rsidRPr="00F33AFC" w:rsidRDefault="002C741E" w:rsidP="00A874DE">
            <w:pPr>
              <w:keepNext/>
              <w:jc w:val="right"/>
            </w:pPr>
            <w:r w:rsidRPr="00F33AFC">
              <w:rPr>
                <w:b/>
              </w:rPr>
              <w:t>Substantial</w:t>
            </w:r>
          </w:p>
        </w:tc>
        <w:permStart w:id="940343032" w:edGrp="everyone" w:displacedByCustomXml="next"/>
        <w:sdt>
          <w:sdtPr>
            <w:rPr>
              <w:rFonts w:cs="Arial"/>
            </w:rPr>
            <w:id w:val="-1516379653"/>
            <w14:checkbox>
              <w14:checked w14:val="0"/>
              <w14:checkedState w14:val="00D7" w14:font="Calibri"/>
              <w14:uncheckedState w14:val="0020" w14:font="Calibri"/>
            </w14:checkbox>
          </w:sdtPr>
          <w:sdtContent>
            <w:tc>
              <w:tcPr>
                <w:tcW w:w="218" w:type="pct"/>
                <w:tcBorders>
                  <w:top w:val="single" w:sz="4" w:space="0" w:color="auto"/>
                  <w:left w:val="single" w:sz="4" w:space="0" w:color="auto"/>
                  <w:bottom w:val="single" w:sz="4" w:space="0" w:color="auto"/>
                  <w:right w:val="single" w:sz="4" w:space="0" w:color="auto"/>
                </w:tcBorders>
                <w:shd w:val="clear" w:color="auto" w:fill="E8E6F4"/>
              </w:tcPr>
              <w:p w14:paraId="097351E2" w14:textId="7668A9FE" w:rsidR="002C741E" w:rsidRPr="00F33AFC" w:rsidRDefault="00196A1E" w:rsidP="00A874DE">
                <w:pPr>
                  <w:keepNext/>
                  <w:rPr>
                    <w:rFonts w:cs="Arial"/>
                  </w:rPr>
                </w:pPr>
                <w:r>
                  <w:rPr>
                    <w:rFonts w:ascii="Calibri" w:hAnsi="Calibri" w:cs="Calibri"/>
                  </w:rPr>
                  <w:t xml:space="preserve"> </w:t>
                </w:r>
              </w:p>
            </w:tc>
          </w:sdtContent>
        </w:sdt>
        <w:permEnd w:id="940343032" w:displacedByCustomXml="prev"/>
        <w:tc>
          <w:tcPr>
            <w:tcW w:w="794" w:type="pct"/>
            <w:gridSpan w:val="4"/>
            <w:tcBorders>
              <w:left w:val="single" w:sz="4" w:space="0" w:color="auto"/>
              <w:right w:val="single" w:sz="4" w:space="0" w:color="auto"/>
            </w:tcBorders>
            <w:shd w:val="clear" w:color="auto" w:fill="auto"/>
          </w:tcPr>
          <w:p w14:paraId="2818F537" w14:textId="77777777" w:rsidR="002C741E" w:rsidRPr="00F33AFC" w:rsidRDefault="002C741E" w:rsidP="00A874DE">
            <w:pPr>
              <w:keepNext/>
              <w:jc w:val="right"/>
            </w:pPr>
            <w:r w:rsidRPr="00F33AFC">
              <w:rPr>
                <w:b/>
              </w:rPr>
              <w:t>Intolerable</w:t>
            </w:r>
          </w:p>
        </w:tc>
        <w:permStart w:id="1022369174" w:edGrp="everyone" w:displacedByCustomXml="next"/>
        <w:sdt>
          <w:sdtPr>
            <w:rPr>
              <w:rFonts w:cs="Arial"/>
            </w:rPr>
            <w:id w:val="-1284176322"/>
            <w14:checkbox>
              <w14:checked w14:val="0"/>
              <w14:checkedState w14:val="00D7" w14:font="Calibri"/>
              <w14:uncheckedState w14:val="0020" w14:font="Calibri"/>
            </w14:checkbox>
          </w:sdtPr>
          <w:sdtContent>
            <w:tc>
              <w:tcPr>
                <w:tcW w:w="219" w:type="pct"/>
                <w:tcBorders>
                  <w:top w:val="single" w:sz="4" w:space="0" w:color="auto"/>
                  <w:left w:val="single" w:sz="4" w:space="0" w:color="auto"/>
                  <w:bottom w:val="single" w:sz="4" w:space="0" w:color="auto"/>
                  <w:right w:val="single" w:sz="4" w:space="0" w:color="auto"/>
                </w:tcBorders>
                <w:shd w:val="clear" w:color="auto" w:fill="E8E6F4"/>
              </w:tcPr>
              <w:p w14:paraId="6083F59A" w14:textId="610128E7" w:rsidR="002C741E" w:rsidRPr="00F33AFC" w:rsidRDefault="00196A1E" w:rsidP="00A874DE">
                <w:pPr>
                  <w:keepNext/>
                  <w:rPr>
                    <w:rFonts w:cs="Arial"/>
                  </w:rPr>
                </w:pPr>
                <w:r>
                  <w:rPr>
                    <w:rFonts w:ascii="Calibri" w:hAnsi="Calibri" w:cs="Calibri"/>
                  </w:rPr>
                  <w:t xml:space="preserve"> </w:t>
                </w:r>
              </w:p>
            </w:tc>
          </w:sdtContent>
        </w:sdt>
        <w:permEnd w:id="1022369174" w:displacedByCustomXml="prev"/>
        <w:tc>
          <w:tcPr>
            <w:tcW w:w="529" w:type="pct"/>
            <w:tcBorders>
              <w:left w:val="single" w:sz="4" w:space="0" w:color="auto"/>
            </w:tcBorders>
            <w:shd w:val="clear" w:color="auto" w:fill="auto"/>
          </w:tcPr>
          <w:p w14:paraId="4171FEBF" w14:textId="77777777" w:rsidR="002C741E" w:rsidRPr="00F33AFC" w:rsidRDefault="002C741E" w:rsidP="00A874DE">
            <w:pPr>
              <w:keepNext/>
              <w:rPr>
                <w:rFonts w:cs="Arial"/>
              </w:rPr>
            </w:pPr>
          </w:p>
        </w:tc>
      </w:tr>
      <w:tr w:rsidR="002C741E" w:rsidRPr="00F33AFC" w14:paraId="1A1DA8B8" w14:textId="77777777" w:rsidTr="00881A39">
        <w:trPr>
          <w:gridAfter w:val="1"/>
          <w:wAfter w:w="15" w:type="pct"/>
        </w:trPr>
        <w:tc>
          <w:tcPr>
            <w:tcW w:w="4985" w:type="pct"/>
            <w:gridSpan w:val="22"/>
            <w:shd w:val="clear" w:color="auto" w:fill="auto"/>
          </w:tcPr>
          <w:p w14:paraId="2B208867" w14:textId="77777777" w:rsidR="002C741E" w:rsidRPr="00F33AFC" w:rsidRDefault="002C741E" w:rsidP="00A874DE">
            <w:pPr>
              <w:keepNext/>
              <w:rPr>
                <w:rFonts w:cs="Arial"/>
              </w:rPr>
            </w:pPr>
          </w:p>
        </w:tc>
      </w:tr>
      <w:tr w:rsidR="002C741E" w:rsidRPr="00F33AFC" w14:paraId="44A78AD9" w14:textId="77777777" w:rsidTr="00881A39">
        <w:trPr>
          <w:gridAfter w:val="1"/>
          <w:wAfter w:w="15" w:type="pct"/>
        </w:trPr>
        <w:tc>
          <w:tcPr>
            <w:tcW w:w="4985" w:type="pct"/>
            <w:gridSpan w:val="22"/>
            <w:tcBorders>
              <w:bottom w:val="single" w:sz="4" w:space="0" w:color="auto"/>
            </w:tcBorders>
            <w:shd w:val="clear" w:color="auto" w:fill="auto"/>
          </w:tcPr>
          <w:p w14:paraId="7EDE5163" w14:textId="77777777" w:rsidR="002C741E" w:rsidRPr="00F33AFC" w:rsidRDefault="002C741E" w:rsidP="0045339B">
            <w:r w:rsidRPr="00F33AFC">
              <w:t>Comments:</w:t>
            </w:r>
          </w:p>
          <w:p w14:paraId="31E54C29" w14:textId="77777777" w:rsidR="002C741E" w:rsidRPr="00F33AFC" w:rsidRDefault="002C741E" w:rsidP="0045339B">
            <w:pPr>
              <w:rPr>
                <w:rFonts w:cs="Arial"/>
              </w:rPr>
            </w:pPr>
          </w:p>
        </w:tc>
      </w:tr>
      <w:tr w:rsidR="002C741E" w:rsidRPr="00F33AFC" w14:paraId="469E25AA" w14:textId="77777777" w:rsidTr="00881A39">
        <w:trPr>
          <w:gridAfter w:val="1"/>
          <w:wAfter w:w="15" w:type="pct"/>
          <w:trHeight w:val="2835"/>
        </w:trPr>
        <w:tc>
          <w:tcPr>
            <w:tcW w:w="4985" w:type="pct"/>
            <w:gridSpan w:val="22"/>
            <w:tcBorders>
              <w:top w:val="single" w:sz="4" w:space="0" w:color="auto"/>
              <w:left w:val="single" w:sz="4" w:space="0" w:color="auto"/>
              <w:bottom w:val="single" w:sz="4" w:space="0" w:color="auto"/>
              <w:right w:val="single" w:sz="4" w:space="0" w:color="auto"/>
            </w:tcBorders>
            <w:shd w:val="clear" w:color="auto" w:fill="E8E6F4"/>
          </w:tcPr>
          <w:p w14:paraId="6A868B62" w14:textId="77777777" w:rsidR="002C741E" w:rsidRPr="00F33AFC" w:rsidRDefault="002C741E" w:rsidP="00A874DE">
            <w:pPr>
              <w:keepNext/>
            </w:pPr>
            <w:permStart w:id="1906732038" w:edGrp="everyone" w:colFirst="0" w:colLast="0"/>
          </w:p>
        </w:tc>
      </w:tr>
      <w:permEnd w:id="1906732038"/>
      <w:tr w:rsidR="002C741E" w:rsidRPr="00F33AFC" w14:paraId="74B8EBF4" w14:textId="77777777" w:rsidTr="00881A39">
        <w:trPr>
          <w:gridAfter w:val="1"/>
          <w:wAfter w:w="15" w:type="pct"/>
        </w:trPr>
        <w:tc>
          <w:tcPr>
            <w:tcW w:w="4985" w:type="pct"/>
            <w:gridSpan w:val="22"/>
            <w:tcBorders>
              <w:top w:val="single" w:sz="4" w:space="0" w:color="auto"/>
            </w:tcBorders>
            <w:shd w:val="clear" w:color="auto" w:fill="auto"/>
          </w:tcPr>
          <w:p w14:paraId="3C17B649" w14:textId="77777777" w:rsidR="002C741E" w:rsidRPr="00F33AFC" w:rsidRDefault="002C741E" w:rsidP="00A874DE">
            <w:pPr>
              <w:keepNext/>
              <w:rPr>
                <w:rFonts w:cs="Arial"/>
              </w:rPr>
            </w:pPr>
          </w:p>
        </w:tc>
      </w:tr>
      <w:tr w:rsidR="002C741E" w:rsidRPr="00F33AFC" w14:paraId="057A6EF3" w14:textId="77777777" w:rsidTr="00881A39">
        <w:trPr>
          <w:gridAfter w:val="1"/>
          <w:wAfter w:w="15" w:type="pct"/>
        </w:trPr>
        <w:tc>
          <w:tcPr>
            <w:tcW w:w="4985" w:type="pct"/>
            <w:gridSpan w:val="22"/>
            <w:shd w:val="clear" w:color="auto" w:fill="auto"/>
          </w:tcPr>
          <w:p w14:paraId="7540DCE2" w14:textId="3C491AE4" w:rsidR="002C741E" w:rsidRPr="00F33AFC" w:rsidRDefault="002C741E" w:rsidP="0045339B">
            <w:r w:rsidRPr="00F33AFC">
              <w:t xml:space="preserve">A suitable risk-based control plan should involve effort and urgency that </w:t>
            </w:r>
            <w:r w:rsidR="008F63E8">
              <w:t>are</w:t>
            </w:r>
            <w:r w:rsidRPr="00F33AFC">
              <w:t xml:space="preserve"> proportional to risk.</w:t>
            </w:r>
            <w:r w:rsidR="000C0699" w:rsidRPr="00F33AFC">
              <w:t xml:space="preserve"> </w:t>
            </w:r>
            <w:r w:rsidRPr="00F33AFC">
              <w:t>The following risk-based control plan is based on one advocated for general</w:t>
            </w:r>
            <w:r w:rsidR="000C0699" w:rsidRPr="00F33AFC">
              <w:t xml:space="preserve"> </w:t>
            </w:r>
            <w:r w:rsidRPr="00F33AFC">
              <w:t>health and safety risks:</w:t>
            </w:r>
          </w:p>
          <w:p w14:paraId="5466C402" w14:textId="77777777" w:rsidR="002C741E" w:rsidRPr="00F33AFC" w:rsidRDefault="002C741E" w:rsidP="0045339B">
            <w:pPr>
              <w:rPr>
                <w:rFonts w:cs="Arial"/>
              </w:rPr>
            </w:pPr>
          </w:p>
        </w:tc>
      </w:tr>
    </w:tbl>
    <w:p w14:paraId="44FF1B2C" w14:textId="77777777" w:rsidR="002C741E" w:rsidRPr="00F33AFC" w:rsidRDefault="002C741E" w:rsidP="002C741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19"/>
        <w:gridCol w:w="7398"/>
      </w:tblGrid>
      <w:tr w:rsidR="00633AA8" w:rsidRPr="00F33AFC" w14:paraId="112D6A72" w14:textId="77777777" w:rsidTr="0045339B">
        <w:trPr>
          <w:jc w:val="right"/>
        </w:trPr>
        <w:tc>
          <w:tcPr>
            <w:tcW w:w="898" w:type="pct"/>
            <w:shd w:val="clear" w:color="auto" w:fill="auto"/>
          </w:tcPr>
          <w:p w14:paraId="09C237FC" w14:textId="03408303" w:rsidR="00633AA8" w:rsidRPr="00633AA8" w:rsidRDefault="00633AA8" w:rsidP="00633AA8">
            <w:pPr>
              <w:jc w:val="center"/>
              <w:rPr>
                <w:b/>
                <w:sz w:val="20"/>
              </w:rPr>
            </w:pPr>
            <w:r w:rsidRPr="00633AA8">
              <w:rPr>
                <w:b/>
                <w:sz w:val="20"/>
              </w:rPr>
              <w:t>Risk level</w:t>
            </w:r>
          </w:p>
        </w:tc>
        <w:tc>
          <w:tcPr>
            <w:tcW w:w="4102" w:type="pct"/>
            <w:shd w:val="clear" w:color="auto" w:fill="auto"/>
            <w:vAlign w:val="center"/>
          </w:tcPr>
          <w:p w14:paraId="7AEA7F95" w14:textId="4F3E6617" w:rsidR="00633AA8" w:rsidRPr="00F33AFC" w:rsidRDefault="00633AA8" w:rsidP="00633AA8">
            <w:pPr>
              <w:rPr>
                <w:b/>
                <w:sz w:val="20"/>
              </w:rPr>
            </w:pPr>
            <w:r w:rsidRPr="00633AA8">
              <w:rPr>
                <w:b/>
                <w:sz w:val="20"/>
              </w:rPr>
              <w:t>Action and timescale</w:t>
            </w:r>
          </w:p>
        </w:tc>
      </w:tr>
      <w:tr w:rsidR="00633AA8" w:rsidRPr="00F33AFC" w14:paraId="3F5A7F47" w14:textId="77777777" w:rsidTr="0045339B">
        <w:trPr>
          <w:jc w:val="right"/>
        </w:trPr>
        <w:tc>
          <w:tcPr>
            <w:tcW w:w="898" w:type="pct"/>
            <w:shd w:val="clear" w:color="auto" w:fill="auto"/>
            <w:vAlign w:val="center"/>
          </w:tcPr>
          <w:p w14:paraId="16595FDF" w14:textId="77777777" w:rsidR="00633AA8" w:rsidRPr="00F33AFC" w:rsidRDefault="00633AA8" w:rsidP="00633AA8">
            <w:pPr>
              <w:jc w:val="center"/>
              <w:rPr>
                <w:b/>
                <w:sz w:val="20"/>
              </w:rPr>
            </w:pPr>
            <w:r w:rsidRPr="00F33AFC">
              <w:rPr>
                <w:b/>
                <w:sz w:val="20"/>
              </w:rPr>
              <w:t>Trivial</w:t>
            </w:r>
          </w:p>
        </w:tc>
        <w:tc>
          <w:tcPr>
            <w:tcW w:w="4102" w:type="pct"/>
            <w:shd w:val="clear" w:color="auto" w:fill="auto"/>
          </w:tcPr>
          <w:p w14:paraId="7DBFBA49" w14:textId="77777777" w:rsidR="00633AA8" w:rsidRPr="00F33AFC" w:rsidRDefault="00633AA8" w:rsidP="00633AA8">
            <w:pPr>
              <w:rPr>
                <w:rFonts w:cs="Arial"/>
                <w:b/>
                <w:sz w:val="20"/>
              </w:rPr>
            </w:pPr>
            <w:r w:rsidRPr="00F33AFC">
              <w:rPr>
                <w:sz w:val="20"/>
              </w:rPr>
              <w:t>No action is required, and no detailed records need be kept.</w:t>
            </w:r>
          </w:p>
        </w:tc>
      </w:tr>
      <w:tr w:rsidR="00633AA8" w:rsidRPr="00F33AFC" w14:paraId="0A1D51C8" w14:textId="77777777" w:rsidTr="0045339B">
        <w:trPr>
          <w:jc w:val="right"/>
        </w:trPr>
        <w:tc>
          <w:tcPr>
            <w:tcW w:w="898" w:type="pct"/>
            <w:shd w:val="clear" w:color="auto" w:fill="auto"/>
            <w:vAlign w:val="center"/>
          </w:tcPr>
          <w:p w14:paraId="0DD18AE8" w14:textId="77777777" w:rsidR="00633AA8" w:rsidRPr="00F33AFC" w:rsidRDefault="00633AA8" w:rsidP="00633AA8">
            <w:pPr>
              <w:jc w:val="center"/>
              <w:rPr>
                <w:b/>
                <w:sz w:val="20"/>
              </w:rPr>
            </w:pPr>
            <w:r w:rsidRPr="00F33AFC">
              <w:rPr>
                <w:b/>
                <w:sz w:val="20"/>
              </w:rPr>
              <w:t>Tolerable</w:t>
            </w:r>
          </w:p>
        </w:tc>
        <w:tc>
          <w:tcPr>
            <w:tcW w:w="4102" w:type="pct"/>
            <w:shd w:val="clear" w:color="auto" w:fill="auto"/>
          </w:tcPr>
          <w:p w14:paraId="3ACA9E07" w14:textId="422E338E" w:rsidR="00633AA8" w:rsidRPr="00F33AFC" w:rsidRDefault="00633AA8" w:rsidP="00633AA8">
            <w:pPr>
              <w:rPr>
                <w:rFonts w:cs="Arial"/>
                <w:b/>
                <w:sz w:val="20"/>
              </w:rPr>
            </w:pPr>
            <w:r w:rsidRPr="00F33AFC">
              <w:rPr>
                <w:sz w:val="20"/>
              </w:rPr>
              <w:t>No major additional controls required. However, there might be a need for improvements that involve minor or limited cost.</w:t>
            </w:r>
          </w:p>
        </w:tc>
      </w:tr>
      <w:tr w:rsidR="00633AA8" w:rsidRPr="00F33AFC" w14:paraId="67F274FE" w14:textId="77777777" w:rsidTr="0045339B">
        <w:trPr>
          <w:jc w:val="right"/>
        </w:trPr>
        <w:tc>
          <w:tcPr>
            <w:tcW w:w="898" w:type="pct"/>
            <w:shd w:val="clear" w:color="auto" w:fill="auto"/>
            <w:vAlign w:val="center"/>
          </w:tcPr>
          <w:p w14:paraId="21D713F7" w14:textId="77777777" w:rsidR="00633AA8" w:rsidRPr="00F33AFC" w:rsidRDefault="00633AA8" w:rsidP="00633AA8">
            <w:pPr>
              <w:jc w:val="center"/>
              <w:rPr>
                <w:b/>
                <w:sz w:val="20"/>
              </w:rPr>
            </w:pPr>
            <w:r w:rsidRPr="00F33AFC">
              <w:rPr>
                <w:b/>
                <w:sz w:val="20"/>
              </w:rPr>
              <w:t>Moderate</w:t>
            </w:r>
          </w:p>
        </w:tc>
        <w:tc>
          <w:tcPr>
            <w:tcW w:w="4102" w:type="pct"/>
            <w:shd w:val="clear" w:color="auto" w:fill="auto"/>
          </w:tcPr>
          <w:p w14:paraId="5325A7F2" w14:textId="2519FD7F" w:rsidR="00633AA8" w:rsidRPr="00F33AFC" w:rsidRDefault="00633AA8" w:rsidP="00633AA8">
            <w:pPr>
              <w:rPr>
                <w:sz w:val="20"/>
              </w:rPr>
            </w:pPr>
            <w:r w:rsidRPr="00F33AFC">
              <w:rPr>
                <w:sz w:val="20"/>
              </w:rPr>
              <w:t>It is essential that efforts are made to reduce the risk. Risk reduction measures should be implemented within a defined time period.</w:t>
            </w:r>
          </w:p>
          <w:p w14:paraId="66A8D81D" w14:textId="77777777" w:rsidR="00633AA8" w:rsidRPr="00F33AFC" w:rsidRDefault="00633AA8" w:rsidP="00633AA8">
            <w:pPr>
              <w:rPr>
                <w:sz w:val="20"/>
              </w:rPr>
            </w:pPr>
          </w:p>
          <w:p w14:paraId="7677AB45" w14:textId="77777777" w:rsidR="00633AA8" w:rsidRPr="00F33AFC" w:rsidRDefault="00633AA8" w:rsidP="00633AA8">
            <w:pPr>
              <w:rPr>
                <w:rFonts w:cs="Arial"/>
                <w:b/>
                <w:sz w:val="20"/>
              </w:rPr>
            </w:pPr>
            <w:r w:rsidRPr="00F33AFC">
              <w:rPr>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633AA8" w:rsidRPr="00F33AFC" w14:paraId="25A9F349" w14:textId="77777777" w:rsidTr="0045339B">
        <w:trPr>
          <w:jc w:val="right"/>
        </w:trPr>
        <w:tc>
          <w:tcPr>
            <w:tcW w:w="898" w:type="pct"/>
            <w:shd w:val="clear" w:color="auto" w:fill="auto"/>
            <w:vAlign w:val="center"/>
          </w:tcPr>
          <w:p w14:paraId="5B7F2916" w14:textId="77777777" w:rsidR="00633AA8" w:rsidRPr="00F33AFC" w:rsidRDefault="00633AA8" w:rsidP="00633AA8">
            <w:pPr>
              <w:jc w:val="center"/>
              <w:rPr>
                <w:b/>
                <w:sz w:val="20"/>
              </w:rPr>
            </w:pPr>
            <w:r w:rsidRPr="00F33AFC">
              <w:rPr>
                <w:b/>
                <w:sz w:val="20"/>
              </w:rPr>
              <w:t>Substantial</w:t>
            </w:r>
          </w:p>
        </w:tc>
        <w:tc>
          <w:tcPr>
            <w:tcW w:w="4102" w:type="pct"/>
            <w:shd w:val="clear" w:color="auto" w:fill="auto"/>
          </w:tcPr>
          <w:p w14:paraId="385811A7" w14:textId="73D31C5B" w:rsidR="00633AA8" w:rsidRPr="00F33AFC" w:rsidRDefault="00633AA8" w:rsidP="00633AA8">
            <w:pPr>
              <w:rPr>
                <w:rFonts w:cs="Arial"/>
                <w:b/>
                <w:sz w:val="20"/>
              </w:rPr>
            </w:pPr>
            <w:r w:rsidRPr="00F33AFC">
              <w:rPr>
                <w:sz w:val="20"/>
              </w:rPr>
              <w:t>Considerable resources might have to be allocated to reduce the risk. If the building is unoccupied, it should not be occupied until the risk has been reduced. If the building is occupied, urgent action should be taken.</w:t>
            </w:r>
          </w:p>
        </w:tc>
      </w:tr>
      <w:tr w:rsidR="00633AA8" w:rsidRPr="00F33AFC" w14:paraId="24DD682C" w14:textId="77777777" w:rsidTr="0045339B">
        <w:trPr>
          <w:jc w:val="right"/>
        </w:trPr>
        <w:tc>
          <w:tcPr>
            <w:tcW w:w="898" w:type="pct"/>
            <w:tcBorders>
              <w:bottom w:val="single" w:sz="4" w:space="0" w:color="auto"/>
            </w:tcBorders>
            <w:shd w:val="clear" w:color="auto" w:fill="auto"/>
            <w:vAlign w:val="center"/>
          </w:tcPr>
          <w:p w14:paraId="03E6F32B" w14:textId="77777777" w:rsidR="00633AA8" w:rsidRPr="00F33AFC" w:rsidRDefault="00633AA8" w:rsidP="00633AA8">
            <w:pPr>
              <w:jc w:val="center"/>
              <w:rPr>
                <w:b/>
                <w:sz w:val="20"/>
              </w:rPr>
            </w:pPr>
            <w:r w:rsidRPr="00F33AFC">
              <w:rPr>
                <w:b/>
                <w:sz w:val="20"/>
              </w:rPr>
              <w:t>Intolerable</w:t>
            </w:r>
          </w:p>
        </w:tc>
        <w:tc>
          <w:tcPr>
            <w:tcW w:w="4102" w:type="pct"/>
            <w:tcBorders>
              <w:bottom w:val="single" w:sz="4" w:space="0" w:color="auto"/>
            </w:tcBorders>
            <w:shd w:val="clear" w:color="auto" w:fill="auto"/>
          </w:tcPr>
          <w:p w14:paraId="4E0B5C36" w14:textId="77777777" w:rsidR="00633AA8" w:rsidRPr="00F33AFC" w:rsidRDefault="00633AA8" w:rsidP="00633AA8">
            <w:pPr>
              <w:rPr>
                <w:rFonts w:cs="Arial"/>
                <w:b/>
                <w:sz w:val="20"/>
              </w:rPr>
            </w:pPr>
            <w:r w:rsidRPr="00F33AFC">
              <w:rPr>
                <w:sz w:val="20"/>
              </w:rPr>
              <w:t>Building (or relevant area) should not be occupied until the risk is reduced.</w:t>
            </w:r>
          </w:p>
        </w:tc>
      </w:tr>
      <w:tr w:rsidR="00633AA8" w:rsidRPr="00F33AFC" w14:paraId="5242751A" w14:textId="77777777" w:rsidTr="0045339B">
        <w:trPr>
          <w:trHeight w:val="20"/>
          <w:jc w:val="right"/>
        </w:trPr>
        <w:tc>
          <w:tcPr>
            <w:tcW w:w="5000" w:type="pct"/>
            <w:gridSpan w:val="2"/>
            <w:tcBorders>
              <w:left w:val="nil"/>
              <w:right w:val="nil"/>
            </w:tcBorders>
            <w:shd w:val="clear" w:color="auto" w:fill="auto"/>
            <w:vAlign w:val="center"/>
          </w:tcPr>
          <w:p w14:paraId="5CF230AE" w14:textId="77777777" w:rsidR="00633AA8" w:rsidRPr="00F33AFC" w:rsidRDefault="00633AA8" w:rsidP="00633AA8">
            <w:pPr>
              <w:rPr>
                <w:sz w:val="20"/>
              </w:rPr>
            </w:pPr>
          </w:p>
        </w:tc>
      </w:tr>
      <w:tr w:rsidR="00633AA8" w:rsidRPr="00F33AFC" w14:paraId="5E9FFBFB" w14:textId="77777777" w:rsidTr="0045339B">
        <w:trPr>
          <w:jc w:val="right"/>
        </w:trPr>
        <w:tc>
          <w:tcPr>
            <w:tcW w:w="5000" w:type="pct"/>
            <w:gridSpan w:val="2"/>
            <w:shd w:val="clear" w:color="auto" w:fill="auto"/>
            <w:vAlign w:val="center"/>
          </w:tcPr>
          <w:p w14:paraId="5A9343E1" w14:textId="05A32E82" w:rsidR="00633AA8" w:rsidRPr="00F33AFC" w:rsidRDefault="008F2C5E" w:rsidP="00633AA8">
            <w:pPr>
              <w:jc w:val="center"/>
              <w:rPr>
                <w:b/>
                <w:sz w:val="20"/>
              </w:rPr>
            </w:pPr>
            <w:r w:rsidRPr="00F33AFC">
              <w:rPr>
                <w:b/>
              </w:rPr>
              <w:t>Note that, although the purpose of this section is to place the fire risk in context, the above approach to risk assessment is subjective and for guidance only. All</w:t>
            </w:r>
            <w:r>
              <w:rPr>
                <w:b/>
              </w:rPr>
              <w:t> </w:t>
            </w:r>
            <w:r w:rsidRPr="00F33AFC">
              <w:rPr>
                <w:b/>
              </w:rPr>
              <w:t>hazards and deficiencies identified in this report should be addressed by implementing all recommendations contained in the following action plan. The</w:t>
            </w:r>
            <w:r w:rsidR="00327CEE">
              <w:rPr>
                <w:b/>
              </w:rPr>
              <w:t> </w:t>
            </w:r>
            <w:r w:rsidRPr="00F33AFC">
              <w:rPr>
                <w:b/>
              </w:rPr>
              <w:t>fire</w:t>
            </w:r>
            <w:r w:rsidR="00327CEE">
              <w:rPr>
                <w:b/>
              </w:rPr>
              <w:t> </w:t>
            </w:r>
            <w:r w:rsidRPr="00F33AFC">
              <w:rPr>
                <w:b/>
              </w:rPr>
              <w:t>risk assessment should be repeated regularly.</w:t>
            </w:r>
          </w:p>
        </w:tc>
      </w:tr>
    </w:tbl>
    <w:p w14:paraId="2BC08EC3" w14:textId="77777777" w:rsidR="002C741E" w:rsidRPr="00F33AFC" w:rsidRDefault="002C741E" w:rsidP="002C741E"/>
    <w:p w14:paraId="165782C3" w14:textId="77777777" w:rsidR="009929EE" w:rsidRPr="00F33AFC" w:rsidRDefault="009929EE" w:rsidP="00A1236A">
      <w:pPr>
        <w:rPr>
          <w:b/>
        </w:rPr>
      </w:pPr>
      <w:bookmarkStart w:id="372" w:name="_Toc381274251"/>
      <w:bookmarkStart w:id="373" w:name="_Toc520190996"/>
      <w:bookmarkEnd w:id="368"/>
      <w:bookmarkEnd w:id="369"/>
      <w:r w:rsidRPr="00F33AFC">
        <w:rPr>
          <w:b/>
        </w:rPr>
        <w:br w:type="page"/>
      </w:r>
    </w:p>
    <w:p w14:paraId="4E40A6CA" w14:textId="40DDC190" w:rsidR="002C741E" w:rsidRPr="00F33AFC" w:rsidRDefault="002C741E" w:rsidP="00A1236A">
      <w:pPr>
        <w:rPr>
          <w:b/>
        </w:rPr>
      </w:pPr>
      <w:r w:rsidRPr="00F33AFC">
        <w:rPr>
          <w:b/>
        </w:rPr>
        <w:lastRenderedPageBreak/>
        <w:t>ACTION PLAN</w:t>
      </w:r>
      <w:bookmarkEnd w:id="372"/>
      <w:bookmarkEnd w:id="373"/>
    </w:p>
    <w:p w14:paraId="130D2CE3" w14:textId="77777777" w:rsidR="00A1236A" w:rsidRPr="00F33AFC" w:rsidRDefault="00A1236A" w:rsidP="00A1236A"/>
    <w:tbl>
      <w:tblPr>
        <w:tblW w:w="5000" w:type="pct"/>
        <w:tblLook w:val="04A0" w:firstRow="1" w:lastRow="0" w:firstColumn="1" w:lastColumn="0" w:noHBand="0" w:noVBand="1"/>
      </w:tblPr>
      <w:tblGrid>
        <w:gridCol w:w="3367"/>
        <w:gridCol w:w="377"/>
        <w:gridCol w:w="1710"/>
        <w:gridCol w:w="377"/>
        <w:gridCol w:w="3196"/>
      </w:tblGrid>
      <w:tr w:rsidR="002C741E" w:rsidRPr="00F33AFC" w14:paraId="4A496724" w14:textId="77777777" w:rsidTr="0045339B">
        <w:tc>
          <w:tcPr>
            <w:tcW w:w="5000" w:type="pct"/>
            <w:gridSpan w:val="5"/>
            <w:shd w:val="clear" w:color="auto" w:fill="auto"/>
          </w:tcPr>
          <w:p w14:paraId="214B66B5" w14:textId="77777777" w:rsidR="002C741E" w:rsidRPr="00F33AFC" w:rsidRDefault="002C741E" w:rsidP="00A874DE">
            <w:pPr>
              <w:keepNext/>
            </w:pPr>
            <w:r w:rsidRPr="00F33AFC">
              <w:t>It is considered that the following actions should be implemented in order to reduce fire risk to, or maintain it at, the following level:</w:t>
            </w:r>
          </w:p>
          <w:p w14:paraId="64AFE0A1" w14:textId="77777777" w:rsidR="002C741E" w:rsidRPr="00F33AFC" w:rsidRDefault="002C741E" w:rsidP="00A874DE">
            <w:pPr>
              <w:keepNext/>
              <w:rPr>
                <w:rFonts w:cs="Arial"/>
              </w:rPr>
            </w:pPr>
          </w:p>
        </w:tc>
      </w:tr>
      <w:tr w:rsidR="002C741E" w:rsidRPr="00F33AFC" w14:paraId="1E53ED29" w14:textId="77777777" w:rsidTr="00A222D7">
        <w:tc>
          <w:tcPr>
            <w:tcW w:w="1865" w:type="pct"/>
            <w:tcBorders>
              <w:right w:val="single" w:sz="4" w:space="0" w:color="auto"/>
            </w:tcBorders>
            <w:shd w:val="clear" w:color="auto" w:fill="auto"/>
          </w:tcPr>
          <w:p w14:paraId="7D06A412" w14:textId="77777777" w:rsidR="002C741E" w:rsidRPr="00F33AFC" w:rsidRDefault="002C741E" w:rsidP="0045339B">
            <w:pPr>
              <w:jc w:val="right"/>
              <w:rPr>
                <w:b/>
              </w:rPr>
            </w:pPr>
            <w:r w:rsidRPr="00F33AFC">
              <w:rPr>
                <w:b/>
              </w:rPr>
              <w:t>Trivial</w:t>
            </w:r>
          </w:p>
        </w:tc>
        <w:permStart w:id="2077109877" w:edGrp="everyone" w:displacedByCustomXml="next"/>
        <w:sdt>
          <w:sdtPr>
            <w:rPr>
              <w:rFonts w:cs="Arial"/>
            </w:rPr>
            <w:id w:val="-1984531774"/>
            <w14:checkbox>
              <w14:checked w14:val="0"/>
              <w14:checkedState w14:val="00D7" w14:font="Calibri"/>
              <w14:uncheckedState w14:val="0020" w14:font="Calibri"/>
            </w14:checkbox>
          </w:sdtPr>
          <w:sdtContent>
            <w:tc>
              <w:tcPr>
                <w:tcW w:w="209" w:type="pct"/>
                <w:tcBorders>
                  <w:top w:val="single" w:sz="4" w:space="0" w:color="auto"/>
                  <w:left w:val="single" w:sz="4" w:space="0" w:color="auto"/>
                  <w:bottom w:val="single" w:sz="4" w:space="0" w:color="auto"/>
                  <w:right w:val="single" w:sz="4" w:space="0" w:color="auto"/>
                </w:tcBorders>
                <w:shd w:val="clear" w:color="auto" w:fill="E8E6F4"/>
              </w:tcPr>
              <w:p w14:paraId="02D13822" w14:textId="0C62164A" w:rsidR="002C741E" w:rsidRPr="00F33AFC" w:rsidRDefault="00196A1E" w:rsidP="0045339B">
                <w:pPr>
                  <w:rPr>
                    <w:rFonts w:cs="Arial"/>
                  </w:rPr>
                </w:pPr>
                <w:r>
                  <w:rPr>
                    <w:rFonts w:ascii="Calibri" w:hAnsi="Calibri" w:cs="Calibri"/>
                  </w:rPr>
                  <w:t xml:space="preserve"> </w:t>
                </w:r>
              </w:p>
            </w:tc>
          </w:sdtContent>
        </w:sdt>
        <w:permEnd w:id="2077109877" w:displacedByCustomXml="prev"/>
        <w:tc>
          <w:tcPr>
            <w:tcW w:w="947" w:type="pct"/>
            <w:tcBorders>
              <w:left w:val="single" w:sz="4" w:space="0" w:color="auto"/>
              <w:right w:val="single" w:sz="4" w:space="0" w:color="auto"/>
            </w:tcBorders>
            <w:shd w:val="clear" w:color="auto" w:fill="auto"/>
          </w:tcPr>
          <w:p w14:paraId="2F6331EA" w14:textId="77777777" w:rsidR="002C741E" w:rsidRPr="00F33AFC" w:rsidRDefault="002C741E" w:rsidP="0045339B">
            <w:pPr>
              <w:jc w:val="right"/>
            </w:pPr>
            <w:r w:rsidRPr="00F33AFC">
              <w:rPr>
                <w:b/>
              </w:rPr>
              <w:t>Tolerable</w:t>
            </w:r>
          </w:p>
        </w:tc>
        <w:permStart w:id="793143967" w:edGrp="everyone" w:displacedByCustomXml="next"/>
        <w:sdt>
          <w:sdtPr>
            <w:rPr>
              <w:rFonts w:cs="Arial"/>
            </w:rPr>
            <w:id w:val="340053419"/>
            <w14:checkbox>
              <w14:checked w14:val="0"/>
              <w14:checkedState w14:val="00D7" w14:font="Calibri"/>
              <w14:uncheckedState w14:val="0020" w14:font="Calibri"/>
            </w14:checkbox>
          </w:sdtPr>
          <w:sdtContent>
            <w:tc>
              <w:tcPr>
                <w:tcW w:w="209" w:type="pct"/>
                <w:tcBorders>
                  <w:top w:val="single" w:sz="4" w:space="0" w:color="auto"/>
                  <w:left w:val="single" w:sz="4" w:space="0" w:color="auto"/>
                  <w:bottom w:val="single" w:sz="4" w:space="0" w:color="auto"/>
                  <w:right w:val="single" w:sz="4" w:space="0" w:color="auto"/>
                </w:tcBorders>
                <w:shd w:val="clear" w:color="auto" w:fill="E8E6F4"/>
              </w:tcPr>
              <w:p w14:paraId="0B7EB561" w14:textId="0669D534" w:rsidR="002C741E" w:rsidRPr="00F33AFC" w:rsidRDefault="00196A1E" w:rsidP="0045339B">
                <w:pPr>
                  <w:rPr>
                    <w:rFonts w:cs="Arial"/>
                  </w:rPr>
                </w:pPr>
                <w:r>
                  <w:rPr>
                    <w:rFonts w:ascii="Calibri" w:hAnsi="Calibri" w:cs="Calibri"/>
                  </w:rPr>
                  <w:t xml:space="preserve"> </w:t>
                </w:r>
              </w:p>
            </w:tc>
          </w:sdtContent>
        </w:sdt>
        <w:permEnd w:id="793143967" w:displacedByCustomXml="prev"/>
        <w:tc>
          <w:tcPr>
            <w:tcW w:w="1771" w:type="pct"/>
            <w:tcBorders>
              <w:left w:val="single" w:sz="4" w:space="0" w:color="auto"/>
            </w:tcBorders>
            <w:shd w:val="clear" w:color="auto" w:fill="auto"/>
          </w:tcPr>
          <w:p w14:paraId="17010CC7" w14:textId="77777777" w:rsidR="002C741E" w:rsidRPr="00F33AFC" w:rsidRDefault="002C741E" w:rsidP="0045339B">
            <w:pPr>
              <w:rPr>
                <w:rFonts w:cs="Arial"/>
              </w:rPr>
            </w:pPr>
          </w:p>
        </w:tc>
      </w:tr>
    </w:tbl>
    <w:p w14:paraId="14BE0095" w14:textId="77777777" w:rsidR="002C741E" w:rsidRPr="00F33AFC" w:rsidRDefault="002C741E" w:rsidP="002C741E"/>
    <w:p w14:paraId="582920EE" w14:textId="77777777" w:rsidR="002C741E" w:rsidRPr="00F33AFC" w:rsidRDefault="002C741E" w:rsidP="002C741E">
      <w:r w:rsidRPr="00F33AFC">
        <w:t>Definition of priorities (where applicable):</w:t>
      </w:r>
    </w:p>
    <w:p w14:paraId="3CE12B45" w14:textId="77777777" w:rsidR="002C741E" w:rsidRPr="00F33AFC" w:rsidRDefault="002C741E" w:rsidP="002C741E"/>
    <w:tbl>
      <w:tblPr>
        <w:tblStyle w:val="TableGrid"/>
        <w:tblW w:w="0" w:type="auto"/>
        <w:tblLook w:val="04A0" w:firstRow="1" w:lastRow="0" w:firstColumn="1" w:lastColumn="0" w:noHBand="0" w:noVBand="1"/>
      </w:tblPr>
      <w:tblGrid>
        <w:gridCol w:w="9017"/>
      </w:tblGrid>
      <w:tr w:rsidR="002C741E" w:rsidRPr="00F33AFC" w14:paraId="006E5E2B" w14:textId="77777777" w:rsidTr="00A222D7">
        <w:trPr>
          <w:trHeight w:val="2835"/>
        </w:trPr>
        <w:tc>
          <w:tcPr>
            <w:tcW w:w="10172" w:type="dxa"/>
            <w:shd w:val="clear" w:color="auto" w:fill="E8E6F4"/>
          </w:tcPr>
          <w:p w14:paraId="2545C39F" w14:textId="77777777" w:rsidR="002C741E" w:rsidRPr="00F33AFC" w:rsidRDefault="002C741E" w:rsidP="0045339B">
            <w:bookmarkStart w:id="374" w:name="_Hlk109390751"/>
            <w:permStart w:id="1226394930" w:edGrp="everyone" w:colFirst="0" w:colLast="0"/>
          </w:p>
        </w:tc>
      </w:tr>
      <w:bookmarkEnd w:id="374"/>
      <w:permEnd w:id="1226394930"/>
    </w:tbl>
    <w:p w14:paraId="251F3BF7" w14:textId="77777777" w:rsidR="002C741E" w:rsidRPr="00F33AFC" w:rsidRDefault="002C741E" w:rsidP="002C741E"/>
    <w:p w14:paraId="3A4C29E1" w14:textId="77777777" w:rsidR="002C741E" w:rsidRPr="00F33AFC" w:rsidRDefault="002C741E" w:rsidP="002C74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671"/>
        <w:gridCol w:w="5277"/>
        <w:gridCol w:w="1556"/>
        <w:gridCol w:w="1513"/>
      </w:tblGrid>
      <w:tr w:rsidR="002C741E" w:rsidRPr="00F33AFC" w14:paraId="459D3999" w14:textId="77777777" w:rsidTr="00A222D7">
        <w:trPr>
          <w:trHeight w:val="20"/>
          <w:tblHeader/>
        </w:trPr>
        <w:tc>
          <w:tcPr>
            <w:tcW w:w="372" w:type="pct"/>
            <w:shd w:val="clear" w:color="auto" w:fill="auto"/>
          </w:tcPr>
          <w:p w14:paraId="16EF7618" w14:textId="77777777" w:rsidR="002C741E" w:rsidRPr="00F33AFC" w:rsidRDefault="002C741E" w:rsidP="0045339B">
            <w:pPr>
              <w:rPr>
                <w:b/>
              </w:rPr>
            </w:pPr>
            <w:r w:rsidRPr="00F33AFC">
              <w:rPr>
                <w:b/>
              </w:rPr>
              <w:t>Item</w:t>
            </w:r>
          </w:p>
        </w:tc>
        <w:tc>
          <w:tcPr>
            <w:tcW w:w="2926" w:type="pct"/>
            <w:shd w:val="clear" w:color="auto" w:fill="auto"/>
          </w:tcPr>
          <w:p w14:paraId="7B922E50" w14:textId="77777777" w:rsidR="002C741E" w:rsidRPr="00F33AFC" w:rsidRDefault="002C741E" w:rsidP="0045339B">
            <w:pPr>
              <w:rPr>
                <w:b/>
              </w:rPr>
            </w:pPr>
            <w:r w:rsidRPr="00F33AFC">
              <w:rPr>
                <w:b/>
              </w:rPr>
              <w:t>Recommendation</w:t>
            </w:r>
          </w:p>
        </w:tc>
        <w:tc>
          <w:tcPr>
            <w:tcW w:w="863" w:type="pct"/>
            <w:shd w:val="clear" w:color="auto" w:fill="auto"/>
          </w:tcPr>
          <w:p w14:paraId="3207AAB9" w14:textId="77777777" w:rsidR="002C741E" w:rsidRPr="00F33AFC" w:rsidRDefault="002C741E" w:rsidP="0045339B">
            <w:pPr>
              <w:rPr>
                <w:b/>
              </w:rPr>
            </w:pPr>
            <w:r w:rsidRPr="00F33AFC">
              <w:rPr>
                <w:b/>
              </w:rPr>
              <w:t>Priority</w:t>
            </w:r>
          </w:p>
        </w:tc>
        <w:tc>
          <w:tcPr>
            <w:tcW w:w="839" w:type="pct"/>
            <w:shd w:val="clear" w:color="auto" w:fill="auto"/>
          </w:tcPr>
          <w:p w14:paraId="6B2D5831" w14:textId="752EBC9B" w:rsidR="002C741E" w:rsidRPr="00F33AFC" w:rsidRDefault="002C741E" w:rsidP="0045339B">
            <w:pPr>
              <w:rPr>
                <w:b/>
              </w:rPr>
            </w:pPr>
            <w:r w:rsidRPr="00F33AFC">
              <w:rPr>
                <w:b/>
              </w:rPr>
              <w:t>Timescale</w:t>
            </w:r>
          </w:p>
        </w:tc>
      </w:tr>
      <w:tr w:rsidR="00ED1581" w:rsidRPr="00F33AFC" w14:paraId="238D4D8C" w14:textId="77777777" w:rsidTr="00A222D7">
        <w:trPr>
          <w:trHeight w:val="20"/>
        </w:trPr>
        <w:tc>
          <w:tcPr>
            <w:tcW w:w="372" w:type="pct"/>
            <w:shd w:val="clear" w:color="auto" w:fill="auto"/>
          </w:tcPr>
          <w:p w14:paraId="104B1D08" w14:textId="77777777" w:rsidR="00ED1581" w:rsidRPr="00F33AFC" w:rsidRDefault="00ED1581" w:rsidP="00ED1581">
            <w:pPr>
              <w:numPr>
                <w:ilvl w:val="0"/>
                <w:numId w:val="46"/>
              </w:numPr>
              <w:tabs>
                <w:tab w:val="left" w:pos="357"/>
              </w:tabs>
              <w:ind w:left="357" w:hanging="357"/>
            </w:pPr>
            <w:permStart w:id="1329560088" w:edGrp="everyone" w:colFirst="0" w:colLast="0"/>
            <w:permStart w:id="764239875" w:edGrp="everyone" w:colFirst="1" w:colLast="1"/>
            <w:permStart w:id="578368085" w:edGrp="everyone" w:colFirst="2" w:colLast="2"/>
            <w:permStart w:id="1656047049" w:edGrp="everyone" w:colFirst="3" w:colLast="3"/>
          </w:p>
        </w:tc>
        <w:tc>
          <w:tcPr>
            <w:tcW w:w="2926" w:type="pct"/>
            <w:shd w:val="clear" w:color="auto" w:fill="auto"/>
          </w:tcPr>
          <w:p w14:paraId="2CA5656B" w14:textId="77777777" w:rsidR="00ED1581" w:rsidRPr="00F33AFC" w:rsidRDefault="00ED1581" w:rsidP="0045339B">
            <w:pPr>
              <w:tabs>
                <w:tab w:val="left" w:pos="357"/>
              </w:tabs>
              <w:jc w:val="both"/>
            </w:pPr>
          </w:p>
        </w:tc>
        <w:tc>
          <w:tcPr>
            <w:tcW w:w="863" w:type="pct"/>
            <w:shd w:val="clear" w:color="auto" w:fill="auto"/>
          </w:tcPr>
          <w:p w14:paraId="60308579" w14:textId="77777777" w:rsidR="00ED1581" w:rsidRPr="00F33AFC" w:rsidRDefault="00ED1581" w:rsidP="0045339B">
            <w:pPr>
              <w:tabs>
                <w:tab w:val="left" w:pos="357"/>
              </w:tabs>
              <w:jc w:val="center"/>
            </w:pPr>
          </w:p>
        </w:tc>
        <w:tc>
          <w:tcPr>
            <w:tcW w:w="839" w:type="pct"/>
            <w:shd w:val="clear" w:color="auto" w:fill="auto"/>
          </w:tcPr>
          <w:p w14:paraId="407D575C" w14:textId="77777777" w:rsidR="00ED1581" w:rsidRPr="00F33AFC" w:rsidRDefault="00ED1581" w:rsidP="0045339B">
            <w:pPr>
              <w:tabs>
                <w:tab w:val="left" w:pos="357"/>
              </w:tabs>
              <w:jc w:val="center"/>
            </w:pPr>
          </w:p>
        </w:tc>
      </w:tr>
      <w:tr w:rsidR="00ED1581" w:rsidRPr="00F33AFC" w14:paraId="725B2F10" w14:textId="77777777" w:rsidTr="00A222D7">
        <w:trPr>
          <w:trHeight w:val="20"/>
        </w:trPr>
        <w:tc>
          <w:tcPr>
            <w:tcW w:w="372" w:type="pct"/>
            <w:shd w:val="clear" w:color="auto" w:fill="auto"/>
          </w:tcPr>
          <w:p w14:paraId="3BD8FC93" w14:textId="77777777" w:rsidR="00ED1581" w:rsidRPr="00F33AFC" w:rsidRDefault="00ED1581" w:rsidP="00CB25B8">
            <w:pPr>
              <w:numPr>
                <w:ilvl w:val="0"/>
                <w:numId w:val="46"/>
              </w:numPr>
              <w:tabs>
                <w:tab w:val="left" w:pos="357"/>
              </w:tabs>
              <w:ind w:left="357" w:hanging="357"/>
              <w:jc w:val="center"/>
            </w:pPr>
            <w:permStart w:id="40568054" w:edGrp="everyone" w:colFirst="0" w:colLast="0"/>
            <w:permStart w:id="518683830" w:edGrp="everyone" w:colFirst="1" w:colLast="1"/>
            <w:permStart w:id="683228024" w:edGrp="everyone" w:colFirst="2" w:colLast="2"/>
            <w:permStart w:id="834798319" w:edGrp="everyone" w:colFirst="3" w:colLast="3"/>
            <w:permEnd w:id="1329560088"/>
            <w:permEnd w:id="764239875"/>
            <w:permEnd w:id="578368085"/>
            <w:permEnd w:id="1656047049"/>
          </w:p>
        </w:tc>
        <w:tc>
          <w:tcPr>
            <w:tcW w:w="2926" w:type="pct"/>
            <w:shd w:val="clear" w:color="auto" w:fill="auto"/>
          </w:tcPr>
          <w:p w14:paraId="0E5E7988" w14:textId="77777777" w:rsidR="00ED1581" w:rsidRPr="00F33AFC" w:rsidRDefault="00ED1581" w:rsidP="00E57D7B">
            <w:pPr>
              <w:tabs>
                <w:tab w:val="left" w:pos="357"/>
              </w:tabs>
              <w:jc w:val="both"/>
            </w:pPr>
          </w:p>
        </w:tc>
        <w:tc>
          <w:tcPr>
            <w:tcW w:w="863" w:type="pct"/>
            <w:shd w:val="clear" w:color="auto" w:fill="auto"/>
          </w:tcPr>
          <w:p w14:paraId="59691FFC" w14:textId="77777777" w:rsidR="00ED1581" w:rsidRPr="00F33AFC" w:rsidRDefault="00ED1581" w:rsidP="00E57D7B">
            <w:pPr>
              <w:tabs>
                <w:tab w:val="left" w:pos="357"/>
              </w:tabs>
              <w:jc w:val="center"/>
            </w:pPr>
          </w:p>
        </w:tc>
        <w:tc>
          <w:tcPr>
            <w:tcW w:w="839" w:type="pct"/>
            <w:shd w:val="clear" w:color="auto" w:fill="auto"/>
          </w:tcPr>
          <w:p w14:paraId="30FCEEA0" w14:textId="77777777" w:rsidR="00ED1581" w:rsidRPr="00F33AFC" w:rsidRDefault="00ED1581" w:rsidP="00E57D7B">
            <w:pPr>
              <w:tabs>
                <w:tab w:val="left" w:pos="357"/>
              </w:tabs>
              <w:jc w:val="center"/>
            </w:pPr>
          </w:p>
        </w:tc>
      </w:tr>
      <w:permEnd w:id="40568054"/>
      <w:permEnd w:id="518683830"/>
      <w:permEnd w:id="683228024"/>
      <w:permEnd w:id="834798319"/>
      <w:tr w:rsidR="00A84178" w:rsidRPr="00F33AFC" w14:paraId="1CBCA135" w14:textId="77777777" w:rsidTr="00A222D7">
        <w:trPr>
          <w:trHeight w:val="20"/>
        </w:trPr>
        <w:tc>
          <w:tcPr>
            <w:tcW w:w="5000" w:type="pct"/>
            <w:gridSpan w:val="4"/>
            <w:shd w:val="clear" w:color="auto" w:fill="auto"/>
          </w:tcPr>
          <w:p w14:paraId="5A8789C1" w14:textId="77777777" w:rsidR="00A84178" w:rsidRPr="00F33AFC" w:rsidRDefault="00A84178" w:rsidP="00E57D7B">
            <w:pPr>
              <w:tabs>
                <w:tab w:val="left" w:pos="357"/>
              </w:tabs>
              <w:rPr>
                <w:b/>
              </w:rPr>
            </w:pPr>
            <w:r w:rsidRPr="00F33AFC">
              <w:rPr>
                <w:b/>
              </w:rPr>
              <w:t>Interim measures (where appropriate)</w:t>
            </w:r>
          </w:p>
        </w:tc>
      </w:tr>
      <w:tr w:rsidR="00A84178" w:rsidRPr="00F33AFC" w14:paraId="5272480E" w14:textId="77777777" w:rsidTr="00A222D7">
        <w:trPr>
          <w:trHeight w:val="20"/>
        </w:trPr>
        <w:tc>
          <w:tcPr>
            <w:tcW w:w="372" w:type="pct"/>
            <w:shd w:val="clear" w:color="auto" w:fill="auto"/>
          </w:tcPr>
          <w:p w14:paraId="0B813DE8" w14:textId="77777777" w:rsidR="00A84178" w:rsidRPr="00F33AFC" w:rsidRDefault="00A84178" w:rsidP="00CB25B8">
            <w:pPr>
              <w:numPr>
                <w:ilvl w:val="0"/>
                <w:numId w:val="46"/>
              </w:numPr>
              <w:tabs>
                <w:tab w:val="left" w:pos="357"/>
              </w:tabs>
              <w:ind w:left="357" w:hanging="357"/>
              <w:jc w:val="center"/>
            </w:pPr>
            <w:permStart w:id="1133721401" w:edGrp="everyone" w:colFirst="0" w:colLast="0"/>
            <w:permStart w:id="854003466" w:edGrp="everyone" w:colFirst="1" w:colLast="1"/>
            <w:permStart w:id="520033868" w:edGrp="everyone" w:colFirst="2" w:colLast="2"/>
            <w:permStart w:id="1955875447" w:edGrp="everyone" w:colFirst="3" w:colLast="3"/>
          </w:p>
        </w:tc>
        <w:tc>
          <w:tcPr>
            <w:tcW w:w="2926" w:type="pct"/>
            <w:shd w:val="clear" w:color="auto" w:fill="auto"/>
          </w:tcPr>
          <w:p w14:paraId="7830A3FA" w14:textId="77777777" w:rsidR="00A84178" w:rsidRPr="00F33AFC" w:rsidRDefault="00A84178" w:rsidP="00E57D7B">
            <w:pPr>
              <w:tabs>
                <w:tab w:val="left" w:pos="357"/>
              </w:tabs>
              <w:jc w:val="both"/>
            </w:pPr>
          </w:p>
        </w:tc>
        <w:tc>
          <w:tcPr>
            <w:tcW w:w="863" w:type="pct"/>
            <w:shd w:val="clear" w:color="auto" w:fill="auto"/>
          </w:tcPr>
          <w:p w14:paraId="7D0F9E96" w14:textId="77777777" w:rsidR="00A84178" w:rsidRPr="00F33AFC" w:rsidRDefault="00A84178" w:rsidP="00E57D7B">
            <w:pPr>
              <w:tabs>
                <w:tab w:val="left" w:pos="357"/>
              </w:tabs>
              <w:jc w:val="center"/>
            </w:pPr>
          </w:p>
        </w:tc>
        <w:tc>
          <w:tcPr>
            <w:tcW w:w="839" w:type="pct"/>
            <w:shd w:val="clear" w:color="auto" w:fill="auto"/>
          </w:tcPr>
          <w:p w14:paraId="5B43C891" w14:textId="77777777" w:rsidR="00A84178" w:rsidRPr="00F33AFC" w:rsidRDefault="00A84178" w:rsidP="00E57D7B">
            <w:pPr>
              <w:tabs>
                <w:tab w:val="left" w:pos="357"/>
              </w:tabs>
              <w:jc w:val="center"/>
            </w:pPr>
          </w:p>
        </w:tc>
      </w:tr>
      <w:permEnd w:id="1133721401"/>
      <w:permEnd w:id="854003466"/>
      <w:permEnd w:id="520033868"/>
      <w:permEnd w:id="1955875447"/>
    </w:tbl>
    <w:p w14:paraId="77138C80" w14:textId="77777777" w:rsidR="002C741E" w:rsidRPr="00F33AFC" w:rsidRDefault="002C741E" w:rsidP="002C741E"/>
    <w:bookmarkEnd w:id="370"/>
    <w:bookmarkEnd w:id="371"/>
    <w:p w14:paraId="590F24FF" w14:textId="77777777" w:rsidR="002E5DBA" w:rsidRPr="00F33AFC" w:rsidRDefault="002E5DBA">
      <w:r w:rsidRPr="00F33AFC">
        <w:br w:type="page"/>
      </w:r>
    </w:p>
    <w:p w14:paraId="339B1C53" w14:textId="0555C92C" w:rsidR="002E5DBA" w:rsidRPr="00D80D05" w:rsidRDefault="002E5DBA" w:rsidP="004169D0">
      <w:pPr>
        <w:spacing w:after="240"/>
        <w:jc w:val="center"/>
        <w:rPr>
          <w:b/>
          <w:color w:val="C00000"/>
          <w:sz w:val="28"/>
          <w:szCs w:val="28"/>
        </w:rPr>
      </w:pPr>
      <w:bookmarkStart w:id="375" w:name="_Toc361586697"/>
      <w:r w:rsidRPr="00D80D05">
        <w:rPr>
          <w:b/>
          <w:color w:val="C00000"/>
          <w:sz w:val="28"/>
          <w:szCs w:val="28"/>
        </w:rPr>
        <w:lastRenderedPageBreak/>
        <w:t>REFERENCES</w:t>
      </w:r>
      <w:bookmarkEnd w:id="375"/>
    </w:p>
    <w:p w14:paraId="27BB02C8" w14:textId="4C6671BF" w:rsidR="00FE2F58" w:rsidRPr="00F33AFC" w:rsidRDefault="00FE2F58" w:rsidP="00FE2F58">
      <w:pPr>
        <w:spacing w:before="40"/>
        <w:rPr>
          <w:rFonts w:cs="Arial"/>
          <w:sz w:val="20"/>
        </w:rPr>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9"/>
    <w:tbl>
      <w:tblPr>
        <w:tblStyle w:val="TableGrid"/>
        <w:tblW w:w="0" w:type="auto"/>
        <w:tblLook w:val="04A0" w:firstRow="1" w:lastRow="0" w:firstColumn="1" w:lastColumn="0" w:noHBand="0" w:noVBand="1"/>
      </w:tblPr>
      <w:tblGrid>
        <w:gridCol w:w="9017"/>
      </w:tblGrid>
      <w:tr w:rsidR="00D80D05" w:rsidRPr="00F33AFC" w14:paraId="75239BA8" w14:textId="77777777" w:rsidTr="00D80D05">
        <w:trPr>
          <w:trHeight w:val="8549"/>
        </w:trPr>
        <w:tc>
          <w:tcPr>
            <w:tcW w:w="10172" w:type="dxa"/>
            <w:shd w:val="clear" w:color="auto" w:fill="E8E6F4"/>
          </w:tcPr>
          <w:p w14:paraId="525DD790" w14:textId="77777777" w:rsidR="00D80D05" w:rsidRPr="00F33AFC" w:rsidRDefault="00D80D05" w:rsidP="00A73A3E">
            <w:permStart w:id="1014439922" w:edGrp="everyone" w:colFirst="0" w:colLast="0"/>
          </w:p>
        </w:tc>
      </w:tr>
      <w:permEnd w:id="1014439922"/>
    </w:tbl>
    <w:p w14:paraId="1003D062" w14:textId="77777777" w:rsidR="00DF525F" w:rsidRPr="00F33AFC" w:rsidRDefault="00DF525F" w:rsidP="00295FF1">
      <w:pPr>
        <w:spacing w:before="40" w:line="259" w:lineRule="auto"/>
        <w:rPr>
          <w:rFonts w:eastAsiaTheme="minorHAnsi" w:cs="Arial"/>
          <w:sz w:val="20"/>
          <w:szCs w:val="22"/>
        </w:rPr>
      </w:pPr>
    </w:p>
    <w:sectPr w:rsidR="00DF525F" w:rsidRPr="00F33AFC" w:rsidSect="00744D90">
      <w:footerReference w:type="default" r:id="rId16"/>
      <w:pgSz w:w="11907" w:h="16840" w:code="9"/>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3F09" w14:textId="77777777" w:rsidR="000176AB" w:rsidRDefault="000176AB" w:rsidP="000474EC">
      <w:r>
        <w:separator/>
      </w:r>
    </w:p>
  </w:endnote>
  <w:endnote w:type="continuationSeparator" w:id="0">
    <w:p w14:paraId="046FAE04" w14:textId="77777777" w:rsidR="000176AB" w:rsidRDefault="000176AB" w:rsidP="0004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Ssymb2">
    <w:charset w:val="02"/>
    <w:family w:val="auto"/>
    <w:pitch w:val="variable"/>
    <w:sig w:usb0="00000000" w:usb1="10000000" w:usb2="00000000" w:usb3="00000000" w:csb0="80000000" w:csb1="00000000"/>
  </w:font>
  <w:font w:name="QQTXC F+ Arial MT">
    <w:altName w:val="Calibri"/>
    <w:panose1 w:val="00000000000000000000"/>
    <w:charset w:val="00"/>
    <w:family w:val="swiss"/>
    <w:notTrueType/>
    <w:pitch w:val="default"/>
    <w:sig w:usb0="00000003" w:usb1="00000000" w:usb2="00000000" w:usb3="00000000" w:csb0="00000001" w:csb1="00000000"/>
  </w:font>
  <w:font w:name="KievitOT">
    <w:altName w:val="Calibri"/>
    <w:panose1 w:val="00000000000000000000"/>
    <w:charset w:val="00"/>
    <w:family w:val="modern"/>
    <w:notTrueType/>
    <w:pitch w:val="variable"/>
    <w:sig w:usb0="800000AF" w:usb1="4000204B"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76D9" w14:textId="433CBCF6" w:rsidR="00476EB2" w:rsidRDefault="00476EB2" w:rsidP="006F5925">
    <w:pPr>
      <w:tabs>
        <w:tab w:val="right" w:pos="9072"/>
      </w:tabs>
    </w:pPr>
    <w:r w:rsidRPr="008946A3">
      <w:fldChar w:fldCharType="begin"/>
    </w:r>
    <w:r w:rsidRPr="008946A3">
      <w:instrText xml:space="preserve"> PAGE   \* MERGEFORMAT </w:instrText>
    </w:r>
    <w:r w:rsidRPr="008946A3">
      <w:fldChar w:fldCharType="separate"/>
    </w:r>
    <w:r>
      <w:t>4</w:t>
    </w:r>
    <w:r w:rsidRPr="008946A3">
      <w:fldChar w:fldCharType="end"/>
    </w:r>
    <w:r>
      <w:tab/>
    </w:r>
    <w:r w:rsidR="006F5925" w:rsidRPr="00C50519">
      <w:rPr>
        <w:rFonts w:eastAsiaTheme="minorHAnsi"/>
        <w:sz w:val="18"/>
        <w:szCs w:val="18"/>
      </w:rPr>
      <w:t>This pro forma is licensed for use</w:t>
    </w:r>
    <w:r w:rsidR="006F5925">
      <w:rPr>
        <w:rFonts w:eastAsiaTheme="minorHAnsi"/>
        <w:sz w:val="18"/>
        <w:szCs w:val="18"/>
      </w:rPr>
      <w:t xml:space="preserve"> and distribution</w:t>
    </w:r>
    <w:r w:rsidR="006F5925" w:rsidRPr="00C50519">
      <w:rPr>
        <w:rFonts w:eastAsiaTheme="minorHAnsi"/>
        <w:sz w:val="18"/>
        <w:szCs w:val="18"/>
      </w:rPr>
      <w:t xml:space="preserve"> </w:t>
    </w:r>
    <w:r w:rsidR="006F5925">
      <w:rPr>
        <w:rFonts w:eastAsiaTheme="minorHAnsi"/>
        <w:sz w:val="18"/>
        <w:szCs w:val="18"/>
      </w:rPr>
      <w:t xml:space="preserve">by the FIA from C.S. Todd &amp; Associates </w:t>
    </w:r>
    <w:r w:rsidR="006F5925">
      <w:rPr>
        <w:rFonts w:eastAsiaTheme="minorHAnsi"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CEC9" w14:textId="34B8F05D" w:rsidR="00476EB2" w:rsidRPr="00744D90" w:rsidRDefault="006F5925" w:rsidP="00607C85">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rsidR="00476EB2">
      <w:tab/>
    </w:r>
    <w:r w:rsidR="00476EB2">
      <w:fldChar w:fldCharType="begin"/>
    </w:r>
    <w:r w:rsidR="00476EB2">
      <w:instrText xml:space="preserve"> PAGE   \* MERGEFORMAT </w:instrText>
    </w:r>
    <w:r w:rsidR="00476EB2">
      <w:fldChar w:fldCharType="separate"/>
    </w:r>
    <w:r w:rsidR="00476EB2">
      <w:t>1</w:t>
    </w:r>
    <w:r w:rsidR="00476EB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7F37" w14:textId="24BFFE9A" w:rsidR="00476EB2" w:rsidRPr="000B3632" w:rsidRDefault="00476EB2" w:rsidP="000B3632">
    <w:pPr>
      <w:tabs>
        <w:tab w:val="right" w:pos="9072"/>
      </w:tabs>
    </w:pPr>
    <w:r>
      <w:rPr>
        <w:rFonts w:eastAsiaTheme="minorHAnsi"/>
        <w:sz w:val="18"/>
        <w:szCs w:val="18"/>
      </w:rPr>
      <w:t>This pro forma is licensed for use in fire risk assessments only if carried out by a purchaser of PAS 79-2</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7AAC" w14:textId="77777777" w:rsidR="000176AB" w:rsidRDefault="000176AB" w:rsidP="000474EC">
      <w:r>
        <w:separator/>
      </w:r>
    </w:p>
  </w:footnote>
  <w:footnote w:type="continuationSeparator" w:id="0">
    <w:p w14:paraId="5A2961BC" w14:textId="77777777" w:rsidR="000176AB" w:rsidRDefault="000176AB" w:rsidP="000474EC">
      <w:r>
        <w:continuationSeparator/>
      </w:r>
    </w:p>
  </w:footnote>
  <w:footnote w:id="1">
    <w:p w14:paraId="417C0128" w14:textId="52CA76F7" w:rsidR="00476EB2" w:rsidRDefault="00476EB2">
      <w:pPr>
        <w:pStyle w:val="FootnoteText"/>
      </w:pPr>
      <w:r>
        <w:rPr>
          <w:rStyle w:val="FootnoteReference"/>
        </w:rPr>
        <w:footnoteRef/>
      </w:r>
      <w:r w:rsidRPr="00067037">
        <w:rPr>
          <w:vertAlign w:val="superscript"/>
        </w:rPr>
        <w:t>)</w:t>
      </w:r>
      <w:r>
        <w:t xml:space="preserve"> </w:t>
      </w:r>
      <w:r w:rsidRPr="00003D35">
        <w:rPr>
          <w:rFonts w:cs="Arial"/>
          <w:szCs w:val="18"/>
        </w:rPr>
        <w:t xml:space="preserve">Reasonable only in the context of this fire risk assessment. If specific advice on security (including security against </w:t>
      </w:r>
      <w:r w:rsidR="007C7C25">
        <w:t>wilful fire raising</w:t>
      </w:r>
      <w:r w:rsidRPr="00003D35">
        <w:rPr>
          <w:rFonts w:cs="Arial"/>
          <w:szCs w:val="18"/>
        </w:rPr>
        <w:t>) is required, this should be obtained from a security specialist.</w:t>
      </w:r>
    </w:p>
  </w:footnote>
  <w:footnote w:id="2">
    <w:p w14:paraId="701C933A" w14:textId="494D3CC7" w:rsidR="00476EB2" w:rsidRDefault="00476EB2">
      <w:pPr>
        <w:pStyle w:val="FootnoteText"/>
      </w:pPr>
      <w:r>
        <w:rPr>
          <w:rStyle w:val="FootnoteReference"/>
        </w:rPr>
        <w:footnoteRef/>
      </w:r>
      <w:r w:rsidRPr="001063C5">
        <w:rPr>
          <w:vertAlign w:val="superscript"/>
        </w:rPr>
        <w:t>)</w:t>
      </w:r>
      <w:r>
        <w:t xml:space="preserve"> </w:t>
      </w:r>
      <w:r w:rsidRPr="001B5D75">
        <w:rPr>
          <w:rFonts w:cs="Arial"/>
          <w:szCs w:val="18"/>
        </w:rPr>
        <w:t>For the purpose of this risk assessment and the Fire Safety Order, dangerous substances are primarily explosive, highly flammable or flammable substances and oxidizing agents.</w:t>
      </w:r>
    </w:p>
  </w:footnote>
  <w:footnote w:id="3">
    <w:p w14:paraId="62E2C62E" w14:textId="2532EBBA" w:rsidR="00476EB2" w:rsidRDefault="00476EB2">
      <w:pPr>
        <w:pStyle w:val="FootnoteText"/>
      </w:pPr>
      <w:r>
        <w:rPr>
          <w:rStyle w:val="FootnoteReference"/>
        </w:rPr>
        <w:footnoteRef/>
      </w:r>
      <w:r w:rsidRPr="001063C5">
        <w:rPr>
          <w:vertAlign w:val="superscript"/>
        </w:rPr>
        <w:t>)</w:t>
      </w:r>
      <w:r>
        <w:t xml:space="preserve"> </w:t>
      </w:r>
      <w:r w:rsidRPr="001B5D75">
        <w:rPr>
          <w:rFonts w:cs="Arial"/>
          <w:szCs w:val="18"/>
        </w:rPr>
        <w:t>Small quantities with negligible impact on the appropriate fire precautions need not be taken into account.</w:t>
      </w:r>
    </w:p>
  </w:footnote>
  <w:footnote w:id="4">
    <w:p w14:paraId="1726653F" w14:textId="6F8A8D76" w:rsidR="00476EB2" w:rsidRDefault="00476EB2">
      <w:pPr>
        <w:pStyle w:val="FootnoteText"/>
      </w:pPr>
      <w:r>
        <w:rPr>
          <w:rStyle w:val="FootnoteReference"/>
        </w:rPr>
        <w:footnoteRef/>
      </w:r>
      <w:r w:rsidRPr="005965FE">
        <w:rPr>
          <w:vertAlign w:val="superscript"/>
        </w:rPr>
        <w:t>)</w:t>
      </w:r>
      <w:r>
        <w:t xml:space="preserve"> </w:t>
      </w:r>
      <w:r w:rsidRPr="00FD37C8">
        <w:rPr>
          <w:rFonts w:cs="Arial"/>
          <w:szCs w:val="18"/>
        </w:rPr>
        <w:t>This fire risk assessment will not necessarily identify all minor fire stopping issues that might exist within the building. If you become aware of other fire stopping issues, or are concerned about the adequacy of fire stopping, you may wish to consider arranging for an invasive survey by a competent specialist.</w:t>
      </w:r>
    </w:p>
  </w:footnote>
  <w:footnote w:id="5">
    <w:p w14:paraId="3744A17B" w14:textId="3161D078" w:rsidR="00476EB2" w:rsidRDefault="00476EB2">
      <w:pPr>
        <w:pStyle w:val="FootnoteText"/>
      </w:pPr>
      <w:r>
        <w:rPr>
          <w:rStyle w:val="FootnoteReference"/>
        </w:rPr>
        <w:footnoteRef/>
      </w:r>
      <w:r w:rsidRPr="005965FE">
        <w:rPr>
          <w:vertAlign w:val="superscript"/>
        </w:rPr>
        <w:t>)</w:t>
      </w:r>
      <w:r>
        <w:t xml:space="preserve"> </w:t>
      </w:r>
      <w:r w:rsidRPr="00FD37C8">
        <w:rPr>
          <w:rFonts w:cs="Arial"/>
          <w:szCs w:val="18"/>
        </w:rPr>
        <w:t xml:space="preserve">A full investigation of the design of </w:t>
      </w:r>
      <w:r w:rsidRPr="00FD37C8">
        <w:rPr>
          <w:rFonts w:eastAsia="Arial"/>
          <w:szCs w:val="18"/>
        </w:rPr>
        <w:t>heating, ventilation and air conditioning</w:t>
      </w:r>
      <w:r w:rsidRPr="00FD37C8">
        <w:rPr>
          <w:rFonts w:cs="Arial"/>
          <w:szCs w:val="18"/>
        </w:rPr>
        <w:t xml:space="preserve"> systems is outside the scope of this fire risk assessment.</w:t>
      </w:r>
    </w:p>
  </w:footnote>
  <w:footnote w:id="6">
    <w:p w14:paraId="271C2447" w14:textId="32D2C173" w:rsidR="00476EB2" w:rsidRDefault="00476EB2">
      <w:pPr>
        <w:pStyle w:val="FootnoteText"/>
      </w:pPr>
      <w:r>
        <w:rPr>
          <w:rStyle w:val="FootnoteReference"/>
        </w:rPr>
        <w:footnoteRef/>
      </w:r>
      <w:r w:rsidRPr="005965FE">
        <w:rPr>
          <w:vertAlign w:val="superscript"/>
        </w:rPr>
        <w:t>)</w:t>
      </w:r>
      <w:r>
        <w:t xml:space="preserve"> </w:t>
      </w:r>
      <w:r w:rsidRPr="00307877">
        <w:rPr>
          <w:rFonts w:cs="Arial"/>
          <w:szCs w:val="18"/>
        </w:rPr>
        <w:t>Based on visual inspection, but no test of illuminance levels or verification of full compliance with relevant British Standards carried out.</w:t>
      </w:r>
    </w:p>
  </w:footnote>
  <w:footnote w:id="7">
    <w:p w14:paraId="4162EF5E" w14:textId="686888D0" w:rsidR="00476EB2" w:rsidRDefault="00476EB2">
      <w:pPr>
        <w:pStyle w:val="FootnoteText"/>
      </w:pPr>
      <w:r>
        <w:rPr>
          <w:rStyle w:val="FootnoteReference"/>
        </w:rPr>
        <w:footnoteRef/>
      </w:r>
      <w:r w:rsidRPr="00AF5DE6">
        <w:rPr>
          <w:vertAlign w:val="superscript"/>
        </w:rPr>
        <w:t>)</w:t>
      </w:r>
      <w:r>
        <w:t xml:space="preserve"> </w:t>
      </w:r>
      <w:r w:rsidRPr="008B1014">
        <w:rPr>
          <w:rFonts w:cs="Arial"/>
          <w:szCs w:val="18"/>
        </w:rPr>
        <w:t>Based on visual inspection, but no audibility tests or verification of full compliance with relevant British Standard carried out.</w:t>
      </w:r>
    </w:p>
  </w:footnote>
  <w:footnote w:id="8">
    <w:p w14:paraId="4EF017E9" w14:textId="29691AC6" w:rsidR="00476EB2" w:rsidRDefault="00476EB2">
      <w:pPr>
        <w:pStyle w:val="FootnoteText"/>
      </w:pPr>
      <w:r>
        <w:rPr>
          <w:rStyle w:val="FootnoteReference"/>
        </w:rPr>
        <w:footnoteRef/>
      </w:r>
      <w:r>
        <w:rPr>
          <w:vertAlign w:val="superscript"/>
        </w:rPr>
        <w:t>)</w:t>
      </w:r>
      <w:r>
        <w:t xml:space="preserve"> </w:t>
      </w:r>
      <w:r w:rsidRPr="007A7C31">
        <w:rPr>
          <w:rFonts w:cs="Arial"/>
          <w:szCs w:val="18"/>
        </w:rPr>
        <w:t>Relevant to life safety and this risk assessment (as opposed to property protection).</w:t>
      </w:r>
    </w:p>
  </w:footnote>
  <w:footnote w:id="9">
    <w:p w14:paraId="4283303A" w14:textId="4034DC58" w:rsidR="00476EB2" w:rsidRDefault="00476EB2">
      <w:pPr>
        <w:pStyle w:val="FootnoteText"/>
      </w:pPr>
      <w:r>
        <w:rPr>
          <w:rStyle w:val="FootnoteReference"/>
        </w:rPr>
        <w:footnoteRef/>
      </w:r>
      <w:r>
        <w:rPr>
          <w:vertAlign w:val="superscript"/>
        </w:rPr>
        <w:t>)</w:t>
      </w:r>
      <w:r>
        <w:t xml:space="preserve"> </w:t>
      </w:r>
      <w:r w:rsidRPr="007A7C31">
        <w:rPr>
          <w:rFonts w:cs="Arial"/>
          <w:szCs w:val="18"/>
        </w:rPr>
        <w:t>Relevant to life safety and this risk assessment (as opposed to property protection).</w:t>
      </w:r>
    </w:p>
  </w:footnote>
  <w:footnote w:id="10">
    <w:p w14:paraId="649B52BC" w14:textId="0D6EF3B4" w:rsidR="00476EB2" w:rsidRDefault="00476EB2">
      <w:pPr>
        <w:pStyle w:val="FootnoteText"/>
      </w:pPr>
      <w:r>
        <w:rPr>
          <w:rStyle w:val="FootnoteReference"/>
        </w:rPr>
        <w:footnoteRef/>
      </w:r>
      <w:r>
        <w:rPr>
          <w:vertAlign w:val="superscript"/>
        </w:rPr>
        <w:t>)</w:t>
      </w:r>
      <w:r>
        <w:t xml:space="preserve"> </w:t>
      </w:r>
      <w:r w:rsidRPr="008D045F">
        <w:rPr>
          <w:rFonts w:cs="Arial"/>
          <w:szCs w:val="18"/>
        </w:rPr>
        <w:t>This is not intended to represent a legal interpretation of responsibility, but merely reflects the managerial arrangement in place at the time of this risk assessment.</w:t>
      </w:r>
    </w:p>
  </w:footnote>
  <w:footnote w:id="11">
    <w:p w14:paraId="55474DAE" w14:textId="1D5E8BF0" w:rsidR="00476EB2" w:rsidRDefault="00476EB2">
      <w:pPr>
        <w:pStyle w:val="FootnoteText"/>
      </w:pPr>
      <w:r>
        <w:rPr>
          <w:rStyle w:val="FootnoteReference"/>
        </w:rPr>
        <w:footnoteRef/>
      </w:r>
      <w:r>
        <w:rPr>
          <w:vertAlign w:val="superscript"/>
        </w:rPr>
        <w:t>)</w:t>
      </w:r>
      <w:r>
        <w:t xml:space="preserve"> </w:t>
      </w:r>
      <w:r w:rsidRPr="008D045F">
        <w:rPr>
          <w:szCs w:val="18"/>
        </w:rPr>
        <w:t>Based on brief review of procedures at the time of this fire risk assessment. In-depth review of documentation is outside the scope of this fire risk assessment, unless otherwise stated.</w:t>
      </w:r>
    </w:p>
  </w:footnote>
  <w:footnote w:id="12">
    <w:p w14:paraId="16609667" w14:textId="32781223" w:rsidR="00476EB2" w:rsidRDefault="00476EB2">
      <w:pPr>
        <w:pStyle w:val="FootnoteText"/>
      </w:pPr>
      <w:r>
        <w:rPr>
          <w:rStyle w:val="FootnoteReference"/>
        </w:rPr>
        <w:footnoteRef/>
      </w:r>
      <w:r>
        <w:rPr>
          <w:vertAlign w:val="superscript"/>
        </w:rPr>
        <w:t>)</w:t>
      </w:r>
      <w:r>
        <w:t xml:space="preserve"> </w:t>
      </w:r>
      <w:r w:rsidRPr="00E1071C">
        <w:rPr>
          <w:szCs w:val="18"/>
        </w:rPr>
        <w:t>Normally applicable only to sheltered and extra care housing.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DED0" w14:textId="002E0943" w:rsidR="00476EB2" w:rsidRPr="00037A80" w:rsidRDefault="00037A80" w:rsidP="00037A80">
    <w:pPr>
      <w:pStyle w:val="Header"/>
    </w:pPr>
    <w:r w:rsidRPr="00BE6498">
      <w:rPr>
        <w:rFonts w:ascii="Calibri" w:hAnsi="Calibri" w:cs="Calibri"/>
      </w:rPr>
      <w:t>PAS-79-</w:t>
    </w:r>
    <w:r>
      <w:rPr>
        <w:rFonts w:ascii="Calibri" w:hAnsi="Calibri" w:cs="Calibri"/>
      </w:rPr>
      <w:t>2</w:t>
    </w:r>
    <w:r w:rsidRPr="00BE6498">
      <w:rPr>
        <w:rFonts w:ascii="Calibri" w:hAnsi="Calibri" w:cs="Calibri"/>
      </w:rPr>
      <w:t xml:space="preserve"> 2020 Annex-A </w:t>
    </w:r>
    <w:r>
      <w:rPr>
        <w:rFonts w:ascii="Calibri" w:hAnsi="Calibri" w:cs="Calibri"/>
      </w:rPr>
      <w:t>Scotland</w:t>
    </w:r>
    <w:r w:rsidRPr="00BE6498">
      <w:rPr>
        <w:rFonts w:ascii="Calibri" w:hAnsi="Calibri" w:cs="Calibri"/>
      </w:rPr>
      <w:t xml:space="preserve"> FRA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1087" w14:textId="31355BF5" w:rsidR="00476EB2" w:rsidRPr="00037A80" w:rsidRDefault="00037A80" w:rsidP="00037A80">
    <w:pPr>
      <w:pStyle w:val="Header"/>
      <w:jc w:val="right"/>
    </w:pPr>
    <w:r w:rsidRPr="00BE6498">
      <w:rPr>
        <w:rFonts w:ascii="Calibri" w:hAnsi="Calibri" w:cs="Calibri"/>
      </w:rPr>
      <w:t>PAS-79-</w:t>
    </w:r>
    <w:r>
      <w:rPr>
        <w:rFonts w:ascii="Calibri" w:hAnsi="Calibri" w:cs="Calibri"/>
      </w:rPr>
      <w:t>2</w:t>
    </w:r>
    <w:r w:rsidRPr="00BE6498">
      <w:rPr>
        <w:rFonts w:ascii="Calibri" w:hAnsi="Calibri" w:cs="Calibri"/>
      </w:rPr>
      <w:t xml:space="preserve"> 2020 Annex-A </w:t>
    </w:r>
    <w:r>
      <w:rPr>
        <w:rFonts w:ascii="Calibri" w:hAnsi="Calibri" w:cs="Calibri"/>
      </w:rPr>
      <w:t>Scotland</w:t>
    </w:r>
    <w:r w:rsidRPr="00BE6498">
      <w:rPr>
        <w:rFonts w:ascii="Calibri" w:hAnsi="Calibri" w:cs="Calibri"/>
      </w:rPr>
      <w:t xml:space="preserve"> FRA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AE92E"/>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E444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C4B9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D814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2A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E4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4C8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006CA"/>
    <w:lvl w:ilvl="0">
      <w:start w:val="1"/>
      <w:numFmt w:val="decimal"/>
      <w:pStyle w:val="ListNumber"/>
      <w:lvlText w:val="%1."/>
      <w:lvlJc w:val="left"/>
      <w:pPr>
        <w:tabs>
          <w:tab w:val="num" w:pos="360"/>
        </w:tabs>
        <w:ind w:left="360" w:hanging="360"/>
      </w:pPr>
    </w:lvl>
  </w:abstractNum>
  <w:abstractNum w:abstractNumId="9" w15:restartNumberingAfterBreak="0">
    <w:nsid w:val="017526F4"/>
    <w:multiLevelType w:val="hybridMultilevel"/>
    <w:tmpl w:val="3E860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1BE08CD"/>
    <w:multiLevelType w:val="multilevel"/>
    <w:tmpl w:val="97062CD2"/>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 w15:restartNumberingAfterBreak="0">
    <w:nsid w:val="02CB4C3F"/>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 w15:restartNumberingAfterBreak="0">
    <w:nsid w:val="03D77E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3" w15:restartNumberingAfterBreak="0">
    <w:nsid w:val="064C30DA"/>
    <w:multiLevelType w:val="hybridMultilevel"/>
    <w:tmpl w:val="A036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813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5" w15:restartNumberingAfterBreak="0">
    <w:nsid w:val="06AB7D3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6" w15:restartNumberingAfterBreak="0">
    <w:nsid w:val="07E05F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7" w15:restartNumberingAfterBreak="0">
    <w:nsid w:val="082055A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8" w15:restartNumberingAfterBreak="0">
    <w:nsid w:val="12282D0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9" w15:restartNumberingAfterBreak="0">
    <w:nsid w:val="127E21E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0" w15:restartNumberingAfterBreak="0">
    <w:nsid w:val="168642F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1" w15:restartNumberingAfterBreak="0">
    <w:nsid w:val="17D168A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2" w15:restartNumberingAfterBreak="0">
    <w:nsid w:val="181D523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3" w15:restartNumberingAfterBreak="0">
    <w:nsid w:val="1AD340D3"/>
    <w:multiLevelType w:val="hybridMultilevel"/>
    <w:tmpl w:val="311E9F74"/>
    <w:lvl w:ilvl="0" w:tplc="9B60613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CF171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5" w15:restartNumberingAfterBreak="0">
    <w:nsid w:val="1BD564B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15:restartNumberingAfterBreak="0">
    <w:nsid w:val="1D3A690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7" w15:restartNumberingAfterBreak="0">
    <w:nsid w:val="1FF22C93"/>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0E5BF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9" w15:restartNumberingAfterBreak="0">
    <w:nsid w:val="212F2EE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0" w15:restartNumberingAfterBreak="0">
    <w:nsid w:val="23A771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1" w15:restartNumberingAfterBreak="0">
    <w:nsid w:val="23E41D3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2" w15:restartNumberingAfterBreak="0">
    <w:nsid w:val="25B950ED"/>
    <w:multiLevelType w:val="hybridMultilevel"/>
    <w:tmpl w:val="9AC63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5F969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4" w15:restartNumberingAfterBreak="0">
    <w:nsid w:val="2657037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5" w15:restartNumberingAfterBreak="0">
    <w:nsid w:val="28B85DA2"/>
    <w:multiLevelType w:val="hybridMultilevel"/>
    <w:tmpl w:val="0208442E"/>
    <w:lvl w:ilvl="0" w:tplc="F116669A">
      <w:start w:val="1"/>
      <w:numFmt w:val="bullet"/>
      <w:lvlText w:val=""/>
      <w:lvlJc w:val="left"/>
      <w:pPr>
        <w:tabs>
          <w:tab w:val="num" w:pos="720"/>
        </w:tabs>
        <w:ind w:left="720" w:hanging="363"/>
      </w:pPr>
      <w:rPr>
        <w:rFonts w:ascii="Symbol" w:hAnsi="Symbol"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92E151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7" w15:restartNumberingAfterBreak="0">
    <w:nsid w:val="295E4181"/>
    <w:multiLevelType w:val="multilevel"/>
    <w:tmpl w:val="0809001F"/>
    <w:name w:val="nikBullet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29B52FC8"/>
    <w:multiLevelType w:val="multilevel"/>
    <w:tmpl w:val="8788E472"/>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15:restartNumberingAfterBreak="0">
    <w:nsid w:val="2DFD765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0" w15:restartNumberingAfterBreak="0">
    <w:nsid w:val="2E1B6EA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1" w15:restartNumberingAfterBreak="0">
    <w:nsid w:val="2E9249A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2" w15:restartNumberingAfterBreak="0">
    <w:nsid w:val="348E64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3" w15:restartNumberingAfterBreak="0">
    <w:nsid w:val="378A7781"/>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4" w15:restartNumberingAfterBreak="0">
    <w:nsid w:val="37D52EA4"/>
    <w:multiLevelType w:val="hybridMultilevel"/>
    <w:tmpl w:val="BBCC12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3A9C215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6" w15:restartNumberingAfterBreak="0">
    <w:nsid w:val="3B97408E"/>
    <w:multiLevelType w:val="multilevel"/>
    <w:tmpl w:val="83FA992A"/>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7" w15:restartNumberingAfterBreak="0">
    <w:nsid w:val="3C72288B"/>
    <w:multiLevelType w:val="hybridMultilevel"/>
    <w:tmpl w:val="5BCC0F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15:restartNumberingAfterBreak="0">
    <w:nsid w:val="3CC50EA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9" w15:restartNumberingAfterBreak="0">
    <w:nsid w:val="3DD722C2"/>
    <w:multiLevelType w:val="hybridMultilevel"/>
    <w:tmpl w:val="C7521946"/>
    <w:lvl w:ilvl="0" w:tplc="C21ADEFA">
      <w:start w:val="1"/>
      <w:numFmt w:val="bullet"/>
      <w:lvlRestart w:val="0"/>
      <w:pStyle w:val="ListBullet"/>
      <w:lvlText w:val="•"/>
      <w:lvlJc w:val="left"/>
      <w:pPr>
        <w:tabs>
          <w:tab w:val="num" w:pos="357"/>
        </w:tabs>
        <w:ind w:left="357" w:hanging="357"/>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5B52C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1" w15:restartNumberingAfterBreak="0">
    <w:nsid w:val="3F665FD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2" w15:restartNumberingAfterBreak="0">
    <w:nsid w:val="3F804413"/>
    <w:multiLevelType w:val="hybridMultilevel"/>
    <w:tmpl w:val="987C6F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109347F"/>
    <w:multiLevelType w:val="multilevel"/>
    <w:tmpl w:val="439AF3B6"/>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4" w15:restartNumberingAfterBreak="0">
    <w:nsid w:val="42FE5D7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5" w15:restartNumberingAfterBreak="0">
    <w:nsid w:val="43415B21"/>
    <w:multiLevelType w:val="hybridMultilevel"/>
    <w:tmpl w:val="91AAAF24"/>
    <w:lvl w:ilvl="0" w:tplc="B10A45F0">
      <w:start w:val="1"/>
      <w:numFmt w:val="bullet"/>
      <w:lvlText w:val=""/>
      <w:lvlJc w:val="left"/>
      <w:pPr>
        <w:tabs>
          <w:tab w:val="num" w:pos="717"/>
        </w:tabs>
        <w:ind w:left="717" w:hanging="357"/>
      </w:pPr>
      <w:rPr>
        <w:rFonts w:ascii="Symbol" w:hAnsi="Symbol" w:hint="default"/>
        <w:color w:val="auto"/>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36F35A4"/>
    <w:multiLevelType w:val="hybridMultilevel"/>
    <w:tmpl w:val="6C2A002E"/>
    <w:lvl w:ilvl="0" w:tplc="115426F2">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4036EE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8" w15:restartNumberingAfterBreak="0">
    <w:nsid w:val="46200D0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9" w15:restartNumberingAfterBreak="0">
    <w:nsid w:val="47024F1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0" w15:restartNumberingAfterBreak="0">
    <w:nsid w:val="492D09D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61" w15:restartNumberingAfterBreak="0">
    <w:nsid w:val="4A0D075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2" w15:restartNumberingAfterBreak="0">
    <w:nsid w:val="4A321236"/>
    <w:multiLevelType w:val="multilevel"/>
    <w:tmpl w:val="B7AEFFD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3" w15:restartNumberingAfterBreak="0">
    <w:nsid w:val="4A4C15C7"/>
    <w:multiLevelType w:val="hybridMultilevel"/>
    <w:tmpl w:val="C24A1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4BEA071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5" w15:restartNumberingAfterBreak="0">
    <w:nsid w:val="4E4869D5"/>
    <w:multiLevelType w:val="multilevel"/>
    <w:tmpl w:val="D61C9AE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6" w15:restartNumberingAfterBreak="0">
    <w:nsid w:val="50230B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7" w15:restartNumberingAfterBreak="0">
    <w:nsid w:val="51810BF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8" w15:restartNumberingAfterBreak="0">
    <w:nsid w:val="51FE3B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9" w15:restartNumberingAfterBreak="0">
    <w:nsid w:val="520E28F1"/>
    <w:multiLevelType w:val="hybridMultilevel"/>
    <w:tmpl w:val="48EE3A44"/>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53E677D5"/>
    <w:multiLevelType w:val="hybridMultilevel"/>
    <w:tmpl w:val="0664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FD328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2" w15:restartNumberingAfterBreak="0">
    <w:nsid w:val="55E9050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3" w15:restartNumberingAfterBreak="0">
    <w:nsid w:val="58C71C83"/>
    <w:multiLevelType w:val="hybridMultilevel"/>
    <w:tmpl w:val="47948334"/>
    <w:lvl w:ilvl="0" w:tplc="26DAE0D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9A96E9A"/>
    <w:multiLevelType w:val="hybridMultilevel"/>
    <w:tmpl w:val="1B3AF216"/>
    <w:lvl w:ilvl="0" w:tplc="C3D67612">
      <w:start w:val="1"/>
      <w:numFmt w:val="bullet"/>
      <w:pStyle w:val="Bullet"/>
      <w:lvlText w:val=""/>
      <w:lvlJc w:val="left"/>
      <w:pPr>
        <w:tabs>
          <w:tab w:val="num" w:pos="357"/>
        </w:tabs>
        <w:ind w:left="357" w:hanging="357"/>
      </w:pPr>
      <w:rPr>
        <w:rFonts w:ascii="Symbol" w:hAnsi="Symbol" w:hint="default"/>
        <w:sz w:val="22"/>
      </w:rPr>
    </w:lvl>
    <w:lvl w:ilvl="1" w:tplc="452E86D8">
      <w:start w:val="5"/>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D157F2"/>
    <w:multiLevelType w:val="multilevel"/>
    <w:tmpl w:val="BFBAD8B2"/>
    <w:lvl w:ilvl="0">
      <w:numFmt w:val="decimal"/>
      <w:pStyle w:val="Annexzero"/>
      <w:suff w:val="nothing"/>
      <w:lvlText w:val="B.%1"/>
      <w:lvlJc w:val="left"/>
      <w:pPr>
        <w:ind w:left="0" w:firstLine="0"/>
      </w:pPr>
      <w:rPr>
        <w:rFonts w:ascii="Times New Roman" w:hAnsi="Times New Roman" w:hint="default"/>
        <w:b/>
        <w:i w:val="0"/>
        <w:sz w:val="24"/>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suff w:val="nothing"/>
      <w:lvlText w:val="%1.%2.%3"/>
      <w:lvlJc w:val="left"/>
      <w:pPr>
        <w:ind w:left="0" w:firstLine="0"/>
      </w:pPr>
      <w:rPr>
        <w:rFonts w:ascii="Times New Roman" w:hAnsi="Times New Roman" w:hint="default"/>
        <w:b/>
        <w:i w:val="0"/>
        <w:sz w:val="24"/>
      </w:rPr>
    </w:lvl>
    <w:lvl w:ilvl="3">
      <w:start w:val="1"/>
      <w:numFmt w:val="decimal"/>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decimal"/>
      <w:suff w:val="nothing"/>
      <w:lvlText w:val="%1.%2.%3.%4.%5.%6"/>
      <w:lvlJc w:val="left"/>
      <w:pPr>
        <w:ind w:left="0" w:firstLine="0"/>
      </w:pPr>
      <w:rPr>
        <w:rFonts w:ascii="Times New Roman" w:hAnsi="Times New Roman" w:hint="default"/>
        <w:b/>
        <w:i w:val="0"/>
        <w:sz w:val="24"/>
      </w:rPr>
    </w:lvl>
    <w:lvl w:ilvl="6">
      <w:start w:val="1"/>
      <w:numFmt w:val="decimal"/>
      <w:lvlText w:val="%1.%2.%3.%4.%5.%6.%7"/>
      <w:lvlJc w:val="left"/>
      <w:pPr>
        <w:tabs>
          <w:tab w:val="num" w:pos="0"/>
        </w:tabs>
        <w:ind w:left="0" w:firstLine="0"/>
      </w:pPr>
      <w:rPr>
        <w:rFonts w:ascii="Times New Roman" w:hAnsi="Times New Roman" w:hint="default"/>
        <w:b/>
        <w:i w:val="0"/>
        <w:sz w:val="24"/>
      </w:rPr>
    </w:lvl>
    <w:lvl w:ilvl="7">
      <w:start w:val="1"/>
      <w:numFmt w:val="decimal"/>
      <w:lvlText w:val="NOTE %8. "/>
      <w:lvlJc w:val="left"/>
      <w:pPr>
        <w:tabs>
          <w:tab w:val="num" w:pos="0"/>
        </w:tabs>
        <w:ind w:left="0" w:firstLine="0"/>
      </w:pPr>
      <w:rPr>
        <w:b w:val="0"/>
        <w:i w:val="0"/>
      </w:rPr>
    </w:lvl>
    <w:lvl w:ilvl="8">
      <w:start w:val="1"/>
      <w:numFmt w:val="none"/>
      <w:lvlText w:val="NOTE. "/>
      <w:lvlJc w:val="left"/>
      <w:pPr>
        <w:tabs>
          <w:tab w:val="num" w:pos="0"/>
        </w:tabs>
        <w:ind w:left="0" w:firstLine="0"/>
      </w:pPr>
      <w:rPr>
        <w:b w:val="0"/>
        <w:i w:val="0"/>
      </w:rPr>
    </w:lvl>
  </w:abstractNum>
  <w:abstractNum w:abstractNumId="76" w15:restartNumberingAfterBreak="0">
    <w:nsid w:val="5C1B33CD"/>
    <w:multiLevelType w:val="multilevel"/>
    <w:tmpl w:val="D94E101C"/>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7" w15:restartNumberingAfterBreak="0">
    <w:nsid w:val="5CE5185E"/>
    <w:multiLevelType w:val="hybridMultilevel"/>
    <w:tmpl w:val="146CF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6F3E85"/>
    <w:multiLevelType w:val="hybridMultilevel"/>
    <w:tmpl w:val="7A22F93E"/>
    <w:lvl w:ilvl="0" w:tplc="98C081EA">
      <w:start w:val="1"/>
      <w:numFmt w:val="bullet"/>
      <w:pStyle w:val="127bulletlist"/>
      <w:lvlText w:val="­"/>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D8C193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0" w15:restartNumberingAfterBreak="0">
    <w:nsid w:val="5E1F283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1" w15:restartNumberingAfterBreak="0">
    <w:nsid w:val="5F4F1A7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2" w15:restartNumberingAfterBreak="0">
    <w:nsid w:val="5F730ED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3" w15:restartNumberingAfterBreak="0">
    <w:nsid w:val="60266FC6"/>
    <w:multiLevelType w:val="multilevel"/>
    <w:tmpl w:val="7F1CB35C"/>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850"/>
        </w:tabs>
        <w:ind w:left="850" w:hanging="850"/>
      </w:pPr>
    </w:lvl>
    <w:lvl w:ilvl="3">
      <w:start w:val="1"/>
      <w:numFmt w:val="decimal"/>
      <w:pStyle w:val="ANNEX-heading3"/>
      <w:lvlText w:val="%1.%2.%3.%4"/>
      <w:lvlJc w:val="left"/>
      <w:pPr>
        <w:tabs>
          <w:tab w:val="num" w:pos="964"/>
        </w:tabs>
        <w:ind w:left="964" w:hanging="964"/>
      </w:pPr>
    </w:lvl>
    <w:lvl w:ilvl="4">
      <w:start w:val="1"/>
      <w:numFmt w:val="decimal"/>
      <w:pStyle w:val="ANNEX-heading4"/>
      <w:lvlText w:val="%1.%2.%3.%4.%5"/>
      <w:lvlJc w:val="left"/>
      <w:pPr>
        <w:tabs>
          <w:tab w:val="num" w:pos="1077"/>
        </w:tabs>
        <w:ind w:left="1077" w:hanging="1077"/>
      </w:pPr>
    </w:lvl>
    <w:lvl w:ilvl="5">
      <w:start w:val="1"/>
      <w:numFmt w:val="decimal"/>
      <w:pStyle w:val="ANNEX-heading5"/>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4" w15:restartNumberingAfterBreak="0">
    <w:nsid w:val="61FA7C7E"/>
    <w:multiLevelType w:val="multilevel"/>
    <w:tmpl w:val="99BEA52A"/>
    <w:lvl w:ilvl="0">
      <w:start w:val="1"/>
      <w:numFmt w:val="decimal"/>
      <w:pStyle w:val="Listmultilevel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85" w15:restartNumberingAfterBreak="0">
    <w:nsid w:val="632723F9"/>
    <w:multiLevelType w:val="multilevel"/>
    <w:tmpl w:val="73F4EB08"/>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6" w15:restartNumberingAfterBreak="0">
    <w:nsid w:val="65F66AB9"/>
    <w:multiLevelType w:val="multilevel"/>
    <w:tmpl w:val="A00A5234"/>
    <w:lvl w:ilvl="0">
      <w:start w:val="6"/>
      <w:numFmt w:val="decimal"/>
      <w:lvlText w:val="%1)"/>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7" w15:restartNumberingAfterBreak="0">
    <w:nsid w:val="66E7671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8" w15:restartNumberingAfterBreak="0">
    <w:nsid w:val="67197BAC"/>
    <w:multiLevelType w:val="hybridMultilevel"/>
    <w:tmpl w:val="FD58A890"/>
    <w:lvl w:ilvl="0" w:tplc="1EB691D0">
      <w:start w:val="1"/>
      <w:numFmt w:val="bullet"/>
      <w:pStyle w:val="6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7CC4A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0" w15:restartNumberingAfterBreak="0">
    <w:nsid w:val="680A0A98"/>
    <w:multiLevelType w:val="multilevel"/>
    <w:tmpl w:val="43580D4E"/>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1" w15:restartNumberingAfterBreak="0">
    <w:nsid w:val="69A40B8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2" w15:restartNumberingAfterBreak="0">
    <w:nsid w:val="6B6B4976"/>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3" w15:restartNumberingAfterBreak="0">
    <w:nsid w:val="6FD9321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4" w15:restartNumberingAfterBreak="0">
    <w:nsid w:val="73D51054"/>
    <w:multiLevelType w:val="hybridMultilevel"/>
    <w:tmpl w:val="704A496E"/>
    <w:lvl w:ilvl="0" w:tplc="3146C8F6">
      <w:start w:val="1"/>
      <w:numFmt w:val="bullet"/>
      <w:pStyle w:va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73B63E1"/>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6" w15:restartNumberingAfterBreak="0">
    <w:nsid w:val="79D36655"/>
    <w:multiLevelType w:val="multilevel"/>
    <w:tmpl w:val="2AB270B4"/>
    <w:lvl w:ilvl="0">
      <w:start w:val="1"/>
      <w:numFmt w:val="lowerLetter"/>
      <w:lvlText w:val="%1)"/>
      <w:legacy w:legacy="1" w:legacySpace="0" w:legacyIndent="357"/>
      <w:lvlJc w:val="left"/>
      <w:pPr>
        <w:ind w:left="357" w:hanging="357"/>
      </w:pPr>
      <w:rPr>
        <w:rFonts w:ascii="Arial" w:eastAsia="Times New Roman" w:hAnsi="Arial" w:cs="Times New Roman"/>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7" w15:restartNumberingAfterBreak="0">
    <w:nsid w:val="7A0E427A"/>
    <w:multiLevelType w:val="hybridMultilevel"/>
    <w:tmpl w:val="EF2CFF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D1A354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9" w15:restartNumberingAfterBreak="0">
    <w:nsid w:val="7E1C5C4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num w:numId="1" w16cid:durableId="1803691733">
    <w:abstractNumId w:val="84"/>
  </w:num>
  <w:num w:numId="2" w16cid:durableId="1288972012">
    <w:abstractNumId w:val="96"/>
  </w:num>
  <w:num w:numId="3" w16cid:durableId="1619674682">
    <w:abstractNumId w:val="98"/>
  </w:num>
  <w:num w:numId="4" w16cid:durableId="2029405125">
    <w:abstractNumId w:val="33"/>
  </w:num>
  <w:num w:numId="5" w16cid:durableId="1275089841">
    <w:abstractNumId w:val="51"/>
  </w:num>
  <w:num w:numId="6" w16cid:durableId="1273585002">
    <w:abstractNumId w:val="40"/>
  </w:num>
  <w:num w:numId="7" w16cid:durableId="377316920">
    <w:abstractNumId w:val="17"/>
  </w:num>
  <w:num w:numId="8" w16cid:durableId="74937785">
    <w:abstractNumId w:val="69"/>
  </w:num>
  <w:num w:numId="9" w16cid:durableId="254872011">
    <w:abstractNumId w:val="44"/>
  </w:num>
  <w:num w:numId="10" w16cid:durableId="654069356">
    <w:abstractNumId w:val="7"/>
  </w:num>
  <w:num w:numId="11" w16cid:durableId="773331510">
    <w:abstractNumId w:val="6"/>
  </w:num>
  <w:num w:numId="12" w16cid:durableId="132140855">
    <w:abstractNumId w:val="5"/>
  </w:num>
  <w:num w:numId="13" w16cid:durableId="2052226725">
    <w:abstractNumId w:val="4"/>
  </w:num>
  <w:num w:numId="14" w16cid:durableId="4405233">
    <w:abstractNumId w:val="8"/>
  </w:num>
  <w:num w:numId="15" w16cid:durableId="1677727858">
    <w:abstractNumId w:val="3"/>
  </w:num>
  <w:num w:numId="16" w16cid:durableId="785344111">
    <w:abstractNumId w:val="2"/>
  </w:num>
  <w:num w:numId="17" w16cid:durableId="1327057247">
    <w:abstractNumId w:val="1"/>
  </w:num>
  <w:num w:numId="18" w16cid:durableId="2135102343">
    <w:abstractNumId w:val="0"/>
  </w:num>
  <w:num w:numId="19" w16cid:durableId="27990959">
    <w:abstractNumId w:val="83"/>
  </w:num>
  <w:num w:numId="20" w16cid:durableId="730421244">
    <w:abstractNumId w:val="75"/>
  </w:num>
  <w:num w:numId="21" w16cid:durableId="1307668159">
    <w:abstractNumId w:val="49"/>
  </w:num>
  <w:num w:numId="22" w16cid:durableId="1055159976">
    <w:abstractNumId w:val="57"/>
  </w:num>
  <w:num w:numId="23" w16cid:durableId="89352500">
    <w:abstractNumId w:val="71"/>
  </w:num>
  <w:num w:numId="24" w16cid:durableId="1815638291">
    <w:abstractNumId w:val="24"/>
  </w:num>
  <w:num w:numId="25" w16cid:durableId="1582060455">
    <w:abstractNumId w:val="80"/>
  </w:num>
  <w:num w:numId="26" w16cid:durableId="504395459">
    <w:abstractNumId w:val="34"/>
  </w:num>
  <w:num w:numId="27" w16cid:durableId="1701013109">
    <w:abstractNumId w:val="38"/>
  </w:num>
  <w:num w:numId="28" w16cid:durableId="565456876">
    <w:abstractNumId w:val="10"/>
  </w:num>
  <w:num w:numId="29" w16cid:durableId="1526598306">
    <w:abstractNumId w:val="62"/>
  </w:num>
  <w:num w:numId="30" w16cid:durableId="661158304">
    <w:abstractNumId w:val="65"/>
  </w:num>
  <w:num w:numId="31" w16cid:durableId="1632244137">
    <w:abstractNumId w:val="39"/>
  </w:num>
  <w:num w:numId="32" w16cid:durableId="2028216583">
    <w:abstractNumId w:val="68"/>
  </w:num>
  <w:num w:numId="33" w16cid:durableId="1579754707">
    <w:abstractNumId w:val="76"/>
  </w:num>
  <w:num w:numId="34" w16cid:durableId="1892879528">
    <w:abstractNumId w:val="46"/>
  </w:num>
  <w:num w:numId="35" w16cid:durableId="1053194033">
    <w:abstractNumId w:val="43"/>
  </w:num>
  <w:num w:numId="36" w16cid:durableId="953368218">
    <w:abstractNumId w:val="16"/>
  </w:num>
  <w:num w:numId="37" w16cid:durableId="1185750017">
    <w:abstractNumId w:val="85"/>
  </w:num>
  <w:num w:numId="38" w16cid:durableId="796218895">
    <w:abstractNumId w:val="90"/>
  </w:num>
  <w:num w:numId="39" w16cid:durableId="1876312875">
    <w:abstractNumId w:val="21"/>
  </w:num>
  <w:num w:numId="40" w16cid:durableId="2019000153">
    <w:abstractNumId w:val="31"/>
  </w:num>
  <w:num w:numId="41" w16cid:durableId="1065881387">
    <w:abstractNumId w:val="59"/>
  </w:num>
  <w:num w:numId="42" w16cid:durableId="81881556">
    <w:abstractNumId w:val="93"/>
  </w:num>
  <w:num w:numId="43" w16cid:durableId="417757017">
    <w:abstractNumId w:val="53"/>
  </w:num>
  <w:num w:numId="44" w16cid:durableId="2055811350">
    <w:abstractNumId w:val="86"/>
  </w:num>
  <w:num w:numId="45" w16cid:durableId="346979444">
    <w:abstractNumId w:val="52"/>
  </w:num>
  <w:num w:numId="46" w16cid:durableId="437872802">
    <w:abstractNumId w:val="27"/>
  </w:num>
  <w:num w:numId="47" w16cid:durableId="132139980">
    <w:abstractNumId w:val="94"/>
  </w:num>
  <w:num w:numId="48" w16cid:durableId="223953787">
    <w:abstractNumId w:val="78"/>
  </w:num>
  <w:num w:numId="49" w16cid:durableId="1834225335">
    <w:abstractNumId w:val="88"/>
  </w:num>
  <w:num w:numId="50" w16cid:durableId="1947148885">
    <w:abstractNumId w:val="23"/>
  </w:num>
  <w:num w:numId="51" w16cid:durableId="1165973092">
    <w:abstractNumId w:val="74"/>
  </w:num>
  <w:num w:numId="52" w16cid:durableId="58327900">
    <w:abstractNumId w:val="35"/>
  </w:num>
  <w:num w:numId="53" w16cid:durableId="1436095530">
    <w:abstractNumId w:val="56"/>
  </w:num>
  <w:num w:numId="54" w16cid:durableId="951329514">
    <w:abstractNumId w:val="63"/>
  </w:num>
  <w:num w:numId="55" w16cid:durableId="1810436667">
    <w:abstractNumId w:val="77"/>
  </w:num>
  <w:num w:numId="56" w16cid:durableId="49152676">
    <w:abstractNumId w:val="55"/>
  </w:num>
  <w:num w:numId="57" w16cid:durableId="894043431">
    <w:abstractNumId w:val="9"/>
  </w:num>
  <w:num w:numId="58" w16cid:durableId="1088690839">
    <w:abstractNumId w:val="32"/>
  </w:num>
  <w:num w:numId="59" w16cid:durableId="401487895">
    <w:abstractNumId w:val="47"/>
  </w:num>
  <w:num w:numId="60" w16cid:durableId="484515592">
    <w:abstractNumId w:val="73"/>
  </w:num>
  <w:num w:numId="61" w16cid:durableId="213858337">
    <w:abstractNumId w:val="13"/>
  </w:num>
  <w:num w:numId="62" w16cid:durableId="1345742888">
    <w:abstractNumId w:val="97"/>
  </w:num>
  <w:num w:numId="63" w16cid:durableId="7412182">
    <w:abstractNumId w:val="28"/>
  </w:num>
  <w:num w:numId="64" w16cid:durableId="879511508">
    <w:abstractNumId w:val="92"/>
  </w:num>
  <w:num w:numId="65" w16cid:durableId="1402410964">
    <w:abstractNumId w:val="18"/>
  </w:num>
  <w:num w:numId="66" w16cid:durableId="815416647">
    <w:abstractNumId w:val="91"/>
  </w:num>
  <w:num w:numId="67" w16cid:durableId="1275402984">
    <w:abstractNumId w:val="82"/>
  </w:num>
  <w:num w:numId="68" w16cid:durableId="971326001">
    <w:abstractNumId w:val="87"/>
  </w:num>
  <w:num w:numId="69" w16cid:durableId="1866941182">
    <w:abstractNumId w:val="95"/>
  </w:num>
  <w:num w:numId="70" w16cid:durableId="2127039106">
    <w:abstractNumId w:val="45"/>
  </w:num>
  <w:num w:numId="71" w16cid:durableId="831871027">
    <w:abstractNumId w:val="20"/>
  </w:num>
  <w:num w:numId="72" w16cid:durableId="1891456036">
    <w:abstractNumId w:val="42"/>
  </w:num>
  <w:num w:numId="73" w16cid:durableId="81028625">
    <w:abstractNumId w:val="70"/>
  </w:num>
  <w:num w:numId="74" w16cid:durableId="978265494">
    <w:abstractNumId w:val="58"/>
  </w:num>
  <w:num w:numId="75" w16cid:durableId="823089318">
    <w:abstractNumId w:val="12"/>
  </w:num>
  <w:num w:numId="76" w16cid:durableId="1439525175">
    <w:abstractNumId w:val="41"/>
  </w:num>
  <w:num w:numId="77" w16cid:durableId="1214586654">
    <w:abstractNumId w:val="29"/>
  </w:num>
  <w:num w:numId="78" w16cid:durableId="1922984001">
    <w:abstractNumId w:val="25"/>
  </w:num>
  <w:num w:numId="79" w16cid:durableId="1166626377">
    <w:abstractNumId w:val="99"/>
  </w:num>
  <w:num w:numId="80" w16cid:durableId="437992277">
    <w:abstractNumId w:val="22"/>
  </w:num>
  <w:num w:numId="81" w16cid:durableId="125707790">
    <w:abstractNumId w:val="54"/>
  </w:num>
  <w:num w:numId="82" w16cid:durableId="1821922074">
    <w:abstractNumId w:val="81"/>
  </w:num>
  <w:num w:numId="83" w16cid:durableId="1572303740">
    <w:abstractNumId w:val="19"/>
  </w:num>
  <w:num w:numId="84" w16cid:durableId="1938905956">
    <w:abstractNumId w:val="14"/>
  </w:num>
  <w:num w:numId="85" w16cid:durableId="83309329">
    <w:abstractNumId w:val="48"/>
  </w:num>
  <w:num w:numId="86" w16cid:durableId="1761947534">
    <w:abstractNumId w:val="79"/>
  </w:num>
  <w:num w:numId="87" w16cid:durableId="270944170">
    <w:abstractNumId w:val="66"/>
  </w:num>
  <w:num w:numId="88" w16cid:durableId="1223441769">
    <w:abstractNumId w:val="36"/>
  </w:num>
  <w:num w:numId="89" w16cid:durableId="169375317">
    <w:abstractNumId w:val="26"/>
  </w:num>
  <w:num w:numId="90" w16cid:durableId="865413449">
    <w:abstractNumId w:val="60"/>
  </w:num>
  <w:num w:numId="91" w16cid:durableId="1894927047">
    <w:abstractNumId w:val="30"/>
  </w:num>
  <w:num w:numId="92" w16cid:durableId="2111193368">
    <w:abstractNumId w:val="15"/>
  </w:num>
  <w:num w:numId="93" w16cid:durableId="475268173">
    <w:abstractNumId w:val="67"/>
  </w:num>
  <w:num w:numId="94" w16cid:durableId="11520237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46050715">
    <w:abstractNumId w:val="50"/>
  </w:num>
  <w:num w:numId="96" w16cid:durableId="32270186">
    <w:abstractNumId w:val="11"/>
  </w:num>
  <w:num w:numId="97" w16cid:durableId="1037118618">
    <w:abstractNumId w:val="64"/>
  </w:num>
  <w:num w:numId="98" w16cid:durableId="1932081815">
    <w:abstractNumId w:val="61"/>
  </w:num>
  <w:num w:numId="99" w16cid:durableId="436025799">
    <w:abstractNumId w:val="89"/>
  </w:num>
  <w:num w:numId="100" w16cid:durableId="1734694954">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qEOhButMf7qeO5inipdGoqEDVqiQVcbLUyg8nQFU0ky8ohqkk3XD89OYZGy5wsk1pkNhjFc9RbZEBroMRL7BCA==" w:salt="DzoEfqwXWkczyz/hXd5oog=="/>
  <w:defaultTabStop w:val="357"/>
  <w:evenAndOddHeaders/>
  <w:drawingGridHorizontalSpacing w:val="120"/>
  <w:displayHorizontalDrawingGridEvery w:val="2"/>
  <w:displayVerticalDrawingGridEvery w:val="2"/>
  <w:characterSpacingControl w:val="doNotCompress"/>
  <w:hdrShapeDefaults>
    <o:shapedefaults v:ext="edit" spidmax="2050">
      <o:colormru v:ext="edit" colors="#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AC"/>
    <w:rsid w:val="00000363"/>
    <w:rsid w:val="00000407"/>
    <w:rsid w:val="000004AB"/>
    <w:rsid w:val="0000085E"/>
    <w:rsid w:val="0000095B"/>
    <w:rsid w:val="00000ED4"/>
    <w:rsid w:val="00001585"/>
    <w:rsid w:val="00001AFC"/>
    <w:rsid w:val="0000257C"/>
    <w:rsid w:val="00002806"/>
    <w:rsid w:val="00002EAD"/>
    <w:rsid w:val="00002FCE"/>
    <w:rsid w:val="00003182"/>
    <w:rsid w:val="00003674"/>
    <w:rsid w:val="00003C98"/>
    <w:rsid w:val="00003D35"/>
    <w:rsid w:val="00003EAD"/>
    <w:rsid w:val="0000407F"/>
    <w:rsid w:val="00004A76"/>
    <w:rsid w:val="00004B0E"/>
    <w:rsid w:val="00005087"/>
    <w:rsid w:val="000053B3"/>
    <w:rsid w:val="00005731"/>
    <w:rsid w:val="000057CE"/>
    <w:rsid w:val="00005E7A"/>
    <w:rsid w:val="00006A55"/>
    <w:rsid w:val="00006B95"/>
    <w:rsid w:val="0000713C"/>
    <w:rsid w:val="00007A59"/>
    <w:rsid w:val="00007BF5"/>
    <w:rsid w:val="00007C99"/>
    <w:rsid w:val="0001077D"/>
    <w:rsid w:val="00010979"/>
    <w:rsid w:val="00010AA2"/>
    <w:rsid w:val="00010BBA"/>
    <w:rsid w:val="00011F33"/>
    <w:rsid w:val="0001234F"/>
    <w:rsid w:val="00012597"/>
    <w:rsid w:val="000128D7"/>
    <w:rsid w:val="00012AFD"/>
    <w:rsid w:val="000133C7"/>
    <w:rsid w:val="000135C8"/>
    <w:rsid w:val="00013911"/>
    <w:rsid w:val="00013AE6"/>
    <w:rsid w:val="000141FC"/>
    <w:rsid w:val="0001428F"/>
    <w:rsid w:val="000146CA"/>
    <w:rsid w:val="00014C04"/>
    <w:rsid w:val="000150CE"/>
    <w:rsid w:val="00015184"/>
    <w:rsid w:val="000155CE"/>
    <w:rsid w:val="00015752"/>
    <w:rsid w:val="00015C71"/>
    <w:rsid w:val="000165ED"/>
    <w:rsid w:val="00016719"/>
    <w:rsid w:val="000169F0"/>
    <w:rsid w:val="00016B44"/>
    <w:rsid w:val="00016BD9"/>
    <w:rsid w:val="00017495"/>
    <w:rsid w:val="000175AF"/>
    <w:rsid w:val="00017640"/>
    <w:rsid w:val="000176AB"/>
    <w:rsid w:val="00017988"/>
    <w:rsid w:val="00017E9B"/>
    <w:rsid w:val="00020161"/>
    <w:rsid w:val="000201B8"/>
    <w:rsid w:val="00020294"/>
    <w:rsid w:val="0002054C"/>
    <w:rsid w:val="000205DC"/>
    <w:rsid w:val="00020B88"/>
    <w:rsid w:val="00020E3E"/>
    <w:rsid w:val="000214B9"/>
    <w:rsid w:val="00021653"/>
    <w:rsid w:val="000228C4"/>
    <w:rsid w:val="00022CDA"/>
    <w:rsid w:val="00023279"/>
    <w:rsid w:val="000232DC"/>
    <w:rsid w:val="000235D4"/>
    <w:rsid w:val="00023802"/>
    <w:rsid w:val="0002380F"/>
    <w:rsid w:val="000242A7"/>
    <w:rsid w:val="000245A3"/>
    <w:rsid w:val="000249ED"/>
    <w:rsid w:val="00024AA7"/>
    <w:rsid w:val="00024B7F"/>
    <w:rsid w:val="000256FA"/>
    <w:rsid w:val="00025828"/>
    <w:rsid w:val="00025FB2"/>
    <w:rsid w:val="00026ACF"/>
    <w:rsid w:val="000270E8"/>
    <w:rsid w:val="00027222"/>
    <w:rsid w:val="00027EAA"/>
    <w:rsid w:val="00030285"/>
    <w:rsid w:val="00030FC8"/>
    <w:rsid w:val="000310F8"/>
    <w:rsid w:val="000316DE"/>
    <w:rsid w:val="00031D10"/>
    <w:rsid w:val="00031E9F"/>
    <w:rsid w:val="00032EA6"/>
    <w:rsid w:val="00032F22"/>
    <w:rsid w:val="00033DF2"/>
    <w:rsid w:val="00034226"/>
    <w:rsid w:val="0003429E"/>
    <w:rsid w:val="00034ADE"/>
    <w:rsid w:val="00034CD2"/>
    <w:rsid w:val="00035125"/>
    <w:rsid w:val="00035194"/>
    <w:rsid w:val="00035C6B"/>
    <w:rsid w:val="00035D11"/>
    <w:rsid w:val="00035D5E"/>
    <w:rsid w:val="00036446"/>
    <w:rsid w:val="000364B1"/>
    <w:rsid w:val="00036856"/>
    <w:rsid w:val="000369AE"/>
    <w:rsid w:val="00036A56"/>
    <w:rsid w:val="00036F37"/>
    <w:rsid w:val="000371E5"/>
    <w:rsid w:val="00037374"/>
    <w:rsid w:val="0003777F"/>
    <w:rsid w:val="00037A80"/>
    <w:rsid w:val="00037BE4"/>
    <w:rsid w:val="00040EDF"/>
    <w:rsid w:val="000412C5"/>
    <w:rsid w:val="0004176F"/>
    <w:rsid w:val="00041808"/>
    <w:rsid w:val="00041A6D"/>
    <w:rsid w:val="0004220E"/>
    <w:rsid w:val="00042377"/>
    <w:rsid w:val="00042BD2"/>
    <w:rsid w:val="00042C86"/>
    <w:rsid w:val="00043B4F"/>
    <w:rsid w:val="00043DC4"/>
    <w:rsid w:val="00043DFD"/>
    <w:rsid w:val="00043F32"/>
    <w:rsid w:val="000441A3"/>
    <w:rsid w:val="0004421D"/>
    <w:rsid w:val="000449EC"/>
    <w:rsid w:val="00044A93"/>
    <w:rsid w:val="00044E35"/>
    <w:rsid w:val="000452CB"/>
    <w:rsid w:val="00045512"/>
    <w:rsid w:val="000460FE"/>
    <w:rsid w:val="00046140"/>
    <w:rsid w:val="00046258"/>
    <w:rsid w:val="00046473"/>
    <w:rsid w:val="00046921"/>
    <w:rsid w:val="000470EE"/>
    <w:rsid w:val="000471A8"/>
    <w:rsid w:val="0004731B"/>
    <w:rsid w:val="000474EC"/>
    <w:rsid w:val="0004764C"/>
    <w:rsid w:val="00047866"/>
    <w:rsid w:val="00050592"/>
    <w:rsid w:val="00050C68"/>
    <w:rsid w:val="00051116"/>
    <w:rsid w:val="00051340"/>
    <w:rsid w:val="00051736"/>
    <w:rsid w:val="00051A6F"/>
    <w:rsid w:val="000523C3"/>
    <w:rsid w:val="00052D37"/>
    <w:rsid w:val="00052F7F"/>
    <w:rsid w:val="00053090"/>
    <w:rsid w:val="0005331D"/>
    <w:rsid w:val="000538AC"/>
    <w:rsid w:val="00053E29"/>
    <w:rsid w:val="00053FD2"/>
    <w:rsid w:val="000544B6"/>
    <w:rsid w:val="000547B0"/>
    <w:rsid w:val="00054EA2"/>
    <w:rsid w:val="00055093"/>
    <w:rsid w:val="000551C2"/>
    <w:rsid w:val="000554CA"/>
    <w:rsid w:val="000554D6"/>
    <w:rsid w:val="00056374"/>
    <w:rsid w:val="0005674F"/>
    <w:rsid w:val="000572CB"/>
    <w:rsid w:val="000572E3"/>
    <w:rsid w:val="000573FA"/>
    <w:rsid w:val="000575C4"/>
    <w:rsid w:val="00057DC6"/>
    <w:rsid w:val="000603D2"/>
    <w:rsid w:val="00061AF7"/>
    <w:rsid w:val="00061E19"/>
    <w:rsid w:val="0006238E"/>
    <w:rsid w:val="00062BF3"/>
    <w:rsid w:val="00062EC4"/>
    <w:rsid w:val="000631A7"/>
    <w:rsid w:val="0006343E"/>
    <w:rsid w:val="00063780"/>
    <w:rsid w:val="0006404C"/>
    <w:rsid w:val="00064230"/>
    <w:rsid w:val="00064480"/>
    <w:rsid w:val="00064CB0"/>
    <w:rsid w:val="00064F83"/>
    <w:rsid w:val="00065B40"/>
    <w:rsid w:val="00065BC1"/>
    <w:rsid w:val="00066CC9"/>
    <w:rsid w:val="00067037"/>
    <w:rsid w:val="000672BC"/>
    <w:rsid w:val="00067BED"/>
    <w:rsid w:val="00067DAF"/>
    <w:rsid w:val="00070972"/>
    <w:rsid w:val="00070AED"/>
    <w:rsid w:val="00070D29"/>
    <w:rsid w:val="00070E3B"/>
    <w:rsid w:val="00071A4B"/>
    <w:rsid w:val="00072DCA"/>
    <w:rsid w:val="00072E9E"/>
    <w:rsid w:val="00072EC7"/>
    <w:rsid w:val="00073A54"/>
    <w:rsid w:val="00073CE6"/>
    <w:rsid w:val="00074EE1"/>
    <w:rsid w:val="00074F0F"/>
    <w:rsid w:val="00074FC8"/>
    <w:rsid w:val="00074FEB"/>
    <w:rsid w:val="000759ED"/>
    <w:rsid w:val="00075A7F"/>
    <w:rsid w:val="00075C63"/>
    <w:rsid w:val="00076162"/>
    <w:rsid w:val="000764C3"/>
    <w:rsid w:val="0007688B"/>
    <w:rsid w:val="00077513"/>
    <w:rsid w:val="0007767A"/>
    <w:rsid w:val="000776E1"/>
    <w:rsid w:val="000778B1"/>
    <w:rsid w:val="00077C49"/>
    <w:rsid w:val="00077FF1"/>
    <w:rsid w:val="00080E8B"/>
    <w:rsid w:val="00080F29"/>
    <w:rsid w:val="00081F98"/>
    <w:rsid w:val="000820E9"/>
    <w:rsid w:val="00082311"/>
    <w:rsid w:val="0008248A"/>
    <w:rsid w:val="000824A2"/>
    <w:rsid w:val="00082B08"/>
    <w:rsid w:val="0008328B"/>
    <w:rsid w:val="000837F2"/>
    <w:rsid w:val="0008399F"/>
    <w:rsid w:val="00083F60"/>
    <w:rsid w:val="000856B1"/>
    <w:rsid w:val="00086118"/>
    <w:rsid w:val="00086390"/>
    <w:rsid w:val="0008641B"/>
    <w:rsid w:val="00086649"/>
    <w:rsid w:val="00086BE8"/>
    <w:rsid w:val="00087209"/>
    <w:rsid w:val="000872D9"/>
    <w:rsid w:val="0008734C"/>
    <w:rsid w:val="00087569"/>
    <w:rsid w:val="00087B3B"/>
    <w:rsid w:val="0009049D"/>
    <w:rsid w:val="0009087D"/>
    <w:rsid w:val="00091903"/>
    <w:rsid w:val="00092398"/>
    <w:rsid w:val="00092B3E"/>
    <w:rsid w:val="0009364D"/>
    <w:rsid w:val="000938A1"/>
    <w:rsid w:val="00093BA5"/>
    <w:rsid w:val="00094271"/>
    <w:rsid w:val="00094513"/>
    <w:rsid w:val="00094ABB"/>
    <w:rsid w:val="00094CA6"/>
    <w:rsid w:val="0009507C"/>
    <w:rsid w:val="0009526C"/>
    <w:rsid w:val="000952A0"/>
    <w:rsid w:val="0009531C"/>
    <w:rsid w:val="000953BD"/>
    <w:rsid w:val="0009552A"/>
    <w:rsid w:val="0009579F"/>
    <w:rsid w:val="00095AFB"/>
    <w:rsid w:val="00095B75"/>
    <w:rsid w:val="000961ED"/>
    <w:rsid w:val="00096516"/>
    <w:rsid w:val="000968A1"/>
    <w:rsid w:val="00096E13"/>
    <w:rsid w:val="000976C2"/>
    <w:rsid w:val="00097EDE"/>
    <w:rsid w:val="000A061D"/>
    <w:rsid w:val="000A06C0"/>
    <w:rsid w:val="000A1386"/>
    <w:rsid w:val="000A14B1"/>
    <w:rsid w:val="000A1A23"/>
    <w:rsid w:val="000A20CD"/>
    <w:rsid w:val="000A2A3A"/>
    <w:rsid w:val="000A2FB8"/>
    <w:rsid w:val="000A3673"/>
    <w:rsid w:val="000A3A1A"/>
    <w:rsid w:val="000A426A"/>
    <w:rsid w:val="000A44BA"/>
    <w:rsid w:val="000A5794"/>
    <w:rsid w:val="000A5A11"/>
    <w:rsid w:val="000A5A8B"/>
    <w:rsid w:val="000A5BE3"/>
    <w:rsid w:val="000A5E08"/>
    <w:rsid w:val="000A623E"/>
    <w:rsid w:val="000A666F"/>
    <w:rsid w:val="000A6D42"/>
    <w:rsid w:val="000A6FCA"/>
    <w:rsid w:val="000B0668"/>
    <w:rsid w:val="000B0D24"/>
    <w:rsid w:val="000B28C2"/>
    <w:rsid w:val="000B2BAB"/>
    <w:rsid w:val="000B3492"/>
    <w:rsid w:val="000B34B8"/>
    <w:rsid w:val="000B3632"/>
    <w:rsid w:val="000B37B5"/>
    <w:rsid w:val="000B39A6"/>
    <w:rsid w:val="000B3CFE"/>
    <w:rsid w:val="000B4566"/>
    <w:rsid w:val="000B4890"/>
    <w:rsid w:val="000B491D"/>
    <w:rsid w:val="000B4B33"/>
    <w:rsid w:val="000B4F95"/>
    <w:rsid w:val="000B5038"/>
    <w:rsid w:val="000B5224"/>
    <w:rsid w:val="000B5C67"/>
    <w:rsid w:val="000B5EE9"/>
    <w:rsid w:val="000B6191"/>
    <w:rsid w:val="000B6254"/>
    <w:rsid w:val="000B63ED"/>
    <w:rsid w:val="000B6CD7"/>
    <w:rsid w:val="000B6EDD"/>
    <w:rsid w:val="000B6F31"/>
    <w:rsid w:val="000B739C"/>
    <w:rsid w:val="000B74B3"/>
    <w:rsid w:val="000B7CD5"/>
    <w:rsid w:val="000C00A5"/>
    <w:rsid w:val="000C00C5"/>
    <w:rsid w:val="000C03A9"/>
    <w:rsid w:val="000C0699"/>
    <w:rsid w:val="000C0AB0"/>
    <w:rsid w:val="000C0BEA"/>
    <w:rsid w:val="000C0FC8"/>
    <w:rsid w:val="000C100C"/>
    <w:rsid w:val="000C11F4"/>
    <w:rsid w:val="000C12D2"/>
    <w:rsid w:val="000C1363"/>
    <w:rsid w:val="000C17A3"/>
    <w:rsid w:val="000C1A93"/>
    <w:rsid w:val="000C2554"/>
    <w:rsid w:val="000C2563"/>
    <w:rsid w:val="000C2A7E"/>
    <w:rsid w:val="000C2F23"/>
    <w:rsid w:val="000C305E"/>
    <w:rsid w:val="000C3418"/>
    <w:rsid w:val="000C36ED"/>
    <w:rsid w:val="000C3812"/>
    <w:rsid w:val="000C3AA7"/>
    <w:rsid w:val="000C4BA5"/>
    <w:rsid w:val="000C4C23"/>
    <w:rsid w:val="000C4CBE"/>
    <w:rsid w:val="000C53A6"/>
    <w:rsid w:val="000C548B"/>
    <w:rsid w:val="000C5592"/>
    <w:rsid w:val="000C5CF6"/>
    <w:rsid w:val="000C5F94"/>
    <w:rsid w:val="000C623B"/>
    <w:rsid w:val="000C6FA7"/>
    <w:rsid w:val="000C6FFA"/>
    <w:rsid w:val="000C70FF"/>
    <w:rsid w:val="000C7BDB"/>
    <w:rsid w:val="000C7BDC"/>
    <w:rsid w:val="000D0037"/>
    <w:rsid w:val="000D0084"/>
    <w:rsid w:val="000D05CA"/>
    <w:rsid w:val="000D0E81"/>
    <w:rsid w:val="000D0EF7"/>
    <w:rsid w:val="000D106E"/>
    <w:rsid w:val="000D11C7"/>
    <w:rsid w:val="000D139C"/>
    <w:rsid w:val="000D175D"/>
    <w:rsid w:val="000D1843"/>
    <w:rsid w:val="000D352B"/>
    <w:rsid w:val="000D37D9"/>
    <w:rsid w:val="000D3AB1"/>
    <w:rsid w:val="000D3E9E"/>
    <w:rsid w:val="000D4915"/>
    <w:rsid w:val="000D5A63"/>
    <w:rsid w:val="000D5B24"/>
    <w:rsid w:val="000D5FE5"/>
    <w:rsid w:val="000D6149"/>
    <w:rsid w:val="000D636A"/>
    <w:rsid w:val="000D6549"/>
    <w:rsid w:val="000D65F6"/>
    <w:rsid w:val="000D67AF"/>
    <w:rsid w:val="000D7873"/>
    <w:rsid w:val="000E02D2"/>
    <w:rsid w:val="000E07F7"/>
    <w:rsid w:val="000E09D1"/>
    <w:rsid w:val="000E0CBD"/>
    <w:rsid w:val="000E1299"/>
    <w:rsid w:val="000E1663"/>
    <w:rsid w:val="000E1C1A"/>
    <w:rsid w:val="000E276E"/>
    <w:rsid w:val="000E2920"/>
    <w:rsid w:val="000E2AAE"/>
    <w:rsid w:val="000E3B7D"/>
    <w:rsid w:val="000E3C13"/>
    <w:rsid w:val="000E3DF5"/>
    <w:rsid w:val="000E3E8F"/>
    <w:rsid w:val="000E3F9E"/>
    <w:rsid w:val="000E4541"/>
    <w:rsid w:val="000E4B42"/>
    <w:rsid w:val="000E4F79"/>
    <w:rsid w:val="000E50CF"/>
    <w:rsid w:val="000E5267"/>
    <w:rsid w:val="000E534B"/>
    <w:rsid w:val="000E620E"/>
    <w:rsid w:val="000E690C"/>
    <w:rsid w:val="000E6FC9"/>
    <w:rsid w:val="000E7C39"/>
    <w:rsid w:val="000E7F9B"/>
    <w:rsid w:val="000F0405"/>
    <w:rsid w:val="000F0554"/>
    <w:rsid w:val="000F07F1"/>
    <w:rsid w:val="000F0BA6"/>
    <w:rsid w:val="000F0DF2"/>
    <w:rsid w:val="000F0E85"/>
    <w:rsid w:val="000F11A1"/>
    <w:rsid w:val="000F1522"/>
    <w:rsid w:val="000F1523"/>
    <w:rsid w:val="000F1B87"/>
    <w:rsid w:val="000F1B98"/>
    <w:rsid w:val="000F1BF6"/>
    <w:rsid w:val="000F2082"/>
    <w:rsid w:val="000F25B7"/>
    <w:rsid w:val="000F2A91"/>
    <w:rsid w:val="000F2E45"/>
    <w:rsid w:val="000F313F"/>
    <w:rsid w:val="000F36B7"/>
    <w:rsid w:val="000F36BB"/>
    <w:rsid w:val="000F3E45"/>
    <w:rsid w:val="000F3F89"/>
    <w:rsid w:val="000F3FA7"/>
    <w:rsid w:val="000F48F1"/>
    <w:rsid w:val="000F50B9"/>
    <w:rsid w:val="000F5721"/>
    <w:rsid w:val="000F5E2A"/>
    <w:rsid w:val="000F624E"/>
    <w:rsid w:val="000F62DF"/>
    <w:rsid w:val="000F699C"/>
    <w:rsid w:val="000F6EB4"/>
    <w:rsid w:val="000F766E"/>
    <w:rsid w:val="000F7D24"/>
    <w:rsid w:val="0010060A"/>
    <w:rsid w:val="0010079A"/>
    <w:rsid w:val="00100897"/>
    <w:rsid w:val="00101340"/>
    <w:rsid w:val="00101EC2"/>
    <w:rsid w:val="00102750"/>
    <w:rsid w:val="00103552"/>
    <w:rsid w:val="00103A7F"/>
    <w:rsid w:val="00103C7A"/>
    <w:rsid w:val="00103CC7"/>
    <w:rsid w:val="001043AE"/>
    <w:rsid w:val="001045D1"/>
    <w:rsid w:val="00104A49"/>
    <w:rsid w:val="00104F81"/>
    <w:rsid w:val="0010597E"/>
    <w:rsid w:val="00105CB0"/>
    <w:rsid w:val="00105D9D"/>
    <w:rsid w:val="001063C5"/>
    <w:rsid w:val="00106A34"/>
    <w:rsid w:val="00106B26"/>
    <w:rsid w:val="00106F16"/>
    <w:rsid w:val="00106F9F"/>
    <w:rsid w:val="00107658"/>
    <w:rsid w:val="00107C39"/>
    <w:rsid w:val="001107AF"/>
    <w:rsid w:val="001107EF"/>
    <w:rsid w:val="00110A9A"/>
    <w:rsid w:val="00111014"/>
    <w:rsid w:val="00111537"/>
    <w:rsid w:val="00111643"/>
    <w:rsid w:val="00111D86"/>
    <w:rsid w:val="00111DE7"/>
    <w:rsid w:val="00111DE9"/>
    <w:rsid w:val="00112EED"/>
    <w:rsid w:val="0011317E"/>
    <w:rsid w:val="001135FD"/>
    <w:rsid w:val="001139D3"/>
    <w:rsid w:val="00113A73"/>
    <w:rsid w:val="00114AD6"/>
    <w:rsid w:val="00114B68"/>
    <w:rsid w:val="00114D40"/>
    <w:rsid w:val="001153FD"/>
    <w:rsid w:val="0011567C"/>
    <w:rsid w:val="001156FC"/>
    <w:rsid w:val="00115839"/>
    <w:rsid w:val="00116026"/>
    <w:rsid w:val="00116137"/>
    <w:rsid w:val="00116DD0"/>
    <w:rsid w:val="00117015"/>
    <w:rsid w:val="001179D0"/>
    <w:rsid w:val="001203ED"/>
    <w:rsid w:val="0012071C"/>
    <w:rsid w:val="00120747"/>
    <w:rsid w:val="00120DB6"/>
    <w:rsid w:val="0012142E"/>
    <w:rsid w:val="00121F13"/>
    <w:rsid w:val="00122A62"/>
    <w:rsid w:val="00122D2A"/>
    <w:rsid w:val="00123C1B"/>
    <w:rsid w:val="001247AD"/>
    <w:rsid w:val="00125520"/>
    <w:rsid w:val="00125669"/>
    <w:rsid w:val="001257C1"/>
    <w:rsid w:val="001258B8"/>
    <w:rsid w:val="00125AD0"/>
    <w:rsid w:val="00125B69"/>
    <w:rsid w:val="00125F7E"/>
    <w:rsid w:val="00126212"/>
    <w:rsid w:val="0012624C"/>
    <w:rsid w:val="0012677C"/>
    <w:rsid w:val="001269FD"/>
    <w:rsid w:val="00127295"/>
    <w:rsid w:val="0012764C"/>
    <w:rsid w:val="001276F9"/>
    <w:rsid w:val="001279C9"/>
    <w:rsid w:val="00130610"/>
    <w:rsid w:val="00130641"/>
    <w:rsid w:val="00130E54"/>
    <w:rsid w:val="0013141F"/>
    <w:rsid w:val="00131BDE"/>
    <w:rsid w:val="00131E10"/>
    <w:rsid w:val="0013220F"/>
    <w:rsid w:val="00132D0E"/>
    <w:rsid w:val="00132ED3"/>
    <w:rsid w:val="001340CC"/>
    <w:rsid w:val="00134934"/>
    <w:rsid w:val="00135246"/>
    <w:rsid w:val="00135589"/>
    <w:rsid w:val="00135792"/>
    <w:rsid w:val="001358C7"/>
    <w:rsid w:val="00135D80"/>
    <w:rsid w:val="00136178"/>
    <w:rsid w:val="001369F3"/>
    <w:rsid w:val="00136CE2"/>
    <w:rsid w:val="00137089"/>
    <w:rsid w:val="001374E1"/>
    <w:rsid w:val="001379C2"/>
    <w:rsid w:val="00137E42"/>
    <w:rsid w:val="001405DC"/>
    <w:rsid w:val="00140916"/>
    <w:rsid w:val="00140CB3"/>
    <w:rsid w:val="00141236"/>
    <w:rsid w:val="001417E8"/>
    <w:rsid w:val="00141E77"/>
    <w:rsid w:val="0014224C"/>
    <w:rsid w:val="001428D2"/>
    <w:rsid w:val="00142A63"/>
    <w:rsid w:val="00142E3F"/>
    <w:rsid w:val="00143797"/>
    <w:rsid w:val="00143889"/>
    <w:rsid w:val="00143A01"/>
    <w:rsid w:val="00143E06"/>
    <w:rsid w:val="001449CD"/>
    <w:rsid w:val="00145332"/>
    <w:rsid w:val="00145862"/>
    <w:rsid w:val="00145CBC"/>
    <w:rsid w:val="0014629F"/>
    <w:rsid w:val="00146514"/>
    <w:rsid w:val="00146B13"/>
    <w:rsid w:val="00146C39"/>
    <w:rsid w:val="00146C81"/>
    <w:rsid w:val="00146E90"/>
    <w:rsid w:val="00147131"/>
    <w:rsid w:val="00147F2B"/>
    <w:rsid w:val="0015066C"/>
    <w:rsid w:val="001507A0"/>
    <w:rsid w:val="00150E28"/>
    <w:rsid w:val="00150FA4"/>
    <w:rsid w:val="00151E3C"/>
    <w:rsid w:val="00152387"/>
    <w:rsid w:val="001524BD"/>
    <w:rsid w:val="00152C27"/>
    <w:rsid w:val="00153B13"/>
    <w:rsid w:val="00154178"/>
    <w:rsid w:val="0015487D"/>
    <w:rsid w:val="00154A24"/>
    <w:rsid w:val="00154F74"/>
    <w:rsid w:val="00154F7B"/>
    <w:rsid w:val="00155148"/>
    <w:rsid w:val="0015613C"/>
    <w:rsid w:val="00156514"/>
    <w:rsid w:val="0015679C"/>
    <w:rsid w:val="00156B2E"/>
    <w:rsid w:val="0015771A"/>
    <w:rsid w:val="0016093B"/>
    <w:rsid w:val="00161A7B"/>
    <w:rsid w:val="00161CB4"/>
    <w:rsid w:val="001623DC"/>
    <w:rsid w:val="00162806"/>
    <w:rsid w:val="001628F4"/>
    <w:rsid w:val="00163AB1"/>
    <w:rsid w:val="00163BA9"/>
    <w:rsid w:val="00163FEE"/>
    <w:rsid w:val="001640D2"/>
    <w:rsid w:val="00164A7E"/>
    <w:rsid w:val="001656A2"/>
    <w:rsid w:val="00165AE0"/>
    <w:rsid w:val="00165EC6"/>
    <w:rsid w:val="00165F52"/>
    <w:rsid w:val="001666F9"/>
    <w:rsid w:val="00166BFB"/>
    <w:rsid w:val="00166C5B"/>
    <w:rsid w:val="00166F1B"/>
    <w:rsid w:val="001670EF"/>
    <w:rsid w:val="0016771C"/>
    <w:rsid w:val="001679CD"/>
    <w:rsid w:val="00167EE3"/>
    <w:rsid w:val="00170276"/>
    <w:rsid w:val="001702E4"/>
    <w:rsid w:val="00170EB6"/>
    <w:rsid w:val="0017102D"/>
    <w:rsid w:val="00171696"/>
    <w:rsid w:val="0017183F"/>
    <w:rsid w:val="00171D49"/>
    <w:rsid w:val="001721BF"/>
    <w:rsid w:val="001722C3"/>
    <w:rsid w:val="00172DBE"/>
    <w:rsid w:val="00172EFE"/>
    <w:rsid w:val="00173029"/>
    <w:rsid w:val="001733C6"/>
    <w:rsid w:val="001740DC"/>
    <w:rsid w:val="001742EE"/>
    <w:rsid w:val="001743AD"/>
    <w:rsid w:val="00174507"/>
    <w:rsid w:val="00174CA6"/>
    <w:rsid w:val="0017500C"/>
    <w:rsid w:val="00175536"/>
    <w:rsid w:val="00175729"/>
    <w:rsid w:val="00175DF6"/>
    <w:rsid w:val="00175E34"/>
    <w:rsid w:val="00175E7A"/>
    <w:rsid w:val="00175EA1"/>
    <w:rsid w:val="00176094"/>
    <w:rsid w:val="0017652F"/>
    <w:rsid w:val="00176621"/>
    <w:rsid w:val="00176748"/>
    <w:rsid w:val="00176A2A"/>
    <w:rsid w:val="001770F1"/>
    <w:rsid w:val="001771F3"/>
    <w:rsid w:val="0017737B"/>
    <w:rsid w:val="001776CC"/>
    <w:rsid w:val="001777F7"/>
    <w:rsid w:val="00180D1C"/>
    <w:rsid w:val="00180E13"/>
    <w:rsid w:val="00180EA0"/>
    <w:rsid w:val="0018143B"/>
    <w:rsid w:val="00181812"/>
    <w:rsid w:val="0018182D"/>
    <w:rsid w:val="001819ED"/>
    <w:rsid w:val="00181D23"/>
    <w:rsid w:val="00182033"/>
    <w:rsid w:val="001828B9"/>
    <w:rsid w:val="00182CAA"/>
    <w:rsid w:val="00183479"/>
    <w:rsid w:val="00183ED0"/>
    <w:rsid w:val="00184217"/>
    <w:rsid w:val="0018529C"/>
    <w:rsid w:val="00185433"/>
    <w:rsid w:val="001856B6"/>
    <w:rsid w:val="00185A0E"/>
    <w:rsid w:val="00185AC3"/>
    <w:rsid w:val="00185CBE"/>
    <w:rsid w:val="00185E6D"/>
    <w:rsid w:val="00186762"/>
    <w:rsid w:val="00186BD2"/>
    <w:rsid w:val="00187A33"/>
    <w:rsid w:val="00187D55"/>
    <w:rsid w:val="00190C83"/>
    <w:rsid w:val="00191901"/>
    <w:rsid w:val="00191C9F"/>
    <w:rsid w:val="00192AAE"/>
    <w:rsid w:val="00192B81"/>
    <w:rsid w:val="00192CB7"/>
    <w:rsid w:val="00192E1C"/>
    <w:rsid w:val="00193722"/>
    <w:rsid w:val="00193CB2"/>
    <w:rsid w:val="00193EFB"/>
    <w:rsid w:val="001944DA"/>
    <w:rsid w:val="001947D7"/>
    <w:rsid w:val="00194969"/>
    <w:rsid w:val="00194A98"/>
    <w:rsid w:val="00194B90"/>
    <w:rsid w:val="00194F33"/>
    <w:rsid w:val="0019540C"/>
    <w:rsid w:val="00195559"/>
    <w:rsid w:val="00195835"/>
    <w:rsid w:val="00196219"/>
    <w:rsid w:val="001963DF"/>
    <w:rsid w:val="00196A1E"/>
    <w:rsid w:val="00196C18"/>
    <w:rsid w:val="00196D02"/>
    <w:rsid w:val="00196F73"/>
    <w:rsid w:val="00197AFC"/>
    <w:rsid w:val="00197D59"/>
    <w:rsid w:val="001A0372"/>
    <w:rsid w:val="001A0AF4"/>
    <w:rsid w:val="001A0E9D"/>
    <w:rsid w:val="001A1148"/>
    <w:rsid w:val="001A135F"/>
    <w:rsid w:val="001A1C41"/>
    <w:rsid w:val="001A1C51"/>
    <w:rsid w:val="001A2EFB"/>
    <w:rsid w:val="001A318C"/>
    <w:rsid w:val="001A32BE"/>
    <w:rsid w:val="001A45C1"/>
    <w:rsid w:val="001A47BE"/>
    <w:rsid w:val="001A5129"/>
    <w:rsid w:val="001A51C1"/>
    <w:rsid w:val="001A545D"/>
    <w:rsid w:val="001A54F8"/>
    <w:rsid w:val="001A5E19"/>
    <w:rsid w:val="001A6007"/>
    <w:rsid w:val="001A665F"/>
    <w:rsid w:val="001A6919"/>
    <w:rsid w:val="001A7A35"/>
    <w:rsid w:val="001A7A41"/>
    <w:rsid w:val="001B0710"/>
    <w:rsid w:val="001B0C59"/>
    <w:rsid w:val="001B126B"/>
    <w:rsid w:val="001B197E"/>
    <w:rsid w:val="001B28B8"/>
    <w:rsid w:val="001B28BF"/>
    <w:rsid w:val="001B2FCC"/>
    <w:rsid w:val="001B3378"/>
    <w:rsid w:val="001B348B"/>
    <w:rsid w:val="001B3620"/>
    <w:rsid w:val="001B44CE"/>
    <w:rsid w:val="001B4667"/>
    <w:rsid w:val="001B46D7"/>
    <w:rsid w:val="001B56EF"/>
    <w:rsid w:val="001B596E"/>
    <w:rsid w:val="001B5AE0"/>
    <w:rsid w:val="001B5B4F"/>
    <w:rsid w:val="001B5CF5"/>
    <w:rsid w:val="001B61F8"/>
    <w:rsid w:val="001B62BF"/>
    <w:rsid w:val="001B63AC"/>
    <w:rsid w:val="001B64C1"/>
    <w:rsid w:val="001B7420"/>
    <w:rsid w:val="001B75AB"/>
    <w:rsid w:val="001B7A27"/>
    <w:rsid w:val="001C04A2"/>
    <w:rsid w:val="001C0A08"/>
    <w:rsid w:val="001C0F12"/>
    <w:rsid w:val="001C1430"/>
    <w:rsid w:val="001C1991"/>
    <w:rsid w:val="001C1A69"/>
    <w:rsid w:val="001C1CE4"/>
    <w:rsid w:val="001C2587"/>
    <w:rsid w:val="001C2AD4"/>
    <w:rsid w:val="001C2E69"/>
    <w:rsid w:val="001C30F1"/>
    <w:rsid w:val="001C3370"/>
    <w:rsid w:val="001C342E"/>
    <w:rsid w:val="001C4366"/>
    <w:rsid w:val="001C4467"/>
    <w:rsid w:val="001C44DC"/>
    <w:rsid w:val="001C44E7"/>
    <w:rsid w:val="001C46B3"/>
    <w:rsid w:val="001C553B"/>
    <w:rsid w:val="001C60D5"/>
    <w:rsid w:val="001C67C5"/>
    <w:rsid w:val="001C67CA"/>
    <w:rsid w:val="001C6E5E"/>
    <w:rsid w:val="001D008D"/>
    <w:rsid w:val="001D0688"/>
    <w:rsid w:val="001D0773"/>
    <w:rsid w:val="001D0E4B"/>
    <w:rsid w:val="001D112E"/>
    <w:rsid w:val="001D1220"/>
    <w:rsid w:val="001D132D"/>
    <w:rsid w:val="001D185F"/>
    <w:rsid w:val="001D1BFE"/>
    <w:rsid w:val="001D20A1"/>
    <w:rsid w:val="001D20AB"/>
    <w:rsid w:val="001D226D"/>
    <w:rsid w:val="001D263F"/>
    <w:rsid w:val="001D3A46"/>
    <w:rsid w:val="001D40C8"/>
    <w:rsid w:val="001D40F9"/>
    <w:rsid w:val="001D4528"/>
    <w:rsid w:val="001D4637"/>
    <w:rsid w:val="001D4E8F"/>
    <w:rsid w:val="001D55B5"/>
    <w:rsid w:val="001D68B3"/>
    <w:rsid w:val="001D6C45"/>
    <w:rsid w:val="001D6E68"/>
    <w:rsid w:val="001D7A6A"/>
    <w:rsid w:val="001D7B64"/>
    <w:rsid w:val="001D7E09"/>
    <w:rsid w:val="001E00BA"/>
    <w:rsid w:val="001E019A"/>
    <w:rsid w:val="001E0C4B"/>
    <w:rsid w:val="001E0CB9"/>
    <w:rsid w:val="001E0EA2"/>
    <w:rsid w:val="001E200C"/>
    <w:rsid w:val="001E209D"/>
    <w:rsid w:val="001E215A"/>
    <w:rsid w:val="001E25D6"/>
    <w:rsid w:val="001E26BF"/>
    <w:rsid w:val="001E2732"/>
    <w:rsid w:val="001E2BB0"/>
    <w:rsid w:val="001E2EF6"/>
    <w:rsid w:val="001E3860"/>
    <w:rsid w:val="001E39ED"/>
    <w:rsid w:val="001E4D6C"/>
    <w:rsid w:val="001E4E8D"/>
    <w:rsid w:val="001E53D2"/>
    <w:rsid w:val="001E57B9"/>
    <w:rsid w:val="001E649F"/>
    <w:rsid w:val="001E65FC"/>
    <w:rsid w:val="001E6A8F"/>
    <w:rsid w:val="001E6DA0"/>
    <w:rsid w:val="001E756F"/>
    <w:rsid w:val="001E7A9E"/>
    <w:rsid w:val="001E7B41"/>
    <w:rsid w:val="001E7ED8"/>
    <w:rsid w:val="001F0DC0"/>
    <w:rsid w:val="001F10E4"/>
    <w:rsid w:val="001F1234"/>
    <w:rsid w:val="001F18C4"/>
    <w:rsid w:val="001F1B33"/>
    <w:rsid w:val="001F1CD2"/>
    <w:rsid w:val="001F1D2F"/>
    <w:rsid w:val="001F1E8E"/>
    <w:rsid w:val="001F262B"/>
    <w:rsid w:val="001F28AD"/>
    <w:rsid w:val="001F3104"/>
    <w:rsid w:val="001F3582"/>
    <w:rsid w:val="001F37AA"/>
    <w:rsid w:val="001F399A"/>
    <w:rsid w:val="001F41AA"/>
    <w:rsid w:val="001F41B1"/>
    <w:rsid w:val="001F4D0A"/>
    <w:rsid w:val="001F59C8"/>
    <w:rsid w:val="001F664A"/>
    <w:rsid w:val="001F69FD"/>
    <w:rsid w:val="001F7182"/>
    <w:rsid w:val="001F765F"/>
    <w:rsid w:val="001F79EF"/>
    <w:rsid w:val="001F7C35"/>
    <w:rsid w:val="002005DA"/>
    <w:rsid w:val="002011BF"/>
    <w:rsid w:val="00201216"/>
    <w:rsid w:val="00201450"/>
    <w:rsid w:val="00201769"/>
    <w:rsid w:val="00201D2F"/>
    <w:rsid w:val="00202027"/>
    <w:rsid w:val="00202033"/>
    <w:rsid w:val="0020219D"/>
    <w:rsid w:val="0020239E"/>
    <w:rsid w:val="002025F4"/>
    <w:rsid w:val="00202765"/>
    <w:rsid w:val="00202928"/>
    <w:rsid w:val="00202937"/>
    <w:rsid w:val="00202C99"/>
    <w:rsid w:val="0020333C"/>
    <w:rsid w:val="00203509"/>
    <w:rsid w:val="00204074"/>
    <w:rsid w:val="002042CC"/>
    <w:rsid w:val="00204540"/>
    <w:rsid w:val="00204838"/>
    <w:rsid w:val="00205165"/>
    <w:rsid w:val="0020538D"/>
    <w:rsid w:val="002053BB"/>
    <w:rsid w:val="00205543"/>
    <w:rsid w:val="002058D5"/>
    <w:rsid w:val="002058E3"/>
    <w:rsid w:val="00205B6B"/>
    <w:rsid w:val="002062D8"/>
    <w:rsid w:val="002069DB"/>
    <w:rsid w:val="00206E84"/>
    <w:rsid w:val="00206F5E"/>
    <w:rsid w:val="00207680"/>
    <w:rsid w:val="00207EDE"/>
    <w:rsid w:val="00210475"/>
    <w:rsid w:val="00210B29"/>
    <w:rsid w:val="00210DFD"/>
    <w:rsid w:val="0021118B"/>
    <w:rsid w:val="002113A4"/>
    <w:rsid w:val="0021154F"/>
    <w:rsid w:val="0021162B"/>
    <w:rsid w:val="00211657"/>
    <w:rsid w:val="00211F45"/>
    <w:rsid w:val="00212417"/>
    <w:rsid w:val="002127E1"/>
    <w:rsid w:val="00212A87"/>
    <w:rsid w:val="00212BD4"/>
    <w:rsid w:val="00212CEA"/>
    <w:rsid w:val="00212F31"/>
    <w:rsid w:val="00213176"/>
    <w:rsid w:val="002131B6"/>
    <w:rsid w:val="002131C5"/>
    <w:rsid w:val="002131E2"/>
    <w:rsid w:val="0021369A"/>
    <w:rsid w:val="00214CD8"/>
    <w:rsid w:val="00214E71"/>
    <w:rsid w:val="00214E88"/>
    <w:rsid w:val="00215B6C"/>
    <w:rsid w:val="00215CA7"/>
    <w:rsid w:val="00216735"/>
    <w:rsid w:val="00216A37"/>
    <w:rsid w:val="00216E1A"/>
    <w:rsid w:val="00217B52"/>
    <w:rsid w:val="002200F2"/>
    <w:rsid w:val="0022017E"/>
    <w:rsid w:val="00220274"/>
    <w:rsid w:val="002209AF"/>
    <w:rsid w:val="0022147A"/>
    <w:rsid w:val="00221897"/>
    <w:rsid w:val="002218C4"/>
    <w:rsid w:val="00222328"/>
    <w:rsid w:val="00222445"/>
    <w:rsid w:val="00222951"/>
    <w:rsid w:val="002229CF"/>
    <w:rsid w:val="002233EB"/>
    <w:rsid w:val="002235F7"/>
    <w:rsid w:val="0022382E"/>
    <w:rsid w:val="00224181"/>
    <w:rsid w:val="002244A6"/>
    <w:rsid w:val="00224C48"/>
    <w:rsid w:val="00227C5D"/>
    <w:rsid w:val="002305BE"/>
    <w:rsid w:val="002306D5"/>
    <w:rsid w:val="002309C4"/>
    <w:rsid w:val="00230B9C"/>
    <w:rsid w:val="00230E91"/>
    <w:rsid w:val="00230F47"/>
    <w:rsid w:val="00231035"/>
    <w:rsid w:val="00231288"/>
    <w:rsid w:val="00231EFF"/>
    <w:rsid w:val="00231F11"/>
    <w:rsid w:val="00231FFF"/>
    <w:rsid w:val="00232AF5"/>
    <w:rsid w:val="00232FEE"/>
    <w:rsid w:val="002332D2"/>
    <w:rsid w:val="00233470"/>
    <w:rsid w:val="0023371E"/>
    <w:rsid w:val="00233876"/>
    <w:rsid w:val="00233BB8"/>
    <w:rsid w:val="00233C1D"/>
    <w:rsid w:val="00233F4F"/>
    <w:rsid w:val="0023436F"/>
    <w:rsid w:val="0023441F"/>
    <w:rsid w:val="0023477F"/>
    <w:rsid w:val="00234870"/>
    <w:rsid w:val="00234AC3"/>
    <w:rsid w:val="002355F0"/>
    <w:rsid w:val="00235BB0"/>
    <w:rsid w:val="00235FE2"/>
    <w:rsid w:val="00236B18"/>
    <w:rsid w:val="00236E5D"/>
    <w:rsid w:val="0023713E"/>
    <w:rsid w:val="00237653"/>
    <w:rsid w:val="002376DD"/>
    <w:rsid w:val="00237C72"/>
    <w:rsid w:val="00240519"/>
    <w:rsid w:val="00240633"/>
    <w:rsid w:val="002407F9"/>
    <w:rsid w:val="002410CF"/>
    <w:rsid w:val="002414FC"/>
    <w:rsid w:val="00241557"/>
    <w:rsid w:val="002416E6"/>
    <w:rsid w:val="002419A2"/>
    <w:rsid w:val="00241A06"/>
    <w:rsid w:val="00241F6E"/>
    <w:rsid w:val="00242021"/>
    <w:rsid w:val="00242ABB"/>
    <w:rsid w:val="00242CC4"/>
    <w:rsid w:val="0024322D"/>
    <w:rsid w:val="00243610"/>
    <w:rsid w:val="00243BCB"/>
    <w:rsid w:val="00243C4F"/>
    <w:rsid w:val="00243EFA"/>
    <w:rsid w:val="00243FB2"/>
    <w:rsid w:val="002441D7"/>
    <w:rsid w:val="00244463"/>
    <w:rsid w:val="00244AB0"/>
    <w:rsid w:val="0024552A"/>
    <w:rsid w:val="0024569A"/>
    <w:rsid w:val="00247160"/>
    <w:rsid w:val="0024727D"/>
    <w:rsid w:val="00247973"/>
    <w:rsid w:val="00247B0E"/>
    <w:rsid w:val="00247CAC"/>
    <w:rsid w:val="00247CC7"/>
    <w:rsid w:val="00250144"/>
    <w:rsid w:val="0025071B"/>
    <w:rsid w:val="00250789"/>
    <w:rsid w:val="00251643"/>
    <w:rsid w:val="00251B8E"/>
    <w:rsid w:val="00251C11"/>
    <w:rsid w:val="00252027"/>
    <w:rsid w:val="002520AE"/>
    <w:rsid w:val="00252B3A"/>
    <w:rsid w:val="002539B7"/>
    <w:rsid w:val="00253B29"/>
    <w:rsid w:val="00253BF1"/>
    <w:rsid w:val="002541D5"/>
    <w:rsid w:val="002547EF"/>
    <w:rsid w:val="002548E1"/>
    <w:rsid w:val="00254F19"/>
    <w:rsid w:val="00255067"/>
    <w:rsid w:val="00255717"/>
    <w:rsid w:val="002557BE"/>
    <w:rsid w:val="00255841"/>
    <w:rsid w:val="00255EA3"/>
    <w:rsid w:val="0025600B"/>
    <w:rsid w:val="00256104"/>
    <w:rsid w:val="002564B8"/>
    <w:rsid w:val="00256CB7"/>
    <w:rsid w:val="002576D6"/>
    <w:rsid w:val="00257B7A"/>
    <w:rsid w:val="002605F6"/>
    <w:rsid w:val="0026063E"/>
    <w:rsid w:val="00260F6D"/>
    <w:rsid w:val="0026105F"/>
    <w:rsid w:val="002625EF"/>
    <w:rsid w:val="00262923"/>
    <w:rsid w:val="002629A0"/>
    <w:rsid w:val="0026339D"/>
    <w:rsid w:val="00263579"/>
    <w:rsid w:val="00263B19"/>
    <w:rsid w:val="00263B8D"/>
    <w:rsid w:val="0026441D"/>
    <w:rsid w:val="002647A4"/>
    <w:rsid w:val="002647B6"/>
    <w:rsid w:val="00264A6A"/>
    <w:rsid w:val="00264FFC"/>
    <w:rsid w:val="00265530"/>
    <w:rsid w:val="0026554D"/>
    <w:rsid w:val="002657C4"/>
    <w:rsid w:val="00266182"/>
    <w:rsid w:val="002667F5"/>
    <w:rsid w:val="00267087"/>
    <w:rsid w:val="002672C2"/>
    <w:rsid w:val="002673F9"/>
    <w:rsid w:val="0026753F"/>
    <w:rsid w:val="00267581"/>
    <w:rsid w:val="00267A01"/>
    <w:rsid w:val="00267BC2"/>
    <w:rsid w:val="00270222"/>
    <w:rsid w:val="002708FB"/>
    <w:rsid w:val="00270940"/>
    <w:rsid w:val="002709BF"/>
    <w:rsid w:val="002709F7"/>
    <w:rsid w:val="002712C1"/>
    <w:rsid w:val="00271633"/>
    <w:rsid w:val="002716B1"/>
    <w:rsid w:val="0027175C"/>
    <w:rsid w:val="00271CCE"/>
    <w:rsid w:val="00271F2F"/>
    <w:rsid w:val="00272395"/>
    <w:rsid w:val="00272ADB"/>
    <w:rsid w:val="00273041"/>
    <w:rsid w:val="0027333A"/>
    <w:rsid w:val="002736B8"/>
    <w:rsid w:val="0027373B"/>
    <w:rsid w:val="002738EC"/>
    <w:rsid w:val="00273A8E"/>
    <w:rsid w:val="00273CF7"/>
    <w:rsid w:val="00273D19"/>
    <w:rsid w:val="0027416B"/>
    <w:rsid w:val="0027451F"/>
    <w:rsid w:val="00274704"/>
    <w:rsid w:val="0027492F"/>
    <w:rsid w:val="00274E18"/>
    <w:rsid w:val="002751DC"/>
    <w:rsid w:val="002753F8"/>
    <w:rsid w:val="00275649"/>
    <w:rsid w:val="002756A3"/>
    <w:rsid w:val="00275D2F"/>
    <w:rsid w:val="00275E0F"/>
    <w:rsid w:val="00275F67"/>
    <w:rsid w:val="002765E8"/>
    <w:rsid w:val="00276913"/>
    <w:rsid w:val="00276B8A"/>
    <w:rsid w:val="00276EC2"/>
    <w:rsid w:val="002777A0"/>
    <w:rsid w:val="0027791E"/>
    <w:rsid w:val="0027798D"/>
    <w:rsid w:val="00277FFC"/>
    <w:rsid w:val="002808B7"/>
    <w:rsid w:val="00280D52"/>
    <w:rsid w:val="00281939"/>
    <w:rsid w:val="00282292"/>
    <w:rsid w:val="002822FF"/>
    <w:rsid w:val="00282473"/>
    <w:rsid w:val="00283020"/>
    <w:rsid w:val="00283071"/>
    <w:rsid w:val="002830B7"/>
    <w:rsid w:val="0028389A"/>
    <w:rsid w:val="00283AE3"/>
    <w:rsid w:val="002841FF"/>
    <w:rsid w:val="00284813"/>
    <w:rsid w:val="00284A48"/>
    <w:rsid w:val="00285188"/>
    <w:rsid w:val="00285204"/>
    <w:rsid w:val="00285243"/>
    <w:rsid w:val="00285A65"/>
    <w:rsid w:val="00285C0D"/>
    <w:rsid w:val="00285F1E"/>
    <w:rsid w:val="00286147"/>
    <w:rsid w:val="00286972"/>
    <w:rsid w:val="00286AAB"/>
    <w:rsid w:val="00286D9D"/>
    <w:rsid w:val="00286FFE"/>
    <w:rsid w:val="002871B8"/>
    <w:rsid w:val="002908E7"/>
    <w:rsid w:val="0029125C"/>
    <w:rsid w:val="002914A4"/>
    <w:rsid w:val="00291BFC"/>
    <w:rsid w:val="00291D5C"/>
    <w:rsid w:val="00291E74"/>
    <w:rsid w:val="00293B8E"/>
    <w:rsid w:val="00293FB1"/>
    <w:rsid w:val="0029425D"/>
    <w:rsid w:val="00294A6F"/>
    <w:rsid w:val="002953EC"/>
    <w:rsid w:val="0029553D"/>
    <w:rsid w:val="002958F9"/>
    <w:rsid w:val="00295C45"/>
    <w:rsid w:val="00295FF1"/>
    <w:rsid w:val="0029654E"/>
    <w:rsid w:val="0029685D"/>
    <w:rsid w:val="002972D9"/>
    <w:rsid w:val="00297B24"/>
    <w:rsid w:val="002A04DF"/>
    <w:rsid w:val="002A083F"/>
    <w:rsid w:val="002A0C58"/>
    <w:rsid w:val="002A10B2"/>
    <w:rsid w:val="002A1148"/>
    <w:rsid w:val="002A1D9F"/>
    <w:rsid w:val="002A27CA"/>
    <w:rsid w:val="002A2E8C"/>
    <w:rsid w:val="002A3FE0"/>
    <w:rsid w:val="002A400F"/>
    <w:rsid w:val="002A46AE"/>
    <w:rsid w:val="002A47C0"/>
    <w:rsid w:val="002A5EE5"/>
    <w:rsid w:val="002A6084"/>
    <w:rsid w:val="002A67A6"/>
    <w:rsid w:val="002A6B61"/>
    <w:rsid w:val="002A751D"/>
    <w:rsid w:val="002A772F"/>
    <w:rsid w:val="002A790D"/>
    <w:rsid w:val="002A7BAE"/>
    <w:rsid w:val="002B0303"/>
    <w:rsid w:val="002B079C"/>
    <w:rsid w:val="002B09C2"/>
    <w:rsid w:val="002B0A49"/>
    <w:rsid w:val="002B14F2"/>
    <w:rsid w:val="002B23FB"/>
    <w:rsid w:val="002B281E"/>
    <w:rsid w:val="002B2D17"/>
    <w:rsid w:val="002B2D8C"/>
    <w:rsid w:val="002B3090"/>
    <w:rsid w:val="002B3B9C"/>
    <w:rsid w:val="002B433E"/>
    <w:rsid w:val="002B590F"/>
    <w:rsid w:val="002B5E6F"/>
    <w:rsid w:val="002B6356"/>
    <w:rsid w:val="002B63DC"/>
    <w:rsid w:val="002B66D9"/>
    <w:rsid w:val="002B733F"/>
    <w:rsid w:val="002C03A2"/>
    <w:rsid w:val="002C0553"/>
    <w:rsid w:val="002C0819"/>
    <w:rsid w:val="002C0BCB"/>
    <w:rsid w:val="002C0D8A"/>
    <w:rsid w:val="002C0F5B"/>
    <w:rsid w:val="002C101F"/>
    <w:rsid w:val="002C11BF"/>
    <w:rsid w:val="002C12D0"/>
    <w:rsid w:val="002C14DB"/>
    <w:rsid w:val="002C2480"/>
    <w:rsid w:val="002C28C7"/>
    <w:rsid w:val="002C29E8"/>
    <w:rsid w:val="002C2E05"/>
    <w:rsid w:val="002C3F7A"/>
    <w:rsid w:val="002C5C4E"/>
    <w:rsid w:val="002C6399"/>
    <w:rsid w:val="002C6F42"/>
    <w:rsid w:val="002C741E"/>
    <w:rsid w:val="002C7496"/>
    <w:rsid w:val="002C752B"/>
    <w:rsid w:val="002C75A6"/>
    <w:rsid w:val="002C789C"/>
    <w:rsid w:val="002C79FA"/>
    <w:rsid w:val="002C7B17"/>
    <w:rsid w:val="002D0E21"/>
    <w:rsid w:val="002D12C1"/>
    <w:rsid w:val="002D1707"/>
    <w:rsid w:val="002D179D"/>
    <w:rsid w:val="002D1999"/>
    <w:rsid w:val="002D1B5B"/>
    <w:rsid w:val="002D1D8A"/>
    <w:rsid w:val="002D2330"/>
    <w:rsid w:val="002D2880"/>
    <w:rsid w:val="002D31AF"/>
    <w:rsid w:val="002D3893"/>
    <w:rsid w:val="002D3FA0"/>
    <w:rsid w:val="002D3FF2"/>
    <w:rsid w:val="002D4475"/>
    <w:rsid w:val="002D455B"/>
    <w:rsid w:val="002D455F"/>
    <w:rsid w:val="002D4827"/>
    <w:rsid w:val="002D4899"/>
    <w:rsid w:val="002D5400"/>
    <w:rsid w:val="002D5C18"/>
    <w:rsid w:val="002D5E27"/>
    <w:rsid w:val="002D5F84"/>
    <w:rsid w:val="002D635B"/>
    <w:rsid w:val="002D6729"/>
    <w:rsid w:val="002D681A"/>
    <w:rsid w:val="002D6CDF"/>
    <w:rsid w:val="002D6CF1"/>
    <w:rsid w:val="002D7202"/>
    <w:rsid w:val="002D722C"/>
    <w:rsid w:val="002D76A7"/>
    <w:rsid w:val="002D780C"/>
    <w:rsid w:val="002D79FE"/>
    <w:rsid w:val="002D7C0D"/>
    <w:rsid w:val="002D7D07"/>
    <w:rsid w:val="002D7DC2"/>
    <w:rsid w:val="002E003B"/>
    <w:rsid w:val="002E0619"/>
    <w:rsid w:val="002E06DA"/>
    <w:rsid w:val="002E0803"/>
    <w:rsid w:val="002E1692"/>
    <w:rsid w:val="002E1911"/>
    <w:rsid w:val="002E1D73"/>
    <w:rsid w:val="002E1D83"/>
    <w:rsid w:val="002E2025"/>
    <w:rsid w:val="002E20A6"/>
    <w:rsid w:val="002E25C5"/>
    <w:rsid w:val="002E263F"/>
    <w:rsid w:val="002E2936"/>
    <w:rsid w:val="002E2C9B"/>
    <w:rsid w:val="002E2E5C"/>
    <w:rsid w:val="002E2FEE"/>
    <w:rsid w:val="002E31D9"/>
    <w:rsid w:val="002E3472"/>
    <w:rsid w:val="002E3DA5"/>
    <w:rsid w:val="002E4A62"/>
    <w:rsid w:val="002E4EC8"/>
    <w:rsid w:val="002E4FD1"/>
    <w:rsid w:val="002E5776"/>
    <w:rsid w:val="002E5A0F"/>
    <w:rsid w:val="002E5B2E"/>
    <w:rsid w:val="002E5C70"/>
    <w:rsid w:val="002E5DBA"/>
    <w:rsid w:val="002E5E5E"/>
    <w:rsid w:val="002E6016"/>
    <w:rsid w:val="002E6276"/>
    <w:rsid w:val="002E6655"/>
    <w:rsid w:val="002E6931"/>
    <w:rsid w:val="002E6DB8"/>
    <w:rsid w:val="002E77EB"/>
    <w:rsid w:val="002E7C4C"/>
    <w:rsid w:val="002E7F8B"/>
    <w:rsid w:val="002F0473"/>
    <w:rsid w:val="002F0559"/>
    <w:rsid w:val="002F064A"/>
    <w:rsid w:val="002F0B30"/>
    <w:rsid w:val="002F0E40"/>
    <w:rsid w:val="002F1211"/>
    <w:rsid w:val="002F1393"/>
    <w:rsid w:val="002F1874"/>
    <w:rsid w:val="002F1A61"/>
    <w:rsid w:val="002F1EBF"/>
    <w:rsid w:val="002F285E"/>
    <w:rsid w:val="002F30A7"/>
    <w:rsid w:val="002F35AD"/>
    <w:rsid w:val="002F3EAE"/>
    <w:rsid w:val="002F402F"/>
    <w:rsid w:val="002F40ED"/>
    <w:rsid w:val="002F4260"/>
    <w:rsid w:val="002F43AB"/>
    <w:rsid w:val="002F4704"/>
    <w:rsid w:val="002F4EC6"/>
    <w:rsid w:val="002F580D"/>
    <w:rsid w:val="002F5DD6"/>
    <w:rsid w:val="002F6368"/>
    <w:rsid w:val="002F6536"/>
    <w:rsid w:val="002F65AD"/>
    <w:rsid w:val="002F6EED"/>
    <w:rsid w:val="002F7202"/>
    <w:rsid w:val="002F7262"/>
    <w:rsid w:val="002F7330"/>
    <w:rsid w:val="002F742E"/>
    <w:rsid w:val="002F7552"/>
    <w:rsid w:val="002F77E2"/>
    <w:rsid w:val="002F7C81"/>
    <w:rsid w:val="0030029D"/>
    <w:rsid w:val="003002AF"/>
    <w:rsid w:val="003003B5"/>
    <w:rsid w:val="003009DB"/>
    <w:rsid w:val="00300A87"/>
    <w:rsid w:val="00300B2D"/>
    <w:rsid w:val="00300BD3"/>
    <w:rsid w:val="00300CCF"/>
    <w:rsid w:val="003013A2"/>
    <w:rsid w:val="003019F4"/>
    <w:rsid w:val="00301A01"/>
    <w:rsid w:val="003035F6"/>
    <w:rsid w:val="00303775"/>
    <w:rsid w:val="00303FC0"/>
    <w:rsid w:val="00304053"/>
    <w:rsid w:val="0030426C"/>
    <w:rsid w:val="0030460B"/>
    <w:rsid w:val="003049EA"/>
    <w:rsid w:val="00304ABD"/>
    <w:rsid w:val="00304E85"/>
    <w:rsid w:val="00304FFD"/>
    <w:rsid w:val="003050F0"/>
    <w:rsid w:val="003051A2"/>
    <w:rsid w:val="0030565A"/>
    <w:rsid w:val="00305D19"/>
    <w:rsid w:val="003060CE"/>
    <w:rsid w:val="003061E7"/>
    <w:rsid w:val="00306285"/>
    <w:rsid w:val="00306286"/>
    <w:rsid w:val="00306719"/>
    <w:rsid w:val="00306E42"/>
    <w:rsid w:val="00307C75"/>
    <w:rsid w:val="00307EBA"/>
    <w:rsid w:val="00307EEB"/>
    <w:rsid w:val="00310C7F"/>
    <w:rsid w:val="00310E81"/>
    <w:rsid w:val="00311583"/>
    <w:rsid w:val="0031165B"/>
    <w:rsid w:val="003129E8"/>
    <w:rsid w:val="00313414"/>
    <w:rsid w:val="00313631"/>
    <w:rsid w:val="003139D3"/>
    <w:rsid w:val="00313F28"/>
    <w:rsid w:val="0031485E"/>
    <w:rsid w:val="00314B53"/>
    <w:rsid w:val="00314B62"/>
    <w:rsid w:val="00315380"/>
    <w:rsid w:val="0031550E"/>
    <w:rsid w:val="00315BC8"/>
    <w:rsid w:val="0031605C"/>
    <w:rsid w:val="003163D6"/>
    <w:rsid w:val="003164F6"/>
    <w:rsid w:val="003167B0"/>
    <w:rsid w:val="003169D1"/>
    <w:rsid w:val="0031713B"/>
    <w:rsid w:val="0031717E"/>
    <w:rsid w:val="003171FA"/>
    <w:rsid w:val="0031731D"/>
    <w:rsid w:val="00317476"/>
    <w:rsid w:val="00317498"/>
    <w:rsid w:val="00317B74"/>
    <w:rsid w:val="00317D92"/>
    <w:rsid w:val="00320792"/>
    <w:rsid w:val="00320A7F"/>
    <w:rsid w:val="00320B91"/>
    <w:rsid w:val="00320C82"/>
    <w:rsid w:val="00320CA8"/>
    <w:rsid w:val="00320E35"/>
    <w:rsid w:val="00321896"/>
    <w:rsid w:val="00322013"/>
    <w:rsid w:val="00322139"/>
    <w:rsid w:val="003221E1"/>
    <w:rsid w:val="0032271E"/>
    <w:rsid w:val="0032390E"/>
    <w:rsid w:val="0032439F"/>
    <w:rsid w:val="003245FF"/>
    <w:rsid w:val="00324AA9"/>
    <w:rsid w:val="00324E07"/>
    <w:rsid w:val="00325392"/>
    <w:rsid w:val="003257D7"/>
    <w:rsid w:val="00325EF2"/>
    <w:rsid w:val="00326B04"/>
    <w:rsid w:val="00326B47"/>
    <w:rsid w:val="00326DD1"/>
    <w:rsid w:val="00326F41"/>
    <w:rsid w:val="003278E2"/>
    <w:rsid w:val="00327CEE"/>
    <w:rsid w:val="003302B8"/>
    <w:rsid w:val="003305F6"/>
    <w:rsid w:val="00330885"/>
    <w:rsid w:val="003313FC"/>
    <w:rsid w:val="00331572"/>
    <w:rsid w:val="00331669"/>
    <w:rsid w:val="00331848"/>
    <w:rsid w:val="003318B8"/>
    <w:rsid w:val="003320D3"/>
    <w:rsid w:val="003327BA"/>
    <w:rsid w:val="00332EDF"/>
    <w:rsid w:val="00333724"/>
    <w:rsid w:val="0033393D"/>
    <w:rsid w:val="0033445F"/>
    <w:rsid w:val="00335264"/>
    <w:rsid w:val="003354E8"/>
    <w:rsid w:val="00336314"/>
    <w:rsid w:val="00336698"/>
    <w:rsid w:val="00336FEA"/>
    <w:rsid w:val="00337424"/>
    <w:rsid w:val="00337714"/>
    <w:rsid w:val="00337B8C"/>
    <w:rsid w:val="00337E0A"/>
    <w:rsid w:val="00337E32"/>
    <w:rsid w:val="00337FA5"/>
    <w:rsid w:val="00337FC9"/>
    <w:rsid w:val="003401BE"/>
    <w:rsid w:val="00340B9B"/>
    <w:rsid w:val="0034145D"/>
    <w:rsid w:val="0034173F"/>
    <w:rsid w:val="00341F9F"/>
    <w:rsid w:val="0034259C"/>
    <w:rsid w:val="00342785"/>
    <w:rsid w:val="00343636"/>
    <w:rsid w:val="00343C7F"/>
    <w:rsid w:val="00343DF4"/>
    <w:rsid w:val="00343ECE"/>
    <w:rsid w:val="00343F22"/>
    <w:rsid w:val="003445C9"/>
    <w:rsid w:val="00344F21"/>
    <w:rsid w:val="00345063"/>
    <w:rsid w:val="0034564F"/>
    <w:rsid w:val="00345931"/>
    <w:rsid w:val="00345980"/>
    <w:rsid w:val="00345B80"/>
    <w:rsid w:val="003464B9"/>
    <w:rsid w:val="0034685E"/>
    <w:rsid w:val="0034695F"/>
    <w:rsid w:val="00346D5B"/>
    <w:rsid w:val="00346F70"/>
    <w:rsid w:val="003477DE"/>
    <w:rsid w:val="00347956"/>
    <w:rsid w:val="00347C21"/>
    <w:rsid w:val="00347F7E"/>
    <w:rsid w:val="0035001F"/>
    <w:rsid w:val="00350818"/>
    <w:rsid w:val="00350C0D"/>
    <w:rsid w:val="0035112F"/>
    <w:rsid w:val="00351A2E"/>
    <w:rsid w:val="00351AA9"/>
    <w:rsid w:val="00351BAB"/>
    <w:rsid w:val="00351F46"/>
    <w:rsid w:val="00352764"/>
    <w:rsid w:val="00352CE7"/>
    <w:rsid w:val="00353285"/>
    <w:rsid w:val="003534A9"/>
    <w:rsid w:val="003534BC"/>
    <w:rsid w:val="00353BFB"/>
    <w:rsid w:val="00353F82"/>
    <w:rsid w:val="003543A7"/>
    <w:rsid w:val="0035447D"/>
    <w:rsid w:val="00354593"/>
    <w:rsid w:val="00354818"/>
    <w:rsid w:val="00354E8C"/>
    <w:rsid w:val="00354F77"/>
    <w:rsid w:val="003557D9"/>
    <w:rsid w:val="00356221"/>
    <w:rsid w:val="00356378"/>
    <w:rsid w:val="00356EB8"/>
    <w:rsid w:val="00360199"/>
    <w:rsid w:val="003606E0"/>
    <w:rsid w:val="00360822"/>
    <w:rsid w:val="00360E1A"/>
    <w:rsid w:val="0036148B"/>
    <w:rsid w:val="0036231B"/>
    <w:rsid w:val="003623BA"/>
    <w:rsid w:val="00362A82"/>
    <w:rsid w:val="003632A5"/>
    <w:rsid w:val="00363520"/>
    <w:rsid w:val="003635D9"/>
    <w:rsid w:val="00363600"/>
    <w:rsid w:val="00363782"/>
    <w:rsid w:val="0036389C"/>
    <w:rsid w:val="003639BB"/>
    <w:rsid w:val="00363A86"/>
    <w:rsid w:val="0036436A"/>
    <w:rsid w:val="00364510"/>
    <w:rsid w:val="003645CC"/>
    <w:rsid w:val="003646FA"/>
    <w:rsid w:val="00364760"/>
    <w:rsid w:val="00364905"/>
    <w:rsid w:val="00364AE3"/>
    <w:rsid w:val="00364C9F"/>
    <w:rsid w:val="00364D39"/>
    <w:rsid w:val="0036508B"/>
    <w:rsid w:val="00365425"/>
    <w:rsid w:val="00366840"/>
    <w:rsid w:val="00366C63"/>
    <w:rsid w:val="00366CAC"/>
    <w:rsid w:val="003671E9"/>
    <w:rsid w:val="00367239"/>
    <w:rsid w:val="0036729A"/>
    <w:rsid w:val="003672DD"/>
    <w:rsid w:val="00367BD4"/>
    <w:rsid w:val="00367F08"/>
    <w:rsid w:val="00367F16"/>
    <w:rsid w:val="0037057A"/>
    <w:rsid w:val="00370DA2"/>
    <w:rsid w:val="00371134"/>
    <w:rsid w:val="003711A9"/>
    <w:rsid w:val="003715F1"/>
    <w:rsid w:val="00371E90"/>
    <w:rsid w:val="003724E8"/>
    <w:rsid w:val="0037273C"/>
    <w:rsid w:val="00372D6A"/>
    <w:rsid w:val="00373202"/>
    <w:rsid w:val="0037340D"/>
    <w:rsid w:val="003736F0"/>
    <w:rsid w:val="0037384C"/>
    <w:rsid w:val="00373F9C"/>
    <w:rsid w:val="003740AC"/>
    <w:rsid w:val="00374685"/>
    <w:rsid w:val="00374E28"/>
    <w:rsid w:val="003756DB"/>
    <w:rsid w:val="00376F3E"/>
    <w:rsid w:val="003773D5"/>
    <w:rsid w:val="00377A6C"/>
    <w:rsid w:val="00377DB7"/>
    <w:rsid w:val="00377E0E"/>
    <w:rsid w:val="00377EF3"/>
    <w:rsid w:val="00380346"/>
    <w:rsid w:val="00380788"/>
    <w:rsid w:val="00381353"/>
    <w:rsid w:val="003817D7"/>
    <w:rsid w:val="0038190E"/>
    <w:rsid w:val="00381DD4"/>
    <w:rsid w:val="00381F51"/>
    <w:rsid w:val="00381F5E"/>
    <w:rsid w:val="00381FCD"/>
    <w:rsid w:val="00382190"/>
    <w:rsid w:val="00382B0F"/>
    <w:rsid w:val="00382D3C"/>
    <w:rsid w:val="00383349"/>
    <w:rsid w:val="0038349E"/>
    <w:rsid w:val="00383621"/>
    <w:rsid w:val="003837D8"/>
    <w:rsid w:val="00383938"/>
    <w:rsid w:val="003846E5"/>
    <w:rsid w:val="00384AFC"/>
    <w:rsid w:val="003853B6"/>
    <w:rsid w:val="0038568E"/>
    <w:rsid w:val="00385748"/>
    <w:rsid w:val="00385894"/>
    <w:rsid w:val="00385907"/>
    <w:rsid w:val="00386888"/>
    <w:rsid w:val="00386B33"/>
    <w:rsid w:val="00386D90"/>
    <w:rsid w:val="003874BD"/>
    <w:rsid w:val="00387822"/>
    <w:rsid w:val="003901CC"/>
    <w:rsid w:val="003902A0"/>
    <w:rsid w:val="003907B4"/>
    <w:rsid w:val="00390C7D"/>
    <w:rsid w:val="00390ED5"/>
    <w:rsid w:val="00390F50"/>
    <w:rsid w:val="0039101D"/>
    <w:rsid w:val="00391AD2"/>
    <w:rsid w:val="00391B8E"/>
    <w:rsid w:val="00391CDF"/>
    <w:rsid w:val="00391E39"/>
    <w:rsid w:val="0039213E"/>
    <w:rsid w:val="00392B08"/>
    <w:rsid w:val="003930E5"/>
    <w:rsid w:val="00393598"/>
    <w:rsid w:val="003943AB"/>
    <w:rsid w:val="003953BB"/>
    <w:rsid w:val="003958DC"/>
    <w:rsid w:val="00395D81"/>
    <w:rsid w:val="00395FC0"/>
    <w:rsid w:val="00396645"/>
    <w:rsid w:val="00396C2D"/>
    <w:rsid w:val="00396E62"/>
    <w:rsid w:val="00397105"/>
    <w:rsid w:val="00397AD3"/>
    <w:rsid w:val="00397ADD"/>
    <w:rsid w:val="003A0D57"/>
    <w:rsid w:val="003A0DEB"/>
    <w:rsid w:val="003A0F39"/>
    <w:rsid w:val="003A11C1"/>
    <w:rsid w:val="003A196C"/>
    <w:rsid w:val="003A1CF1"/>
    <w:rsid w:val="003A21D7"/>
    <w:rsid w:val="003A23B0"/>
    <w:rsid w:val="003A291B"/>
    <w:rsid w:val="003A294C"/>
    <w:rsid w:val="003A2A80"/>
    <w:rsid w:val="003A33BC"/>
    <w:rsid w:val="003A396E"/>
    <w:rsid w:val="003A3C3F"/>
    <w:rsid w:val="003A422E"/>
    <w:rsid w:val="003A42CC"/>
    <w:rsid w:val="003A481D"/>
    <w:rsid w:val="003A4E03"/>
    <w:rsid w:val="003A5608"/>
    <w:rsid w:val="003A5694"/>
    <w:rsid w:val="003A5A99"/>
    <w:rsid w:val="003A5DC4"/>
    <w:rsid w:val="003A62BC"/>
    <w:rsid w:val="003A663A"/>
    <w:rsid w:val="003A69D0"/>
    <w:rsid w:val="003A6C3D"/>
    <w:rsid w:val="003A7362"/>
    <w:rsid w:val="003A7390"/>
    <w:rsid w:val="003A79AE"/>
    <w:rsid w:val="003A7CAE"/>
    <w:rsid w:val="003A7DE0"/>
    <w:rsid w:val="003B0066"/>
    <w:rsid w:val="003B07D2"/>
    <w:rsid w:val="003B08D0"/>
    <w:rsid w:val="003B0EF2"/>
    <w:rsid w:val="003B1149"/>
    <w:rsid w:val="003B14B9"/>
    <w:rsid w:val="003B1680"/>
    <w:rsid w:val="003B1A28"/>
    <w:rsid w:val="003B1BE1"/>
    <w:rsid w:val="003B23D8"/>
    <w:rsid w:val="003B2A1C"/>
    <w:rsid w:val="003B316B"/>
    <w:rsid w:val="003B31D7"/>
    <w:rsid w:val="003B3A50"/>
    <w:rsid w:val="003B3C74"/>
    <w:rsid w:val="003B3F3E"/>
    <w:rsid w:val="003B402A"/>
    <w:rsid w:val="003B41D4"/>
    <w:rsid w:val="003B473F"/>
    <w:rsid w:val="003B5FCE"/>
    <w:rsid w:val="003B60BB"/>
    <w:rsid w:val="003B6656"/>
    <w:rsid w:val="003B666C"/>
    <w:rsid w:val="003B6AF3"/>
    <w:rsid w:val="003B6E05"/>
    <w:rsid w:val="003B772E"/>
    <w:rsid w:val="003B7856"/>
    <w:rsid w:val="003B7B3F"/>
    <w:rsid w:val="003B7C2D"/>
    <w:rsid w:val="003C028B"/>
    <w:rsid w:val="003C0408"/>
    <w:rsid w:val="003C2462"/>
    <w:rsid w:val="003C2E2D"/>
    <w:rsid w:val="003C2EB1"/>
    <w:rsid w:val="003C2F84"/>
    <w:rsid w:val="003C3264"/>
    <w:rsid w:val="003C3384"/>
    <w:rsid w:val="003C5777"/>
    <w:rsid w:val="003C5ABC"/>
    <w:rsid w:val="003C5C06"/>
    <w:rsid w:val="003C5EAE"/>
    <w:rsid w:val="003C6699"/>
    <w:rsid w:val="003C6856"/>
    <w:rsid w:val="003C6BF8"/>
    <w:rsid w:val="003C79F1"/>
    <w:rsid w:val="003D021B"/>
    <w:rsid w:val="003D07E6"/>
    <w:rsid w:val="003D0F0D"/>
    <w:rsid w:val="003D1076"/>
    <w:rsid w:val="003D1D57"/>
    <w:rsid w:val="003D209C"/>
    <w:rsid w:val="003D25DE"/>
    <w:rsid w:val="003D28F4"/>
    <w:rsid w:val="003D2935"/>
    <w:rsid w:val="003D29D3"/>
    <w:rsid w:val="003D2D9D"/>
    <w:rsid w:val="003D2FC6"/>
    <w:rsid w:val="003D3456"/>
    <w:rsid w:val="003D36E2"/>
    <w:rsid w:val="003D3700"/>
    <w:rsid w:val="003D3769"/>
    <w:rsid w:val="003D3CD4"/>
    <w:rsid w:val="003D3FED"/>
    <w:rsid w:val="003D49D7"/>
    <w:rsid w:val="003D5900"/>
    <w:rsid w:val="003D5AFB"/>
    <w:rsid w:val="003D5B2D"/>
    <w:rsid w:val="003D5D13"/>
    <w:rsid w:val="003D62AE"/>
    <w:rsid w:val="003D6659"/>
    <w:rsid w:val="003D7227"/>
    <w:rsid w:val="003D748E"/>
    <w:rsid w:val="003D7B72"/>
    <w:rsid w:val="003D7B74"/>
    <w:rsid w:val="003D7CA3"/>
    <w:rsid w:val="003D7CF2"/>
    <w:rsid w:val="003E0013"/>
    <w:rsid w:val="003E0098"/>
    <w:rsid w:val="003E054E"/>
    <w:rsid w:val="003E06D4"/>
    <w:rsid w:val="003E0A1C"/>
    <w:rsid w:val="003E0B0A"/>
    <w:rsid w:val="003E0B4B"/>
    <w:rsid w:val="003E11D9"/>
    <w:rsid w:val="003E1F39"/>
    <w:rsid w:val="003E2A6E"/>
    <w:rsid w:val="003E3A5E"/>
    <w:rsid w:val="003E465F"/>
    <w:rsid w:val="003E4BAA"/>
    <w:rsid w:val="003E4C67"/>
    <w:rsid w:val="003E5442"/>
    <w:rsid w:val="003E552D"/>
    <w:rsid w:val="003E555F"/>
    <w:rsid w:val="003E55D5"/>
    <w:rsid w:val="003E5A39"/>
    <w:rsid w:val="003E6559"/>
    <w:rsid w:val="003E69E5"/>
    <w:rsid w:val="003E7EE7"/>
    <w:rsid w:val="003F0665"/>
    <w:rsid w:val="003F15C3"/>
    <w:rsid w:val="003F180C"/>
    <w:rsid w:val="003F1E76"/>
    <w:rsid w:val="003F243F"/>
    <w:rsid w:val="003F2916"/>
    <w:rsid w:val="003F2A5E"/>
    <w:rsid w:val="003F2F40"/>
    <w:rsid w:val="003F3128"/>
    <w:rsid w:val="003F3374"/>
    <w:rsid w:val="003F3DF6"/>
    <w:rsid w:val="003F4DFB"/>
    <w:rsid w:val="003F50B8"/>
    <w:rsid w:val="003F5249"/>
    <w:rsid w:val="003F5ABF"/>
    <w:rsid w:val="003F691C"/>
    <w:rsid w:val="003F6E85"/>
    <w:rsid w:val="003F6F86"/>
    <w:rsid w:val="003F706E"/>
    <w:rsid w:val="003F7250"/>
    <w:rsid w:val="003F790A"/>
    <w:rsid w:val="003F7A41"/>
    <w:rsid w:val="003F7DC3"/>
    <w:rsid w:val="0040003B"/>
    <w:rsid w:val="00400C5D"/>
    <w:rsid w:val="00401D1A"/>
    <w:rsid w:val="00401E6A"/>
    <w:rsid w:val="004020CF"/>
    <w:rsid w:val="004021DE"/>
    <w:rsid w:val="00402527"/>
    <w:rsid w:val="004026D9"/>
    <w:rsid w:val="0040302D"/>
    <w:rsid w:val="0040339B"/>
    <w:rsid w:val="00403A52"/>
    <w:rsid w:val="00403AA3"/>
    <w:rsid w:val="00403CAE"/>
    <w:rsid w:val="00403E31"/>
    <w:rsid w:val="00404AC1"/>
    <w:rsid w:val="00404D19"/>
    <w:rsid w:val="0040599B"/>
    <w:rsid w:val="00405B2C"/>
    <w:rsid w:val="00405F6F"/>
    <w:rsid w:val="004064A3"/>
    <w:rsid w:val="00406CDF"/>
    <w:rsid w:val="00406DB5"/>
    <w:rsid w:val="004074C9"/>
    <w:rsid w:val="004076CB"/>
    <w:rsid w:val="00407760"/>
    <w:rsid w:val="00410531"/>
    <w:rsid w:val="00411208"/>
    <w:rsid w:val="00411857"/>
    <w:rsid w:val="004119D5"/>
    <w:rsid w:val="00411D8C"/>
    <w:rsid w:val="00411EA1"/>
    <w:rsid w:val="00412305"/>
    <w:rsid w:val="00412494"/>
    <w:rsid w:val="00412C63"/>
    <w:rsid w:val="00413531"/>
    <w:rsid w:val="004135AD"/>
    <w:rsid w:val="00413953"/>
    <w:rsid w:val="004139F7"/>
    <w:rsid w:val="00413E66"/>
    <w:rsid w:val="00414B73"/>
    <w:rsid w:val="00415165"/>
    <w:rsid w:val="004151B1"/>
    <w:rsid w:val="00415636"/>
    <w:rsid w:val="004159C4"/>
    <w:rsid w:val="00415B8B"/>
    <w:rsid w:val="00415CD4"/>
    <w:rsid w:val="00415F59"/>
    <w:rsid w:val="0041610B"/>
    <w:rsid w:val="00416164"/>
    <w:rsid w:val="0041622D"/>
    <w:rsid w:val="0041662F"/>
    <w:rsid w:val="0041694D"/>
    <w:rsid w:val="00416979"/>
    <w:rsid w:val="004169D0"/>
    <w:rsid w:val="00416EF8"/>
    <w:rsid w:val="00416F84"/>
    <w:rsid w:val="00417059"/>
    <w:rsid w:val="004170FF"/>
    <w:rsid w:val="00417156"/>
    <w:rsid w:val="00417CD5"/>
    <w:rsid w:val="00417D5D"/>
    <w:rsid w:val="00417FBD"/>
    <w:rsid w:val="004201AF"/>
    <w:rsid w:val="00420215"/>
    <w:rsid w:val="004203F0"/>
    <w:rsid w:val="004206F8"/>
    <w:rsid w:val="00420AA9"/>
    <w:rsid w:val="004214C8"/>
    <w:rsid w:val="00421A31"/>
    <w:rsid w:val="00422437"/>
    <w:rsid w:val="00422661"/>
    <w:rsid w:val="00422A31"/>
    <w:rsid w:val="00423F1B"/>
    <w:rsid w:val="00423F59"/>
    <w:rsid w:val="004241E2"/>
    <w:rsid w:val="00424891"/>
    <w:rsid w:val="00424E88"/>
    <w:rsid w:val="00425302"/>
    <w:rsid w:val="00425347"/>
    <w:rsid w:val="0042546E"/>
    <w:rsid w:val="004256AB"/>
    <w:rsid w:val="00425BD9"/>
    <w:rsid w:val="0042605A"/>
    <w:rsid w:val="00426331"/>
    <w:rsid w:val="0042662A"/>
    <w:rsid w:val="004268E2"/>
    <w:rsid w:val="00426A14"/>
    <w:rsid w:val="00426BF2"/>
    <w:rsid w:val="00427C24"/>
    <w:rsid w:val="00427E6C"/>
    <w:rsid w:val="00427EB1"/>
    <w:rsid w:val="00430892"/>
    <w:rsid w:val="004316D7"/>
    <w:rsid w:val="00431F00"/>
    <w:rsid w:val="00432D61"/>
    <w:rsid w:val="00432F40"/>
    <w:rsid w:val="004345C2"/>
    <w:rsid w:val="00434915"/>
    <w:rsid w:val="00434D5F"/>
    <w:rsid w:val="004350E6"/>
    <w:rsid w:val="00435F87"/>
    <w:rsid w:val="0043606E"/>
    <w:rsid w:val="004361C7"/>
    <w:rsid w:val="00436CB2"/>
    <w:rsid w:val="00436E2E"/>
    <w:rsid w:val="004375F9"/>
    <w:rsid w:val="004377A4"/>
    <w:rsid w:val="00437864"/>
    <w:rsid w:val="00437E0B"/>
    <w:rsid w:val="004407D7"/>
    <w:rsid w:val="00440B33"/>
    <w:rsid w:val="00440F6B"/>
    <w:rsid w:val="00440FF9"/>
    <w:rsid w:val="0044195A"/>
    <w:rsid w:val="0044256E"/>
    <w:rsid w:val="0044262C"/>
    <w:rsid w:val="004436A8"/>
    <w:rsid w:val="00443747"/>
    <w:rsid w:val="004438A5"/>
    <w:rsid w:val="00444B35"/>
    <w:rsid w:val="0044532E"/>
    <w:rsid w:val="00445DE6"/>
    <w:rsid w:val="00446362"/>
    <w:rsid w:val="004467DA"/>
    <w:rsid w:val="00446E98"/>
    <w:rsid w:val="00447CA5"/>
    <w:rsid w:val="00447D14"/>
    <w:rsid w:val="00447D26"/>
    <w:rsid w:val="00447D6B"/>
    <w:rsid w:val="00447FF2"/>
    <w:rsid w:val="004501CC"/>
    <w:rsid w:val="004502D3"/>
    <w:rsid w:val="004508C9"/>
    <w:rsid w:val="0045095F"/>
    <w:rsid w:val="00451DA4"/>
    <w:rsid w:val="00452A3B"/>
    <w:rsid w:val="00452AB9"/>
    <w:rsid w:val="0045339B"/>
    <w:rsid w:val="00453535"/>
    <w:rsid w:val="00453543"/>
    <w:rsid w:val="0045398C"/>
    <w:rsid w:val="00453A07"/>
    <w:rsid w:val="00453BD1"/>
    <w:rsid w:val="004543B9"/>
    <w:rsid w:val="004544E8"/>
    <w:rsid w:val="00454662"/>
    <w:rsid w:val="00454AF6"/>
    <w:rsid w:val="00454BE2"/>
    <w:rsid w:val="00454D72"/>
    <w:rsid w:val="00455809"/>
    <w:rsid w:val="00456EC6"/>
    <w:rsid w:val="00456F39"/>
    <w:rsid w:val="0046115B"/>
    <w:rsid w:val="004614B6"/>
    <w:rsid w:val="004614E7"/>
    <w:rsid w:val="00461B92"/>
    <w:rsid w:val="00461E56"/>
    <w:rsid w:val="0046203D"/>
    <w:rsid w:val="004626AB"/>
    <w:rsid w:val="004629F2"/>
    <w:rsid w:val="00462D0B"/>
    <w:rsid w:val="00462E1F"/>
    <w:rsid w:val="00462E86"/>
    <w:rsid w:val="00463091"/>
    <w:rsid w:val="00463535"/>
    <w:rsid w:val="00463550"/>
    <w:rsid w:val="0046373D"/>
    <w:rsid w:val="0046380A"/>
    <w:rsid w:val="00463A53"/>
    <w:rsid w:val="00463A54"/>
    <w:rsid w:val="00463DBB"/>
    <w:rsid w:val="00464035"/>
    <w:rsid w:val="00464655"/>
    <w:rsid w:val="00464EA9"/>
    <w:rsid w:val="00465366"/>
    <w:rsid w:val="00465CCE"/>
    <w:rsid w:val="004662F9"/>
    <w:rsid w:val="00466362"/>
    <w:rsid w:val="00466A2E"/>
    <w:rsid w:val="00467161"/>
    <w:rsid w:val="00467D46"/>
    <w:rsid w:val="00470092"/>
    <w:rsid w:val="00470928"/>
    <w:rsid w:val="0047118D"/>
    <w:rsid w:val="00471351"/>
    <w:rsid w:val="004719F5"/>
    <w:rsid w:val="00471D98"/>
    <w:rsid w:val="00472734"/>
    <w:rsid w:val="0047378F"/>
    <w:rsid w:val="00473809"/>
    <w:rsid w:val="00473941"/>
    <w:rsid w:val="0047395E"/>
    <w:rsid w:val="00473AD6"/>
    <w:rsid w:val="00474243"/>
    <w:rsid w:val="004747E0"/>
    <w:rsid w:val="00474FE8"/>
    <w:rsid w:val="00475034"/>
    <w:rsid w:val="00475739"/>
    <w:rsid w:val="00476777"/>
    <w:rsid w:val="00476EB2"/>
    <w:rsid w:val="004771B3"/>
    <w:rsid w:val="004774E3"/>
    <w:rsid w:val="004775F0"/>
    <w:rsid w:val="00477D30"/>
    <w:rsid w:val="004808FE"/>
    <w:rsid w:val="0048099D"/>
    <w:rsid w:val="00480AA0"/>
    <w:rsid w:val="00480BC9"/>
    <w:rsid w:val="00481EEE"/>
    <w:rsid w:val="00482D8F"/>
    <w:rsid w:val="004830AE"/>
    <w:rsid w:val="004831C6"/>
    <w:rsid w:val="004844A8"/>
    <w:rsid w:val="00484622"/>
    <w:rsid w:val="00484A39"/>
    <w:rsid w:val="00484BB6"/>
    <w:rsid w:val="00484EB3"/>
    <w:rsid w:val="00484F9C"/>
    <w:rsid w:val="0048556C"/>
    <w:rsid w:val="00485654"/>
    <w:rsid w:val="00485664"/>
    <w:rsid w:val="00485683"/>
    <w:rsid w:val="00486DC8"/>
    <w:rsid w:val="004878ED"/>
    <w:rsid w:val="00490AC9"/>
    <w:rsid w:val="004913C9"/>
    <w:rsid w:val="0049154F"/>
    <w:rsid w:val="00491BF2"/>
    <w:rsid w:val="00491FC5"/>
    <w:rsid w:val="00492AC1"/>
    <w:rsid w:val="00493027"/>
    <w:rsid w:val="00493186"/>
    <w:rsid w:val="00493CBA"/>
    <w:rsid w:val="00493CDE"/>
    <w:rsid w:val="00493EE0"/>
    <w:rsid w:val="00494610"/>
    <w:rsid w:val="004948D9"/>
    <w:rsid w:val="00494C97"/>
    <w:rsid w:val="00494DF1"/>
    <w:rsid w:val="00494E03"/>
    <w:rsid w:val="00494E4E"/>
    <w:rsid w:val="0049534E"/>
    <w:rsid w:val="004958F3"/>
    <w:rsid w:val="00495BC4"/>
    <w:rsid w:val="00495CA4"/>
    <w:rsid w:val="00495E09"/>
    <w:rsid w:val="00496B0F"/>
    <w:rsid w:val="00496C07"/>
    <w:rsid w:val="00496D16"/>
    <w:rsid w:val="00496DCF"/>
    <w:rsid w:val="0049737A"/>
    <w:rsid w:val="004977A9"/>
    <w:rsid w:val="004979C1"/>
    <w:rsid w:val="00497AC6"/>
    <w:rsid w:val="00497C2A"/>
    <w:rsid w:val="00497DB8"/>
    <w:rsid w:val="00497F43"/>
    <w:rsid w:val="00497F9E"/>
    <w:rsid w:val="004A010A"/>
    <w:rsid w:val="004A0EC2"/>
    <w:rsid w:val="004A1261"/>
    <w:rsid w:val="004A1384"/>
    <w:rsid w:val="004A14CB"/>
    <w:rsid w:val="004A1C2D"/>
    <w:rsid w:val="004A22BF"/>
    <w:rsid w:val="004A2BDA"/>
    <w:rsid w:val="004A3481"/>
    <w:rsid w:val="004A36D2"/>
    <w:rsid w:val="004A3801"/>
    <w:rsid w:val="004A3818"/>
    <w:rsid w:val="004A402D"/>
    <w:rsid w:val="004A4130"/>
    <w:rsid w:val="004A429A"/>
    <w:rsid w:val="004A43AB"/>
    <w:rsid w:val="004A4B9C"/>
    <w:rsid w:val="004A4D1C"/>
    <w:rsid w:val="004A4FE7"/>
    <w:rsid w:val="004A5124"/>
    <w:rsid w:val="004A53E0"/>
    <w:rsid w:val="004A592E"/>
    <w:rsid w:val="004A63F0"/>
    <w:rsid w:val="004A65BB"/>
    <w:rsid w:val="004B0260"/>
    <w:rsid w:val="004B0A6A"/>
    <w:rsid w:val="004B0C69"/>
    <w:rsid w:val="004B0E22"/>
    <w:rsid w:val="004B0ECA"/>
    <w:rsid w:val="004B153F"/>
    <w:rsid w:val="004B27C6"/>
    <w:rsid w:val="004B2A45"/>
    <w:rsid w:val="004B2AFC"/>
    <w:rsid w:val="004B2C0C"/>
    <w:rsid w:val="004B2F76"/>
    <w:rsid w:val="004B2F77"/>
    <w:rsid w:val="004B35CE"/>
    <w:rsid w:val="004B4174"/>
    <w:rsid w:val="004B423F"/>
    <w:rsid w:val="004B462D"/>
    <w:rsid w:val="004B46AD"/>
    <w:rsid w:val="004B51E6"/>
    <w:rsid w:val="004B5430"/>
    <w:rsid w:val="004B54BA"/>
    <w:rsid w:val="004B5679"/>
    <w:rsid w:val="004B57F4"/>
    <w:rsid w:val="004B608E"/>
    <w:rsid w:val="004B614A"/>
    <w:rsid w:val="004B663A"/>
    <w:rsid w:val="004B6893"/>
    <w:rsid w:val="004B7D4E"/>
    <w:rsid w:val="004B7DDD"/>
    <w:rsid w:val="004C043C"/>
    <w:rsid w:val="004C058C"/>
    <w:rsid w:val="004C0FD2"/>
    <w:rsid w:val="004C10CA"/>
    <w:rsid w:val="004C1DC4"/>
    <w:rsid w:val="004C1E80"/>
    <w:rsid w:val="004C2261"/>
    <w:rsid w:val="004C2298"/>
    <w:rsid w:val="004C22F7"/>
    <w:rsid w:val="004C3666"/>
    <w:rsid w:val="004C40A3"/>
    <w:rsid w:val="004C419F"/>
    <w:rsid w:val="004C4452"/>
    <w:rsid w:val="004C456C"/>
    <w:rsid w:val="004C48CA"/>
    <w:rsid w:val="004C494B"/>
    <w:rsid w:val="004C4AAD"/>
    <w:rsid w:val="004C4C63"/>
    <w:rsid w:val="004C4D4D"/>
    <w:rsid w:val="004C51A5"/>
    <w:rsid w:val="004C5244"/>
    <w:rsid w:val="004C52A3"/>
    <w:rsid w:val="004C53B1"/>
    <w:rsid w:val="004C55B8"/>
    <w:rsid w:val="004C5C73"/>
    <w:rsid w:val="004C6AAC"/>
    <w:rsid w:val="004C6B83"/>
    <w:rsid w:val="004C6CD8"/>
    <w:rsid w:val="004C6D39"/>
    <w:rsid w:val="004C6E5F"/>
    <w:rsid w:val="004C74B6"/>
    <w:rsid w:val="004D01A7"/>
    <w:rsid w:val="004D12AA"/>
    <w:rsid w:val="004D12FD"/>
    <w:rsid w:val="004D1534"/>
    <w:rsid w:val="004D1A69"/>
    <w:rsid w:val="004D1A74"/>
    <w:rsid w:val="004D1C31"/>
    <w:rsid w:val="004D2022"/>
    <w:rsid w:val="004D26F9"/>
    <w:rsid w:val="004D27C5"/>
    <w:rsid w:val="004D29B7"/>
    <w:rsid w:val="004D2B5A"/>
    <w:rsid w:val="004D2ECB"/>
    <w:rsid w:val="004D2F6C"/>
    <w:rsid w:val="004D3647"/>
    <w:rsid w:val="004D380D"/>
    <w:rsid w:val="004D3E4F"/>
    <w:rsid w:val="004D4026"/>
    <w:rsid w:val="004D4B8E"/>
    <w:rsid w:val="004D51F7"/>
    <w:rsid w:val="004D52C1"/>
    <w:rsid w:val="004D584B"/>
    <w:rsid w:val="004D6988"/>
    <w:rsid w:val="004D76C5"/>
    <w:rsid w:val="004D770F"/>
    <w:rsid w:val="004E015C"/>
    <w:rsid w:val="004E194C"/>
    <w:rsid w:val="004E2200"/>
    <w:rsid w:val="004E31ED"/>
    <w:rsid w:val="004E31F7"/>
    <w:rsid w:val="004E34EC"/>
    <w:rsid w:val="004E35A4"/>
    <w:rsid w:val="004E381D"/>
    <w:rsid w:val="004E397B"/>
    <w:rsid w:val="004E3992"/>
    <w:rsid w:val="004E401D"/>
    <w:rsid w:val="004E42C2"/>
    <w:rsid w:val="004E48D8"/>
    <w:rsid w:val="004E523F"/>
    <w:rsid w:val="004E55B0"/>
    <w:rsid w:val="004E6670"/>
    <w:rsid w:val="004E6B10"/>
    <w:rsid w:val="004E6C79"/>
    <w:rsid w:val="004E6ED5"/>
    <w:rsid w:val="004E71CD"/>
    <w:rsid w:val="004E77AE"/>
    <w:rsid w:val="004E79FC"/>
    <w:rsid w:val="004F02DB"/>
    <w:rsid w:val="004F03E2"/>
    <w:rsid w:val="004F05AB"/>
    <w:rsid w:val="004F0896"/>
    <w:rsid w:val="004F08FE"/>
    <w:rsid w:val="004F0B81"/>
    <w:rsid w:val="004F0BCC"/>
    <w:rsid w:val="004F0EB5"/>
    <w:rsid w:val="004F0EF0"/>
    <w:rsid w:val="004F1362"/>
    <w:rsid w:val="004F1596"/>
    <w:rsid w:val="004F199A"/>
    <w:rsid w:val="004F1A08"/>
    <w:rsid w:val="004F1F18"/>
    <w:rsid w:val="004F21D8"/>
    <w:rsid w:val="004F2781"/>
    <w:rsid w:val="004F285A"/>
    <w:rsid w:val="004F38B5"/>
    <w:rsid w:val="004F4110"/>
    <w:rsid w:val="004F4980"/>
    <w:rsid w:val="004F4D0F"/>
    <w:rsid w:val="004F4D58"/>
    <w:rsid w:val="004F56F3"/>
    <w:rsid w:val="004F6405"/>
    <w:rsid w:val="004F6D05"/>
    <w:rsid w:val="004F7F7F"/>
    <w:rsid w:val="005004AA"/>
    <w:rsid w:val="0050079E"/>
    <w:rsid w:val="00500D24"/>
    <w:rsid w:val="00501479"/>
    <w:rsid w:val="00501EA4"/>
    <w:rsid w:val="00502861"/>
    <w:rsid w:val="00502C40"/>
    <w:rsid w:val="005033D7"/>
    <w:rsid w:val="005035EC"/>
    <w:rsid w:val="00503E16"/>
    <w:rsid w:val="00504033"/>
    <w:rsid w:val="005046B1"/>
    <w:rsid w:val="00504F25"/>
    <w:rsid w:val="00505534"/>
    <w:rsid w:val="0050648F"/>
    <w:rsid w:val="005067B2"/>
    <w:rsid w:val="0050699F"/>
    <w:rsid w:val="0050711D"/>
    <w:rsid w:val="00507188"/>
    <w:rsid w:val="005074E2"/>
    <w:rsid w:val="00507645"/>
    <w:rsid w:val="00507771"/>
    <w:rsid w:val="00507A63"/>
    <w:rsid w:val="00507CAB"/>
    <w:rsid w:val="00510307"/>
    <w:rsid w:val="00510449"/>
    <w:rsid w:val="0051066C"/>
    <w:rsid w:val="005107B1"/>
    <w:rsid w:val="0051083F"/>
    <w:rsid w:val="00510884"/>
    <w:rsid w:val="0051188E"/>
    <w:rsid w:val="00511A8A"/>
    <w:rsid w:val="00512EB9"/>
    <w:rsid w:val="00512F80"/>
    <w:rsid w:val="0051384A"/>
    <w:rsid w:val="00513BF5"/>
    <w:rsid w:val="00513FAF"/>
    <w:rsid w:val="00514365"/>
    <w:rsid w:val="00514BA1"/>
    <w:rsid w:val="005155CB"/>
    <w:rsid w:val="0051571A"/>
    <w:rsid w:val="00515B75"/>
    <w:rsid w:val="00515F50"/>
    <w:rsid w:val="0051664A"/>
    <w:rsid w:val="00516767"/>
    <w:rsid w:val="00516B61"/>
    <w:rsid w:val="005171A3"/>
    <w:rsid w:val="00517263"/>
    <w:rsid w:val="005174B8"/>
    <w:rsid w:val="00517F94"/>
    <w:rsid w:val="00520336"/>
    <w:rsid w:val="00520366"/>
    <w:rsid w:val="00520517"/>
    <w:rsid w:val="00520770"/>
    <w:rsid w:val="00520862"/>
    <w:rsid w:val="005208F5"/>
    <w:rsid w:val="00520C37"/>
    <w:rsid w:val="005214CB"/>
    <w:rsid w:val="0052188B"/>
    <w:rsid w:val="00521A6E"/>
    <w:rsid w:val="00522B7C"/>
    <w:rsid w:val="005230AD"/>
    <w:rsid w:val="00523130"/>
    <w:rsid w:val="005231AF"/>
    <w:rsid w:val="005234F8"/>
    <w:rsid w:val="00523CBD"/>
    <w:rsid w:val="00523F8F"/>
    <w:rsid w:val="0052406E"/>
    <w:rsid w:val="0052415A"/>
    <w:rsid w:val="0052430D"/>
    <w:rsid w:val="00524583"/>
    <w:rsid w:val="00524A97"/>
    <w:rsid w:val="00524DD7"/>
    <w:rsid w:val="0052500A"/>
    <w:rsid w:val="005258E8"/>
    <w:rsid w:val="0052595F"/>
    <w:rsid w:val="0052637E"/>
    <w:rsid w:val="005263A2"/>
    <w:rsid w:val="00526E65"/>
    <w:rsid w:val="00527838"/>
    <w:rsid w:val="00530373"/>
    <w:rsid w:val="00530855"/>
    <w:rsid w:val="00530A45"/>
    <w:rsid w:val="0053103D"/>
    <w:rsid w:val="005311AD"/>
    <w:rsid w:val="00531A91"/>
    <w:rsid w:val="00531AE9"/>
    <w:rsid w:val="00531D0A"/>
    <w:rsid w:val="00531EC3"/>
    <w:rsid w:val="005328CF"/>
    <w:rsid w:val="00532B72"/>
    <w:rsid w:val="00532E98"/>
    <w:rsid w:val="00532F32"/>
    <w:rsid w:val="00533222"/>
    <w:rsid w:val="00533524"/>
    <w:rsid w:val="005335BC"/>
    <w:rsid w:val="00533AFC"/>
    <w:rsid w:val="00533DFB"/>
    <w:rsid w:val="00533F49"/>
    <w:rsid w:val="00533FAB"/>
    <w:rsid w:val="00534AE9"/>
    <w:rsid w:val="00534F24"/>
    <w:rsid w:val="00535123"/>
    <w:rsid w:val="00535626"/>
    <w:rsid w:val="00535D5B"/>
    <w:rsid w:val="00535DE8"/>
    <w:rsid w:val="00536047"/>
    <w:rsid w:val="005365D4"/>
    <w:rsid w:val="005366B0"/>
    <w:rsid w:val="00536E54"/>
    <w:rsid w:val="00537A34"/>
    <w:rsid w:val="00537CE8"/>
    <w:rsid w:val="00537CF3"/>
    <w:rsid w:val="00537EB7"/>
    <w:rsid w:val="00540228"/>
    <w:rsid w:val="005409EA"/>
    <w:rsid w:val="00540BFE"/>
    <w:rsid w:val="00540D60"/>
    <w:rsid w:val="00540D9E"/>
    <w:rsid w:val="00540E5F"/>
    <w:rsid w:val="00540EBC"/>
    <w:rsid w:val="005412B8"/>
    <w:rsid w:val="005414F6"/>
    <w:rsid w:val="00541546"/>
    <w:rsid w:val="005419F3"/>
    <w:rsid w:val="0054243A"/>
    <w:rsid w:val="00542625"/>
    <w:rsid w:val="0054291B"/>
    <w:rsid w:val="005431F7"/>
    <w:rsid w:val="0054360D"/>
    <w:rsid w:val="00543730"/>
    <w:rsid w:val="005437FE"/>
    <w:rsid w:val="00543AE1"/>
    <w:rsid w:val="00543B30"/>
    <w:rsid w:val="00544087"/>
    <w:rsid w:val="00544957"/>
    <w:rsid w:val="00544D26"/>
    <w:rsid w:val="00544F17"/>
    <w:rsid w:val="00544F6E"/>
    <w:rsid w:val="005451FD"/>
    <w:rsid w:val="0054562C"/>
    <w:rsid w:val="00545CF5"/>
    <w:rsid w:val="00546A3F"/>
    <w:rsid w:val="00546B70"/>
    <w:rsid w:val="00546EFE"/>
    <w:rsid w:val="0054722D"/>
    <w:rsid w:val="0054762E"/>
    <w:rsid w:val="00547A79"/>
    <w:rsid w:val="00547C65"/>
    <w:rsid w:val="00547F21"/>
    <w:rsid w:val="00550DCD"/>
    <w:rsid w:val="005520E4"/>
    <w:rsid w:val="005521AB"/>
    <w:rsid w:val="005523B1"/>
    <w:rsid w:val="00552796"/>
    <w:rsid w:val="00552D11"/>
    <w:rsid w:val="00552D99"/>
    <w:rsid w:val="00552E7F"/>
    <w:rsid w:val="00552F07"/>
    <w:rsid w:val="00552FD3"/>
    <w:rsid w:val="00553A89"/>
    <w:rsid w:val="005541AF"/>
    <w:rsid w:val="00554269"/>
    <w:rsid w:val="005542E1"/>
    <w:rsid w:val="00554407"/>
    <w:rsid w:val="00554D1B"/>
    <w:rsid w:val="00555036"/>
    <w:rsid w:val="0055548F"/>
    <w:rsid w:val="00555968"/>
    <w:rsid w:val="0055687F"/>
    <w:rsid w:val="00556964"/>
    <w:rsid w:val="005574C4"/>
    <w:rsid w:val="00557C3D"/>
    <w:rsid w:val="00560E58"/>
    <w:rsid w:val="005610F8"/>
    <w:rsid w:val="00561613"/>
    <w:rsid w:val="0056193E"/>
    <w:rsid w:val="00563997"/>
    <w:rsid w:val="00563B04"/>
    <w:rsid w:val="00563D39"/>
    <w:rsid w:val="00563DE2"/>
    <w:rsid w:val="00563DE9"/>
    <w:rsid w:val="00564853"/>
    <w:rsid w:val="0056490C"/>
    <w:rsid w:val="00564FE3"/>
    <w:rsid w:val="00565379"/>
    <w:rsid w:val="00566686"/>
    <w:rsid w:val="00566CEC"/>
    <w:rsid w:val="00566EAE"/>
    <w:rsid w:val="00567CF9"/>
    <w:rsid w:val="00570D12"/>
    <w:rsid w:val="005712E7"/>
    <w:rsid w:val="00571B92"/>
    <w:rsid w:val="00571C07"/>
    <w:rsid w:val="00571D7D"/>
    <w:rsid w:val="00572932"/>
    <w:rsid w:val="005739B7"/>
    <w:rsid w:val="00573FB8"/>
    <w:rsid w:val="00574082"/>
    <w:rsid w:val="0057410F"/>
    <w:rsid w:val="005741B1"/>
    <w:rsid w:val="005742BF"/>
    <w:rsid w:val="005754B8"/>
    <w:rsid w:val="00575908"/>
    <w:rsid w:val="00575A8E"/>
    <w:rsid w:val="00575F37"/>
    <w:rsid w:val="0057614B"/>
    <w:rsid w:val="00576233"/>
    <w:rsid w:val="00576404"/>
    <w:rsid w:val="005768D4"/>
    <w:rsid w:val="00576D3F"/>
    <w:rsid w:val="00577E37"/>
    <w:rsid w:val="0058078A"/>
    <w:rsid w:val="00580A9A"/>
    <w:rsid w:val="00581510"/>
    <w:rsid w:val="005818B9"/>
    <w:rsid w:val="00581C3F"/>
    <w:rsid w:val="00583220"/>
    <w:rsid w:val="00583502"/>
    <w:rsid w:val="005839BB"/>
    <w:rsid w:val="00583B10"/>
    <w:rsid w:val="00583DB5"/>
    <w:rsid w:val="00583EFD"/>
    <w:rsid w:val="00584688"/>
    <w:rsid w:val="00584EDD"/>
    <w:rsid w:val="00585276"/>
    <w:rsid w:val="00585BB3"/>
    <w:rsid w:val="005864D0"/>
    <w:rsid w:val="00586888"/>
    <w:rsid w:val="00586B0C"/>
    <w:rsid w:val="00586B54"/>
    <w:rsid w:val="00586FBC"/>
    <w:rsid w:val="00587943"/>
    <w:rsid w:val="00587F6A"/>
    <w:rsid w:val="00587F84"/>
    <w:rsid w:val="005901C8"/>
    <w:rsid w:val="005901DE"/>
    <w:rsid w:val="005907CB"/>
    <w:rsid w:val="00590D1D"/>
    <w:rsid w:val="0059159C"/>
    <w:rsid w:val="00591C66"/>
    <w:rsid w:val="005931DA"/>
    <w:rsid w:val="0059410F"/>
    <w:rsid w:val="005941B0"/>
    <w:rsid w:val="00594366"/>
    <w:rsid w:val="00594AB1"/>
    <w:rsid w:val="00594C9C"/>
    <w:rsid w:val="00595B1D"/>
    <w:rsid w:val="00595D5E"/>
    <w:rsid w:val="0059604F"/>
    <w:rsid w:val="005960B4"/>
    <w:rsid w:val="005965FE"/>
    <w:rsid w:val="00596673"/>
    <w:rsid w:val="00596A58"/>
    <w:rsid w:val="0059700B"/>
    <w:rsid w:val="005973CA"/>
    <w:rsid w:val="00597482"/>
    <w:rsid w:val="005976E6"/>
    <w:rsid w:val="005A07B7"/>
    <w:rsid w:val="005A0D82"/>
    <w:rsid w:val="005A18EA"/>
    <w:rsid w:val="005A1B9A"/>
    <w:rsid w:val="005A1BC8"/>
    <w:rsid w:val="005A3262"/>
    <w:rsid w:val="005A3358"/>
    <w:rsid w:val="005A34C6"/>
    <w:rsid w:val="005A3562"/>
    <w:rsid w:val="005A3927"/>
    <w:rsid w:val="005A3AA0"/>
    <w:rsid w:val="005A3B0C"/>
    <w:rsid w:val="005A3B78"/>
    <w:rsid w:val="005A3BB5"/>
    <w:rsid w:val="005A4229"/>
    <w:rsid w:val="005A45A7"/>
    <w:rsid w:val="005A4BCD"/>
    <w:rsid w:val="005A4D19"/>
    <w:rsid w:val="005A5869"/>
    <w:rsid w:val="005A5A78"/>
    <w:rsid w:val="005A5E53"/>
    <w:rsid w:val="005A6040"/>
    <w:rsid w:val="005A60A4"/>
    <w:rsid w:val="005A678A"/>
    <w:rsid w:val="005A7696"/>
    <w:rsid w:val="005A7786"/>
    <w:rsid w:val="005A78DB"/>
    <w:rsid w:val="005A7C24"/>
    <w:rsid w:val="005B03E6"/>
    <w:rsid w:val="005B0813"/>
    <w:rsid w:val="005B0B20"/>
    <w:rsid w:val="005B0CDC"/>
    <w:rsid w:val="005B0F32"/>
    <w:rsid w:val="005B1048"/>
    <w:rsid w:val="005B14B1"/>
    <w:rsid w:val="005B27C0"/>
    <w:rsid w:val="005B2E95"/>
    <w:rsid w:val="005B484B"/>
    <w:rsid w:val="005B4E39"/>
    <w:rsid w:val="005B5241"/>
    <w:rsid w:val="005B52A2"/>
    <w:rsid w:val="005B5341"/>
    <w:rsid w:val="005B557B"/>
    <w:rsid w:val="005B5CC9"/>
    <w:rsid w:val="005B64DA"/>
    <w:rsid w:val="005B6567"/>
    <w:rsid w:val="005B6D34"/>
    <w:rsid w:val="005B6D44"/>
    <w:rsid w:val="005B6EE4"/>
    <w:rsid w:val="005B7043"/>
    <w:rsid w:val="005B7056"/>
    <w:rsid w:val="005B7216"/>
    <w:rsid w:val="005C016B"/>
    <w:rsid w:val="005C0985"/>
    <w:rsid w:val="005C0C38"/>
    <w:rsid w:val="005C11E6"/>
    <w:rsid w:val="005C18DE"/>
    <w:rsid w:val="005C2013"/>
    <w:rsid w:val="005C289E"/>
    <w:rsid w:val="005C2A6E"/>
    <w:rsid w:val="005C2D15"/>
    <w:rsid w:val="005C3165"/>
    <w:rsid w:val="005C34D0"/>
    <w:rsid w:val="005C420F"/>
    <w:rsid w:val="005C42C1"/>
    <w:rsid w:val="005C42D7"/>
    <w:rsid w:val="005C4B85"/>
    <w:rsid w:val="005C4CEB"/>
    <w:rsid w:val="005C4F5B"/>
    <w:rsid w:val="005C50D5"/>
    <w:rsid w:val="005C53AC"/>
    <w:rsid w:val="005C56A2"/>
    <w:rsid w:val="005C59F2"/>
    <w:rsid w:val="005C5CC1"/>
    <w:rsid w:val="005C5F5A"/>
    <w:rsid w:val="005C6AE4"/>
    <w:rsid w:val="005C6E8B"/>
    <w:rsid w:val="005C6FAB"/>
    <w:rsid w:val="005C7029"/>
    <w:rsid w:val="005D0590"/>
    <w:rsid w:val="005D08F4"/>
    <w:rsid w:val="005D15D1"/>
    <w:rsid w:val="005D16F4"/>
    <w:rsid w:val="005D17F6"/>
    <w:rsid w:val="005D198D"/>
    <w:rsid w:val="005D1997"/>
    <w:rsid w:val="005D1EFD"/>
    <w:rsid w:val="005D23CC"/>
    <w:rsid w:val="005D2495"/>
    <w:rsid w:val="005D31A2"/>
    <w:rsid w:val="005D347F"/>
    <w:rsid w:val="005D3CB5"/>
    <w:rsid w:val="005D40D8"/>
    <w:rsid w:val="005D41DC"/>
    <w:rsid w:val="005D4498"/>
    <w:rsid w:val="005D48AD"/>
    <w:rsid w:val="005D4994"/>
    <w:rsid w:val="005D4E02"/>
    <w:rsid w:val="005D5063"/>
    <w:rsid w:val="005D5A4E"/>
    <w:rsid w:val="005D61A0"/>
    <w:rsid w:val="005D67D7"/>
    <w:rsid w:val="005D682E"/>
    <w:rsid w:val="005D6898"/>
    <w:rsid w:val="005D7D79"/>
    <w:rsid w:val="005E04B6"/>
    <w:rsid w:val="005E04E5"/>
    <w:rsid w:val="005E070A"/>
    <w:rsid w:val="005E1748"/>
    <w:rsid w:val="005E1E1C"/>
    <w:rsid w:val="005E1E55"/>
    <w:rsid w:val="005E23D9"/>
    <w:rsid w:val="005E2A8D"/>
    <w:rsid w:val="005E2D61"/>
    <w:rsid w:val="005E3A27"/>
    <w:rsid w:val="005E3CB9"/>
    <w:rsid w:val="005E3DD7"/>
    <w:rsid w:val="005E4021"/>
    <w:rsid w:val="005E4325"/>
    <w:rsid w:val="005E4545"/>
    <w:rsid w:val="005E4910"/>
    <w:rsid w:val="005E500F"/>
    <w:rsid w:val="005E5072"/>
    <w:rsid w:val="005E5161"/>
    <w:rsid w:val="005E52A0"/>
    <w:rsid w:val="005E5303"/>
    <w:rsid w:val="005E56BA"/>
    <w:rsid w:val="005E5777"/>
    <w:rsid w:val="005E5AEA"/>
    <w:rsid w:val="005E5FBB"/>
    <w:rsid w:val="005E6351"/>
    <w:rsid w:val="005E72AC"/>
    <w:rsid w:val="005E7715"/>
    <w:rsid w:val="005E790A"/>
    <w:rsid w:val="005E79DB"/>
    <w:rsid w:val="005F0169"/>
    <w:rsid w:val="005F0797"/>
    <w:rsid w:val="005F08DF"/>
    <w:rsid w:val="005F0FA3"/>
    <w:rsid w:val="005F1181"/>
    <w:rsid w:val="005F1B22"/>
    <w:rsid w:val="005F1B72"/>
    <w:rsid w:val="005F1F34"/>
    <w:rsid w:val="005F2197"/>
    <w:rsid w:val="005F21B8"/>
    <w:rsid w:val="005F2871"/>
    <w:rsid w:val="005F3B64"/>
    <w:rsid w:val="005F3D24"/>
    <w:rsid w:val="005F429E"/>
    <w:rsid w:val="005F4419"/>
    <w:rsid w:val="005F60FC"/>
    <w:rsid w:val="005F6AEA"/>
    <w:rsid w:val="005F711F"/>
    <w:rsid w:val="005F7620"/>
    <w:rsid w:val="005F7626"/>
    <w:rsid w:val="005F7691"/>
    <w:rsid w:val="005F7B64"/>
    <w:rsid w:val="005F7DA1"/>
    <w:rsid w:val="005F7F64"/>
    <w:rsid w:val="0060072B"/>
    <w:rsid w:val="00600B78"/>
    <w:rsid w:val="00601124"/>
    <w:rsid w:val="0060135D"/>
    <w:rsid w:val="00601634"/>
    <w:rsid w:val="006016D1"/>
    <w:rsid w:val="006019C8"/>
    <w:rsid w:val="00601CFB"/>
    <w:rsid w:val="00601E4B"/>
    <w:rsid w:val="00602372"/>
    <w:rsid w:val="00602482"/>
    <w:rsid w:val="00602530"/>
    <w:rsid w:val="00603087"/>
    <w:rsid w:val="00603210"/>
    <w:rsid w:val="0060347B"/>
    <w:rsid w:val="006036B1"/>
    <w:rsid w:val="006036C4"/>
    <w:rsid w:val="00604F28"/>
    <w:rsid w:val="00606268"/>
    <w:rsid w:val="00606BC6"/>
    <w:rsid w:val="00606E0A"/>
    <w:rsid w:val="00606E74"/>
    <w:rsid w:val="00606FC8"/>
    <w:rsid w:val="00607043"/>
    <w:rsid w:val="006077AC"/>
    <w:rsid w:val="00607A05"/>
    <w:rsid w:val="00607C85"/>
    <w:rsid w:val="00607DB2"/>
    <w:rsid w:val="00610196"/>
    <w:rsid w:val="0061096E"/>
    <w:rsid w:val="00610B08"/>
    <w:rsid w:val="006115E9"/>
    <w:rsid w:val="00611D3D"/>
    <w:rsid w:val="00612E37"/>
    <w:rsid w:val="006131C9"/>
    <w:rsid w:val="00613304"/>
    <w:rsid w:val="00613838"/>
    <w:rsid w:val="00613A1F"/>
    <w:rsid w:val="00613EBD"/>
    <w:rsid w:val="00614114"/>
    <w:rsid w:val="006142D5"/>
    <w:rsid w:val="00614311"/>
    <w:rsid w:val="006143B1"/>
    <w:rsid w:val="006144AB"/>
    <w:rsid w:val="00614726"/>
    <w:rsid w:val="00614A7D"/>
    <w:rsid w:val="00614AD5"/>
    <w:rsid w:val="00615EFC"/>
    <w:rsid w:val="00615FAD"/>
    <w:rsid w:val="006160D1"/>
    <w:rsid w:val="00616761"/>
    <w:rsid w:val="00616FBD"/>
    <w:rsid w:val="0061758C"/>
    <w:rsid w:val="00621219"/>
    <w:rsid w:val="006217BC"/>
    <w:rsid w:val="0062201E"/>
    <w:rsid w:val="00622710"/>
    <w:rsid w:val="00623075"/>
    <w:rsid w:val="00623465"/>
    <w:rsid w:val="00623672"/>
    <w:rsid w:val="006239BC"/>
    <w:rsid w:val="00623BDF"/>
    <w:rsid w:val="00623C2F"/>
    <w:rsid w:val="006240C7"/>
    <w:rsid w:val="00624140"/>
    <w:rsid w:val="006241C3"/>
    <w:rsid w:val="00624323"/>
    <w:rsid w:val="00624395"/>
    <w:rsid w:val="006249B7"/>
    <w:rsid w:val="00624D2B"/>
    <w:rsid w:val="00624D35"/>
    <w:rsid w:val="0062526D"/>
    <w:rsid w:val="0062533B"/>
    <w:rsid w:val="00625381"/>
    <w:rsid w:val="00625506"/>
    <w:rsid w:val="0062591D"/>
    <w:rsid w:val="00625E31"/>
    <w:rsid w:val="006261DE"/>
    <w:rsid w:val="0062627E"/>
    <w:rsid w:val="00626554"/>
    <w:rsid w:val="00626D80"/>
    <w:rsid w:val="00627187"/>
    <w:rsid w:val="006271F3"/>
    <w:rsid w:val="00627A75"/>
    <w:rsid w:val="006300F0"/>
    <w:rsid w:val="00630267"/>
    <w:rsid w:val="006303C5"/>
    <w:rsid w:val="00630408"/>
    <w:rsid w:val="00630AAA"/>
    <w:rsid w:val="00630C99"/>
    <w:rsid w:val="00631041"/>
    <w:rsid w:val="00631963"/>
    <w:rsid w:val="00631E30"/>
    <w:rsid w:val="00631E87"/>
    <w:rsid w:val="006326C0"/>
    <w:rsid w:val="0063299C"/>
    <w:rsid w:val="00632BED"/>
    <w:rsid w:val="00632EE9"/>
    <w:rsid w:val="00633424"/>
    <w:rsid w:val="006334FA"/>
    <w:rsid w:val="00633AA8"/>
    <w:rsid w:val="00634B67"/>
    <w:rsid w:val="00634D19"/>
    <w:rsid w:val="00635665"/>
    <w:rsid w:val="00635FEF"/>
    <w:rsid w:val="006363B8"/>
    <w:rsid w:val="00636401"/>
    <w:rsid w:val="00636644"/>
    <w:rsid w:val="00636AE0"/>
    <w:rsid w:val="00636F39"/>
    <w:rsid w:val="0063742D"/>
    <w:rsid w:val="006379D8"/>
    <w:rsid w:val="00637A20"/>
    <w:rsid w:val="00637CF3"/>
    <w:rsid w:val="00637F36"/>
    <w:rsid w:val="00640035"/>
    <w:rsid w:val="00640119"/>
    <w:rsid w:val="00641617"/>
    <w:rsid w:val="00641766"/>
    <w:rsid w:val="006418F8"/>
    <w:rsid w:val="00641C33"/>
    <w:rsid w:val="006421AE"/>
    <w:rsid w:val="006425C9"/>
    <w:rsid w:val="00643250"/>
    <w:rsid w:val="0064355B"/>
    <w:rsid w:val="00644683"/>
    <w:rsid w:val="006447AB"/>
    <w:rsid w:val="006448E0"/>
    <w:rsid w:val="00644FCA"/>
    <w:rsid w:val="00645469"/>
    <w:rsid w:val="0064564D"/>
    <w:rsid w:val="006458E4"/>
    <w:rsid w:val="00646179"/>
    <w:rsid w:val="006467E7"/>
    <w:rsid w:val="006475C3"/>
    <w:rsid w:val="00647616"/>
    <w:rsid w:val="00647784"/>
    <w:rsid w:val="00650058"/>
    <w:rsid w:val="00650D4E"/>
    <w:rsid w:val="00651A1A"/>
    <w:rsid w:val="00651B92"/>
    <w:rsid w:val="00651E32"/>
    <w:rsid w:val="0065228B"/>
    <w:rsid w:val="00652560"/>
    <w:rsid w:val="0065296B"/>
    <w:rsid w:val="00652FA1"/>
    <w:rsid w:val="00652FCA"/>
    <w:rsid w:val="006532C5"/>
    <w:rsid w:val="0065348C"/>
    <w:rsid w:val="006535A3"/>
    <w:rsid w:val="00653643"/>
    <w:rsid w:val="00653772"/>
    <w:rsid w:val="00653E24"/>
    <w:rsid w:val="00654395"/>
    <w:rsid w:val="0065472D"/>
    <w:rsid w:val="0065496B"/>
    <w:rsid w:val="00654E19"/>
    <w:rsid w:val="006550F4"/>
    <w:rsid w:val="00655E61"/>
    <w:rsid w:val="00656152"/>
    <w:rsid w:val="006571A7"/>
    <w:rsid w:val="00657495"/>
    <w:rsid w:val="00657F23"/>
    <w:rsid w:val="006600C7"/>
    <w:rsid w:val="0066027C"/>
    <w:rsid w:val="006609E1"/>
    <w:rsid w:val="00660B45"/>
    <w:rsid w:val="00660DAD"/>
    <w:rsid w:val="006623CD"/>
    <w:rsid w:val="006628CA"/>
    <w:rsid w:val="00663AFA"/>
    <w:rsid w:val="00663CFA"/>
    <w:rsid w:val="0066403F"/>
    <w:rsid w:val="0066415D"/>
    <w:rsid w:val="006643BC"/>
    <w:rsid w:val="0066444C"/>
    <w:rsid w:val="00664A71"/>
    <w:rsid w:val="00664DCA"/>
    <w:rsid w:val="00665ACF"/>
    <w:rsid w:val="00665DD4"/>
    <w:rsid w:val="00666696"/>
    <w:rsid w:val="00666DAC"/>
    <w:rsid w:val="00667044"/>
    <w:rsid w:val="0066712C"/>
    <w:rsid w:val="00667C2F"/>
    <w:rsid w:val="00667C5C"/>
    <w:rsid w:val="00670AF0"/>
    <w:rsid w:val="00670D46"/>
    <w:rsid w:val="0067126A"/>
    <w:rsid w:val="00671315"/>
    <w:rsid w:val="0067238E"/>
    <w:rsid w:val="0067255C"/>
    <w:rsid w:val="00672745"/>
    <w:rsid w:val="00672B98"/>
    <w:rsid w:val="00672C60"/>
    <w:rsid w:val="00672D5E"/>
    <w:rsid w:val="00673111"/>
    <w:rsid w:val="006731A0"/>
    <w:rsid w:val="0067361D"/>
    <w:rsid w:val="00674CD0"/>
    <w:rsid w:val="00675347"/>
    <w:rsid w:val="00675758"/>
    <w:rsid w:val="00677132"/>
    <w:rsid w:val="006775D1"/>
    <w:rsid w:val="00677A46"/>
    <w:rsid w:val="00677AB2"/>
    <w:rsid w:val="00677BBC"/>
    <w:rsid w:val="0068037D"/>
    <w:rsid w:val="00680589"/>
    <w:rsid w:val="00680727"/>
    <w:rsid w:val="00681199"/>
    <w:rsid w:val="006811D3"/>
    <w:rsid w:val="006815B6"/>
    <w:rsid w:val="00681B68"/>
    <w:rsid w:val="006820B9"/>
    <w:rsid w:val="0068294D"/>
    <w:rsid w:val="00682972"/>
    <w:rsid w:val="00682A02"/>
    <w:rsid w:val="00682BAB"/>
    <w:rsid w:val="00682FF1"/>
    <w:rsid w:val="006830FF"/>
    <w:rsid w:val="00683599"/>
    <w:rsid w:val="0068372B"/>
    <w:rsid w:val="00683A00"/>
    <w:rsid w:val="00683E9E"/>
    <w:rsid w:val="006845B6"/>
    <w:rsid w:val="006850DA"/>
    <w:rsid w:val="006852A0"/>
    <w:rsid w:val="006853F7"/>
    <w:rsid w:val="00685627"/>
    <w:rsid w:val="006858C0"/>
    <w:rsid w:val="006859BD"/>
    <w:rsid w:val="00685FA3"/>
    <w:rsid w:val="00686E93"/>
    <w:rsid w:val="006870CB"/>
    <w:rsid w:val="006872BB"/>
    <w:rsid w:val="0068737D"/>
    <w:rsid w:val="00687503"/>
    <w:rsid w:val="006877C1"/>
    <w:rsid w:val="0068796D"/>
    <w:rsid w:val="00687B30"/>
    <w:rsid w:val="00690B39"/>
    <w:rsid w:val="006924E3"/>
    <w:rsid w:val="00692A71"/>
    <w:rsid w:val="00692B14"/>
    <w:rsid w:val="00692B20"/>
    <w:rsid w:val="00692FF7"/>
    <w:rsid w:val="006931E9"/>
    <w:rsid w:val="006934C8"/>
    <w:rsid w:val="006934EC"/>
    <w:rsid w:val="00693513"/>
    <w:rsid w:val="00694065"/>
    <w:rsid w:val="00694317"/>
    <w:rsid w:val="006947AB"/>
    <w:rsid w:val="00694BF1"/>
    <w:rsid w:val="00695424"/>
    <w:rsid w:val="00695910"/>
    <w:rsid w:val="0069629E"/>
    <w:rsid w:val="00696A84"/>
    <w:rsid w:val="00696E55"/>
    <w:rsid w:val="00696F91"/>
    <w:rsid w:val="00697064"/>
    <w:rsid w:val="006973C6"/>
    <w:rsid w:val="006975B8"/>
    <w:rsid w:val="00697838"/>
    <w:rsid w:val="0069798F"/>
    <w:rsid w:val="00697D22"/>
    <w:rsid w:val="00697E7C"/>
    <w:rsid w:val="006A0015"/>
    <w:rsid w:val="006A0198"/>
    <w:rsid w:val="006A045E"/>
    <w:rsid w:val="006A074E"/>
    <w:rsid w:val="006A08E9"/>
    <w:rsid w:val="006A0BA8"/>
    <w:rsid w:val="006A0D9B"/>
    <w:rsid w:val="006A0F40"/>
    <w:rsid w:val="006A150A"/>
    <w:rsid w:val="006A18B5"/>
    <w:rsid w:val="006A1F8C"/>
    <w:rsid w:val="006A21F1"/>
    <w:rsid w:val="006A23DA"/>
    <w:rsid w:val="006A2631"/>
    <w:rsid w:val="006A29E8"/>
    <w:rsid w:val="006A2DA7"/>
    <w:rsid w:val="006A310B"/>
    <w:rsid w:val="006A4749"/>
    <w:rsid w:val="006A4B47"/>
    <w:rsid w:val="006A4F86"/>
    <w:rsid w:val="006A50DC"/>
    <w:rsid w:val="006A59CE"/>
    <w:rsid w:val="006A6898"/>
    <w:rsid w:val="006A6935"/>
    <w:rsid w:val="006A6D88"/>
    <w:rsid w:val="006A6DB8"/>
    <w:rsid w:val="006A6EAD"/>
    <w:rsid w:val="006A73C9"/>
    <w:rsid w:val="006A7492"/>
    <w:rsid w:val="006A7650"/>
    <w:rsid w:val="006A7AC1"/>
    <w:rsid w:val="006B059F"/>
    <w:rsid w:val="006B071B"/>
    <w:rsid w:val="006B16D3"/>
    <w:rsid w:val="006B267D"/>
    <w:rsid w:val="006B297C"/>
    <w:rsid w:val="006B2A11"/>
    <w:rsid w:val="006B2D90"/>
    <w:rsid w:val="006B315C"/>
    <w:rsid w:val="006B3184"/>
    <w:rsid w:val="006B3B94"/>
    <w:rsid w:val="006B3C67"/>
    <w:rsid w:val="006B3C85"/>
    <w:rsid w:val="006B3C97"/>
    <w:rsid w:val="006B3D6B"/>
    <w:rsid w:val="006B404C"/>
    <w:rsid w:val="006B4A7C"/>
    <w:rsid w:val="006B5401"/>
    <w:rsid w:val="006B5545"/>
    <w:rsid w:val="006B5787"/>
    <w:rsid w:val="006B60C0"/>
    <w:rsid w:val="006B6668"/>
    <w:rsid w:val="006B666F"/>
    <w:rsid w:val="006B6807"/>
    <w:rsid w:val="006B6DEC"/>
    <w:rsid w:val="006B7668"/>
    <w:rsid w:val="006B76A2"/>
    <w:rsid w:val="006C0CFE"/>
    <w:rsid w:val="006C16E3"/>
    <w:rsid w:val="006C2058"/>
    <w:rsid w:val="006C21AF"/>
    <w:rsid w:val="006C26A9"/>
    <w:rsid w:val="006C2C36"/>
    <w:rsid w:val="006C2D11"/>
    <w:rsid w:val="006C2D53"/>
    <w:rsid w:val="006C3069"/>
    <w:rsid w:val="006C332A"/>
    <w:rsid w:val="006C4DD1"/>
    <w:rsid w:val="006C4ED0"/>
    <w:rsid w:val="006C5023"/>
    <w:rsid w:val="006C5E86"/>
    <w:rsid w:val="006C61AC"/>
    <w:rsid w:val="006C6334"/>
    <w:rsid w:val="006C652B"/>
    <w:rsid w:val="006C69C9"/>
    <w:rsid w:val="006C74C5"/>
    <w:rsid w:val="006D006E"/>
    <w:rsid w:val="006D01C8"/>
    <w:rsid w:val="006D0810"/>
    <w:rsid w:val="006D0D32"/>
    <w:rsid w:val="006D1432"/>
    <w:rsid w:val="006D162C"/>
    <w:rsid w:val="006D1E3D"/>
    <w:rsid w:val="006D2299"/>
    <w:rsid w:val="006D2866"/>
    <w:rsid w:val="006D28CE"/>
    <w:rsid w:val="006D2C01"/>
    <w:rsid w:val="006D2CC6"/>
    <w:rsid w:val="006D3533"/>
    <w:rsid w:val="006D3586"/>
    <w:rsid w:val="006D3BD0"/>
    <w:rsid w:val="006D3F8A"/>
    <w:rsid w:val="006D464C"/>
    <w:rsid w:val="006D4F7A"/>
    <w:rsid w:val="006D5596"/>
    <w:rsid w:val="006D5714"/>
    <w:rsid w:val="006D59F7"/>
    <w:rsid w:val="006D5A37"/>
    <w:rsid w:val="006D5B7E"/>
    <w:rsid w:val="006D68B6"/>
    <w:rsid w:val="006D69CE"/>
    <w:rsid w:val="006D6D5A"/>
    <w:rsid w:val="006D7183"/>
    <w:rsid w:val="006D71FE"/>
    <w:rsid w:val="006D744D"/>
    <w:rsid w:val="006D75F3"/>
    <w:rsid w:val="006E0657"/>
    <w:rsid w:val="006E078C"/>
    <w:rsid w:val="006E0BCF"/>
    <w:rsid w:val="006E0C69"/>
    <w:rsid w:val="006E0E1F"/>
    <w:rsid w:val="006E0FF0"/>
    <w:rsid w:val="006E120A"/>
    <w:rsid w:val="006E127B"/>
    <w:rsid w:val="006E20AA"/>
    <w:rsid w:val="006E2663"/>
    <w:rsid w:val="006E274A"/>
    <w:rsid w:val="006E335B"/>
    <w:rsid w:val="006E46C8"/>
    <w:rsid w:val="006E48D3"/>
    <w:rsid w:val="006E4DCE"/>
    <w:rsid w:val="006E5F00"/>
    <w:rsid w:val="006E6083"/>
    <w:rsid w:val="006E6461"/>
    <w:rsid w:val="006E6A69"/>
    <w:rsid w:val="006E6C4F"/>
    <w:rsid w:val="006E6D9E"/>
    <w:rsid w:val="006E6DFD"/>
    <w:rsid w:val="006E7F36"/>
    <w:rsid w:val="006F0326"/>
    <w:rsid w:val="006F0901"/>
    <w:rsid w:val="006F0958"/>
    <w:rsid w:val="006F126B"/>
    <w:rsid w:val="006F1722"/>
    <w:rsid w:val="006F1D18"/>
    <w:rsid w:val="006F20A5"/>
    <w:rsid w:val="006F22CA"/>
    <w:rsid w:val="006F2ACE"/>
    <w:rsid w:val="006F30D4"/>
    <w:rsid w:val="006F3111"/>
    <w:rsid w:val="006F3FEF"/>
    <w:rsid w:val="006F40B7"/>
    <w:rsid w:val="006F4982"/>
    <w:rsid w:val="006F4F16"/>
    <w:rsid w:val="006F5464"/>
    <w:rsid w:val="006F55EB"/>
    <w:rsid w:val="006F564B"/>
    <w:rsid w:val="006F5925"/>
    <w:rsid w:val="006F5E92"/>
    <w:rsid w:val="006F5F68"/>
    <w:rsid w:val="006F6314"/>
    <w:rsid w:val="006F67FA"/>
    <w:rsid w:val="006F7149"/>
    <w:rsid w:val="006F7298"/>
    <w:rsid w:val="006F74AC"/>
    <w:rsid w:val="006F777E"/>
    <w:rsid w:val="006F786C"/>
    <w:rsid w:val="006F79F2"/>
    <w:rsid w:val="006F7B7F"/>
    <w:rsid w:val="00700F6A"/>
    <w:rsid w:val="007011A4"/>
    <w:rsid w:val="007015F8"/>
    <w:rsid w:val="00701CDA"/>
    <w:rsid w:val="007022A5"/>
    <w:rsid w:val="007027BE"/>
    <w:rsid w:val="00703015"/>
    <w:rsid w:val="00703076"/>
    <w:rsid w:val="0070312C"/>
    <w:rsid w:val="0070333D"/>
    <w:rsid w:val="00703453"/>
    <w:rsid w:val="00703617"/>
    <w:rsid w:val="007036B2"/>
    <w:rsid w:val="00703746"/>
    <w:rsid w:val="00703D71"/>
    <w:rsid w:val="00703F7D"/>
    <w:rsid w:val="00704D0C"/>
    <w:rsid w:val="00704D9A"/>
    <w:rsid w:val="00704EB6"/>
    <w:rsid w:val="007054F3"/>
    <w:rsid w:val="00705635"/>
    <w:rsid w:val="0070648C"/>
    <w:rsid w:val="007069ED"/>
    <w:rsid w:val="00706B17"/>
    <w:rsid w:val="00706D40"/>
    <w:rsid w:val="007073CB"/>
    <w:rsid w:val="00707934"/>
    <w:rsid w:val="00707BCF"/>
    <w:rsid w:val="007100F8"/>
    <w:rsid w:val="007101A3"/>
    <w:rsid w:val="007109DC"/>
    <w:rsid w:val="00711114"/>
    <w:rsid w:val="007114BA"/>
    <w:rsid w:val="00711941"/>
    <w:rsid w:val="00711A2B"/>
    <w:rsid w:val="00711A54"/>
    <w:rsid w:val="00711A84"/>
    <w:rsid w:val="00711C52"/>
    <w:rsid w:val="00712097"/>
    <w:rsid w:val="00712270"/>
    <w:rsid w:val="0071264E"/>
    <w:rsid w:val="007129E9"/>
    <w:rsid w:val="00712AB6"/>
    <w:rsid w:val="00712D07"/>
    <w:rsid w:val="00712DA5"/>
    <w:rsid w:val="007131E5"/>
    <w:rsid w:val="0071441F"/>
    <w:rsid w:val="007145F2"/>
    <w:rsid w:val="00714850"/>
    <w:rsid w:val="00714C8F"/>
    <w:rsid w:val="007158C0"/>
    <w:rsid w:val="00715AD9"/>
    <w:rsid w:val="00716A19"/>
    <w:rsid w:val="00716E18"/>
    <w:rsid w:val="00716FAC"/>
    <w:rsid w:val="007170F4"/>
    <w:rsid w:val="00717102"/>
    <w:rsid w:val="0071714A"/>
    <w:rsid w:val="007172B0"/>
    <w:rsid w:val="00717591"/>
    <w:rsid w:val="0072022C"/>
    <w:rsid w:val="00720617"/>
    <w:rsid w:val="00720937"/>
    <w:rsid w:val="00720B05"/>
    <w:rsid w:val="00720EE0"/>
    <w:rsid w:val="00721A7F"/>
    <w:rsid w:val="00721C07"/>
    <w:rsid w:val="00721E83"/>
    <w:rsid w:val="007220AE"/>
    <w:rsid w:val="00722604"/>
    <w:rsid w:val="00722815"/>
    <w:rsid w:val="00722BF1"/>
    <w:rsid w:val="00722C75"/>
    <w:rsid w:val="00722D6E"/>
    <w:rsid w:val="0072300E"/>
    <w:rsid w:val="00723B2C"/>
    <w:rsid w:val="00724C5B"/>
    <w:rsid w:val="00725F2E"/>
    <w:rsid w:val="007261E3"/>
    <w:rsid w:val="00726871"/>
    <w:rsid w:val="00726CE9"/>
    <w:rsid w:val="00726D68"/>
    <w:rsid w:val="007270B5"/>
    <w:rsid w:val="007276EB"/>
    <w:rsid w:val="007279CF"/>
    <w:rsid w:val="00727D29"/>
    <w:rsid w:val="00727DE3"/>
    <w:rsid w:val="007310EA"/>
    <w:rsid w:val="00731287"/>
    <w:rsid w:val="00731569"/>
    <w:rsid w:val="00731BAE"/>
    <w:rsid w:val="00731DD8"/>
    <w:rsid w:val="0073247E"/>
    <w:rsid w:val="00732A00"/>
    <w:rsid w:val="0073383C"/>
    <w:rsid w:val="00733BC6"/>
    <w:rsid w:val="00734B10"/>
    <w:rsid w:val="00734F6A"/>
    <w:rsid w:val="007350C8"/>
    <w:rsid w:val="007353BF"/>
    <w:rsid w:val="0073583C"/>
    <w:rsid w:val="007358C5"/>
    <w:rsid w:val="007360A7"/>
    <w:rsid w:val="00736369"/>
    <w:rsid w:val="00736CE2"/>
    <w:rsid w:val="00737552"/>
    <w:rsid w:val="00737792"/>
    <w:rsid w:val="00737C26"/>
    <w:rsid w:val="00737D46"/>
    <w:rsid w:val="00737E87"/>
    <w:rsid w:val="0074026B"/>
    <w:rsid w:val="00740D96"/>
    <w:rsid w:val="00741165"/>
    <w:rsid w:val="007414BD"/>
    <w:rsid w:val="00741541"/>
    <w:rsid w:val="0074162B"/>
    <w:rsid w:val="007421E3"/>
    <w:rsid w:val="007421FE"/>
    <w:rsid w:val="007437D2"/>
    <w:rsid w:val="00743C3B"/>
    <w:rsid w:val="00743DDF"/>
    <w:rsid w:val="007440EA"/>
    <w:rsid w:val="00744B13"/>
    <w:rsid w:val="00744D90"/>
    <w:rsid w:val="007451FE"/>
    <w:rsid w:val="00745299"/>
    <w:rsid w:val="007452D6"/>
    <w:rsid w:val="00745A42"/>
    <w:rsid w:val="00745D2D"/>
    <w:rsid w:val="00745D4A"/>
    <w:rsid w:val="0074608D"/>
    <w:rsid w:val="0074681C"/>
    <w:rsid w:val="0074700E"/>
    <w:rsid w:val="00750A3D"/>
    <w:rsid w:val="00750BAD"/>
    <w:rsid w:val="00751288"/>
    <w:rsid w:val="00751322"/>
    <w:rsid w:val="0075158A"/>
    <w:rsid w:val="00751E3C"/>
    <w:rsid w:val="00752366"/>
    <w:rsid w:val="00752B88"/>
    <w:rsid w:val="00752CFD"/>
    <w:rsid w:val="00752E3B"/>
    <w:rsid w:val="00752EBB"/>
    <w:rsid w:val="00753622"/>
    <w:rsid w:val="00753C87"/>
    <w:rsid w:val="00753DDA"/>
    <w:rsid w:val="00754705"/>
    <w:rsid w:val="0075470C"/>
    <w:rsid w:val="00754C67"/>
    <w:rsid w:val="007554AB"/>
    <w:rsid w:val="00755742"/>
    <w:rsid w:val="00755A9A"/>
    <w:rsid w:val="007563B3"/>
    <w:rsid w:val="00756B1A"/>
    <w:rsid w:val="00756CE5"/>
    <w:rsid w:val="00756F84"/>
    <w:rsid w:val="00757513"/>
    <w:rsid w:val="00757970"/>
    <w:rsid w:val="007603BA"/>
    <w:rsid w:val="007608FD"/>
    <w:rsid w:val="00760FBC"/>
    <w:rsid w:val="0076146E"/>
    <w:rsid w:val="00761F1D"/>
    <w:rsid w:val="00762565"/>
    <w:rsid w:val="007626D9"/>
    <w:rsid w:val="00762E7E"/>
    <w:rsid w:val="007631AE"/>
    <w:rsid w:val="007641EB"/>
    <w:rsid w:val="007642FE"/>
    <w:rsid w:val="00764418"/>
    <w:rsid w:val="0076462A"/>
    <w:rsid w:val="00764C7D"/>
    <w:rsid w:val="007652C8"/>
    <w:rsid w:val="007658A0"/>
    <w:rsid w:val="007659F5"/>
    <w:rsid w:val="00765EF3"/>
    <w:rsid w:val="00766946"/>
    <w:rsid w:val="00766A3A"/>
    <w:rsid w:val="0076709C"/>
    <w:rsid w:val="00767988"/>
    <w:rsid w:val="00767A09"/>
    <w:rsid w:val="00767C64"/>
    <w:rsid w:val="00767D4E"/>
    <w:rsid w:val="00770034"/>
    <w:rsid w:val="00770596"/>
    <w:rsid w:val="00770741"/>
    <w:rsid w:val="00770956"/>
    <w:rsid w:val="007714FF"/>
    <w:rsid w:val="00771502"/>
    <w:rsid w:val="00771DE7"/>
    <w:rsid w:val="00772467"/>
    <w:rsid w:val="007725D4"/>
    <w:rsid w:val="007728DE"/>
    <w:rsid w:val="007730D0"/>
    <w:rsid w:val="00773447"/>
    <w:rsid w:val="007736D8"/>
    <w:rsid w:val="007737B3"/>
    <w:rsid w:val="00773D6A"/>
    <w:rsid w:val="00773E69"/>
    <w:rsid w:val="00774524"/>
    <w:rsid w:val="00774620"/>
    <w:rsid w:val="007754EA"/>
    <w:rsid w:val="007757A8"/>
    <w:rsid w:val="007758F9"/>
    <w:rsid w:val="00776223"/>
    <w:rsid w:val="007769E2"/>
    <w:rsid w:val="00776A72"/>
    <w:rsid w:val="00777376"/>
    <w:rsid w:val="00780D8B"/>
    <w:rsid w:val="0078146A"/>
    <w:rsid w:val="00782425"/>
    <w:rsid w:val="0078257C"/>
    <w:rsid w:val="00782A22"/>
    <w:rsid w:val="00782DC7"/>
    <w:rsid w:val="007835C8"/>
    <w:rsid w:val="0078362F"/>
    <w:rsid w:val="00783AA0"/>
    <w:rsid w:val="00783BE4"/>
    <w:rsid w:val="00783D44"/>
    <w:rsid w:val="00783D8C"/>
    <w:rsid w:val="007841D5"/>
    <w:rsid w:val="00784862"/>
    <w:rsid w:val="007852D9"/>
    <w:rsid w:val="00785EDB"/>
    <w:rsid w:val="007865FA"/>
    <w:rsid w:val="007869C4"/>
    <w:rsid w:val="00786AE5"/>
    <w:rsid w:val="00786E1D"/>
    <w:rsid w:val="0078706F"/>
    <w:rsid w:val="00787095"/>
    <w:rsid w:val="00787923"/>
    <w:rsid w:val="007908E0"/>
    <w:rsid w:val="00790A94"/>
    <w:rsid w:val="00791520"/>
    <w:rsid w:val="0079169F"/>
    <w:rsid w:val="0079235B"/>
    <w:rsid w:val="00792FA4"/>
    <w:rsid w:val="00792FE3"/>
    <w:rsid w:val="007935AD"/>
    <w:rsid w:val="00793B2E"/>
    <w:rsid w:val="00793B73"/>
    <w:rsid w:val="00793BE2"/>
    <w:rsid w:val="007940A5"/>
    <w:rsid w:val="007944AD"/>
    <w:rsid w:val="007945A8"/>
    <w:rsid w:val="00794695"/>
    <w:rsid w:val="0079475B"/>
    <w:rsid w:val="00794880"/>
    <w:rsid w:val="007954AD"/>
    <w:rsid w:val="00795BDC"/>
    <w:rsid w:val="00795E10"/>
    <w:rsid w:val="00795E2D"/>
    <w:rsid w:val="00795E59"/>
    <w:rsid w:val="007A0310"/>
    <w:rsid w:val="007A0670"/>
    <w:rsid w:val="007A0A63"/>
    <w:rsid w:val="007A0AF3"/>
    <w:rsid w:val="007A10D5"/>
    <w:rsid w:val="007A17D2"/>
    <w:rsid w:val="007A1DEB"/>
    <w:rsid w:val="007A28AB"/>
    <w:rsid w:val="007A29DE"/>
    <w:rsid w:val="007A3246"/>
    <w:rsid w:val="007A367E"/>
    <w:rsid w:val="007A3C50"/>
    <w:rsid w:val="007A3D42"/>
    <w:rsid w:val="007A43F3"/>
    <w:rsid w:val="007A5574"/>
    <w:rsid w:val="007A5A08"/>
    <w:rsid w:val="007A62DC"/>
    <w:rsid w:val="007A71A1"/>
    <w:rsid w:val="007A7221"/>
    <w:rsid w:val="007A7542"/>
    <w:rsid w:val="007A76DF"/>
    <w:rsid w:val="007A77C2"/>
    <w:rsid w:val="007A7BED"/>
    <w:rsid w:val="007A7C4B"/>
    <w:rsid w:val="007A7C84"/>
    <w:rsid w:val="007B0479"/>
    <w:rsid w:val="007B0AAB"/>
    <w:rsid w:val="007B1E1C"/>
    <w:rsid w:val="007B2011"/>
    <w:rsid w:val="007B263A"/>
    <w:rsid w:val="007B279F"/>
    <w:rsid w:val="007B3BC0"/>
    <w:rsid w:val="007B3CB5"/>
    <w:rsid w:val="007B3E23"/>
    <w:rsid w:val="007B4079"/>
    <w:rsid w:val="007B4A30"/>
    <w:rsid w:val="007B4C14"/>
    <w:rsid w:val="007B54BF"/>
    <w:rsid w:val="007B59C8"/>
    <w:rsid w:val="007B5BD0"/>
    <w:rsid w:val="007B5D7D"/>
    <w:rsid w:val="007B64F8"/>
    <w:rsid w:val="007B6728"/>
    <w:rsid w:val="007B678E"/>
    <w:rsid w:val="007B69F6"/>
    <w:rsid w:val="007B790C"/>
    <w:rsid w:val="007C006A"/>
    <w:rsid w:val="007C06A7"/>
    <w:rsid w:val="007C1129"/>
    <w:rsid w:val="007C132C"/>
    <w:rsid w:val="007C1483"/>
    <w:rsid w:val="007C156B"/>
    <w:rsid w:val="007C1574"/>
    <w:rsid w:val="007C19B5"/>
    <w:rsid w:val="007C1E9B"/>
    <w:rsid w:val="007C1ED3"/>
    <w:rsid w:val="007C22F6"/>
    <w:rsid w:val="007C2451"/>
    <w:rsid w:val="007C26A5"/>
    <w:rsid w:val="007C2E12"/>
    <w:rsid w:val="007C31EF"/>
    <w:rsid w:val="007C360A"/>
    <w:rsid w:val="007C362F"/>
    <w:rsid w:val="007C379B"/>
    <w:rsid w:val="007C39A1"/>
    <w:rsid w:val="007C3A4A"/>
    <w:rsid w:val="007C3C0B"/>
    <w:rsid w:val="007C42EA"/>
    <w:rsid w:val="007C4793"/>
    <w:rsid w:val="007C4794"/>
    <w:rsid w:val="007C4C8D"/>
    <w:rsid w:val="007C587D"/>
    <w:rsid w:val="007C60BD"/>
    <w:rsid w:val="007C6863"/>
    <w:rsid w:val="007C6F52"/>
    <w:rsid w:val="007C7441"/>
    <w:rsid w:val="007C785C"/>
    <w:rsid w:val="007C7A67"/>
    <w:rsid w:val="007C7C25"/>
    <w:rsid w:val="007D04EF"/>
    <w:rsid w:val="007D0785"/>
    <w:rsid w:val="007D125D"/>
    <w:rsid w:val="007D1572"/>
    <w:rsid w:val="007D1A3A"/>
    <w:rsid w:val="007D1A8C"/>
    <w:rsid w:val="007D2622"/>
    <w:rsid w:val="007D2985"/>
    <w:rsid w:val="007D2AAE"/>
    <w:rsid w:val="007D31B8"/>
    <w:rsid w:val="007D3337"/>
    <w:rsid w:val="007D353D"/>
    <w:rsid w:val="007D38CA"/>
    <w:rsid w:val="007D3D13"/>
    <w:rsid w:val="007D42CC"/>
    <w:rsid w:val="007D4673"/>
    <w:rsid w:val="007D4728"/>
    <w:rsid w:val="007D48B7"/>
    <w:rsid w:val="007D4D6B"/>
    <w:rsid w:val="007D54B4"/>
    <w:rsid w:val="007D5E39"/>
    <w:rsid w:val="007D697E"/>
    <w:rsid w:val="007E004C"/>
    <w:rsid w:val="007E008D"/>
    <w:rsid w:val="007E0290"/>
    <w:rsid w:val="007E031D"/>
    <w:rsid w:val="007E06FA"/>
    <w:rsid w:val="007E0B2D"/>
    <w:rsid w:val="007E10AA"/>
    <w:rsid w:val="007E1263"/>
    <w:rsid w:val="007E1298"/>
    <w:rsid w:val="007E16F1"/>
    <w:rsid w:val="007E1B01"/>
    <w:rsid w:val="007E24D9"/>
    <w:rsid w:val="007E2638"/>
    <w:rsid w:val="007E2AB6"/>
    <w:rsid w:val="007E2CF3"/>
    <w:rsid w:val="007E34A3"/>
    <w:rsid w:val="007E38D5"/>
    <w:rsid w:val="007E3C0B"/>
    <w:rsid w:val="007E43A6"/>
    <w:rsid w:val="007E4648"/>
    <w:rsid w:val="007E468F"/>
    <w:rsid w:val="007E497C"/>
    <w:rsid w:val="007E53CD"/>
    <w:rsid w:val="007E6739"/>
    <w:rsid w:val="007E6A43"/>
    <w:rsid w:val="007E6B42"/>
    <w:rsid w:val="007E6D50"/>
    <w:rsid w:val="007E7041"/>
    <w:rsid w:val="007E70EA"/>
    <w:rsid w:val="007E75AA"/>
    <w:rsid w:val="007F1A88"/>
    <w:rsid w:val="007F1F2D"/>
    <w:rsid w:val="007F2366"/>
    <w:rsid w:val="007F2390"/>
    <w:rsid w:val="007F24E6"/>
    <w:rsid w:val="007F3058"/>
    <w:rsid w:val="007F31ED"/>
    <w:rsid w:val="007F33DC"/>
    <w:rsid w:val="007F3AD3"/>
    <w:rsid w:val="007F3DDF"/>
    <w:rsid w:val="007F414C"/>
    <w:rsid w:val="007F46D3"/>
    <w:rsid w:val="007F47DD"/>
    <w:rsid w:val="007F48E6"/>
    <w:rsid w:val="007F5E1D"/>
    <w:rsid w:val="007F653C"/>
    <w:rsid w:val="007F6993"/>
    <w:rsid w:val="007F6E54"/>
    <w:rsid w:val="007F7096"/>
    <w:rsid w:val="007F717A"/>
    <w:rsid w:val="007F7B3E"/>
    <w:rsid w:val="007F7B81"/>
    <w:rsid w:val="007F7F45"/>
    <w:rsid w:val="00800246"/>
    <w:rsid w:val="00800389"/>
    <w:rsid w:val="0080060B"/>
    <w:rsid w:val="0080096E"/>
    <w:rsid w:val="00800B8F"/>
    <w:rsid w:val="00800CEB"/>
    <w:rsid w:val="00800E09"/>
    <w:rsid w:val="00801404"/>
    <w:rsid w:val="0080157B"/>
    <w:rsid w:val="0080213C"/>
    <w:rsid w:val="0080258D"/>
    <w:rsid w:val="00802A23"/>
    <w:rsid w:val="0080378B"/>
    <w:rsid w:val="008037D5"/>
    <w:rsid w:val="00803A8E"/>
    <w:rsid w:val="00804122"/>
    <w:rsid w:val="00804519"/>
    <w:rsid w:val="0080495C"/>
    <w:rsid w:val="00805609"/>
    <w:rsid w:val="00805901"/>
    <w:rsid w:val="00805BA6"/>
    <w:rsid w:val="00805BAB"/>
    <w:rsid w:val="00805C67"/>
    <w:rsid w:val="00805FD0"/>
    <w:rsid w:val="0080636C"/>
    <w:rsid w:val="00806571"/>
    <w:rsid w:val="00806844"/>
    <w:rsid w:val="00806A48"/>
    <w:rsid w:val="00806AF2"/>
    <w:rsid w:val="00807015"/>
    <w:rsid w:val="00807604"/>
    <w:rsid w:val="00807A7F"/>
    <w:rsid w:val="00807F51"/>
    <w:rsid w:val="0081008C"/>
    <w:rsid w:val="00810EE6"/>
    <w:rsid w:val="008113A0"/>
    <w:rsid w:val="008114D7"/>
    <w:rsid w:val="00811853"/>
    <w:rsid w:val="008119CB"/>
    <w:rsid w:val="00811EBA"/>
    <w:rsid w:val="008124F6"/>
    <w:rsid w:val="0081293F"/>
    <w:rsid w:val="0081295D"/>
    <w:rsid w:val="00812B08"/>
    <w:rsid w:val="00812D77"/>
    <w:rsid w:val="00812FEE"/>
    <w:rsid w:val="008139AE"/>
    <w:rsid w:val="0081500B"/>
    <w:rsid w:val="00815848"/>
    <w:rsid w:val="00815AA8"/>
    <w:rsid w:val="00815C79"/>
    <w:rsid w:val="00816F95"/>
    <w:rsid w:val="00817167"/>
    <w:rsid w:val="00817D82"/>
    <w:rsid w:val="0082023E"/>
    <w:rsid w:val="0082091C"/>
    <w:rsid w:val="00820FEC"/>
    <w:rsid w:val="0082129A"/>
    <w:rsid w:val="008217A1"/>
    <w:rsid w:val="00821A6E"/>
    <w:rsid w:val="00822110"/>
    <w:rsid w:val="008222E0"/>
    <w:rsid w:val="0082262D"/>
    <w:rsid w:val="00823040"/>
    <w:rsid w:val="008235AA"/>
    <w:rsid w:val="008238C6"/>
    <w:rsid w:val="00823F71"/>
    <w:rsid w:val="008243F6"/>
    <w:rsid w:val="008244E3"/>
    <w:rsid w:val="00824E8A"/>
    <w:rsid w:val="00824FD4"/>
    <w:rsid w:val="008253A8"/>
    <w:rsid w:val="00825C05"/>
    <w:rsid w:val="00826114"/>
    <w:rsid w:val="0082682C"/>
    <w:rsid w:val="00827B20"/>
    <w:rsid w:val="00827FD4"/>
    <w:rsid w:val="00827FFD"/>
    <w:rsid w:val="008303D9"/>
    <w:rsid w:val="00830629"/>
    <w:rsid w:val="008311CA"/>
    <w:rsid w:val="0083146A"/>
    <w:rsid w:val="00832342"/>
    <w:rsid w:val="008324BE"/>
    <w:rsid w:val="00832653"/>
    <w:rsid w:val="00832C0B"/>
    <w:rsid w:val="008331C8"/>
    <w:rsid w:val="00833529"/>
    <w:rsid w:val="008336AE"/>
    <w:rsid w:val="00833D80"/>
    <w:rsid w:val="00833E86"/>
    <w:rsid w:val="00834024"/>
    <w:rsid w:val="00835A43"/>
    <w:rsid w:val="00835BD7"/>
    <w:rsid w:val="008365C5"/>
    <w:rsid w:val="00837265"/>
    <w:rsid w:val="00837509"/>
    <w:rsid w:val="00837F38"/>
    <w:rsid w:val="008402FF"/>
    <w:rsid w:val="0084090E"/>
    <w:rsid w:val="00840FA1"/>
    <w:rsid w:val="00842377"/>
    <w:rsid w:val="0084297D"/>
    <w:rsid w:val="008429C9"/>
    <w:rsid w:val="00842F7E"/>
    <w:rsid w:val="00843271"/>
    <w:rsid w:val="008435F8"/>
    <w:rsid w:val="0084360A"/>
    <w:rsid w:val="00843E94"/>
    <w:rsid w:val="00844026"/>
    <w:rsid w:val="00844143"/>
    <w:rsid w:val="008443C8"/>
    <w:rsid w:val="008443F9"/>
    <w:rsid w:val="00844B1D"/>
    <w:rsid w:val="00845169"/>
    <w:rsid w:val="00845D21"/>
    <w:rsid w:val="0084671D"/>
    <w:rsid w:val="0084687C"/>
    <w:rsid w:val="00846A15"/>
    <w:rsid w:val="00846B84"/>
    <w:rsid w:val="00846C0E"/>
    <w:rsid w:val="0084758E"/>
    <w:rsid w:val="0084770F"/>
    <w:rsid w:val="00850023"/>
    <w:rsid w:val="0085043F"/>
    <w:rsid w:val="00850552"/>
    <w:rsid w:val="008505AD"/>
    <w:rsid w:val="00850849"/>
    <w:rsid w:val="00850F5F"/>
    <w:rsid w:val="0085107A"/>
    <w:rsid w:val="008514C5"/>
    <w:rsid w:val="00851542"/>
    <w:rsid w:val="00851613"/>
    <w:rsid w:val="00851AEE"/>
    <w:rsid w:val="00851B51"/>
    <w:rsid w:val="00851E6E"/>
    <w:rsid w:val="008523A9"/>
    <w:rsid w:val="00852792"/>
    <w:rsid w:val="00852A14"/>
    <w:rsid w:val="00852E04"/>
    <w:rsid w:val="008531C0"/>
    <w:rsid w:val="00853723"/>
    <w:rsid w:val="0085387F"/>
    <w:rsid w:val="0085396A"/>
    <w:rsid w:val="00853A44"/>
    <w:rsid w:val="00853CFA"/>
    <w:rsid w:val="00853D71"/>
    <w:rsid w:val="0085470E"/>
    <w:rsid w:val="00854F54"/>
    <w:rsid w:val="00855829"/>
    <w:rsid w:val="0085604A"/>
    <w:rsid w:val="00856168"/>
    <w:rsid w:val="008563F3"/>
    <w:rsid w:val="008567E7"/>
    <w:rsid w:val="00856BBE"/>
    <w:rsid w:val="00857543"/>
    <w:rsid w:val="00857A13"/>
    <w:rsid w:val="00857B59"/>
    <w:rsid w:val="00857D48"/>
    <w:rsid w:val="00857E2B"/>
    <w:rsid w:val="0086012A"/>
    <w:rsid w:val="00860BD5"/>
    <w:rsid w:val="008617D0"/>
    <w:rsid w:val="00861DEF"/>
    <w:rsid w:val="00861F65"/>
    <w:rsid w:val="00861FDE"/>
    <w:rsid w:val="008621B7"/>
    <w:rsid w:val="00862548"/>
    <w:rsid w:val="00862DD8"/>
    <w:rsid w:val="0086305C"/>
    <w:rsid w:val="008639E4"/>
    <w:rsid w:val="00863DDE"/>
    <w:rsid w:val="00864256"/>
    <w:rsid w:val="00864389"/>
    <w:rsid w:val="008645C2"/>
    <w:rsid w:val="008646F7"/>
    <w:rsid w:val="0086477B"/>
    <w:rsid w:val="00864870"/>
    <w:rsid w:val="00864BCB"/>
    <w:rsid w:val="00865374"/>
    <w:rsid w:val="00865384"/>
    <w:rsid w:val="008654DE"/>
    <w:rsid w:val="008657B3"/>
    <w:rsid w:val="00865C4E"/>
    <w:rsid w:val="00865D3C"/>
    <w:rsid w:val="0086638F"/>
    <w:rsid w:val="00866645"/>
    <w:rsid w:val="00866A9E"/>
    <w:rsid w:val="00866EDC"/>
    <w:rsid w:val="00867332"/>
    <w:rsid w:val="00867531"/>
    <w:rsid w:val="00870185"/>
    <w:rsid w:val="008703A5"/>
    <w:rsid w:val="00870408"/>
    <w:rsid w:val="0087046F"/>
    <w:rsid w:val="00870644"/>
    <w:rsid w:val="00870D38"/>
    <w:rsid w:val="00870FC0"/>
    <w:rsid w:val="00871526"/>
    <w:rsid w:val="00871740"/>
    <w:rsid w:val="00871797"/>
    <w:rsid w:val="00871C41"/>
    <w:rsid w:val="00871D3C"/>
    <w:rsid w:val="00872309"/>
    <w:rsid w:val="00872C0F"/>
    <w:rsid w:val="0087390D"/>
    <w:rsid w:val="00873D1E"/>
    <w:rsid w:val="00874204"/>
    <w:rsid w:val="00874543"/>
    <w:rsid w:val="00874C08"/>
    <w:rsid w:val="0087547A"/>
    <w:rsid w:val="00876230"/>
    <w:rsid w:val="008764D8"/>
    <w:rsid w:val="008766E3"/>
    <w:rsid w:val="00876B3E"/>
    <w:rsid w:val="00876FFF"/>
    <w:rsid w:val="0087726A"/>
    <w:rsid w:val="0087769C"/>
    <w:rsid w:val="00877CB0"/>
    <w:rsid w:val="00877E4A"/>
    <w:rsid w:val="00880460"/>
    <w:rsid w:val="008805B9"/>
    <w:rsid w:val="008806CB"/>
    <w:rsid w:val="00880CED"/>
    <w:rsid w:val="00880D98"/>
    <w:rsid w:val="00881234"/>
    <w:rsid w:val="0088125B"/>
    <w:rsid w:val="008814C8"/>
    <w:rsid w:val="0088165F"/>
    <w:rsid w:val="00881A39"/>
    <w:rsid w:val="0088219B"/>
    <w:rsid w:val="0088292C"/>
    <w:rsid w:val="00882C1E"/>
    <w:rsid w:val="00882D64"/>
    <w:rsid w:val="00882F09"/>
    <w:rsid w:val="008830EB"/>
    <w:rsid w:val="0088355B"/>
    <w:rsid w:val="00883631"/>
    <w:rsid w:val="00883818"/>
    <w:rsid w:val="00884706"/>
    <w:rsid w:val="00884C04"/>
    <w:rsid w:val="00884F53"/>
    <w:rsid w:val="00884F75"/>
    <w:rsid w:val="0088520E"/>
    <w:rsid w:val="008853DC"/>
    <w:rsid w:val="0088569F"/>
    <w:rsid w:val="00885855"/>
    <w:rsid w:val="00885CF9"/>
    <w:rsid w:val="00885D7E"/>
    <w:rsid w:val="0088654F"/>
    <w:rsid w:val="00887D90"/>
    <w:rsid w:val="00887E18"/>
    <w:rsid w:val="0089006D"/>
    <w:rsid w:val="008902F8"/>
    <w:rsid w:val="00890710"/>
    <w:rsid w:val="008907E5"/>
    <w:rsid w:val="00890B62"/>
    <w:rsid w:val="008910E5"/>
    <w:rsid w:val="0089116E"/>
    <w:rsid w:val="00891D49"/>
    <w:rsid w:val="00892726"/>
    <w:rsid w:val="008929BA"/>
    <w:rsid w:val="00892C55"/>
    <w:rsid w:val="00893047"/>
    <w:rsid w:val="008935F4"/>
    <w:rsid w:val="008936DE"/>
    <w:rsid w:val="00893923"/>
    <w:rsid w:val="0089467D"/>
    <w:rsid w:val="0089473E"/>
    <w:rsid w:val="008948B3"/>
    <w:rsid w:val="00894BDB"/>
    <w:rsid w:val="00894D01"/>
    <w:rsid w:val="00894DA2"/>
    <w:rsid w:val="00895369"/>
    <w:rsid w:val="00895456"/>
    <w:rsid w:val="0089556B"/>
    <w:rsid w:val="00895797"/>
    <w:rsid w:val="00895FA0"/>
    <w:rsid w:val="0089637C"/>
    <w:rsid w:val="0089650C"/>
    <w:rsid w:val="00897169"/>
    <w:rsid w:val="008976F9"/>
    <w:rsid w:val="008978EB"/>
    <w:rsid w:val="00897D52"/>
    <w:rsid w:val="00897E54"/>
    <w:rsid w:val="008A0D6C"/>
    <w:rsid w:val="008A15C0"/>
    <w:rsid w:val="008A166A"/>
    <w:rsid w:val="008A1EA2"/>
    <w:rsid w:val="008A2026"/>
    <w:rsid w:val="008A2D04"/>
    <w:rsid w:val="008A2FBA"/>
    <w:rsid w:val="008A34CD"/>
    <w:rsid w:val="008A38CB"/>
    <w:rsid w:val="008A390B"/>
    <w:rsid w:val="008A3B73"/>
    <w:rsid w:val="008A3E0A"/>
    <w:rsid w:val="008A40BF"/>
    <w:rsid w:val="008A4449"/>
    <w:rsid w:val="008A4F84"/>
    <w:rsid w:val="008A50AF"/>
    <w:rsid w:val="008A5123"/>
    <w:rsid w:val="008A5F5C"/>
    <w:rsid w:val="008A64AB"/>
    <w:rsid w:val="008A7355"/>
    <w:rsid w:val="008A73CE"/>
    <w:rsid w:val="008A74F3"/>
    <w:rsid w:val="008A7C39"/>
    <w:rsid w:val="008A7FF5"/>
    <w:rsid w:val="008B015F"/>
    <w:rsid w:val="008B0290"/>
    <w:rsid w:val="008B07A4"/>
    <w:rsid w:val="008B0AAF"/>
    <w:rsid w:val="008B1008"/>
    <w:rsid w:val="008B1044"/>
    <w:rsid w:val="008B1AF4"/>
    <w:rsid w:val="008B253A"/>
    <w:rsid w:val="008B2FD0"/>
    <w:rsid w:val="008B304F"/>
    <w:rsid w:val="008B30A1"/>
    <w:rsid w:val="008B3272"/>
    <w:rsid w:val="008B3324"/>
    <w:rsid w:val="008B3565"/>
    <w:rsid w:val="008B37ED"/>
    <w:rsid w:val="008B3AA8"/>
    <w:rsid w:val="008B3BD9"/>
    <w:rsid w:val="008B3E4A"/>
    <w:rsid w:val="008B3ED9"/>
    <w:rsid w:val="008B4C04"/>
    <w:rsid w:val="008B50D9"/>
    <w:rsid w:val="008B55B4"/>
    <w:rsid w:val="008B5EC2"/>
    <w:rsid w:val="008B6462"/>
    <w:rsid w:val="008B65FC"/>
    <w:rsid w:val="008B69D0"/>
    <w:rsid w:val="008B6CEE"/>
    <w:rsid w:val="008B7345"/>
    <w:rsid w:val="008B758E"/>
    <w:rsid w:val="008B795F"/>
    <w:rsid w:val="008B7BB9"/>
    <w:rsid w:val="008B7D16"/>
    <w:rsid w:val="008B7F3E"/>
    <w:rsid w:val="008C0373"/>
    <w:rsid w:val="008C04AA"/>
    <w:rsid w:val="008C0B08"/>
    <w:rsid w:val="008C11E3"/>
    <w:rsid w:val="008C1A6A"/>
    <w:rsid w:val="008C2714"/>
    <w:rsid w:val="008C29E3"/>
    <w:rsid w:val="008C2B39"/>
    <w:rsid w:val="008C2F01"/>
    <w:rsid w:val="008C3196"/>
    <w:rsid w:val="008C3895"/>
    <w:rsid w:val="008C4AA9"/>
    <w:rsid w:val="008C4AFA"/>
    <w:rsid w:val="008C4B51"/>
    <w:rsid w:val="008C5AE0"/>
    <w:rsid w:val="008C6017"/>
    <w:rsid w:val="008C658D"/>
    <w:rsid w:val="008C684C"/>
    <w:rsid w:val="008C68BC"/>
    <w:rsid w:val="008C6D63"/>
    <w:rsid w:val="008C71C1"/>
    <w:rsid w:val="008C789E"/>
    <w:rsid w:val="008C7D8D"/>
    <w:rsid w:val="008C7DC5"/>
    <w:rsid w:val="008D1E2C"/>
    <w:rsid w:val="008D1F32"/>
    <w:rsid w:val="008D2493"/>
    <w:rsid w:val="008D2B90"/>
    <w:rsid w:val="008D3AE2"/>
    <w:rsid w:val="008D410B"/>
    <w:rsid w:val="008D447E"/>
    <w:rsid w:val="008D528B"/>
    <w:rsid w:val="008D5C7F"/>
    <w:rsid w:val="008D618C"/>
    <w:rsid w:val="008D678A"/>
    <w:rsid w:val="008D68D7"/>
    <w:rsid w:val="008D6945"/>
    <w:rsid w:val="008D6C4F"/>
    <w:rsid w:val="008D6C76"/>
    <w:rsid w:val="008D6DC9"/>
    <w:rsid w:val="008D781D"/>
    <w:rsid w:val="008D7A76"/>
    <w:rsid w:val="008D7E7F"/>
    <w:rsid w:val="008D7FD0"/>
    <w:rsid w:val="008E0945"/>
    <w:rsid w:val="008E0BBD"/>
    <w:rsid w:val="008E1861"/>
    <w:rsid w:val="008E1931"/>
    <w:rsid w:val="008E1B12"/>
    <w:rsid w:val="008E2586"/>
    <w:rsid w:val="008E3534"/>
    <w:rsid w:val="008E3979"/>
    <w:rsid w:val="008E3DFF"/>
    <w:rsid w:val="008E3F07"/>
    <w:rsid w:val="008E4095"/>
    <w:rsid w:val="008E46C3"/>
    <w:rsid w:val="008E4D81"/>
    <w:rsid w:val="008E542D"/>
    <w:rsid w:val="008E575F"/>
    <w:rsid w:val="008E59FB"/>
    <w:rsid w:val="008E64CB"/>
    <w:rsid w:val="008E6787"/>
    <w:rsid w:val="008E67C9"/>
    <w:rsid w:val="008E6BEF"/>
    <w:rsid w:val="008E6C4F"/>
    <w:rsid w:val="008E7015"/>
    <w:rsid w:val="008E7199"/>
    <w:rsid w:val="008E74AB"/>
    <w:rsid w:val="008E7611"/>
    <w:rsid w:val="008E79E2"/>
    <w:rsid w:val="008E7D4F"/>
    <w:rsid w:val="008F0A75"/>
    <w:rsid w:val="008F0E09"/>
    <w:rsid w:val="008F0F79"/>
    <w:rsid w:val="008F1A41"/>
    <w:rsid w:val="008F1B5D"/>
    <w:rsid w:val="008F1B87"/>
    <w:rsid w:val="008F2487"/>
    <w:rsid w:val="008F28FC"/>
    <w:rsid w:val="008F2BA4"/>
    <w:rsid w:val="008F2C5E"/>
    <w:rsid w:val="008F322B"/>
    <w:rsid w:val="008F35CF"/>
    <w:rsid w:val="008F3683"/>
    <w:rsid w:val="008F372A"/>
    <w:rsid w:val="008F38F0"/>
    <w:rsid w:val="008F3CC9"/>
    <w:rsid w:val="008F3DE3"/>
    <w:rsid w:val="008F3DFC"/>
    <w:rsid w:val="008F4785"/>
    <w:rsid w:val="008F47DA"/>
    <w:rsid w:val="008F531F"/>
    <w:rsid w:val="008F5558"/>
    <w:rsid w:val="008F5F40"/>
    <w:rsid w:val="008F63E8"/>
    <w:rsid w:val="008F63E9"/>
    <w:rsid w:val="008F705F"/>
    <w:rsid w:val="008F7692"/>
    <w:rsid w:val="008F7AC6"/>
    <w:rsid w:val="00900021"/>
    <w:rsid w:val="0090033B"/>
    <w:rsid w:val="00900444"/>
    <w:rsid w:val="009007C5"/>
    <w:rsid w:val="009009A1"/>
    <w:rsid w:val="00900C33"/>
    <w:rsid w:val="009012F3"/>
    <w:rsid w:val="009014F8"/>
    <w:rsid w:val="00901544"/>
    <w:rsid w:val="00901ECD"/>
    <w:rsid w:val="009029E3"/>
    <w:rsid w:val="009039CC"/>
    <w:rsid w:val="00903A5E"/>
    <w:rsid w:val="00903B58"/>
    <w:rsid w:val="00904124"/>
    <w:rsid w:val="009046A2"/>
    <w:rsid w:val="009048FD"/>
    <w:rsid w:val="009050AF"/>
    <w:rsid w:val="0090516D"/>
    <w:rsid w:val="0090555C"/>
    <w:rsid w:val="00905617"/>
    <w:rsid w:val="009057BD"/>
    <w:rsid w:val="00905A9F"/>
    <w:rsid w:val="00905DD4"/>
    <w:rsid w:val="00906F19"/>
    <w:rsid w:val="0090738F"/>
    <w:rsid w:val="00907803"/>
    <w:rsid w:val="00907929"/>
    <w:rsid w:val="00907A12"/>
    <w:rsid w:val="00910355"/>
    <w:rsid w:val="009104C4"/>
    <w:rsid w:val="00910573"/>
    <w:rsid w:val="009109E8"/>
    <w:rsid w:val="0091119C"/>
    <w:rsid w:val="009112C3"/>
    <w:rsid w:val="009119CA"/>
    <w:rsid w:val="009124AB"/>
    <w:rsid w:val="00912EBE"/>
    <w:rsid w:val="00913488"/>
    <w:rsid w:val="0091349A"/>
    <w:rsid w:val="0091402D"/>
    <w:rsid w:val="009145AD"/>
    <w:rsid w:val="009152FA"/>
    <w:rsid w:val="00915443"/>
    <w:rsid w:val="0091546E"/>
    <w:rsid w:val="00915815"/>
    <w:rsid w:val="009161EC"/>
    <w:rsid w:val="0091624B"/>
    <w:rsid w:val="00916306"/>
    <w:rsid w:val="0091642D"/>
    <w:rsid w:val="00916431"/>
    <w:rsid w:val="00916787"/>
    <w:rsid w:val="00916ACC"/>
    <w:rsid w:val="00916B71"/>
    <w:rsid w:val="009172A5"/>
    <w:rsid w:val="009172D3"/>
    <w:rsid w:val="00917590"/>
    <w:rsid w:val="00917714"/>
    <w:rsid w:val="00917C8F"/>
    <w:rsid w:val="00920971"/>
    <w:rsid w:val="00920B84"/>
    <w:rsid w:val="00920CFA"/>
    <w:rsid w:val="00920D03"/>
    <w:rsid w:val="00920D18"/>
    <w:rsid w:val="00920E2E"/>
    <w:rsid w:val="00920E39"/>
    <w:rsid w:val="009215C7"/>
    <w:rsid w:val="009218D6"/>
    <w:rsid w:val="00921B37"/>
    <w:rsid w:val="00921F03"/>
    <w:rsid w:val="00922CD0"/>
    <w:rsid w:val="00923663"/>
    <w:rsid w:val="009237AE"/>
    <w:rsid w:val="00924517"/>
    <w:rsid w:val="00924F5E"/>
    <w:rsid w:val="00925628"/>
    <w:rsid w:val="00926CBA"/>
    <w:rsid w:val="009272BC"/>
    <w:rsid w:val="0092770C"/>
    <w:rsid w:val="00927B53"/>
    <w:rsid w:val="00927D3A"/>
    <w:rsid w:val="009300DE"/>
    <w:rsid w:val="0093030C"/>
    <w:rsid w:val="00930497"/>
    <w:rsid w:val="00930604"/>
    <w:rsid w:val="00931482"/>
    <w:rsid w:val="00932AC6"/>
    <w:rsid w:val="00933B7E"/>
    <w:rsid w:val="00934444"/>
    <w:rsid w:val="00934525"/>
    <w:rsid w:val="00934A9C"/>
    <w:rsid w:val="00935BF5"/>
    <w:rsid w:val="00935CA1"/>
    <w:rsid w:val="00935FBA"/>
    <w:rsid w:val="0093607C"/>
    <w:rsid w:val="0093620E"/>
    <w:rsid w:val="009363A9"/>
    <w:rsid w:val="00936F48"/>
    <w:rsid w:val="0093775D"/>
    <w:rsid w:val="009377B3"/>
    <w:rsid w:val="00937A04"/>
    <w:rsid w:val="00937E99"/>
    <w:rsid w:val="009402F6"/>
    <w:rsid w:val="00940884"/>
    <w:rsid w:val="009408BA"/>
    <w:rsid w:val="00941809"/>
    <w:rsid w:val="00941A1F"/>
    <w:rsid w:val="00941AA2"/>
    <w:rsid w:val="00941AEC"/>
    <w:rsid w:val="00941F7E"/>
    <w:rsid w:val="00943402"/>
    <w:rsid w:val="00943722"/>
    <w:rsid w:val="009447D0"/>
    <w:rsid w:val="00944D2A"/>
    <w:rsid w:val="00944D5B"/>
    <w:rsid w:val="00944DE6"/>
    <w:rsid w:val="00945304"/>
    <w:rsid w:val="0094583C"/>
    <w:rsid w:val="00945986"/>
    <w:rsid w:val="00945A88"/>
    <w:rsid w:val="00945AA8"/>
    <w:rsid w:val="00945E5E"/>
    <w:rsid w:val="009465FF"/>
    <w:rsid w:val="00947179"/>
    <w:rsid w:val="009473E1"/>
    <w:rsid w:val="009474BD"/>
    <w:rsid w:val="009476E3"/>
    <w:rsid w:val="00947B3A"/>
    <w:rsid w:val="00947D38"/>
    <w:rsid w:val="00947F23"/>
    <w:rsid w:val="00950368"/>
    <w:rsid w:val="009504A2"/>
    <w:rsid w:val="0095098B"/>
    <w:rsid w:val="00950FD2"/>
    <w:rsid w:val="009511EC"/>
    <w:rsid w:val="009513C2"/>
    <w:rsid w:val="009513C9"/>
    <w:rsid w:val="009513D1"/>
    <w:rsid w:val="00951C26"/>
    <w:rsid w:val="00951DED"/>
    <w:rsid w:val="00951F95"/>
    <w:rsid w:val="00951FC3"/>
    <w:rsid w:val="00952D54"/>
    <w:rsid w:val="00953ADA"/>
    <w:rsid w:val="00953D37"/>
    <w:rsid w:val="00954084"/>
    <w:rsid w:val="00954756"/>
    <w:rsid w:val="00955013"/>
    <w:rsid w:val="0095509D"/>
    <w:rsid w:val="00955334"/>
    <w:rsid w:val="00955A88"/>
    <w:rsid w:val="00956889"/>
    <w:rsid w:val="0095772C"/>
    <w:rsid w:val="009578EC"/>
    <w:rsid w:val="00957B8D"/>
    <w:rsid w:val="00957C6C"/>
    <w:rsid w:val="00957DFF"/>
    <w:rsid w:val="00957EC8"/>
    <w:rsid w:val="00957FB7"/>
    <w:rsid w:val="0096072E"/>
    <w:rsid w:val="00960AC0"/>
    <w:rsid w:val="00960CA9"/>
    <w:rsid w:val="009610FC"/>
    <w:rsid w:val="00961417"/>
    <w:rsid w:val="00961708"/>
    <w:rsid w:val="00961CBC"/>
    <w:rsid w:val="00961D62"/>
    <w:rsid w:val="00961E77"/>
    <w:rsid w:val="00962170"/>
    <w:rsid w:val="00962CA3"/>
    <w:rsid w:val="00963243"/>
    <w:rsid w:val="009632F3"/>
    <w:rsid w:val="00963AA9"/>
    <w:rsid w:val="009645EC"/>
    <w:rsid w:val="00965225"/>
    <w:rsid w:val="00965A24"/>
    <w:rsid w:val="00966564"/>
    <w:rsid w:val="00966DAF"/>
    <w:rsid w:val="00967732"/>
    <w:rsid w:val="00967863"/>
    <w:rsid w:val="009679E1"/>
    <w:rsid w:val="00967DB2"/>
    <w:rsid w:val="00967E54"/>
    <w:rsid w:val="00967F18"/>
    <w:rsid w:val="00967F1E"/>
    <w:rsid w:val="00970126"/>
    <w:rsid w:val="00970613"/>
    <w:rsid w:val="00970C8E"/>
    <w:rsid w:val="009711F4"/>
    <w:rsid w:val="00971AA0"/>
    <w:rsid w:val="00971E84"/>
    <w:rsid w:val="009723AB"/>
    <w:rsid w:val="00972DD8"/>
    <w:rsid w:val="00973257"/>
    <w:rsid w:val="0097332C"/>
    <w:rsid w:val="00973908"/>
    <w:rsid w:val="00973E8D"/>
    <w:rsid w:val="00973EAA"/>
    <w:rsid w:val="009748C5"/>
    <w:rsid w:val="00974E01"/>
    <w:rsid w:val="00974E5E"/>
    <w:rsid w:val="00974E6F"/>
    <w:rsid w:val="00974F19"/>
    <w:rsid w:val="009755DC"/>
    <w:rsid w:val="00975687"/>
    <w:rsid w:val="00975AC6"/>
    <w:rsid w:val="00975E76"/>
    <w:rsid w:val="009760F2"/>
    <w:rsid w:val="0097618E"/>
    <w:rsid w:val="0097631D"/>
    <w:rsid w:val="009771B1"/>
    <w:rsid w:val="00977808"/>
    <w:rsid w:val="00977A9C"/>
    <w:rsid w:val="00980D6E"/>
    <w:rsid w:val="00981A50"/>
    <w:rsid w:val="00981C95"/>
    <w:rsid w:val="00981D43"/>
    <w:rsid w:val="00982095"/>
    <w:rsid w:val="009829E9"/>
    <w:rsid w:val="00982A0D"/>
    <w:rsid w:val="00982DDB"/>
    <w:rsid w:val="009831B8"/>
    <w:rsid w:val="009832FC"/>
    <w:rsid w:val="00983430"/>
    <w:rsid w:val="009835CC"/>
    <w:rsid w:val="0098368E"/>
    <w:rsid w:val="00983C92"/>
    <w:rsid w:val="00983EDC"/>
    <w:rsid w:val="0098419B"/>
    <w:rsid w:val="009842D4"/>
    <w:rsid w:val="009843E9"/>
    <w:rsid w:val="0098492F"/>
    <w:rsid w:val="00984F39"/>
    <w:rsid w:val="00985312"/>
    <w:rsid w:val="00985C2E"/>
    <w:rsid w:val="0098636E"/>
    <w:rsid w:val="0098645C"/>
    <w:rsid w:val="00986495"/>
    <w:rsid w:val="0098656F"/>
    <w:rsid w:val="00986608"/>
    <w:rsid w:val="009867CB"/>
    <w:rsid w:val="009873AE"/>
    <w:rsid w:val="0098747B"/>
    <w:rsid w:val="00987536"/>
    <w:rsid w:val="00987B5A"/>
    <w:rsid w:val="00987E52"/>
    <w:rsid w:val="00987F68"/>
    <w:rsid w:val="00991375"/>
    <w:rsid w:val="00991448"/>
    <w:rsid w:val="009915DE"/>
    <w:rsid w:val="0099173E"/>
    <w:rsid w:val="00991AD2"/>
    <w:rsid w:val="00991B3A"/>
    <w:rsid w:val="00992220"/>
    <w:rsid w:val="009929EE"/>
    <w:rsid w:val="00992D44"/>
    <w:rsid w:val="00992D82"/>
    <w:rsid w:val="00992DD5"/>
    <w:rsid w:val="0099348B"/>
    <w:rsid w:val="00993842"/>
    <w:rsid w:val="00993C68"/>
    <w:rsid w:val="009942C4"/>
    <w:rsid w:val="00994858"/>
    <w:rsid w:val="00994C23"/>
    <w:rsid w:val="00994CBE"/>
    <w:rsid w:val="0099531F"/>
    <w:rsid w:val="009959B0"/>
    <w:rsid w:val="00995B80"/>
    <w:rsid w:val="00995D61"/>
    <w:rsid w:val="009961F8"/>
    <w:rsid w:val="00996268"/>
    <w:rsid w:val="009969DF"/>
    <w:rsid w:val="00996F73"/>
    <w:rsid w:val="00997790"/>
    <w:rsid w:val="00997D1B"/>
    <w:rsid w:val="00997D71"/>
    <w:rsid w:val="00997E9A"/>
    <w:rsid w:val="009A0086"/>
    <w:rsid w:val="009A011A"/>
    <w:rsid w:val="009A0287"/>
    <w:rsid w:val="009A0543"/>
    <w:rsid w:val="009A0C6B"/>
    <w:rsid w:val="009A0E79"/>
    <w:rsid w:val="009A12D1"/>
    <w:rsid w:val="009A1772"/>
    <w:rsid w:val="009A17E3"/>
    <w:rsid w:val="009A1903"/>
    <w:rsid w:val="009A1C68"/>
    <w:rsid w:val="009A2741"/>
    <w:rsid w:val="009A2E76"/>
    <w:rsid w:val="009A343F"/>
    <w:rsid w:val="009A3E3F"/>
    <w:rsid w:val="009A4B58"/>
    <w:rsid w:val="009A4C76"/>
    <w:rsid w:val="009A5688"/>
    <w:rsid w:val="009A5DE9"/>
    <w:rsid w:val="009A5FB9"/>
    <w:rsid w:val="009A6067"/>
    <w:rsid w:val="009A621E"/>
    <w:rsid w:val="009A6A77"/>
    <w:rsid w:val="009A6BB9"/>
    <w:rsid w:val="009A6E00"/>
    <w:rsid w:val="009A7145"/>
    <w:rsid w:val="009A7470"/>
    <w:rsid w:val="009A7C9A"/>
    <w:rsid w:val="009A7F39"/>
    <w:rsid w:val="009A7FD6"/>
    <w:rsid w:val="009B02FD"/>
    <w:rsid w:val="009B0791"/>
    <w:rsid w:val="009B0EAE"/>
    <w:rsid w:val="009B1268"/>
    <w:rsid w:val="009B16AF"/>
    <w:rsid w:val="009B18F7"/>
    <w:rsid w:val="009B1B28"/>
    <w:rsid w:val="009B1C3B"/>
    <w:rsid w:val="009B231B"/>
    <w:rsid w:val="009B23D9"/>
    <w:rsid w:val="009B273D"/>
    <w:rsid w:val="009B34AC"/>
    <w:rsid w:val="009B36AA"/>
    <w:rsid w:val="009B3D0A"/>
    <w:rsid w:val="009B432A"/>
    <w:rsid w:val="009B45C9"/>
    <w:rsid w:val="009B45E9"/>
    <w:rsid w:val="009B4952"/>
    <w:rsid w:val="009B5048"/>
    <w:rsid w:val="009B5051"/>
    <w:rsid w:val="009B573B"/>
    <w:rsid w:val="009B5B50"/>
    <w:rsid w:val="009B6264"/>
    <w:rsid w:val="009B6D99"/>
    <w:rsid w:val="009B6EEB"/>
    <w:rsid w:val="009B7805"/>
    <w:rsid w:val="009C0B9F"/>
    <w:rsid w:val="009C0D3B"/>
    <w:rsid w:val="009C0EAF"/>
    <w:rsid w:val="009C1742"/>
    <w:rsid w:val="009C1A27"/>
    <w:rsid w:val="009C1FAC"/>
    <w:rsid w:val="009C2C7B"/>
    <w:rsid w:val="009C3015"/>
    <w:rsid w:val="009C3368"/>
    <w:rsid w:val="009C3405"/>
    <w:rsid w:val="009C34FF"/>
    <w:rsid w:val="009C3A4C"/>
    <w:rsid w:val="009C3BB4"/>
    <w:rsid w:val="009C3C51"/>
    <w:rsid w:val="009C4169"/>
    <w:rsid w:val="009C48C8"/>
    <w:rsid w:val="009C5667"/>
    <w:rsid w:val="009C5DB7"/>
    <w:rsid w:val="009C5DFD"/>
    <w:rsid w:val="009C67A6"/>
    <w:rsid w:val="009C69F6"/>
    <w:rsid w:val="009C7807"/>
    <w:rsid w:val="009C7D11"/>
    <w:rsid w:val="009D0A29"/>
    <w:rsid w:val="009D0F7C"/>
    <w:rsid w:val="009D1BAC"/>
    <w:rsid w:val="009D2BB8"/>
    <w:rsid w:val="009D2D02"/>
    <w:rsid w:val="009D34CC"/>
    <w:rsid w:val="009D35E9"/>
    <w:rsid w:val="009D3808"/>
    <w:rsid w:val="009D3D5A"/>
    <w:rsid w:val="009D3D72"/>
    <w:rsid w:val="009D3E2D"/>
    <w:rsid w:val="009D45E0"/>
    <w:rsid w:val="009D4CD6"/>
    <w:rsid w:val="009D52ED"/>
    <w:rsid w:val="009D5B2E"/>
    <w:rsid w:val="009D63B4"/>
    <w:rsid w:val="009D682D"/>
    <w:rsid w:val="009D6DF4"/>
    <w:rsid w:val="009D7707"/>
    <w:rsid w:val="009E04DD"/>
    <w:rsid w:val="009E0628"/>
    <w:rsid w:val="009E0E0E"/>
    <w:rsid w:val="009E163D"/>
    <w:rsid w:val="009E18BE"/>
    <w:rsid w:val="009E1B81"/>
    <w:rsid w:val="009E23DD"/>
    <w:rsid w:val="009E2502"/>
    <w:rsid w:val="009E2C3C"/>
    <w:rsid w:val="009E36BD"/>
    <w:rsid w:val="009E3AA6"/>
    <w:rsid w:val="009E435C"/>
    <w:rsid w:val="009E4CE9"/>
    <w:rsid w:val="009E4EE4"/>
    <w:rsid w:val="009E5BD4"/>
    <w:rsid w:val="009E5C83"/>
    <w:rsid w:val="009E60DE"/>
    <w:rsid w:val="009E611B"/>
    <w:rsid w:val="009E6308"/>
    <w:rsid w:val="009E6643"/>
    <w:rsid w:val="009F015A"/>
    <w:rsid w:val="009F0195"/>
    <w:rsid w:val="009F072C"/>
    <w:rsid w:val="009F0909"/>
    <w:rsid w:val="009F0919"/>
    <w:rsid w:val="009F0E96"/>
    <w:rsid w:val="009F1E33"/>
    <w:rsid w:val="009F1F1F"/>
    <w:rsid w:val="009F1FED"/>
    <w:rsid w:val="009F2F4E"/>
    <w:rsid w:val="009F3D2E"/>
    <w:rsid w:val="009F45D1"/>
    <w:rsid w:val="009F474E"/>
    <w:rsid w:val="009F47BA"/>
    <w:rsid w:val="009F4A2B"/>
    <w:rsid w:val="009F4FE6"/>
    <w:rsid w:val="009F52E7"/>
    <w:rsid w:val="009F5314"/>
    <w:rsid w:val="009F559C"/>
    <w:rsid w:val="009F5CDF"/>
    <w:rsid w:val="009F67DB"/>
    <w:rsid w:val="009F69F0"/>
    <w:rsid w:val="009F6C5C"/>
    <w:rsid w:val="009F6F88"/>
    <w:rsid w:val="009F70B4"/>
    <w:rsid w:val="009F71AE"/>
    <w:rsid w:val="009F73E6"/>
    <w:rsid w:val="009F766D"/>
    <w:rsid w:val="009F7753"/>
    <w:rsid w:val="00A00BBE"/>
    <w:rsid w:val="00A0124A"/>
    <w:rsid w:val="00A015EF"/>
    <w:rsid w:val="00A01B2E"/>
    <w:rsid w:val="00A01D90"/>
    <w:rsid w:val="00A01DE1"/>
    <w:rsid w:val="00A0289B"/>
    <w:rsid w:val="00A02BE9"/>
    <w:rsid w:val="00A02F63"/>
    <w:rsid w:val="00A030F0"/>
    <w:rsid w:val="00A031AA"/>
    <w:rsid w:val="00A035D3"/>
    <w:rsid w:val="00A03657"/>
    <w:rsid w:val="00A03EDD"/>
    <w:rsid w:val="00A03EE0"/>
    <w:rsid w:val="00A042B1"/>
    <w:rsid w:val="00A049ED"/>
    <w:rsid w:val="00A04CB1"/>
    <w:rsid w:val="00A04E5B"/>
    <w:rsid w:val="00A0518C"/>
    <w:rsid w:val="00A05257"/>
    <w:rsid w:val="00A0584D"/>
    <w:rsid w:val="00A06606"/>
    <w:rsid w:val="00A06C43"/>
    <w:rsid w:val="00A06C73"/>
    <w:rsid w:val="00A06DFB"/>
    <w:rsid w:val="00A0729B"/>
    <w:rsid w:val="00A07375"/>
    <w:rsid w:val="00A075BF"/>
    <w:rsid w:val="00A07710"/>
    <w:rsid w:val="00A07C8B"/>
    <w:rsid w:val="00A108ED"/>
    <w:rsid w:val="00A10D24"/>
    <w:rsid w:val="00A10D57"/>
    <w:rsid w:val="00A10F37"/>
    <w:rsid w:val="00A1134F"/>
    <w:rsid w:val="00A11D82"/>
    <w:rsid w:val="00A11FD5"/>
    <w:rsid w:val="00A12316"/>
    <w:rsid w:val="00A1236A"/>
    <w:rsid w:val="00A12414"/>
    <w:rsid w:val="00A1281D"/>
    <w:rsid w:val="00A12A4A"/>
    <w:rsid w:val="00A12C8E"/>
    <w:rsid w:val="00A12EAA"/>
    <w:rsid w:val="00A136CB"/>
    <w:rsid w:val="00A13A78"/>
    <w:rsid w:val="00A13CD9"/>
    <w:rsid w:val="00A145FE"/>
    <w:rsid w:val="00A14BC6"/>
    <w:rsid w:val="00A14E5B"/>
    <w:rsid w:val="00A15E39"/>
    <w:rsid w:val="00A15FE6"/>
    <w:rsid w:val="00A164C8"/>
    <w:rsid w:val="00A165A3"/>
    <w:rsid w:val="00A16C2F"/>
    <w:rsid w:val="00A17C1A"/>
    <w:rsid w:val="00A17FCF"/>
    <w:rsid w:val="00A201AD"/>
    <w:rsid w:val="00A2091B"/>
    <w:rsid w:val="00A20DE4"/>
    <w:rsid w:val="00A21055"/>
    <w:rsid w:val="00A2140C"/>
    <w:rsid w:val="00A21B30"/>
    <w:rsid w:val="00A21DB7"/>
    <w:rsid w:val="00A21EDF"/>
    <w:rsid w:val="00A22002"/>
    <w:rsid w:val="00A222D7"/>
    <w:rsid w:val="00A2230D"/>
    <w:rsid w:val="00A22F1D"/>
    <w:rsid w:val="00A2320F"/>
    <w:rsid w:val="00A232C0"/>
    <w:rsid w:val="00A2334F"/>
    <w:rsid w:val="00A23790"/>
    <w:rsid w:val="00A241A4"/>
    <w:rsid w:val="00A24213"/>
    <w:rsid w:val="00A24223"/>
    <w:rsid w:val="00A244A8"/>
    <w:rsid w:val="00A24780"/>
    <w:rsid w:val="00A24AD6"/>
    <w:rsid w:val="00A24B01"/>
    <w:rsid w:val="00A24C24"/>
    <w:rsid w:val="00A2504E"/>
    <w:rsid w:val="00A251C1"/>
    <w:rsid w:val="00A2522A"/>
    <w:rsid w:val="00A2527A"/>
    <w:rsid w:val="00A2578B"/>
    <w:rsid w:val="00A26088"/>
    <w:rsid w:val="00A26146"/>
    <w:rsid w:val="00A26248"/>
    <w:rsid w:val="00A2689A"/>
    <w:rsid w:val="00A26FFF"/>
    <w:rsid w:val="00A27557"/>
    <w:rsid w:val="00A27689"/>
    <w:rsid w:val="00A2774B"/>
    <w:rsid w:val="00A27976"/>
    <w:rsid w:val="00A30088"/>
    <w:rsid w:val="00A317DC"/>
    <w:rsid w:val="00A31BF2"/>
    <w:rsid w:val="00A3205F"/>
    <w:rsid w:val="00A33218"/>
    <w:rsid w:val="00A338CC"/>
    <w:rsid w:val="00A33ACA"/>
    <w:rsid w:val="00A33B11"/>
    <w:rsid w:val="00A33CF0"/>
    <w:rsid w:val="00A34858"/>
    <w:rsid w:val="00A355AE"/>
    <w:rsid w:val="00A35A16"/>
    <w:rsid w:val="00A35B68"/>
    <w:rsid w:val="00A36166"/>
    <w:rsid w:val="00A36A24"/>
    <w:rsid w:val="00A36EDB"/>
    <w:rsid w:val="00A37814"/>
    <w:rsid w:val="00A37823"/>
    <w:rsid w:val="00A37F4E"/>
    <w:rsid w:val="00A405CF"/>
    <w:rsid w:val="00A406E5"/>
    <w:rsid w:val="00A40997"/>
    <w:rsid w:val="00A409C3"/>
    <w:rsid w:val="00A42A37"/>
    <w:rsid w:val="00A43304"/>
    <w:rsid w:val="00A43696"/>
    <w:rsid w:val="00A436F1"/>
    <w:rsid w:val="00A44130"/>
    <w:rsid w:val="00A441E1"/>
    <w:rsid w:val="00A44938"/>
    <w:rsid w:val="00A44BB3"/>
    <w:rsid w:val="00A44CEE"/>
    <w:rsid w:val="00A453ED"/>
    <w:rsid w:val="00A45B48"/>
    <w:rsid w:val="00A46E2E"/>
    <w:rsid w:val="00A46F42"/>
    <w:rsid w:val="00A4718F"/>
    <w:rsid w:val="00A47926"/>
    <w:rsid w:val="00A47ACF"/>
    <w:rsid w:val="00A505F5"/>
    <w:rsid w:val="00A5078A"/>
    <w:rsid w:val="00A50B39"/>
    <w:rsid w:val="00A50BC3"/>
    <w:rsid w:val="00A5108C"/>
    <w:rsid w:val="00A51842"/>
    <w:rsid w:val="00A5185D"/>
    <w:rsid w:val="00A518A8"/>
    <w:rsid w:val="00A51C67"/>
    <w:rsid w:val="00A51D3B"/>
    <w:rsid w:val="00A5208C"/>
    <w:rsid w:val="00A52588"/>
    <w:rsid w:val="00A52A99"/>
    <w:rsid w:val="00A52F53"/>
    <w:rsid w:val="00A52FB4"/>
    <w:rsid w:val="00A53770"/>
    <w:rsid w:val="00A53C65"/>
    <w:rsid w:val="00A54256"/>
    <w:rsid w:val="00A54430"/>
    <w:rsid w:val="00A55E87"/>
    <w:rsid w:val="00A565E1"/>
    <w:rsid w:val="00A5690D"/>
    <w:rsid w:val="00A5694C"/>
    <w:rsid w:val="00A56B93"/>
    <w:rsid w:val="00A56FD8"/>
    <w:rsid w:val="00A571A4"/>
    <w:rsid w:val="00A571CA"/>
    <w:rsid w:val="00A577D5"/>
    <w:rsid w:val="00A57D32"/>
    <w:rsid w:val="00A608AF"/>
    <w:rsid w:val="00A60A40"/>
    <w:rsid w:val="00A60C79"/>
    <w:rsid w:val="00A61158"/>
    <w:rsid w:val="00A61C43"/>
    <w:rsid w:val="00A62497"/>
    <w:rsid w:val="00A6265F"/>
    <w:rsid w:val="00A63293"/>
    <w:rsid w:val="00A632B3"/>
    <w:rsid w:val="00A63474"/>
    <w:rsid w:val="00A6356C"/>
    <w:rsid w:val="00A6376F"/>
    <w:rsid w:val="00A63D0E"/>
    <w:rsid w:val="00A640EF"/>
    <w:rsid w:val="00A64141"/>
    <w:rsid w:val="00A64959"/>
    <w:rsid w:val="00A64C7E"/>
    <w:rsid w:val="00A650EB"/>
    <w:rsid w:val="00A65C5C"/>
    <w:rsid w:val="00A664A2"/>
    <w:rsid w:val="00A6680C"/>
    <w:rsid w:val="00A668FA"/>
    <w:rsid w:val="00A66DAF"/>
    <w:rsid w:val="00A673B7"/>
    <w:rsid w:val="00A67401"/>
    <w:rsid w:val="00A67591"/>
    <w:rsid w:val="00A708EE"/>
    <w:rsid w:val="00A70CC7"/>
    <w:rsid w:val="00A71074"/>
    <w:rsid w:val="00A716EF"/>
    <w:rsid w:val="00A717A6"/>
    <w:rsid w:val="00A71A2E"/>
    <w:rsid w:val="00A720E6"/>
    <w:rsid w:val="00A72137"/>
    <w:rsid w:val="00A722A0"/>
    <w:rsid w:val="00A73218"/>
    <w:rsid w:val="00A735DF"/>
    <w:rsid w:val="00A73715"/>
    <w:rsid w:val="00A73F30"/>
    <w:rsid w:val="00A74414"/>
    <w:rsid w:val="00A74BD7"/>
    <w:rsid w:val="00A74EF6"/>
    <w:rsid w:val="00A7581C"/>
    <w:rsid w:val="00A75CA7"/>
    <w:rsid w:val="00A75ECB"/>
    <w:rsid w:val="00A76256"/>
    <w:rsid w:val="00A763AC"/>
    <w:rsid w:val="00A764BD"/>
    <w:rsid w:val="00A77025"/>
    <w:rsid w:val="00A776A4"/>
    <w:rsid w:val="00A778CD"/>
    <w:rsid w:val="00A77D70"/>
    <w:rsid w:val="00A80999"/>
    <w:rsid w:val="00A809D1"/>
    <w:rsid w:val="00A813CA"/>
    <w:rsid w:val="00A8144D"/>
    <w:rsid w:val="00A81564"/>
    <w:rsid w:val="00A81837"/>
    <w:rsid w:val="00A82137"/>
    <w:rsid w:val="00A8249C"/>
    <w:rsid w:val="00A82554"/>
    <w:rsid w:val="00A8278E"/>
    <w:rsid w:val="00A82826"/>
    <w:rsid w:val="00A82AE4"/>
    <w:rsid w:val="00A833A2"/>
    <w:rsid w:val="00A83669"/>
    <w:rsid w:val="00A837FE"/>
    <w:rsid w:val="00A84122"/>
    <w:rsid w:val="00A84178"/>
    <w:rsid w:val="00A8469C"/>
    <w:rsid w:val="00A846E1"/>
    <w:rsid w:val="00A84B6E"/>
    <w:rsid w:val="00A858E3"/>
    <w:rsid w:val="00A85E63"/>
    <w:rsid w:val="00A86478"/>
    <w:rsid w:val="00A86B74"/>
    <w:rsid w:val="00A87002"/>
    <w:rsid w:val="00A87358"/>
    <w:rsid w:val="00A874DE"/>
    <w:rsid w:val="00A9002B"/>
    <w:rsid w:val="00A9071A"/>
    <w:rsid w:val="00A90987"/>
    <w:rsid w:val="00A90E8F"/>
    <w:rsid w:val="00A90EC8"/>
    <w:rsid w:val="00A912A7"/>
    <w:rsid w:val="00A917D6"/>
    <w:rsid w:val="00A91B37"/>
    <w:rsid w:val="00A92077"/>
    <w:rsid w:val="00A920DC"/>
    <w:rsid w:val="00A924B4"/>
    <w:rsid w:val="00A924D7"/>
    <w:rsid w:val="00A92B90"/>
    <w:rsid w:val="00A92CC1"/>
    <w:rsid w:val="00A92D1A"/>
    <w:rsid w:val="00A934A8"/>
    <w:rsid w:val="00A93BB8"/>
    <w:rsid w:val="00A93DB7"/>
    <w:rsid w:val="00A9415E"/>
    <w:rsid w:val="00A9484A"/>
    <w:rsid w:val="00A94B54"/>
    <w:rsid w:val="00A94D00"/>
    <w:rsid w:val="00A94EA9"/>
    <w:rsid w:val="00A95002"/>
    <w:rsid w:val="00A95270"/>
    <w:rsid w:val="00A95B65"/>
    <w:rsid w:val="00A9631E"/>
    <w:rsid w:val="00A97E2B"/>
    <w:rsid w:val="00AA03A6"/>
    <w:rsid w:val="00AA047D"/>
    <w:rsid w:val="00AA0642"/>
    <w:rsid w:val="00AA0C82"/>
    <w:rsid w:val="00AA0C95"/>
    <w:rsid w:val="00AA1480"/>
    <w:rsid w:val="00AA30C9"/>
    <w:rsid w:val="00AA4D81"/>
    <w:rsid w:val="00AA544C"/>
    <w:rsid w:val="00AA5D6B"/>
    <w:rsid w:val="00AA5DF9"/>
    <w:rsid w:val="00AA5E98"/>
    <w:rsid w:val="00AA60B9"/>
    <w:rsid w:val="00AA720B"/>
    <w:rsid w:val="00AB023C"/>
    <w:rsid w:val="00AB05F4"/>
    <w:rsid w:val="00AB063D"/>
    <w:rsid w:val="00AB0C1D"/>
    <w:rsid w:val="00AB0F0D"/>
    <w:rsid w:val="00AB17A0"/>
    <w:rsid w:val="00AB17C7"/>
    <w:rsid w:val="00AB20A3"/>
    <w:rsid w:val="00AB2162"/>
    <w:rsid w:val="00AB2B4B"/>
    <w:rsid w:val="00AB2BB8"/>
    <w:rsid w:val="00AB2F23"/>
    <w:rsid w:val="00AB335F"/>
    <w:rsid w:val="00AB3372"/>
    <w:rsid w:val="00AB3658"/>
    <w:rsid w:val="00AB3679"/>
    <w:rsid w:val="00AB3A33"/>
    <w:rsid w:val="00AB45B3"/>
    <w:rsid w:val="00AB52AA"/>
    <w:rsid w:val="00AB603D"/>
    <w:rsid w:val="00AB6480"/>
    <w:rsid w:val="00AB6667"/>
    <w:rsid w:val="00AB68E9"/>
    <w:rsid w:val="00AB6DA7"/>
    <w:rsid w:val="00AB6EB9"/>
    <w:rsid w:val="00AB6F9C"/>
    <w:rsid w:val="00AB7223"/>
    <w:rsid w:val="00AB7BA6"/>
    <w:rsid w:val="00AC0881"/>
    <w:rsid w:val="00AC0E8E"/>
    <w:rsid w:val="00AC11F2"/>
    <w:rsid w:val="00AC1D4B"/>
    <w:rsid w:val="00AC1E62"/>
    <w:rsid w:val="00AC219F"/>
    <w:rsid w:val="00AC26A9"/>
    <w:rsid w:val="00AC2E3C"/>
    <w:rsid w:val="00AC444E"/>
    <w:rsid w:val="00AC45C1"/>
    <w:rsid w:val="00AC4804"/>
    <w:rsid w:val="00AC4FCF"/>
    <w:rsid w:val="00AC526B"/>
    <w:rsid w:val="00AC531C"/>
    <w:rsid w:val="00AC54DA"/>
    <w:rsid w:val="00AC5EBA"/>
    <w:rsid w:val="00AC5F44"/>
    <w:rsid w:val="00AC5FFB"/>
    <w:rsid w:val="00AC60CF"/>
    <w:rsid w:val="00AC60E6"/>
    <w:rsid w:val="00AC6147"/>
    <w:rsid w:val="00AC7252"/>
    <w:rsid w:val="00AC730F"/>
    <w:rsid w:val="00AC76A8"/>
    <w:rsid w:val="00AC7711"/>
    <w:rsid w:val="00AC773A"/>
    <w:rsid w:val="00AC7CEE"/>
    <w:rsid w:val="00AC7D26"/>
    <w:rsid w:val="00AD00E5"/>
    <w:rsid w:val="00AD0371"/>
    <w:rsid w:val="00AD0857"/>
    <w:rsid w:val="00AD09BA"/>
    <w:rsid w:val="00AD0A4A"/>
    <w:rsid w:val="00AD12A1"/>
    <w:rsid w:val="00AD2394"/>
    <w:rsid w:val="00AD295E"/>
    <w:rsid w:val="00AD2DBA"/>
    <w:rsid w:val="00AD30B1"/>
    <w:rsid w:val="00AD3977"/>
    <w:rsid w:val="00AD3BA4"/>
    <w:rsid w:val="00AD43D3"/>
    <w:rsid w:val="00AD4793"/>
    <w:rsid w:val="00AD47B7"/>
    <w:rsid w:val="00AD54AE"/>
    <w:rsid w:val="00AD54E0"/>
    <w:rsid w:val="00AD575D"/>
    <w:rsid w:val="00AD581F"/>
    <w:rsid w:val="00AD5C44"/>
    <w:rsid w:val="00AD5FAB"/>
    <w:rsid w:val="00AD5FB8"/>
    <w:rsid w:val="00AD5FC0"/>
    <w:rsid w:val="00AD654E"/>
    <w:rsid w:val="00AD7928"/>
    <w:rsid w:val="00AD7CA4"/>
    <w:rsid w:val="00AD7D3D"/>
    <w:rsid w:val="00AE0145"/>
    <w:rsid w:val="00AE0915"/>
    <w:rsid w:val="00AE0AC2"/>
    <w:rsid w:val="00AE0D58"/>
    <w:rsid w:val="00AE15AE"/>
    <w:rsid w:val="00AE184B"/>
    <w:rsid w:val="00AE2362"/>
    <w:rsid w:val="00AE2602"/>
    <w:rsid w:val="00AE277E"/>
    <w:rsid w:val="00AE2DB2"/>
    <w:rsid w:val="00AE3249"/>
    <w:rsid w:val="00AE3265"/>
    <w:rsid w:val="00AE33E3"/>
    <w:rsid w:val="00AE415C"/>
    <w:rsid w:val="00AE46B8"/>
    <w:rsid w:val="00AE46CE"/>
    <w:rsid w:val="00AE46D1"/>
    <w:rsid w:val="00AE4929"/>
    <w:rsid w:val="00AE4A49"/>
    <w:rsid w:val="00AE4A81"/>
    <w:rsid w:val="00AE4B45"/>
    <w:rsid w:val="00AE5253"/>
    <w:rsid w:val="00AE581F"/>
    <w:rsid w:val="00AE5A55"/>
    <w:rsid w:val="00AE6481"/>
    <w:rsid w:val="00AE6ADB"/>
    <w:rsid w:val="00AE6C05"/>
    <w:rsid w:val="00AE6E00"/>
    <w:rsid w:val="00AE7383"/>
    <w:rsid w:val="00AF0010"/>
    <w:rsid w:val="00AF0B6F"/>
    <w:rsid w:val="00AF0C76"/>
    <w:rsid w:val="00AF0E53"/>
    <w:rsid w:val="00AF10DF"/>
    <w:rsid w:val="00AF1133"/>
    <w:rsid w:val="00AF141C"/>
    <w:rsid w:val="00AF1559"/>
    <w:rsid w:val="00AF1588"/>
    <w:rsid w:val="00AF199F"/>
    <w:rsid w:val="00AF1F1C"/>
    <w:rsid w:val="00AF21DC"/>
    <w:rsid w:val="00AF3512"/>
    <w:rsid w:val="00AF390C"/>
    <w:rsid w:val="00AF3A78"/>
    <w:rsid w:val="00AF3B12"/>
    <w:rsid w:val="00AF582C"/>
    <w:rsid w:val="00AF5DE6"/>
    <w:rsid w:val="00AF5EEB"/>
    <w:rsid w:val="00AF65EF"/>
    <w:rsid w:val="00AF6DBF"/>
    <w:rsid w:val="00AF76E4"/>
    <w:rsid w:val="00AF7AE5"/>
    <w:rsid w:val="00B0002E"/>
    <w:rsid w:val="00B0081B"/>
    <w:rsid w:val="00B009E9"/>
    <w:rsid w:val="00B00FF7"/>
    <w:rsid w:val="00B01165"/>
    <w:rsid w:val="00B01E54"/>
    <w:rsid w:val="00B01FAD"/>
    <w:rsid w:val="00B02E92"/>
    <w:rsid w:val="00B02F7A"/>
    <w:rsid w:val="00B036E9"/>
    <w:rsid w:val="00B0435B"/>
    <w:rsid w:val="00B043EC"/>
    <w:rsid w:val="00B04CCB"/>
    <w:rsid w:val="00B04F77"/>
    <w:rsid w:val="00B0508A"/>
    <w:rsid w:val="00B05596"/>
    <w:rsid w:val="00B05B37"/>
    <w:rsid w:val="00B05D95"/>
    <w:rsid w:val="00B05DF3"/>
    <w:rsid w:val="00B06F9B"/>
    <w:rsid w:val="00B102C8"/>
    <w:rsid w:val="00B105AB"/>
    <w:rsid w:val="00B105D9"/>
    <w:rsid w:val="00B11722"/>
    <w:rsid w:val="00B1244B"/>
    <w:rsid w:val="00B12558"/>
    <w:rsid w:val="00B1281B"/>
    <w:rsid w:val="00B128E3"/>
    <w:rsid w:val="00B12D9D"/>
    <w:rsid w:val="00B12DC6"/>
    <w:rsid w:val="00B12ECB"/>
    <w:rsid w:val="00B132C7"/>
    <w:rsid w:val="00B137A6"/>
    <w:rsid w:val="00B137EC"/>
    <w:rsid w:val="00B13AFC"/>
    <w:rsid w:val="00B13C45"/>
    <w:rsid w:val="00B13F8D"/>
    <w:rsid w:val="00B15D51"/>
    <w:rsid w:val="00B160B7"/>
    <w:rsid w:val="00B1670D"/>
    <w:rsid w:val="00B16861"/>
    <w:rsid w:val="00B16B46"/>
    <w:rsid w:val="00B16DF1"/>
    <w:rsid w:val="00B16EE7"/>
    <w:rsid w:val="00B1721B"/>
    <w:rsid w:val="00B17228"/>
    <w:rsid w:val="00B172F8"/>
    <w:rsid w:val="00B1745E"/>
    <w:rsid w:val="00B177C1"/>
    <w:rsid w:val="00B178AA"/>
    <w:rsid w:val="00B178ED"/>
    <w:rsid w:val="00B17C28"/>
    <w:rsid w:val="00B20130"/>
    <w:rsid w:val="00B2058F"/>
    <w:rsid w:val="00B2091E"/>
    <w:rsid w:val="00B2149F"/>
    <w:rsid w:val="00B2158E"/>
    <w:rsid w:val="00B21702"/>
    <w:rsid w:val="00B21794"/>
    <w:rsid w:val="00B21D0A"/>
    <w:rsid w:val="00B21ED0"/>
    <w:rsid w:val="00B2232D"/>
    <w:rsid w:val="00B22650"/>
    <w:rsid w:val="00B22DFA"/>
    <w:rsid w:val="00B230DC"/>
    <w:rsid w:val="00B23217"/>
    <w:rsid w:val="00B232E2"/>
    <w:rsid w:val="00B235B3"/>
    <w:rsid w:val="00B238B5"/>
    <w:rsid w:val="00B2436C"/>
    <w:rsid w:val="00B245BD"/>
    <w:rsid w:val="00B24A84"/>
    <w:rsid w:val="00B24D30"/>
    <w:rsid w:val="00B253A9"/>
    <w:rsid w:val="00B254F5"/>
    <w:rsid w:val="00B2582D"/>
    <w:rsid w:val="00B25F98"/>
    <w:rsid w:val="00B26600"/>
    <w:rsid w:val="00B26897"/>
    <w:rsid w:val="00B272DB"/>
    <w:rsid w:val="00B27525"/>
    <w:rsid w:val="00B279A0"/>
    <w:rsid w:val="00B27D58"/>
    <w:rsid w:val="00B27DCF"/>
    <w:rsid w:val="00B3033F"/>
    <w:rsid w:val="00B30C04"/>
    <w:rsid w:val="00B30E3C"/>
    <w:rsid w:val="00B30E4A"/>
    <w:rsid w:val="00B31648"/>
    <w:rsid w:val="00B3197A"/>
    <w:rsid w:val="00B321BF"/>
    <w:rsid w:val="00B323DA"/>
    <w:rsid w:val="00B323E3"/>
    <w:rsid w:val="00B32586"/>
    <w:rsid w:val="00B328E4"/>
    <w:rsid w:val="00B329AA"/>
    <w:rsid w:val="00B32D04"/>
    <w:rsid w:val="00B3373A"/>
    <w:rsid w:val="00B33AF6"/>
    <w:rsid w:val="00B33FA4"/>
    <w:rsid w:val="00B34024"/>
    <w:rsid w:val="00B3425F"/>
    <w:rsid w:val="00B343FA"/>
    <w:rsid w:val="00B346B8"/>
    <w:rsid w:val="00B34ED5"/>
    <w:rsid w:val="00B34F59"/>
    <w:rsid w:val="00B35008"/>
    <w:rsid w:val="00B35975"/>
    <w:rsid w:val="00B35C0A"/>
    <w:rsid w:val="00B360F6"/>
    <w:rsid w:val="00B36D07"/>
    <w:rsid w:val="00B37566"/>
    <w:rsid w:val="00B37838"/>
    <w:rsid w:val="00B37856"/>
    <w:rsid w:val="00B400B3"/>
    <w:rsid w:val="00B4017F"/>
    <w:rsid w:val="00B40AB5"/>
    <w:rsid w:val="00B4163A"/>
    <w:rsid w:val="00B41777"/>
    <w:rsid w:val="00B4178D"/>
    <w:rsid w:val="00B41AEB"/>
    <w:rsid w:val="00B42215"/>
    <w:rsid w:val="00B4223C"/>
    <w:rsid w:val="00B42303"/>
    <w:rsid w:val="00B4257D"/>
    <w:rsid w:val="00B4282F"/>
    <w:rsid w:val="00B4334B"/>
    <w:rsid w:val="00B4335D"/>
    <w:rsid w:val="00B43368"/>
    <w:rsid w:val="00B4357A"/>
    <w:rsid w:val="00B43857"/>
    <w:rsid w:val="00B43B0F"/>
    <w:rsid w:val="00B43F4A"/>
    <w:rsid w:val="00B44645"/>
    <w:rsid w:val="00B45312"/>
    <w:rsid w:val="00B4564E"/>
    <w:rsid w:val="00B45B04"/>
    <w:rsid w:val="00B45D2B"/>
    <w:rsid w:val="00B45F38"/>
    <w:rsid w:val="00B46148"/>
    <w:rsid w:val="00B46BB7"/>
    <w:rsid w:val="00B475C0"/>
    <w:rsid w:val="00B476A4"/>
    <w:rsid w:val="00B47B19"/>
    <w:rsid w:val="00B50F67"/>
    <w:rsid w:val="00B51156"/>
    <w:rsid w:val="00B511B7"/>
    <w:rsid w:val="00B5163B"/>
    <w:rsid w:val="00B518B6"/>
    <w:rsid w:val="00B51981"/>
    <w:rsid w:val="00B51A50"/>
    <w:rsid w:val="00B51B71"/>
    <w:rsid w:val="00B525D5"/>
    <w:rsid w:val="00B529C1"/>
    <w:rsid w:val="00B52C30"/>
    <w:rsid w:val="00B534F7"/>
    <w:rsid w:val="00B5361A"/>
    <w:rsid w:val="00B5394D"/>
    <w:rsid w:val="00B53B1E"/>
    <w:rsid w:val="00B53D0D"/>
    <w:rsid w:val="00B53E48"/>
    <w:rsid w:val="00B53F01"/>
    <w:rsid w:val="00B53FBD"/>
    <w:rsid w:val="00B547D2"/>
    <w:rsid w:val="00B54B04"/>
    <w:rsid w:val="00B54E04"/>
    <w:rsid w:val="00B55CD9"/>
    <w:rsid w:val="00B562CF"/>
    <w:rsid w:val="00B5668B"/>
    <w:rsid w:val="00B56A55"/>
    <w:rsid w:val="00B56AB6"/>
    <w:rsid w:val="00B56BB7"/>
    <w:rsid w:val="00B56DBA"/>
    <w:rsid w:val="00B57601"/>
    <w:rsid w:val="00B5790D"/>
    <w:rsid w:val="00B5797E"/>
    <w:rsid w:val="00B603B1"/>
    <w:rsid w:val="00B605F3"/>
    <w:rsid w:val="00B60802"/>
    <w:rsid w:val="00B60861"/>
    <w:rsid w:val="00B6129B"/>
    <w:rsid w:val="00B61592"/>
    <w:rsid w:val="00B615E0"/>
    <w:rsid w:val="00B617FD"/>
    <w:rsid w:val="00B61941"/>
    <w:rsid w:val="00B61989"/>
    <w:rsid w:val="00B61A4C"/>
    <w:rsid w:val="00B61C10"/>
    <w:rsid w:val="00B61E73"/>
    <w:rsid w:val="00B62344"/>
    <w:rsid w:val="00B626B1"/>
    <w:rsid w:val="00B628B3"/>
    <w:rsid w:val="00B639EF"/>
    <w:rsid w:val="00B63C3C"/>
    <w:rsid w:val="00B64054"/>
    <w:rsid w:val="00B64145"/>
    <w:rsid w:val="00B641B3"/>
    <w:rsid w:val="00B647EF"/>
    <w:rsid w:val="00B648CD"/>
    <w:rsid w:val="00B6497D"/>
    <w:rsid w:val="00B65361"/>
    <w:rsid w:val="00B65A29"/>
    <w:rsid w:val="00B65AC9"/>
    <w:rsid w:val="00B65B37"/>
    <w:rsid w:val="00B65FC8"/>
    <w:rsid w:val="00B661BC"/>
    <w:rsid w:val="00B6646F"/>
    <w:rsid w:val="00B66B47"/>
    <w:rsid w:val="00B66D31"/>
    <w:rsid w:val="00B67A91"/>
    <w:rsid w:val="00B67CE7"/>
    <w:rsid w:val="00B67D33"/>
    <w:rsid w:val="00B67DDD"/>
    <w:rsid w:val="00B67E83"/>
    <w:rsid w:val="00B67F0F"/>
    <w:rsid w:val="00B70409"/>
    <w:rsid w:val="00B70AE6"/>
    <w:rsid w:val="00B70E06"/>
    <w:rsid w:val="00B71240"/>
    <w:rsid w:val="00B71251"/>
    <w:rsid w:val="00B7173A"/>
    <w:rsid w:val="00B71B53"/>
    <w:rsid w:val="00B722B5"/>
    <w:rsid w:val="00B7275D"/>
    <w:rsid w:val="00B72BCA"/>
    <w:rsid w:val="00B72C8F"/>
    <w:rsid w:val="00B72CFC"/>
    <w:rsid w:val="00B72D9D"/>
    <w:rsid w:val="00B734A3"/>
    <w:rsid w:val="00B73A38"/>
    <w:rsid w:val="00B7470F"/>
    <w:rsid w:val="00B74B0C"/>
    <w:rsid w:val="00B74B42"/>
    <w:rsid w:val="00B7541A"/>
    <w:rsid w:val="00B7656D"/>
    <w:rsid w:val="00B7675D"/>
    <w:rsid w:val="00B76B2D"/>
    <w:rsid w:val="00B774DB"/>
    <w:rsid w:val="00B776BD"/>
    <w:rsid w:val="00B77CB8"/>
    <w:rsid w:val="00B8001F"/>
    <w:rsid w:val="00B80A62"/>
    <w:rsid w:val="00B815E6"/>
    <w:rsid w:val="00B81D51"/>
    <w:rsid w:val="00B8243E"/>
    <w:rsid w:val="00B8270F"/>
    <w:rsid w:val="00B8289B"/>
    <w:rsid w:val="00B82B76"/>
    <w:rsid w:val="00B82C3F"/>
    <w:rsid w:val="00B82FA1"/>
    <w:rsid w:val="00B834A7"/>
    <w:rsid w:val="00B83E15"/>
    <w:rsid w:val="00B840FC"/>
    <w:rsid w:val="00B84219"/>
    <w:rsid w:val="00B8433F"/>
    <w:rsid w:val="00B84D79"/>
    <w:rsid w:val="00B84DE1"/>
    <w:rsid w:val="00B854BD"/>
    <w:rsid w:val="00B85967"/>
    <w:rsid w:val="00B8600C"/>
    <w:rsid w:val="00B86518"/>
    <w:rsid w:val="00B86B10"/>
    <w:rsid w:val="00B86DF6"/>
    <w:rsid w:val="00B872DB"/>
    <w:rsid w:val="00B876A2"/>
    <w:rsid w:val="00B904CA"/>
    <w:rsid w:val="00B905C5"/>
    <w:rsid w:val="00B9088C"/>
    <w:rsid w:val="00B90E60"/>
    <w:rsid w:val="00B910B5"/>
    <w:rsid w:val="00B923C6"/>
    <w:rsid w:val="00B9247C"/>
    <w:rsid w:val="00B925E7"/>
    <w:rsid w:val="00B92639"/>
    <w:rsid w:val="00B93362"/>
    <w:rsid w:val="00B94BDC"/>
    <w:rsid w:val="00B95BD0"/>
    <w:rsid w:val="00B95EEC"/>
    <w:rsid w:val="00B96C56"/>
    <w:rsid w:val="00BA038F"/>
    <w:rsid w:val="00BA0F56"/>
    <w:rsid w:val="00BA1048"/>
    <w:rsid w:val="00BA1204"/>
    <w:rsid w:val="00BA24EE"/>
    <w:rsid w:val="00BA2E7A"/>
    <w:rsid w:val="00BA3087"/>
    <w:rsid w:val="00BA394E"/>
    <w:rsid w:val="00BA3C34"/>
    <w:rsid w:val="00BA4104"/>
    <w:rsid w:val="00BA4345"/>
    <w:rsid w:val="00BA4C18"/>
    <w:rsid w:val="00BA4EF8"/>
    <w:rsid w:val="00BA5019"/>
    <w:rsid w:val="00BA511F"/>
    <w:rsid w:val="00BA5B1C"/>
    <w:rsid w:val="00BA5B3E"/>
    <w:rsid w:val="00BA6F47"/>
    <w:rsid w:val="00BA736C"/>
    <w:rsid w:val="00BA7446"/>
    <w:rsid w:val="00BA7631"/>
    <w:rsid w:val="00BA78F7"/>
    <w:rsid w:val="00BB01A0"/>
    <w:rsid w:val="00BB0626"/>
    <w:rsid w:val="00BB079B"/>
    <w:rsid w:val="00BB080F"/>
    <w:rsid w:val="00BB0A9C"/>
    <w:rsid w:val="00BB0B36"/>
    <w:rsid w:val="00BB1004"/>
    <w:rsid w:val="00BB1659"/>
    <w:rsid w:val="00BB1960"/>
    <w:rsid w:val="00BB1C7B"/>
    <w:rsid w:val="00BB2735"/>
    <w:rsid w:val="00BB2A6C"/>
    <w:rsid w:val="00BB3227"/>
    <w:rsid w:val="00BB3A05"/>
    <w:rsid w:val="00BB3A2A"/>
    <w:rsid w:val="00BB504B"/>
    <w:rsid w:val="00BB50E5"/>
    <w:rsid w:val="00BB50F9"/>
    <w:rsid w:val="00BB5226"/>
    <w:rsid w:val="00BB545A"/>
    <w:rsid w:val="00BB5F95"/>
    <w:rsid w:val="00BB689E"/>
    <w:rsid w:val="00BB6937"/>
    <w:rsid w:val="00BB6DC5"/>
    <w:rsid w:val="00BB6FA1"/>
    <w:rsid w:val="00BB7036"/>
    <w:rsid w:val="00BB7425"/>
    <w:rsid w:val="00BB7C4E"/>
    <w:rsid w:val="00BC01F3"/>
    <w:rsid w:val="00BC05EB"/>
    <w:rsid w:val="00BC0721"/>
    <w:rsid w:val="00BC0DE6"/>
    <w:rsid w:val="00BC1571"/>
    <w:rsid w:val="00BC1808"/>
    <w:rsid w:val="00BC1EC1"/>
    <w:rsid w:val="00BC2CEE"/>
    <w:rsid w:val="00BC3586"/>
    <w:rsid w:val="00BC365E"/>
    <w:rsid w:val="00BC371E"/>
    <w:rsid w:val="00BC37F5"/>
    <w:rsid w:val="00BC38EB"/>
    <w:rsid w:val="00BC3979"/>
    <w:rsid w:val="00BC4098"/>
    <w:rsid w:val="00BC452C"/>
    <w:rsid w:val="00BC477D"/>
    <w:rsid w:val="00BC4AC9"/>
    <w:rsid w:val="00BC4BAB"/>
    <w:rsid w:val="00BC4F66"/>
    <w:rsid w:val="00BC51F7"/>
    <w:rsid w:val="00BC52D6"/>
    <w:rsid w:val="00BC53F7"/>
    <w:rsid w:val="00BC5746"/>
    <w:rsid w:val="00BC5AA8"/>
    <w:rsid w:val="00BC5C55"/>
    <w:rsid w:val="00BC6F1E"/>
    <w:rsid w:val="00BC7095"/>
    <w:rsid w:val="00BC781D"/>
    <w:rsid w:val="00BC7DEA"/>
    <w:rsid w:val="00BC7E8C"/>
    <w:rsid w:val="00BD0285"/>
    <w:rsid w:val="00BD0995"/>
    <w:rsid w:val="00BD0F28"/>
    <w:rsid w:val="00BD1380"/>
    <w:rsid w:val="00BD1751"/>
    <w:rsid w:val="00BD1C46"/>
    <w:rsid w:val="00BD1FFB"/>
    <w:rsid w:val="00BD2369"/>
    <w:rsid w:val="00BD2845"/>
    <w:rsid w:val="00BD2BFD"/>
    <w:rsid w:val="00BD2E55"/>
    <w:rsid w:val="00BD300A"/>
    <w:rsid w:val="00BD3307"/>
    <w:rsid w:val="00BD391D"/>
    <w:rsid w:val="00BD3CD3"/>
    <w:rsid w:val="00BD3F67"/>
    <w:rsid w:val="00BD403F"/>
    <w:rsid w:val="00BD42D2"/>
    <w:rsid w:val="00BD43F7"/>
    <w:rsid w:val="00BD44A1"/>
    <w:rsid w:val="00BD47FF"/>
    <w:rsid w:val="00BD48D6"/>
    <w:rsid w:val="00BD4FF4"/>
    <w:rsid w:val="00BD5612"/>
    <w:rsid w:val="00BD59E2"/>
    <w:rsid w:val="00BD5C64"/>
    <w:rsid w:val="00BD5F18"/>
    <w:rsid w:val="00BD61F5"/>
    <w:rsid w:val="00BD6355"/>
    <w:rsid w:val="00BD643C"/>
    <w:rsid w:val="00BD644B"/>
    <w:rsid w:val="00BD6BB3"/>
    <w:rsid w:val="00BD70F7"/>
    <w:rsid w:val="00BD7243"/>
    <w:rsid w:val="00BD7EBE"/>
    <w:rsid w:val="00BE030C"/>
    <w:rsid w:val="00BE0583"/>
    <w:rsid w:val="00BE06C5"/>
    <w:rsid w:val="00BE08A3"/>
    <w:rsid w:val="00BE08C3"/>
    <w:rsid w:val="00BE1390"/>
    <w:rsid w:val="00BE188A"/>
    <w:rsid w:val="00BE1B83"/>
    <w:rsid w:val="00BE1CDD"/>
    <w:rsid w:val="00BE25B5"/>
    <w:rsid w:val="00BE2D20"/>
    <w:rsid w:val="00BE440D"/>
    <w:rsid w:val="00BE4474"/>
    <w:rsid w:val="00BE4BC4"/>
    <w:rsid w:val="00BE53E9"/>
    <w:rsid w:val="00BE5603"/>
    <w:rsid w:val="00BE56CC"/>
    <w:rsid w:val="00BE5D32"/>
    <w:rsid w:val="00BE601F"/>
    <w:rsid w:val="00BE6874"/>
    <w:rsid w:val="00BE6887"/>
    <w:rsid w:val="00BE71DD"/>
    <w:rsid w:val="00BE760F"/>
    <w:rsid w:val="00BE7A3B"/>
    <w:rsid w:val="00BF0392"/>
    <w:rsid w:val="00BF075D"/>
    <w:rsid w:val="00BF0B62"/>
    <w:rsid w:val="00BF14B0"/>
    <w:rsid w:val="00BF2054"/>
    <w:rsid w:val="00BF2227"/>
    <w:rsid w:val="00BF2332"/>
    <w:rsid w:val="00BF2593"/>
    <w:rsid w:val="00BF2BD8"/>
    <w:rsid w:val="00BF2D14"/>
    <w:rsid w:val="00BF2DDE"/>
    <w:rsid w:val="00BF2EBB"/>
    <w:rsid w:val="00BF34D8"/>
    <w:rsid w:val="00BF3DDB"/>
    <w:rsid w:val="00BF3F44"/>
    <w:rsid w:val="00BF423D"/>
    <w:rsid w:val="00BF4644"/>
    <w:rsid w:val="00BF4917"/>
    <w:rsid w:val="00BF4A89"/>
    <w:rsid w:val="00BF4B57"/>
    <w:rsid w:val="00BF4DEE"/>
    <w:rsid w:val="00BF55E7"/>
    <w:rsid w:val="00BF568E"/>
    <w:rsid w:val="00BF5BC5"/>
    <w:rsid w:val="00BF5F0A"/>
    <w:rsid w:val="00BF5F3F"/>
    <w:rsid w:val="00BF5F5F"/>
    <w:rsid w:val="00BF6F47"/>
    <w:rsid w:val="00BF704A"/>
    <w:rsid w:val="00BF7689"/>
    <w:rsid w:val="00BF7785"/>
    <w:rsid w:val="00BF7F29"/>
    <w:rsid w:val="00C003F6"/>
    <w:rsid w:val="00C00E80"/>
    <w:rsid w:val="00C00F99"/>
    <w:rsid w:val="00C013F9"/>
    <w:rsid w:val="00C01FDE"/>
    <w:rsid w:val="00C026C7"/>
    <w:rsid w:val="00C0284E"/>
    <w:rsid w:val="00C02953"/>
    <w:rsid w:val="00C02D26"/>
    <w:rsid w:val="00C03168"/>
    <w:rsid w:val="00C03275"/>
    <w:rsid w:val="00C03282"/>
    <w:rsid w:val="00C0343E"/>
    <w:rsid w:val="00C047F8"/>
    <w:rsid w:val="00C04E92"/>
    <w:rsid w:val="00C0523F"/>
    <w:rsid w:val="00C056D2"/>
    <w:rsid w:val="00C059A6"/>
    <w:rsid w:val="00C05D17"/>
    <w:rsid w:val="00C06088"/>
    <w:rsid w:val="00C062A8"/>
    <w:rsid w:val="00C07A82"/>
    <w:rsid w:val="00C07A96"/>
    <w:rsid w:val="00C07EE6"/>
    <w:rsid w:val="00C10DDB"/>
    <w:rsid w:val="00C1112B"/>
    <w:rsid w:val="00C112A7"/>
    <w:rsid w:val="00C11712"/>
    <w:rsid w:val="00C11C92"/>
    <w:rsid w:val="00C11FD0"/>
    <w:rsid w:val="00C13236"/>
    <w:rsid w:val="00C13378"/>
    <w:rsid w:val="00C136AC"/>
    <w:rsid w:val="00C1396D"/>
    <w:rsid w:val="00C13A27"/>
    <w:rsid w:val="00C13B7B"/>
    <w:rsid w:val="00C14197"/>
    <w:rsid w:val="00C148CA"/>
    <w:rsid w:val="00C157FE"/>
    <w:rsid w:val="00C15CBD"/>
    <w:rsid w:val="00C15E95"/>
    <w:rsid w:val="00C16883"/>
    <w:rsid w:val="00C16CEA"/>
    <w:rsid w:val="00C16F6E"/>
    <w:rsid w:val="00C16FAE"/>
    <w:rsid w:val="00C174C8"/>
    <w:rsid w:val="00C176C0"/>
    <w:rsid w:val="00C17880"/>
    <w:rsid w:val="00C179ED"/>
    <w:rsid w:val="00C17C03"/>
    <w:rsid w:val="00C17D54"/>
    <w:rsid w:val="00C20580"/>
    <w:rsid w:val="00C20A8B"/>
    <w:rsid w:val="00C21527"/>
    <w:rsid w:val="00C21825"/>
    <w:rsid w:val="00C21B7B"/>
    <w:rsid w:val="00C21DB0"/>
    <w:rsid w:val="00C225C8"/>
    <w:rsid w:val="00C22DAE"/>
    <w:rsid w:val="00C22E01"/>
    <w:rsid w:val="00C2329A"/>
    <w:rsid w:val="00C233F2"/>
    <w:rsid w:val="00C241DC"/>
    <w:rsid w:val="00C2461B"/>
    <w:rsid w:val="00C2492D"/>
    <w:rsid w:val="00C24D2A"/>
    <w:rsid w:val="00C25171"/>
    <w:rsid w:val="00C25402"/>
    <w:rsid w:val="00C27235"/>
    <w:rsid w:val="00C27255"/>
    <w:rsid w:val="00C2759F"/>
    <w:rsid w:val="00C2765F"/>
    <w:rsid w:val="00C27B1B"/>
    <w:rsid w:val="00C308A6"/>
    <w:rsid w:val="00C309B3"/>
    <w:rsid w:val="00C309EE"/>
    <w:rsid w:val="00C30C0C"/>
    <w:rsid w:val="00C312D2"/>
    <w:rsid w:val="00C316A0"/>
    <w:rsid w:val="00C31BFC"/>
    <w:rsid w:val="00C31D39"/>
    <w:rsid w:val="00C3245F"/>
    <w:rsid w:val="00C32950"/>
    <w:rsid w:val="00C32FC2"/>
    <w:rsid w:val="00C330B7"/>
    <w:rsid w:val="00C3339F"/>
    <w:rsid w:val="00C339DA"/>
    <w:rsid w:val="00C33C30"/>
    <w:rsid w:val="00C33E63"/>
    <w:rsid w:val="00C34A4C"/>
    <w:rsid w:val="00C351A1"/>
    <w:rsid w:val="00C352BD"/>
    <w:rsid w:val="00C352F7"/>
    <w:rsid w:val="00C36201"/>
    <w:rsid w:val="00C36690"/>
    <w:rsid w:val="00C36808"/>
    <w:rsid w:val="00C36982"/>
    <w:rsid w:val="00C36A6E"/>
    <w:rsid w:val="00C36DA4"/>
    <w:rsid w:val="00C371E2"/>
    <w:rsid w:val="00C3792A"/>
    <w:rsid w:val="00C37DB9"/>
    <w:rsid w:val="00C40171"/>
    <w:rsid w:val="00C4037A"/>
    <w:rsid w:val="00C403B6"/>
    <w:rsid w:val="00C417CA"/>
    <w:rsid w:val="00C418A0"/>
    <w:rsid w:val="00C418BA"/>
    <w:rsid w:val="00C41DEB"/>
    <w:rsid w:val="00C42808"/>
    <w:rsid w:val="00C429D3"/>
    <w:rsid w:val="00C430C6"/>
    <w:rsid w:val="00C43249"/>
    <w:rsid w:val="00C435F8"/>
    <w:rsid w:val="00C436AB"/>
    <w:rsid w:val="00C43A23"/>
    <w:rsid w:val="00C43A51"/>
    <w:rsid w:val="00C4473D"/>
    <w:rsid w:val="00C449B2"/>
    <w:rsid w:val="00C44FEC"/>
    <w:rsid w:val="00C45128"/>
    <w:rsid w:val="00C45197"/>
    <w:rsid w:val="00C4533C"/>
    <w:rsid w:val="00C45617"/>
    <w:rsid w:val="00C45C84"/>
    <w:rsid w:val="00C45F2F"/>
    <w:rsid w:val="00C461D3"/>
    <w:rsid w:val="00C47962"/>
    <w:rsid w:val="00C50257"/>
    <w:rsid w:val="00C50929"/>
    <w:rsid w:val="00C515AD"/>
    <w:rsid w:val="00C51785"/>
    <w:rsid w:val="00C51EAA"/>
    <w:rsid w:val="00C524A8"/>
    <w:rsid w:val="00C53B12"/>
    <w:rsid w:val="00C54099"/>
    <w:rsid w:val="00C547D6"/>
    <w:rsid w:val="00C54E05"/>
    <w:rsid w:val="00C55265"/>
    <w:rsid w:val="00C55773"/>
    <w:rsid w:val="00C5579E"/>
    <w:rsid w:val="00C55F95"/>
    <w:rsid w:val="00C56166"/>
    <w:rsid w:val="00C56B1E"/>
    <w:rsid w:val="00C56B5A"/>
    <w:rsid w:val="00C57121"/>
    <w:rsid w:val="00C571A8"/>
    <w:rsid w:val="00C57425"/>
    <w:rsid w:val="00C574E3"/>
    <w:rsid w:val="00C57D7E"/>
    <w:rsid w:val="00C57E27"/>
    <w:rsid w:val="00C6083D"/>
    <w:rsid w:val="00C61BFE"/>
    <w:rsid w:val="00C61FF0"/>
    <w:rsid w:val="00C62D0B"/>
    <w:rsid w:val="00C631BD"/>
    <w:rsid w:val="00C6362C"/>
    <w:rsid w:val="00C63842"/>
    <w:rsid w:val="00C63A39"/>
    <w:rsid w:val="00C63C65"/>
    <w:rsid w:val="00C63EE3"/>
    <w:rsid w:val="00C63FAF"/>
    <w:rsid w:val="00C644B2"/>
    <w:rsid w:val="00C644BF"/>
    <w:rsid w:val="00C64726"/>
    <w:rsid w:val="00C64C99"/>
    <w:rsid w:val="00C65520"/>
    <w:rsid w:val="00C65665"/>
    <w:rsid w:val="00C65A4B"/>
    <w:rsid w:val="00C65F50"/>
    <w:rsid w:val="00C65FD5"/>
    <w:rsid w:val="00C6604E"/>
    <w:rsid w:val="00C6689E"/>
    <w:rsid w:val="00C668C2"/>
    <w:rsid w:val="00C66AF4"/>
    <w:rsid w:val="00C66C23"/>
    <w:rsid w:val="00C7001E"/>
    <w:rsid w:val="00C705FB"/>
    <w:rsid w:val="00C70F06"/>
    <w:rsid w:val="00C71F04"/>
    <w:rsid w:val="00C726DF"/>
    <w:rsid w:val="00C72A55"/>
    <w:rsid w:val="00C72D7D"/>
    <w:rsid w:val="00C72EA8"/>
    <w:rsid w:val="00C751D7"/>
    <w:rsid w:val="00C7540B"/>
    <w:rsid w:val="00C7580B"/>
    <w:rsid w:val="00C75A43"/>
    <w:rsid w:val="00C76903"/>
    <w:rsid w:val="00C76C8A"/>
    <w:rsid w:val="00C77021"/>
    <w:rsid w:val="00C7763B"/>
    <w:rsid w:val="00C7784D"/>
    <w:rsid w:val="00C80049"/>
    <w:rsid w:val="00C80053"/>
    <w:rsid w:val="00C8009C"/>
    <w:rsid w:val="00C8014D"/>
    <w:rsid w:val="00C8020B"/>
    <w:rsid w:val="00C80420"/>
    <w:rsid w:val="00C80C41"/>
    <w:rsid w:val="00C8114F"/>
    <w:rsid w:val="00C81238"/>
    <w:rsid w:val="00C81795"/>
    <w:rsid w:val="00C81898"/>
    <w:rsid w:val="00C81B5F"/>
    <w:rsid w:val="00C821FD"/>
    <w:rsid w:val="00C824B5"/>
    <w:rsid w:val="00C8344B"/>
    <w:rsid w:val="00C83759"/>
    <w:rsid w:val="00C83AF5"/>
    <w:rsid w:val="00C84363"/>
    <w:rsid w:val="00C84A14"/>
    <w:rsid w:val="00C84DE7"/>
    <w:rsid w:val="00C84F8A"/>
    <w:rsid w:val="00C85B82"/>
    <w:rsid w:val="00C85B8D"/>
    <w:rsid w:val="00C85BFC"/>
    <w:rsid w:val="00C86925"/>
    <w:rsid w:val="00C86A2C"/>
    <w:rsid w:val="00C86ACD"/>
    <w:rsid w:val="00C86D95"/>
    <w:rsid w:val="00C87707"/>
    <w:rsid w:val="00C87A68"/>
    <w:rsid w:val="00C87CD1"/>
    <w:rsid w:val="00C87D09"/>
    <w:rsid w:val="00C90419"/>
    <w:rsid w:val="00C90697"/>
    <w:rsid w:val="00C90C7A"/>
    <w:rsid w:val="00C90ED9"/>
    <w:rsid w:val="00C912D7"/>
    <w:rsid w:val="00C91D80"/>
    <w:rsid w:val="00C9287C"/>
    <w:rsid w:val="00C929C9"/>
    <w:rsid w:val="00C92AAA"/>
    <w:rsid w:val="00C9303E"/>
    <w:rsid w:val="00C9326A"/>
    <w:rsid w:val="00C93422"/>
    <w:rsid w:val="00C93650"/>
    <w:rsid w:val="00C939BD"/>
    <w:rsid w:val="00C9471E"/>
    <w:rsid w:val="00C9495A"/>
    <w:rsid w:val="00C94CE1"/>
    <w:rsid w:val="00C95382"/>
    <w:rsid w:val="00C957BB"/>
    <w:rsid w:val="00C958CC"/>
    <w:rsid w:val="00C95926"/>
    <w:rsid w:val="00C95BC2"/>
    <w:rsid w:val="00C962AF"/>
    <w:rsid w:val="00C964DC"/>
    <w:rsid w:val="00C9653C"/>
    <w:rsid w:val="00C9683E"/>
    <w:rsid w:val="00C96E49"/>
    <w:rsid w:val="00C9744E"/>
    <w:rsid w:val="00C97A01"/>
    <w:rsid w:val="00C97AF7"/>
    <w:rsid w:val="00CA0408"/>
    <w:rsid w:val="00CA0F4B"/>
    <w:rsid w:val="00CA17E0"/>
    <w:rsid w:val="00CA19C3"/>
    <w:rsid w:val="00CA1E80"/>
    <w:rsid w:val="00CA2056"/>
    <w:rsid w:val="00CA3199"/>
    <w:rsid w:val="00CA416A"/>
    <w:rsid w:val="00CA423A"/>
    <w:rsid w:val="00CA4C5B"/>
    <w:rsid w:val="00CA4D71"/>
    <w:rsid w:val="00CA5354"/>
    <w:rsid w:val="00CA5410"/>
    <w:rsid w:val="00CA588E"/>
    <w:rsid w:val="00CA598D"/>
    <w:rsid w:val="00CA5F8B"/>
    <w:rsid w:val="00CA606D"/>
    <w:rsid w:val="00CA6643"/>
    <w:rsid w:val="00CA6EFF"/>
    <w:rsid w:val="00CA72E1"/>
    <w:rsid w:val="00CA77BF"/>
    <w:rsid w:val="00CA7907"/>
    <w:rsid w:val="00CA7C2C"/>
    <w:rsid w:val="00CA7D61"/>
    <w:rsid w:val="00CB0051"/>
    <w:rsid w:val="00CB00A1"/>
    <w:rsid w:val="00CB02A5"/>
    <w:rsid w:val="00CB04D6"/>
    <w:rsid w:val="00CB0A7D"/>
    <w:rsid w:val="00CB0CD8"/>
    <w:rsid w:val="00CB156B"/>
    <w:rsid w:val="00CB1595"/>
    <w:rsid w:val="00CB1931"/>
    <w:rsid w:val="00CB1A63"/>
    <w:rsid w:val="00CB21B9"/>
    <w:rsid w:val="00CB25B8"/>
    <w:rsid w:val="00CB27A2"/>
    <w:rsid w:val="00CB30F7"/>
    <w:rsid w:val="00CB365C"/>
    <w:rsid w:val="00CB3853"/>
    <w:rsid w:val="00CB49DB"/>
    <w:rsid w:val="00CB4CC4"/>
    <w:rsid w:val="00CB582A"/>
    <w:rsid w:val="00CB5C3B"/>
    <w:rsid w:val="00CB5D7D"/>
    <w:rsid w:val="00CB67F5"/>
    <w:rsid w:val="00CB6D62"/>
    <w:rsid w:val="00CB75E0"/>
    <w:rsid w:val="00CC015F"/>
    <w:rsid w:val="00CC0436"/>
    <w:rsid w:val="00CC0BC0"/>
    <w:rsid w:val="00CC0D1D"/>
    <w:rsid w:val="00CC0E35"/>
    <w:rsid w:val="00CC11CE"/>
    <w:rsid w:val="00CC14C2"/>
    <w:rsid w:val="00CC14C4"/>
    <w:rsid w:val="00CC1B26"/>
    <w:rsid w:val="00CC1E8E"/>
    <w:rsid w:val="00CC21C2"/>
    <w:rsid w:val="00CC2205"/>
    <w:rsid w:val="00CC23EB"/>
    <w:rsid w:val="00CC280F"/>
    <w:rsid w:val="00CC2BF9"/>
    <w:rsid w:val="00CC324C"/>
    <w:rsid w:val="00CC39BE"/>
    <w:rsid w:val="00CC44A4"/>
    <w:rsid w:val="00CC46F3"/>
    <w:rsid w:val="00CC4735"/>
    <w:rsid w:val="00CC4B6E"/>
    <w:rsid w:val="00CC4CDD"/>
    <w:rsid w:val="00CC5BE6"/>
    <w:rsid w:val="00CC5D6F"/>
    <w:rsid w:val="00CC650B"/>
    <w:rsid w:val="00CC6879"/>
    <w:rsid w:val="00CC7B4D"/>
    <w:rsid w:val="00CC7DC4"/>
    <w:rsid w:val="00CD001B"/>
    <w:rsid w:val="00CD020A"/>
    <w:rsid w:val="00CD039F"/>
    <w:rsid w:val="00CD042D"/>
    <w:rsid w:val="00CD0863"/>
    <w:rsid w:val="00CD088C"/>
    <w:rsid w:val="00CD0A0D"/>
    <w:rsid w:val="00CD0A26"/>
    <w:rsid w:val="00CD11A7"/>
    <w:rsid w:val="00CD128A"/>
    <w:rsid w:val="00CD1425"/>
    <w:rsid w:val="00CD2DCF"/>
    <w:rsid w:val="00CD30E9"/>
    <w:rsid w:val="00CD3278"/>
    <w:rsid w:val="00CD338B"/>
    <w:rsid w:val="00CD357F"/>
    <w:rsid w:val="00CD3BE8"/>
    <w:rsid w:val="00CD4911"/>
    <w:rsid w:val="00CD4950"/>
    <w:rsid w:val="00CD4988"/>
    <w:rsid w:val="00CD4F03"/>
    <w:rsid w:val="00CD52CE"/>
    <w:rsid w:val="00CD56FE"/>
    <w:rsid w:val="00CD57EF"/>
    <w:rsid w:val="00CD6354"/>
    <w:rsid w:val="00CD7298"/>
    <w:rsid w:val="00CD781A"/>
    <w:rsid w:val="00CD78BF"/>
    <w:rsid w:val="00CD78C7"/>
    <w:rsid w:val="00CE08B5"/>
    <w:rsid w:val="00CE08C5"/>
    <w:rsid w:val="00CE0965"/>
    <w:rsid w:val="00CE1E73"/>
    <w:rsid w:val="00CE231A"/>
    <w:rsid w:val="00CE2466"/>
    <w:rsid w:val="00CE2760"/>
    <w:rsid w:val="00CE2BFB"/>
    <w:rsid w:val="00CE2C03"/>
    <w:rsid w:val="00CE2E56"/>
    <w:rsid w:val="00CE33B4"/>
    <w:rsid w:val="00CE37DF"/>
    <w:rsid w:val="00CE3CDD"/>
    <w:rsid w:val="00CE3F9C"/>
    <w:rsid w:val="00CE40AA"/>
    <w:rsid w:val="00CE46C0"/>
    <w:rsid w:val="00CE4DBA"/>
    <w:rsid w:val="00CE50EA"/>
    <w:rsid w:val="00CE51C5"/>
    <w:rsid w:val="00CE53AB"/>
    <w:rsid w:val="00CE5A77"/>
    <w:rsid w:val="00CE5AAA"/>
    <w:rsid w:val="00CE5C21"/>
    <w:rsid w:val="00CE5FC2"/>
    <w:rsid w:val="00CE618E"/>
    <w:rsid w:val="00CE64BB"/>
    <w:rsid w:val="00CE716E"/>
    <w:rsid w:val="00CE7744"/>
    <w:rsid w:val="00CE7857"/>
    <w:rsid w:val="00CE7EDC"/>
    <w:rsid w:val="00CF01F5"/>
    <w:rsid w:val="00CF05DE"/>
    <w:rsid w:val="00CF075F"/>
    <w:rsid w:val="00CF0DB1"/>
    <w:rsid w:val="00CF0DE3"/>
    <w:rsid w:val="00CF1052"/>
    <w:rsid w:val="00CF1B1E"/>
    <w:rsid w:val="00CF1D15"/>
    <w:rsid w:val="00CF24C7"/>
    <w:rsid w:val="00CF2875"/>
    <w:rsid w:val="00CF34FC"/>
    <w:rsid w:val="00CF39B8"/>
    <w:rsid w:val="00CF3B90"/>
    <w:rsid w:val="00CF3EDD"/>
    <w:rsid w:val="00CF4C49"/>
    <w:rsid w:val="00CF4D23"/>
    <w:rsid w:val="00CF62C1"/>
    <w:rsid w:val="00CF663A"/>
    <w:rsid w:val="00CF6816"/>
    <w:rsid w:val="00CF6A94"/>
    <w:rsid w:val="00CF6B4A"/>
    <w:rsid w:val="00CF6D39"/>
    <w:rsid w:val="00CF6D55"/>
    <w:rsid w:val="00CF70FD"/>
    <w:rsid w:val="00CF7512"/>
    <w:rsid w:val="00CF75D3"/>
    <w:rsid w:val="00CF7AA7"/>
    <w:rsid w:val="00CF7F9E"/>
    <w:rsid w:val="00CF7FA5"/>
    <w:rsid w:val="00D000DF"/>
    <w:rsid w:val="00D00251"/>
    <w:rsid w:val="00D004B6"/>
    <w:rsid w:val="00D0060A"/>
    <w:rsid w:val="00D0079B"/>
    <w:rsid w:val="00D00929"/>
    <w:rsid w:val="00D00A9F"/>
    <w:rsid w:val="00D00CBF"/>
    <w:rsid w:val="00D00E01"/>
    <w:rsid w:val="00D01036"/>
    <w:rsid w:val="00D012D1"/>
    <w:rsid w:val="00D01420"/>
    <w:rsid w:val="00D01594"/>
    <w:rsid w:val="00D0174B"/>
    <w:rsid w:val="00D01D78"/>
    <w:rsid w:val="00D0226F"/>
    <w:rsid w:val="00D02329"/>
    <w:rsid w:val="00D02985"/>
    <w:rsid w:val="00D02B76"/>
    <w:rsid w:val="00D02EEE"/>
    <w:rsid w:val="00D03421"/>
    <w:rsid w:val="00D04728"/>
    <w:rsid w:val="00D04FF7"/>
    <w:rsid w:val="00D05532"/>
    <w:rsid w:val="00D056FC"/>
    <w:rsid w:val="00D058B2"/>
    <w:rsid w:val="00D05EBA"/>
    <w:rsid w:val="00D063BE"/>
    <w:rsid w:val="00D06580"/>
    <w:rsid w:val="00D068E3"/>
    <w:rsid w:val="00D06AF3"/>
    <w:rsid w:val="00D07016"/>
    <w:rsid w:val="00D072EF"/>
    <w:rsid w:val="00D07DC1"/>
    <w:rsid w:val="00D10196"/>
    <w:rsid w:val="00D105C6"/>
    <w:rsid w:val="00D10B76"/>
    <w:rsid w:val="00D10C54"/>
    <w:rsid w:val="00D10F6C"/>
    <w:rsid w:val="00D11C08"/>
    <w:rsid w:val="00D12370"/>
    <w:rsid w:val="00D1249B"/>
    <w:rsid w:val="00D124F3"/>
    <w:rsid w:val="00D125EE"/>
    <w:rsid w:val="00D133FB"/>
    <w:rsid w:val="00D13968"/>
    <w:rsid w:val="00D13AFA"/>
    <w:rsid w:val="00D150AC"/>
    <w:rsid w:val="00D15116"/>
    <w:rsid w:val="00D154CD"/>
    <w:rsid w:val="00D15880"/>
    <w:rsid w:val="00D15F4A"/>
    <w:rsid w:val="00D168F7"/>
    <w:rsid w:val="00D16A96"/>
    <w:rsid w:val="00D17097"/>
    <w:rsid w:val="00D1710C"/>
    <w:rsid w:val="00D17159"/>
    <w:rsid w:val="00D174F5"/>
    <w:rsid w:val="00D17596"/>
    <w:rsid w:val="00D17C14"/>
    <w:rsid w:val="00D20089"/>
    <w:rsid w:val="00D20415"/>
    <w:rsid w:val="00D20737"/>
    <w:rsid w:val="00D20C43"/>
    <w:rsid w:val="00D21788"/>
    <w:rsid w:val="00D2181B"/>
    <w:rsid w:val="00D21A42"/>
    <w:rsid w:val="00D21A73"/>
    <w:rsid w:val="00D21AFE"/>
    <w:rsid w:val="00D21FDC"/>
    <w:rsid w:val="00D225A7"/>
    <w:rsid w:val="00D22D4B"/>
    <w:rsid w:val="00D22F14"/>
    <w:rsid w:val="00D2367D"/>
    <w:rsid w:val="00D239A6"/>
    <w:rsid w:val="00D23DC3"/>
    <w:rsid w:val="00D2437D"/>
    <w:rsid w:val="00D2449D"/>
    <w:rsid w:val="00D25184"/>
    <w:rsid w:val="00D25DDA"/>
    <w:rsid w:val="00D2633A"/>
    <w:rsid w:val="00D264F9"/>
    <w:rsid w:val="00D26736"/>
    <w:rsid w:val="00D27604"/>
    <w:rsid w:val="00D27E8B"/>
    <w:rsid w:val="00D3023C"/>
    <w:rsid w:val="00D3041F"/>
    <w:rsid w:val="00D30616"/>
    <w:rsid w:val="00D30782"/>
    <w:rsid w:val="00D30A00"/>
    <w:rsid w:val="00D30D82"/>
    <w:rsid w:val="00D314E3"/>
    <w:rsid w:val="00D31CC1"/>
    <w:rsid w:val="00D324A6"/>
    <w:rsid w:val="00D32D61"/>
    <w:rsid w:val="00D33E1E"/>
    <w:rsid w:val="00D3419F"/>
    <w:rsid w:val="00D3440C"/>
    <w:rsid w:val="00D349E8"/>
    <w:rsid w:val="00D35221"/>
    <w:rsid w:val="00D354F8"/>
    <w:rsid w:val="00D356F7"/>
    <w:rsid w:val="00D358B7"/>
    <w:rsid w:val="00D35A7D"/>
    <w:rsid w:val="00D3633F"/>
    <w:rsid w:val="00D368AD"/>
    <w:rsid w:val="00D36F03"/>
    <w:rsid w:val="00D36FE4"/>
    <w:rsid w:val="00D375AB"/>
    <w:rsid w:val="00D37A3E"/>
    <w:rsid w:val="00D37E9E"/>
    <w:rsid w:val="00D37F30"/>
    <w:rsid w:val="00D400F1"/>
    <w:rsid w:val="00D40592"/>
    <w:rsid w:val="00D416A6"/>
    <w:rsid w:val="00D41C9B"/>
    <w:rsid w:val="00D41DA7"/>
    <w:rsid w:val="00D41F15"/>
    <w:rsid w:val="00D4261C"/>
    <w:rsid w:val="00D428CF"/>
    <w:rsid w:val="00D4342D"/>
    <w:rsid w:val="00D434D0"/>
    <w:rsid w:val="00D43958"/>
    <w:rsid w:val="00D43B23"/>
    <w:rsid w:val="00D43EC6"/>
    <w:rsid w:val="00D44315"/>
    <w:rsid w:val="00D4453D"/>
    <w:rsid w:val="00D44984"/>
    <w:rsid w:val="00D44D4A"/>
    <w:rsid w:val="00D454CD"/>
    <w:rsid w:val="00D454DD"/>
    <w:rsid w:val="00D45B7F"/>
    <w:rsid w:val="00D45C32"/>
    <w:rsid w:val="00D4606E"/>
    <w:rsid w:val="00D461A5"/>
    <w:rsid w:val="00D46EF3"/>
    <w:rsid w:val="00D47042"/>
    <w:rsid w:val="00D470DF"/>
    <w:rsid w:val="00D475E8"/>
    <w:rsid w:val="00D47BA1"/>
    <w:rsid w:val="00D47F44"/>
    <w:rsid w:val="00D50338"/>
    <w:rsid w:val="00D50E78"/>
    <w:rsid w:val="00D5149D"/>
    <w:rsid w:val="00D5167A"/>
    <w:rsid w:val="00D519B2"/>
    <w:rsid w:val="00D520F8"/>
    <w:rsid w:val="00D52492"/>
    <w:rsid w:val="00D525E0"/>
    <w:rsid w:val="00D52721"/>
    <w:rsid w:val="00D528B8"/>
    <w:rsid w:val="00D52934"/>
    <w:rsid w:val="00D52C5F"/>
    <w:rsid w:val="00D52D2C"/>
    <w:rsid w:val="00D52EE1"/>
    <w:rsid w:val="00D53840"/>
    <w:rsid w:val="00D541CD"/>
    <w:rsid w:val="00D54509"/>
    <w:rsid w:val="00D545A7"/>
    <w:rsid w:val="00D5463B"/>
    <w:rsid w:val="00D5496E"/>
    <w:rsid w:val="00D55253"/>
    <w:rsid w:val="00D55384"/>
    <w:rsid w:val="00D554FC"/>
    <w:rsid w:val="00D55668"/>
    <w:rsid w:val="00D55826"/>
    <w:rsid w:val="00D559AC"/>
    <w:rsid w:val="00D55AB8"/>
    <w:rsid w:val="00D5659E"/>
    <w:rsid w:val="00D565E8"/>
    <w:rsid w:val="00D5687E"/>
    <w:rsid w:val="00D56CF3"/>
    <w:rsid w:val="00D56D6B"/>
    <w:rsid w:val="00D57492"/>
    <w:rsid w:val="00D60090"/>
    <w:rsid w:val="00D602E8"/>
    <w:rsid w:val="00D60642"/>
    <w:rsid w:val="00D6177E"/>
    <w:rsid w:val="00D618BF"/>
    <w:rsid w:val="00D61F93"/>
    <w:rsid w:val="00D6209A"/>
    <w:rsid w:val="00D62282"/>
    <w:rsid w:val="00D62B51"/>
    <w:rsid w:val="00D63312"/>
    <w:rsid w:val="00D6374D"/>
    <w:rsid w:val="00D638C4"/>
    <w:rsid w:val="00D63C03"/>
    <w:rsid w:val="00D63CC0"/>
    <w:rsid w:val="00D63F4F"/>
    <w:rsid w:val="00D64183"/>
    <w:rsid w:val="00D64C33"/>
    <w:rsid w:val="00D654C9"/>
    <w:rsid w:val="00D65CC7"/>
    <w:rsid w:val="00D660B1"/>
    <w:rsid w:val="00D66E66"/>
    <w:rsid w:val="00D672C9"/>
    <w:rsid w:val="00D67590"/>
    <w:rsid w:val="00D67753"/>
    <w:rsid w:val="00D67C75"/>
    <w:rsid w:val="00D67CC5"/>
    <w:rsid w:val="00D67F4D"/>
    <w:rsid w:val="00D70440"/>
    <w:rsid w:val="00D704A5"/>
    <w:rsid w:val="00D70944"/>
    <w:rsid w:val="00D70950"/>
    <w:rsid w:val="00D70D54"/>
    <w:rsid w:val="00D70E32"/>
    <w:rsid w:val="00D712CF"/>
    <w:rsid w:val="00D71588"/>
    <w:rsid w:val="00D72D3F"/>
    <w:rsid w:val="00D72F55"/>
    <w:rsid w:val="00D73633"/>
    <w:rsid w:val="00D73A56"/>
    <w:rsid w:val="00D73B28"/>
    <w:rsid w:val="00D73E97"/>
    <w:rsid w:val="00D749E6"/>
    <w:rsid w:val="00D74A59"/>
    <w:rsid w:val="00D751AC"/>
    <w:rsid w:val="00D75D4A"/>
    <w:rsid w:val="00D76482"/>
    <w:rsid w:val="00D7659B"/>
    <w:rsid w:val="00D76725"/>
    <w:rsid w:val="00D76EF0"/>
    <w:rsid w:val="00D77410"/>
    <w:rsid w:val="00D776A0"/>
    <w:rsid w:val="00D8088F"/>
    <w:rsid w:val="00D80D05"/>
    <w:rsid w:val="00D80F76"/>
    <w:rsid w:val="00D8105B"/>
    <w:rsid w:val="00D8186C"/>
    <w:rsid w:val="00D81F63"/>
    <w:rsid w:val="00D824CD"/>
    <w:rsid w:val="00D828C8"/>
    <w:rsid w:val="00D82E37"/>
    <w:rsid w:val="00D830C7"/>
    <w:rsid w:val="00D8471D"/>
    <w:rsid w:val="00D859C6"/>
    <w:rsid w:val="00D85CA4"/>
    <w:rsid w:val="00D85DCA"/>
    <w:rsid w:val="00D85F88"/>
    <w:rsid w:val="00D86C56"/>
    <w:rsid w:val="00D871C6"/>
    <w:rsid w:val="00D87204"/>
    <w:rsid w:val="00D87633"/>
    <w:rsid w:val="00D879F5"/>
    <w:rsid w:val="00D90678"/>
    <w:rsid w:val="00D914BB"/>
    <w:rsid w:val="00D9279F"/>
    <w:rsid w:val="00D927C4"/>
    <w:rsid w:val="00D92B6C"/>
    <w:rsid w:val="00D93281"/>
    <w:rsid w:val="00D93828"/>
    <w:rsid w:val="00D94261"/>
    <w:rsid w:val="00D943E3"/>
    <w:rsid w:val="00D948AF"/>
    <w:rsid w:val="00D94CEA"/>
    <w:rsid w:val="00D94E66"/>
    <w:rsid w:val="00D9514F"/>
    <w:rsid w:val="00D9522F"/>
    <w:rsid w:val="00D958CF"/>
    <w:rsid w:val="00D95B00"/>
    <w:rsid w:val="00D95E92"/>
    <w:rsid w:val="00D96960"/>
    <w:rsid w:val="00D969B5"/>
    <w:rsid w:val="00D96BE2"/>
    <w:rsid w:val="00D96EAD"/>
    <w:rsid w:val="00D973E7"/>
    <w:rsid w:val="00DA0288"/>
    <w:rsid w:val="00DA0920"/>
    <w:rsid w:val="00DA0AD9"/>
    <w:rsid w:val="00DA1333"/>
    <w:rsid w:val="00DA1B8A"/>
    <w:rsid w:val="00DA1FB4"/>
    <w:rsid w:val="00DA22ED"/>
    <w:rsid w:val="00DA256F"/>
    <w:rsid w:val="00DA2D5F"/>
    <w:rsid w:val="00DA30CB"/>
    <w:rsid w:val="00DA31D6"/>
    <w:rsid w:val="00DA3575"/>
    <w:rsid w:val="00DA3825"/>
    <w:rsid w:val="00DA395C"/>
    <w:rsid w:val="00DA45DF"/>
    <w:rsid w:val="00DA4D56"/>
    <w:rsid w:val="00DA4D77"/>
    <w:rsid w:val="00DA4DEC"/>
    <w:rsid w:val="00DA50A2"/>
    <w:rsid w:val="00DA550A"/>
    <w:rsid w:val="00DA5565"/>
    <w:rsid w:val="00DA56AB"/>
    <w:rsid w:val="00DA5931"/>
    <w:rsid w:val="00DA5BAA"/>
    <w:rsid w:val="00DA5ECD"/>
    <w:rsid w:val="00DA62D3"/>
    <w:rsid w:val="00DA68AC"/>
    <w:rsid w:val="00DA718F"/>
    <w:rsid w:val="00DB004C"/>
    <w:rsid w:val="00DB0283"/>
    <w:rsid w:val="00DB078C"/>
    <w:rsid w:val="00DB0AFF"/>
    <w:rsid w:val="00DB0B37"/>
    <w:rsid w:val="00DB14D8"/>
    <w:rsid w:val="00DB16EC"/>
    <w:rsid w:val="00DB17A6"/>
    <w:rsid w:val="00DB1C7B"/>
    <w:rsid w:val="00DB23D2"/>
    <w:rsid w:val="00DB2442"/>
    <w:rsid w:val="00DB24F5"/>
    <w:rsid w:val="00DB2C64"/>
    <w:rsid w:val="00DB2D92"/>
    <w:rsid w:val="00DB2E34"/>
    <w:rsid w:val="00DB319F"/>
    <w:rsid w:val="00DB337F"/>
    <w:rsid w:val="00DB44C3"/>
    <w:rsid w:val="00DB4EC0"/>
    <w:rsid w:val="00DB52A7"/>
    <w:rsid w:val="00DB547C"/>
    <w:rsid w:val="00DB5EB3"/>
    <w:rsid w:val="00DB60E1"/>
    <w:rsid w:val="00DB6B73"/>
    <w:rsid w:val="00DB71E8"/>
    <w:rsid w:val="00DB7275"/>
    <w:rsid w:val="00DB7657"/>
    <w:rsid w:val="00DC0601"/>
    <w:rsid w:val="00DC0CD5"/>
    <w:rsid w:val="00DC0F6E"/>
    <w:rsid w:val="00DC1115"/>
    <w:rsid w:val="00DC137B"/>
    <w:rsid w:val="00DC15FA"/>
    <w:rsid w:val="00DC18A8"/>
    <w:rsid w:val="00DC1927"/>
    <w:rsid w:val="00DC193A"/>
    <w:rsid w:val="00DC1A73"/>
    <w:rsid w:val="00DC2463"/>
    <w:rsid w:val="00DC266D"/>
    <w:rsid w:val="00DC2BE3"/>
    <w:rsid w:val="00DC2C81"/>
    <w:rsid w:val="00DC30DF"/>
    <w:rsid w:val="00DC3590"/>
    <w:rsid w:val="00DC362E"/>
    <w:rsid w:val="00DC3723"/>
    <w:rsid w:val="00DC3774"/>
    <w:rsid w:val="00DC3FEE"/>
    <w:rsid w:val="00DC4632"/>
    <w:rsid w:val="00DC4E4A"/>
    <w:rsid w:val="00DC530D"/>
    <w:rsid w:val="00DC591B"/>
    <w:rsid w:val="00DC59FA"/>
    <w:rsid w:val="00DC624F"/>
    <w:rsid w:val="00DC6755"/>
    <w:rsid w:val="00DC6967"/>
    <w:rsid w:val="00DC69C2"/>
    <w:rsid w:val="00DC6A49"/>
    <w:rsid w:val="00DC6E5F"/>
    <w:rsid w:val="00DC6FE5"/>
    <w:rsid w:val="00DC70F5"/>
    <w:rsid w:val="00DC7952"/>
    <w:rsid w:val="00DC7B8B"/>
    <w:rsid w:val="00DD007B"/>
    <w:rsid w:val="00DD0307"/>
    <w:rsid w:val="00DD0AB0"/>
    <w:rsid w:val="00DD0C1A"/>
    <w:rsid w:val="00DD0DB5"/>
    <w:rsid w:val="00DD0DD2"/>
    <w:rsid w:val="00DD18CA"/>
    <w:rsid w:val="00DD1A6A"/>
    <w:rsid w:val="00DD1B70"/>
    <w:rsid w:val="00DD26AA"/>
    <w:rsid w:val="00DD2CE4"/>
    <w:rsid w:val="00DD2E12"/>
    <w:rsid w:val="00DD2EAE"/>
    <w:rsid w:val="00DD3B7B"/>
    <w:rsid w:val="00DD4A29"/>
    <w:rsid w:val="00DD55D3"/>
    <w:rsid w:val="00DD5846"/>
    <w:rsid w:val="00DD5D4A"/>
    <w:rsid w:val="00DD5E25"/>
    <w:rsid w:val="00DD6C82"/>
    <w:rsid w:val="00DD6EBA"/>
    <w:rsid w:val="00DE00E4"/>
    <w:rsid w:val="00DE0574"/>
    <w:rsid w:val="00DE0B84"/>
    <w:rsid w:val="00DE0E9F"/>
    <w:rsid w:val="00DE0FB1"/>
    <w:rsid w:val="00DE165F"/>
    <w:rsid w:val="00DE1B8B"/>
    <w:rsid w:val="00DE1F3D"/>
    <w:rsid w:val="00DE2CA7"/>
    <w:rsid w:val="00DE2DC0"/>
    <w:rsid w:val="00DE39A3"/>
    <w:rsid w:val="00DE39C0"/>
    <w:rsid w:val="00DE3AC9"/>
    <w:rsid w:val="00DE4470"/>
    <w:rsid w:val="00DE45B0"/>
    <w:rsid w:val="00DE4842"/>
    <w:rsid w:val="00DE4B2A"/>
    <w:rsid w:val="00DE4C38"/>
    <w:rsid w:val="00DE4CC2"/>
    <w:rsid w:val="00DE4EBE"/>
    <w:rsid w:val="00DE5B14"/>
    <w:rsid w:val="00DE6818"/>
    <w:rsid w:val="00DE68F7"/>
    <w:rsid w:val="00DE6A19"/>
    <w:rsid w:val="00DE7C24"/>
    <w:rsid w:val="00DF026F"/>
    <w:rsid w:val="00DF02E2"/>
    <w:rsid w:val="00DF1C79"/>
    <w:rsid w:val="00DF1F44"/>
    <w:rsid w:val="00DF2E1F"/>
    <w:rsid w:val="00DF46F5"/>
    <w:rsid w:val="00DF4AFC"/>
    <w:rsid w:val="00DF4CA8"/>
    <w:rsid w:val="00DF4FBC"/>
    <w:rsid w:val="00DF520A"/>
    <w:rsid w:val="00DF525F"/>
    <w:rsid w:val="00DF52CE"/>
    <w:rsid w:val="00DF59B5"/>
    <w:rsid w:val="00DF5CEA"/>
    <w:rsid w:val="00DF6082"/>
    <w:rsid w:val="00DF721F"/>
    <w:rsid w:val="00DF751F"/>
    <w:rsid w:val="00DF767C"/>
    <w:rsid w:val="00DF7692"/>
    <w:rsid w:val="00E0063A"/>
    <w:rsid w:val="00E00F21"/>
    <w:rsid w:val="00E00F36"/>
    <w:rsid w:val="00E010F3"/>
    <w:rsid w:val="00E011A8"/>
    <w:rsid w:val="00E01472"/>
    <w:rsid w:val="00E01862"/>
    <w:rsid w:val="00E019BA"/>
    <w:rsid w:val="00E01A27"/>
    <w:rsid w:val="00E01AF8"/>
    <w:rsid w:val="00E01D6D"/>
    <w:rsid w:val="00E01E18"/>
    <w:rsid w:val="00E01FDA"/>
    <w:rsid w:val="00E02067"/>
    <w:rsid w:val="00E02A52"/>
    <w:rsid w:val="00E02B30"/>
    <w:rsid w:val="00E03BAB"/>
    <w:rsid w:val="00E03FCF"/>
    <w:rsid w:val="00E0441B"/>
    <w:rsid w:val="00E04773"/>
    <w:rsid w:val="00E04B3F"/>
    <w:rsid w:val="00E04DFE"/>
    <w:rsid w:val="00E04FC4"/>
    <w:rsid w:val="00E0576C"/>
    <w:rsid w:val="00E058EA"/>
    <w:rsid w:val="00E05BFA"/>
    <w:rsid w:val="00E06334"/>
    <w:rsid w:val="00E0704C"/>
    <w:rsid w:val="00E0796D"/>
    <w:rsid w:val="00E100C5"/>
    <w:rsid w:val="00E1029C"/>
    <w:rsid w:val="00E1071C"/>
    <w:rsid w:val="00E1071F"/>
    <w:rsid w:val="00E10757"/>
    <w:rsid w:val="00E10DE7"/>
    <w:rsid w:val="00E10F80"/>
    <w:rsid w:val="00E11764"/>
    <w:rsid w:val="00E11877"/>
    <w:rsid w:val="00E122BC"/>
    <w:rsid w:val="00E12652"/>
    <w:rsid w:val="00E128A1"/>
    <w:rsid w:val="00E131E0"/>
    <w:rsid w:val="00E131FA"/>
    <w:rsid w:val="00E13CD0"/>
    <w:rsid w:val="00E1427B"/>
    <w:rsid w:val="00E157CB"/>
    <w:rsid w:val="00E1590F"/>
    <w:rsid w:val="00E15DA9"/>
    <w:rsid w:val="00E1696C"/>
    <w:rsid w:val="00E16AF5"/>
    <w:rsid w:val="00E17163"/>
    <w:rsid w:val="00E17177"/>
    <w:rsid w:val="00E17603"/>
    <w:rsid w:val="00E17B2D"/>
    <w:rsid w:val="00E20371"/>
    <w:rsid w:val="00E20A35"/>
    <w:rsid w:val="00E21B75"/>
    <w:rsid w:val="00E223F1"/>
    <w:rsid w:val="00E2257E"/>
    <w:rsid w:val="00E22597"/>
    <w:rsid w:val="00E22B79"/>
    <w:rsid w:val="00E22C2D"/>
    <w:rsid w:val="00E22D11"/>
    <w:rsid w:val="00E237A4"/>
    <w:rsid w:val="00E237B2"/>
    <w:rsid w:val="00E239BA"/>
    <w:rsid w:val="00E23DEE"/>
    <w:rsid w:val="00E23ED5"/>
    <w:rsid w:val="00E24311"/>
    <w:rsid w:val="00E245A5"/>
    <w:rsid w:val="00E24824"/>
    <w:rsid w:val="00E24DFE"/>
    <w:rsid w:val="00E262D8"/>
    <w:rsid w:val="00E266D6"/>
    <w:rsid w:val="00E2677A"/>
    <w:rsid w:val="00E268E5"/>
    <w:rsid w:val="00E26987"/>
    <w:rsid w:val="00E26F7E"/>
    <w:rsid w:val="00E27635"/>
    <w:rsid w:val="00E27776"/>
    <w:rsid w:val="00E277E4"/>
    <w:rsid w:val="00E27D6B"/>
    <w:rsid w:val="00E30C3A"/>
    <w:rsid w:val="00E311C8"/>
    <w:rsid w:val="00E31E6E"/>
    <w:rsid w:val="00E32564"/>
    <w:rsid w:val="00E32869"/>
    <w:rsid w:val="00E33070"/>
    <w:rsid w:val="00E3344B"/>
    <w:rsid w:val="00E334E1"/>
    <w:rsid w:val="00E33B27"/>
    <w:rsid w:val="00E33CDF"/>
    <w:rsid w:val="00E33EFB"/>
    <w:rsid w:val="00E34595"/>
    <w:rsid w:val="00E34D2D"/>
    <w:rsid w:val="00E35274"/>
    <w:rsid w:val="00E35733"/>
    <w:rsid w:val="00E359F6"/>
    <w:rsid w:val="00E35D58"/>
    <w:rsid w:val="00E35F83"/>
    <w:rsid w:val="00E35FE2"/>
    <w:rsid w:val="00E3676B"/>
    <w:rsid w:val="00E3711B"/>
    <w:rsid w:val="00E37120"/>
    <w:rsid w:val="00E3796E"/>
    <w:rsid w:val="00E379A4"/>
    <w:rsid w:val="00E37FB5"/>
    <w:rsid w:val="00E4072D"/>
    <w:rsid w:val="00E407AB"/>
    <w:rsid w:val="00E40839"/>
    <w:rsid w:val="00E40AB8"/>
    <w:rsid w:val="00E41335"/>
    <w:rsid w:val="00E419A0"/>
    <w:rsid w:val="00E427E5"/>
    <w:rsid w:val="00E42CE7"/>
    <w:rsid w:val="00E43552"/>
    <w:rsid w:val="00E435BC"/>
    <w:rsid w:val="00E43A1D"/>
    <w:rsid w:val="00E43D99"/>
    <w:rsid w:val="00E441B5"/>
    <w:rsid w:val="00E441CD"/>
    <w:rsid w:val="00E447E4"/>
    <w:rsid w:val="00E44DEB"/>
    <w:rsid w:val="00E44E8E"/>
    <w:rsid w:val="00E45016"/>
    <w:rsid w:val="00E452B5"/>
    <w:rsid w:val="00E456F3"/>
    <w:rsid w:val="00E4593A"/>
    <w:rsid w:val="00E45AB3"/>
    <w:rsid w:val="00E45C40"/>
    <w:rsid w:val="00E45D57"/>
    <w:rsid w:val="00E46422"/>
    <w:rsid w:val="00E46712"/>
    <w:rsid w:val="00E469F0"/>
    <w:rsid w:val="00E46CEF"/>
    <w:rsid w:val="00E46CF1"/>
    <w:rsid w:val="00E47174"/>
    <w:rsid w:val="00E47598"/>
    <w:rsid w:val="00E50833"/>
    <w:rsid w:val="00E50A44"/>
    <w:rsid w:val="00E50A6D"/>
    <w:rsid w:val="00E510EB"/>
    <w:rsid w:val="00E5335F"/>
    <w:rsid w:val="00E5338D"/>
    <w:rsid w:val="00E53BF8"/>
    <w:rsid w:val="00E53C12"/>
    <w:rsid w:val="00E542F0"/>
    <w:rsid w:val="00E54434"/>
    <w:rsid w:val="00E549E2"/>
    <w:rsid w:val="00E54CDB"/>
    <w:rsid w:val="00E5508A"/>
    <w:rsid w:val="00E559DB"/>
    <w:rsid w:val="00E56385"/>
    <w:rsid w:val="00E567A1"/>
    <w:rsid w:val="00E5694F"/>
    <w:rsid w:val="00E56B35"/>
    <w:rsid w:val="00E56F5E"/>
    <w:rsid w:val="00E571B4"/>
    <w:rsid w:val="00E5789E"/>
    <w:rsid w:val="00E57C30"/>
    <w:rsid w:val="00E57D7B"/>
    <w:rsid w:val="00E60013"/>
    <w:rsid w:val="00E60475"/>
    <w:rsid w:val="00E604FC"/>
    <w:rsid w:val="00E60782"/>
    <w:rsid w:val="00E609F7"/>
    <w:rsid w:val="00E60D2A"/>
    <w:rsid w:val="00E60E02"/>
    <w:rsid w:val="00E620F5"/>
    <w:rsid w:val="00E62383"/>
    <w:rsid w:val="00E62556"/>
    <w:rsid w:val="00E6260B"/>
    <w:rsid w:val="00E62C22"/>
    <w:rsid w:val="00E6354D"/>
    <w:rsid w:val="00E636B0"/>
    <w:rsid w:val="00E63AC1"/>
    <w:rsid w:val="00E64084"/>
    <w:rsid w:val="00E6408E"/>
    <w:rsid w:val="00E642EE"/>
    <w:rsid w:val="00E64892"/>
    <w:rsid w:val="00E64FB1"/>
    <w:rsid w:val="00E65296"/>
    <w:rsid w:val="00E65438"/>
    <w:rsid w:val="00E6573E"/>
    <w:rsid w:val="00E65853"/>
    <w:rsid w:val="00E65F83"/>
    <w:rsid w:val="00E6672A"/>
    <w:rsid w:val="00E66EF5"/>
    <w:rsid w:val="00E6775A"/>
    <w:rsid w:val="00E67D98"/>
    <w:rsid w:val="00E7015C"/>
    <w:rsid w:val="00E70644"/>
    <w:rsid w:val="00E70FBE"/>
    <w:rsid w:val="00E71632"/>
    <w:rsid w:val="00E716E0"/>
    <w:rsid w:val="00E7189F"/>
    <w:rsid w:val="00E725CF"/>
    <w:rsid w:val="00E72921"/>
    <w:rsid w:val="00E72A9A"/>
    <w:rsid w:val="00E72C1D"/>
    <w:rsid w:val="00E73678"/>
    <w:rsid w:val="00E73874"/>
    <w:rsid w:val="00E73BD8"/>
    <w:rsid w:val="00E73DE0"/>
    <w:rsid w:val="00E73EDE"/>
    <w:rsid w:val="00E74055"/>
    <w:rsid w:val="00E7409C"/>
    <w:rsid w:val="00E7455E"/>
    <w:rsid w:val="00E75555"/>
    <w:rsid w:val="00E75697"/>
    <w:rsid w:val="00E758A3"/>
    <w:rsid w:val="00E75B07"/>
    <w:rsid w:val="00E760D1"/>
    <w:rsid w:val="00E7654B"/>
    <w:rsid w:val="00E76939"/>
    <w:rsid w:val="00E77432"/>
    <w:rsid w:val="00E77FE8"/>
    <w:rsid w:val="00E80BAD"/>
    <w:rsid w:val="00E80DB6"/>
    <w:rsid w:val="00E81637"/>
    <w:rsid w:val="00E821C1"/>
    <w:rsid w:val="00E82DB3"/>
    <w:rsid w:val="00E82F38"/>
    <w:rsid w:val="00E8317C"/>
    <w:rsid w:val="00E835E0"/>
    <w:rsid w:val="00E83698"/>
    <w:rsid w:val="00E83798"/>
    <w:rsid w:val="00E83AEC"/>
    <w:rsid w:val="00E83F63"/>
    <w:rsid w:val="00E84021"/>
    <w:rsid w:val="00E84166"/>
    <w:rsid w:val="00E841F8"/>
    <w:rsid w:val="00E8492E"/>
    <w:rsid w:val="00E84E5F"/>
    <w:rsid w:val="00E85F5B"/>
    <w:rsid w:val="00E86132"/>
    <w:rsid w:val="00E86527"/>
    <w:rsid w:val="00E8753B"/>
    <w:rsid w:val="00E875F6"/>
    <w:rsid w:val="00E87702"/>
    <w:rsid w:val="00E8796D"/>
    <w:rsid w:val="00E87C1B"/>
    <w:rsid w:val="00E90109"/>
    <w:rsid w:val="00E905F9"/>
    <w:rsid w:val="00E90DBB"/>
    <w:rsid w:val="00E91020"/>
    <w:rsid w:val="00E91136"/>
    <w:rsid w:val="00E914E6"/>
    <w:rsid w:val="00E91BF3"/>
    <w:rsid w:val="00E9208E"/>
    <w:rsid w:val="00E924EA"/>
    <w:rsid w:val="00E926A9"/>
    <w:rsid w:val="00E92948"/>
    <w:rsid w:val="00E93067"/>
    <w:rsid w:val="00E932AA"/>
    <w:rsid w:val="00E93533"/>
    <w:rsid w:val="00E93749"/>
    <w:rsid w:val="00E9374D"/>
    <w:rsid w:val="00E938EE"/>
    <w:rsid w:val="00E93A36"/>
    <w:rsid w:val="00E93AE6"/>
    <w:rsid w:val="00E94AB6"/>
    <w:rsid w:val="00E94ACB"/>
    <w:rsid w:val="00E94B66"/>
    <w:rsid w:val="00E94C7F"/>
    <w:rsid w:val="00E952A1"/>
    <w:rsid w:val="00E95361"/>
    <w:rsid w:val="00E95701"/>
    <w:rsid w:val="00E95C6D"/>
    <w:rsid w:val="00E96366"/>
    <w:rsid w:val="00E96DA5"/>
    <w:rsid w:val="00E97137"/>
    <w:rsid w:val="00E97433"/>
    <w:rsid w:val="00EA046B"/>
    <w:rsid w:val="00EA0F51"/>
    <w:rsid w:val="00EA19B4"/>
    <w:rsid w:val="00EA2104"/>
    <w:rsid w:val="00EA24B2"/>
    <w:rsid w:val="00EA2A5C"/>
    <w:rsid w:val="00EA2F02"/>
    <w:rsid w:val="00EA3615"/>
    <w:rsid w:val="00EA3AEC"/>
    <w:rsid w:val="00EA3D2A"/>
    <w:rsid w:val="00EA5133"/>
    <w:rsid w:val="00EA54EA"/>
    <w:rsid w:val="00EA5F24"/>
    <w:rsid w:val="00EA60BF"/>
    <w:rsid w:val="00EA64E3"/>
    <w:rsid w:val="00EA685B"/>
    <w:rsid w:val="00EA6ABF"/>
    <w:rsid w:val="00EA6D84"/>
    <w:rsid w:val="00EA7007"/>
    <w:rsid w:val="00EA756D"/>
    <w:rsid w:val="00EA77C0"/>
    <w:rsid w:val="00EA7A70"/>
    <w:rsid w:val="00EA7BB2"/>
    <w:rsid w:val="00EA7CFC"/>
    <w:rsid w:val="00EA7E1E"/>
    <w:rsid w:val="00EB014F"/>
    <w:rsid w:val="00EB0DB1"/>
    <w:rsid w:val="00EB0FA1"/>
    <w:rsid w:val="00EB10EC"/>
    <w:rsid w:val="00EB114C"/>
    <w:rsid w:val="00EB11F8"/>
    <w:rsid w:val="00EB1371"/>
    <w:rsid w:val="00EB14B4"/>
    <w:rsid w:val="00EB17A6"/>
    <w:rsid w:val="00EB1DD7"/>
    <w:rsid w:val="00EB1F89"/>
    <w:rsid w:val="00EB232A"/>
    <w:rsid w:val="00EB27A8"/>
    <w:rsid w:val="00EB27BB"/>
    <w:rsid w:val="00EB2820"/>
    <w:rsid w:val="00EB28D4"/>
    <w:rsid w:val="00EB2BD2"/>
    <w:rsid w:val="00EB2D9B"/>
    <w:rsid w:val="00EB39AA"/>
    <w:rsid w:val="00EB3D1A"/>
    <w:rsid w:val="00EB443B"/>
    <w:rsid w:val="00EB56A6"/>
    <w:rsid w:val="00EB5CDC"/>
    <w:rsid w:val="00EB60AD"/>
    <w:rsid w:val="00EB7145"/>
    <w:rsid w:val="00EB7377"/>
    <w:rsid w:val="00EB78A2"/>
    <w:rsid w:val="00EC098F"/>
    <w:rsid w:val="00EC10DF"/>
    <w:rsid w:val="00EC13A3"/>
    <w:rsid w:val="00EC1601"/>
    <w:rsid w:val="00EC1686"/>
    <w:rsid w:val="00EC1DF7"/>
    <w:rsid w:val="00EC1F95"/>
    <w:rsid w:val="00EC2398"/>
    <w:rsid w:val="00EC2461"/>
    <w:rsid w:val="00EC2495"/>
    <w:rsid w:val="00EC25CD"/>
    <w:rsid w:val="00EC26A8"/>
    <w:rsid w:val="00EC2718"/>
    <w:rsid w:val="00EC3184"/>
    <w:rsid w:val="00EC31B1"/>
    <w:rsid w:val="00EC3F90"/>
    <w:rsid w:val="00EC4221"/>
    <w:rsid w:val="00EC4C31"/>
    <w:rsid w:val="00EC50D9"/>
    <w:rsid w:val="00EC57D3"/>
    <w:rsid w:val="00EC591B"/>
    <w:rsid w:val="00EC5986"/>
    <w:rsid w:val="00EC5BCF"/>
    <w:rsid w:val="00EC60B5"/>
    <w:rsid w:val="00EC637E"/>
    <w:rsid w:val="00EC6728"/>
    <w:rsid w:val="00EC6B31"/>
    <w:rsid w:val="00EC6F5C"/>
    <w:rsid w:val="00EC730F"/>
    <w:rsid w:val="00EC7599"/>
    <w:rsid w:val="00EC77DA"/>
    <w:rsid w:val="00EC7A73"/>
    <w:rsid w:val="00EC7E65"/>
    <w:rsid w:val="00ED0151"/>
    <w:rsid w:val="00ED0712"/>
    <w:rsid w:val="00ED1516"/>
    <w:rsid w:val="00ED1581"/>
    <w:rsid w:val="00ED17B8"/>
    <w:rsid w:val="00ED220D"/>
    <w:rsid w:val="00ED2988"/>
    <w:rsid w:val="00ED2B79"/>
    <w:rsid w:val="00ED2ECB"/>
    <w:rsid w:val="00ED2FF7"/>
    <w:rsid w:val="00ED3651"/>
    <w:rsid w:val="00ED36A8"/>
    <w:rsid w:val="00ED3FF6"/>
    <w:rsid w:val="00ED4588"/>
    <w:rsid w:val="00ED4E44"/>
    <w:rsid w:val="00ED50FF"/>
    <w:rsid w:val="00ED5640"/>
    <w:rsid w:val="00ED6166"/>
    <w:rsid w:val="00ED62F7"/>
    <w:rsid w:val="00ED6E58"/>
    <w:rsid w:val="00ED7028"/>
    <w:rsid w:val="00ED75F8"/>
    <w:rsid w:val="00ED7F5C"/>
    <w:rsid w:val="00EE0335"/>
    <w:rsid w:val="00EE04A4"/>
    <w:rsid w:val="00EE04A8"/>
    <w:rsid w:val="00EE04E6"/>
    <w:rsid w:val="00EE0A1F"/>
    <w:rsid w:val="00EE0E2B"/>
    <w:rsid w:val="00EE1359"/>
    <w:rsid w:val="00EE1424"/>
    <w:rsid w:val="00EE197B"/>
    <w:rsid w:val="00EE1999"/>
    <w:rsid w:val="00EE1EFF"/>
    <w:rsid w:val="00EE2E31"/>
    <w:rsid w:val="00EE2E5A"/>
    <w:rsid w:val="00EE3644"/>
    <w:rsid w:val="00EE387B"/>
    <w:rsid w:val="00EE3CE8"/>
    <w:rsid w:val="00EE4659"/>
    <w:rsid w:val="00EE4743"/>
    <w:rsid w:val="00EE4B9A"/>
    <w:rsid w:val="00EE52BF"/>
    <w:rsid w:val="00EE54A0"/>
    <w:rsid w:val="00EE5596"/>
    <w:rsid w:val="00EE656D"/>
    <w:rsid w:val="00EE6977"/>
    <w:rsid w:val="00EF0EB2"/>
    <w:rsid w:val="00EF0EB5"/>
    <w:rsid w:val="00EF0EE0"/>
    <w:rsid w:val="00EF11CE"/>
    <w:rsid w:val="00EF121B"/>
    <w:rsid w:val="00EF1527"/>
    <w:rsid w:val="00EF1A49"/>
    <w:rsid w:val="00EF245D"/>
    <w:rsid w:val="00EF2BC0"/>
    <w:rsid w:val="00EF348B"/>
    <w:rsid w:val="00EF37C3"/>
    <w:rsid w:val="00EF3E19"/>
    <w:rsid w:val="00EF3FB6"/>
    <w:rsid w:val="00EF4311"/>
    <w:rsid w:val="00EF470D"/>
    <w:rsid w:val="00EF57D8"/>
    <w:rsid w:val="00EF61C0"/>
    <w:rsid w:val="00EF7157"/>
    <w:rsid w:val="00EF77E2"/>
    <w:rsid w:val="00EF79B3"/>
    <w:rsid w:val="00EF7C51"/>
    <w:rsid w:val="00F00791"/>
    <w:rsid w:val="00F00846"/>
    <w:rsid w:val="00F01011"/>
    <w:rsid w:val="00F01364"/>
    <w:rsid w:val="00F0174B"/>
    <w:rsid w:val="00F018DB"/>
    <w:rsid w:val="00F019DE"/>
    <w:rsid w:val="00F01B6E"/>
    <w:rsid w:val="00F01C36"/>
    <w:rsid w:val="00F01DFC"/>
    <w:rsid w:val="00F020EA"/>
    <w:rsid w:val="00F02C70"/>
    <w:rsid w:val="00F02EC1"/>
    <w:rsid w:val="00F037F1"/>
    <w:rsid w:val="00F03FB2"/>
    <w:rsid w:val="00F0460A"/>
    <w:rsid w:val="00F046E9"/>
    <w:rsid w:val="00F052D4"/>
    <w:rsid w:val="00F05469"/>
    <w:rsid w:val="00F0581D"/>
    <w:rsid w:val="00F05B16"/>
    <w:rsid w:val="00F05DA4"/>
    <w:rsid w:val="00F063B1"/>
    <w:rsid w:val="00F06A93"/>
    <w:rsid w:val="00F06F02"/>
    <w:rsid w:val="00F0755A"/>
    <w:rsid w:val="00F07835"/>
    <w:rsid w:val="00F07D98"/>
    <w:rsid w:val="00F07E07"/>
    <w:rsid w:val="00F104DC"/>
    <w:rsid w:val="00F10609"/>
    <w:rsid w:val="00F107BC"/>
    <w:rsid w:val="00F1081C"/>
    <w:rsid w:val="00F10831"/>
    <w:rsid w:val="00F108E2"/>
    <w:rsid w:val="00F10BE2"/>
    <w:rsid w:val="00F10D50"/>
    <w:rsid w:val="00F12059"/>
    <w:rsid w:val="00F12829"/>
    <w:rsid w:val="00F1289C"/>
    <w:rsid w:val="00F128D7"/>
    <w:rsid w:val="00F12928"/>
    <w:rsid w:val="00F12992"/>
    <w:rsid w:val="00F12EAA"/>
    <w:rsid w:val="00F13206"/>
    <w:rsid w:val="00F13313"/>
    <w:rsid w:val="00F141F3"/>
    <w:rsid w:val="00F1456C"/>
    <w:rsid w:val="00F1486F"/>
    <w:rsid w:val="00F150AC"/>
    <w:rsid w:val="00F153BF"/>
    <w:rsid w:val="00F155B4"/>
    <w:rsid w:val="00F15662"/>
    <w:rsid w:val="00F16146"/>
    <w:rsid w:val="00F1706C"/>
    <w:rsid w:val="00F1710B"/>
    <w:rsid w:val="00F174EC"/>
    <w:rsid w:val="00F1758E"/>
    <w:rsid w:val="00F175C3"/>
    <w:rsid w:val="00F1779B"/>
    <w:rsid w:val="00F1793E"/>
    <w:rsid w:val="00F17A35"/>
    <w:rsid w:val="00F208FB"/>
    <w:rsid w:val="00F20A47"/>
    <w:rsid w:val="00F20AED"/>
    <w:rsid w:val="00F218B6"/>
    <w:rsid w:val="00F21CCC"/>
    <w:rsid w:val="00F21FA9"/>
    <w:rsid w:val="00F227AC"/>
    <w:rsid w:val="00F227E2"/>
    <w:rsid w:val="00F22807"/>
    <w:rsid w:val="00F23998"/>
    <w:rsid w:val="00F23CB0"/>
    <w:rsid w:val="00F23DF2"/>
    <w:rsid w:val="00F23E82"/>
    <w:rsid w:val="00F23E98"/>
    <w:rsid w:val="00F242F7"/>
    <w:rsid w:val="00F245EC"/>
    <w:rsid w:val="00F2491F"/>
    <w:rsid w:val="00F249DA"/>
    <w:rsid w:val="00F24A08"/>
    <w:rsid w:val="00F24BFA"/>
    <w:rsid w:val="00F252CB"/>
    <w:rsid w:val="00F25623"/>
    <w:rsid w:val="00F257B0"/>
    <w:rsid w:val="00F259CC"/>
    <w:rsid w:val="00F26158"/>
    <w:rsid w:val="00F269D8"/>
    <w:rsid w:val="00F272EA"/>
    <w:rsid w:val="00F27352"/>
    <w:rsid w:val="00F2750A"/>
    <w:rsid w:val="00F27639"/>
    <w:rsid w:val="00F2763F"/>
    <w:rsid w:val="00F27D02"/>
    <w:rsid w:val="00F309BF"/>
    <w:rsid w:val="00F31114"/>
    <w:rsid w:val="00F316AF"/>
    <w:rsid w:val="00F319D8"/>
    <w:rsid w:val="00F31ACB"/>
    <w:rsid w:val="00F328F6"/>
    <w:rsid w:val="00F32A76"/>
    <w:rsid w:val="00F32A78"/>
    <w:rsid w:val="00F33AFC"/>
    <w:rsid w:val="00F34521"/>
    <w:rsid w:val="00F34686"/>
    <w:rsid w:val="00F349DF"/>
    <w:rsid w:val="00F34B6B"/>
    <w:rsid w:val="00F34F94"/>
    <w:rsid w:val="00F35166"/>
    <w:rsid w:val="00F35225"/>
    <w:rsid w:val="00F352F7"/>
    <w:rsid w:val="00F357CC"/>
    <w:rsid w:val="00F35871"/>
    <w:rsid w:val="00F362F1"/>
    <w:rsid w:val="00F36380"/>
    <w:rsid w:val="00F36434"/>
    <w:rsid w:val="00F36570"/>
    <w:rsid w:val="00F368B2"/>
    <w:rsid w:val="00F36C18"/>
    <w:rsid w:val="00F36F18"/>
    <w:rsid w:val="00F3717C"/>
    <w:rsid w:val="00F373E0"/>
    <w:rsid w:val="00F37B0B"/>
    <w:rsid w:val="00F4008B"/>
    <w:rsid w:val="00F402B2"/>
    <w:rsid w:val="00F403F4"/>
    <w:rsid w:val="00F407FD"/>
    <w:rsid w:val="00F40D2B"/>
    <w:rsid w:val="00F40F55"/>
    <w:rsid w:val="00F41719"/>
    <w:rsid w:val="00F41C29"/>
    <w:rsid w:val="00F41D15"/>
    <w:rsid w:val="00F426C2"/>
    <w:rsid w:val="00F42E02"/>
    <w:rsid w:val="00F438A3"/>
    <w:rsid w:val="00F43DC8"/>
    <w:rsid w:val="00F43E54"/>
    <w:rsid w:val="00F44117"/>
    <w:rsid w:val="00F44784"/>
    <w:rsid w:val="00F44808"/>
    <w:rsid w:val="00F44BED"/>
    <w:rsid w:val="00F45124"/>
    <w:rsid w:val="00F457FD"/>
    <w:rsid w:val="00F45D91"/>
    <w:rsid w:val="00F461CA"/>
    <w:rsid w:val="00F46B6D"/>
    <w:rsid w:val="00F46E4E"/>
    <w:rsid w:val="00F46EEE"/>
    <w:rsid w:val="00F471EC"/>
    <w:rsid w:val="00F47ABC"/>
    <w:rsid w:val="00F47B54"/>
    <w:rsid w:val="00F5021D"/>
    <w:rsid w:val="00F50821"/>
    <w:rsid w:val="00F509AC"/>
    <w:rsid w:val="00F50AD0"/>
    <w:rsid w:val="00F51315"/>
    <w:rsid w:val="00F5161E"/>
    <w:rsid w:val="00F51694"/>
    <w:rsid w:val="00F5185B"/>
    <w:rsid w:val="00F5290C"/>
    <w:rsid w:val="00F52BB9"/>
    <w:rsid w:val="00F52E0A"/>
    <w:rsid w:val="00F53185"/>
    <w:rsid w:val="00F53278"/>
    <w:rsid w:val="00F53BF9"/>
    <w:rsid w:val="00F53CC2"/>
    <w:rsid w:val="00F53D10"/>
    <w:rsid w:val="00F53E0A"/>
    <w:rsid w:val="00F54566"/>
    <w:rsid w:val="00F545E6"/>
    <w:rsid w:val="00F548B3"/>
    <w:rsid w:val="00F54BD2"/>
    <w:rsid w:val="00F55B50"/>
    <w:rsid w:val="00F55CDC"/>
    <w:rsid w:val="00F560FA"/>
    <w:rsid w:val="00F5624C"/>
    <w:rsid w:val="00F5671C"/>
    <w:rsid w:val="00F56963"/>
    <w:rsid w:val="00F56B0D"/>
    <w:rsid w:val="00F57550"/>
    <w:rsid w:val="00F57B92"/>
    <w:rsid w:val="00F6055B"/>
    <w:rsid w:val="00F61554"/>
    <w:rsid w:val="00F6167E"/>
    <w:rsid w:val="00F61ADA"/>
    <w:rsid w:val="00F62248"/>
    <w:rsid w:val="00F62560"/>
    <w:rsid w:val="00F6296D"/>
    <w:rsid w:val="00F63096"/>
    <w:rsid w:val="00F633F7"/>
    <w:rsid w:val="00F63403"/>
    <w:rsid w:val="00F6353D"/>
    <w:rsid w:val="00F63809"/>
    <w:rsid w:val="00F63842"/>
    <w:rsid w:val="00F63FF4"/>
    <w:rsid w:val="00F644EE"/>
    <w:rsid w:val="00F646A1"/>
    <w:rsid w:val="00F64D6B"/>
    <w:rsid w:val="00F64E89"/>
    <w:rsid w:val="00F650B3"/>
    <w:rsid w:val="00F65366"/>
    <w:rsid w:val="00F65418"/>
    <w:rsid w:val="00F6557A"/>
    <w:rsid w:val="00F65668"/>
    <w:rsid w:val="00F67C0F"/>
    <w:rsid w:val="00F70172"/>
    <w:rsid w:val="00F704BF"/>
    <w:rsid w:val="00F707AC"/>
    <w:rsid w:val="00F70AA6"/>
    <w:rsid w:val="00F70CA2"/>
    <w:rsid w:val="00F71570"/>
    <w:rsid w:val="00F718B7"/>
    <w:rsid w:val="00F71C50"/>
    <w:rsid w:val="00F72C5F"/>
    <w:rsid w:val="00F73651"/>
    <w:rsid w:val="00F74724"/>
    <w:rsid w:val="00F74A16"/>
    <w:rsid w:val="00F74BEA"/>
    <w:rsid w:val="00F752FF"/>
    <w:rsid w:val="00F75DF3"/>
    <w:rsid w:val="00F75F59"/>
    <w:rsid w:val="00F7648D"/>
    <w:rsid w:val="00F76E06"/>
    <w:rsid w:val="00F76E17"/>
    <w:rsid w:val="00F770C2"/>
    <w:rsid w:val="00F77198"/>
    <w:rsid w:val="00F77F93"/>
    <w:rsid w:val="00F8006A"/>
    <w:rsid w:val="00F80153"/>
    <w:rsid w:val="00F801D3"/>
    <w:rsid w:val="00F8041E"/>
    <w:rsid w:val="00F80B83"/>
    <w:rsid w:val="00F80BA6"/>
    <w:rsid w:val="00F81864"/>
    <w:rsid w:val="00F821D2"/>
    <w:rsid w:val="00F822F1"/>
    <w:rsid w:val="00F82474"/>
    <w:rsid w:val="00F82D9C"/>
    <w:rsid w:val="00F82EDF"/>
    <w:rsid w:val="00F8366A"/>
    <w:rsid w:val="00F837BB"/>
    <w:rsid w:val="00F837FF"/>
    <w:rsid w:val="00F8394B"/>
    <w:rsid w:val="00F83FE6"/>
    <w:rsid w:val="00F84002"/>
    <w:rsid w:val="00F84092"/>
    <w:rsid w:val="00F842B5"/>
    <w:rsid w:val="00F844F1"/>
    <w:rsid w:val="00F847C1"/>
    <w:rsid w:val="00F847F9"/>
    <w:rsid w:val="00F85185"/>
    <w:rsid w:val="00F85347"/>
    <w:rsid w:val="00F857A4"/>
    <w:rsid w:val="00F86818"/>
    <w:rsid w:val="00F86F4B"/>
    <w:rsid w:val="00F87270"/>
    <w:rsid w:val="00F87781"/>
    <w:rsid w:val="00F87E1F"/>
    <w:rsid w:val="00F87FD4"/>
    <w:rsid w:val="00F903A1"/>
    <w:rsid w:val="00F906DD"/>
    <w:rsid w:val="00F90841"/>
    <w:rsid w:val="00F91976"/>
    <w:rsid w:val="00F92DC2"/>
    <w:rsid w:val="00F931F8"/>
    <w:rsid w:val="00F93499"/>
    <w:rsid w:val="00F93991"/>
    <w:rsid w:val="00F93A7C"/>
    <w:rsid w:val="00F93BCD"/>
    <w:rsid w:val="00F945E3"/>
    <w:rsid w:val="00F94D95"/>
    <w:rsid w:val="00F95329"/>
    <w:rsid w:val="00F9585A"/>
    <w:rsid w:val="00F96112"/>
    <w:rsid w:val="00F962BF"/>
    <w:rsid w:val="00F963B8"/>
    <w:rsid w:val="00F964A7"/>
    <w:rsid w:val="00F96625"/>
    <w:rsid w:val="00F9695A"/>
    <w:rsid w:val="00F96E7C"/>
    <w:rsid w:val="00F9723B"/>
    <w:rsid w:val="00F977E7"/>
    <w:rsid w:val="00F97A89"/>
    <w:rsid w:val="00FA03C0"/>
    <w:rsid w:val="00FA0E99"/>
    <w:rsid w:val="00FA142F"/>
    <w:rsid w:val="00FA156B"/>
    <w:rsid w:val="00FA1C4D"/>
    <w:rsid w:val="00FA1D15"/>
    <w:rsid w:val="00FA2286"/>
    <w:rsid w:val="00FA25EF"/>
    <w:rsid w:val="00FA2C72"/>
    <w:rsid w:val="00FA30C0"/>
    <w:rsid w:val="00FA3195"/>
    <w:rsid w:val="00FA32CA"/>
    <w:rsid w:val="00FA354F"/>
    <w:rsid w:val="00FA35B4"/>
    <w:rsid w:val="00FA37B5"/>
    <w:rsid w:val="00FA38B2"/>
    <w:rsid w:val="00FA3CE5"/>
    <w:rsid w:val="00FA55A8"/>
    <w:rsid w:val="00FA5600"/>
    <w:rsid w:val="00FA7759"/>
    <w:rsid w:val="00FA7A70"/>
    <w:rsid w:val="00FB03E2"/>
    <w:rsid w:val="00FB0A9A"/>
    <w:rsid w:val="00FB1F22"/>
    <w:rsid w:val="00FB2818"/>
    <w:rsid w:val="00FB2A31"/>
    <w:rsid w:val="00FB2B63"/>
    <w:rsid w:val="00FB351A"/>
    <w:rsid w:val="00FB39FF"/>
    <w:rsid w:val="00FB42FE"/>
    <w:rsid w:val="00FB4B94"/>
    <w:rsid w:val="00FB4CE4"/>
    <w:rsid w:val="00FB4E7A"/>
    <w:rsid w:val="00FB50FD"/>
    <w:rsid w:val="00FB519A"/>
    <w:rsid w:val="00FB5487"/>
    <w:rsid w:val="00FB575F"/>
    <w:rsid w:val="00FB6012"/>
    <w:rsid w:val="00FB676F"/>
    <w:rsid w:val="00FB6AE6"/>
    <w:rsid w:val="00FB6B99"/>
    <w:rsid w:val="00FB70C9"/>
    <w:rsid w:val="00FB7447"/>
    <w:rsid w:val="00FB7621"/>
    <w:rsid w:val="00FB77E9"/>
    <w:rsid w:val="00FB7917"/>
    <w:rsid w:val="00FB7CCE"/>
    <w:rsid w:val="00FC01B4"/>
    <w:rsid w:val="00FC01C8"/>
    <w:rsid w:val="00FC0273"/>
    <w:rsid w:val="00FC0685"/>
    <w:rsid w:val="00FC0697"/>
    <w:rsid w:val="00FC07F5"/>
    <w:rsid w:val="00FC159E"/>
    <w:rsid w:val="00FC15BD"/>
    <w:rsid w:val="00FC25A2"/>
    <w:rsid w:val="00FC2FF8"/>
    <w:rsid w:val="00FC3453"/>
    <w:rsid w:val="00FC3B48"/>
    <w:rsid w:val="00FC41B0"/>
    <w:rsid w:val="00FC423D"/>
    <w:rsid w:val="00FC45E8"/>
    <w:rsid w:val="00FC497D"/>
    <w:rsid w:val="00FC49B6"/>
    <w:rsid w:val="00FC4B73"/>
    <w:rsid w:val="00FC555B"/>
    <w:rsid w:val="00FC5618"/>
    <w:rsid w:val="00FC579D"/>
    <w:rsid w:val="00FC594C"/>
    <w:rsid w:val="00FC5A57"/>
    <w:rsid w:val="00FC60A4"/>
    <w:rsid w:val="00FC611E"/>
    <w:rsid w:val="00FC64CD"/>
    <w:rsid w:val="00FC6587"/>
    <w:rsid w:val="00FC694F"/>
    <w:rsid w:val="00FC6B6A"/>
    <w:rsid w:val="00FC6EA8"/>
    <w:rsid w:val="00FC7AF6"/>
    <w:rsid w:val="00FD008D"/>
    <w:rsid w:val="00FD030B"/>
    <w:rsid w:val="00FD03C4"/>
    <w:rsid w:val="00FD0555"/>
    <w:rsid w:val="00FD0639"/>
    <w:rsid w:val="00FD07A0"/>
    <w:rsid w:val="00FD080C"/>
    <w:rsid w:val="00FD0B82"/>
    <w:rsid w:val="00FD0C6F"/>
    <w:rsid w:val="00FD1035"/>
    <w:rsid w:val="00FD1416"/>
    <w:rsid w:val="00FD15A6"/>
    <w:rsid w:val="00FD1BF8"/>
    <w:rsid w:val="00FD1D5D"/>
    <w:rsid w:val="00FD26AB"/>
    <w:rsid w:val="00FD35BA"/>
    <w:rsid w:val="00FD36D2"/>
    <w:rsid w:val="00FD3B19"/>
    <w:rsid w:val="00FD3DFD"/>
    <w:rsid w:val="00FD4453"/>
    <w:rsid w:val="00FD5C18"/>
    <w:rsid w:val="00FD5E1A"/>
    <w:rsid w:val="00FD617E"/>
    <w:rsid w:val="00FD6194"/>
    <w:rsid w:val="00FD6718"/>
    <w:rsid w:val="00FD6BB8"/>
    <w:rsid w:val="00FD6DB6"/>
    <w:rsid w:val="00FD6F20"/>
    <w:rsid w:val="00FD6F67"/>
    <w:rsid w:val="00FD7094"/>
    <w:rsid w:val="00FE03DB"/>
    <w:rsid w:val="00FE0569"/>
    <w:rsid w:val="00FE05DC"/>
    <w:rsid w:val="00FE0B41"/>
    <w:rsid w:val="00FE1573"/>
    <w:rsid w:val="00FE207A"/>
    <w:rsid w:val="00FE24F2"/>
    <w:rsid w:val="00FE257B"/>
    <w:rsid w:val="00FE2EC6"/>
    <w:rsid w:val="00FE2F58"/>
    <w:rsid w:val="00FE34B7"/>
    <w:rsid w:val="00FE3E0F"/>
    <w:rsid w:val="00FE3E88"/>
    <w:rsid w:val="00FE469B"/>
    <w:rsid w:val="00FE47BA"/>
    <w:rsid w:val="00FE4C64"/>
    <w:rsid w:val="00FE532E"/>
    <w:rsid w:val="00FE55E5"/>
    <w:rsid w:val="00FE583B"/>
    <w:rsid w:val="00FE5890"/>
    <w:rsid w:val="00FE59EA"/>
    <w:rsid w:val="00FE64D4"/>
    <w:rsid w:val="00FE687D"/>
    <w:rsid w:val="00FE692D"/>
    <w:rsid w:val="00FE6D47"/>
    <w:rsid w:val="00FE71C0"/>
    <w:rsid w:val="00FE7328"/>
    <w:rsid w:val="00FE790B"/>
    <w:rsid w:val="00FE7E01"/>
    <w:rsid w:val="00FF0586"/>
    <w:rsid w:val="00FF05A1"/>
    <w:rsid w:val="00FF104B"/>
    <w:rsid w:val="00FF1432"/>
    <w:rsid w:val="00FF159A"/>
    <w:rsid w:val="00FF17E1"/>
    <w:rsid w:val="00FF1EAC"/>
    <w:rsid w:val="00FF24F1"/>
    <w:rsid w:val="00FF25CC"/>
    <w:rsid w:val="00FF2817"/>
    <w:rsid w:val="00FF2A06"/>
    <w:rsid w:val="00FF2FB2"/>
    <w:rsid w:val="00FF3316"/>
    <w:rsid w:val="00FF3593"/>
    <w:rsid w:val="00FF37E1"/>
    <w:rsid w:val="00FF3DED"/>
    <w:rsid w:val="00FF42B3"/>
    <w:rsid w:val="00FF4475"/>
    <w:rsid w:val="00FF447F"/>
    <w:rsid w:val="00FF46DF"/>
    <w:rsid w:val="00FF4F83"/>
    <w:rsid w:val="00FF4FC2"/>
    <w:rsid w:val="00FF50F5"/>
    <w:rsid w:val="00FF5279"/>
    <w:rsid w:val="00FF5339"/>
    <w:rsid w:val="00FF5393"/>
    <w:rsid w:val="00FF5AF3"/>
    <w:rsid w:val="00FF5CC9"/>
    <w:rsid w:val="00FF5DFA"/>
    <w:rsid w:val="00FF5EA8"/>
    <w:rsid w:val="00FF770C"/>
    <w:rsid w:val="00FF773D"/>
    <w:rsid w:val="00FF7A5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9d9d9"/>
    </o:shapedefaults>
    <o:shapelayout v:ext="edit">
      <o:idmap v:ext="edit" data="2"/>
    </o:shapelayout>
  </w:shapeDefaults>
  <w:decimalSymbol w:val="."/>
  <w:listSeparator w:val=","/>
  <w14:docId w14:val="34156E38"/>
  <w15:chartTrackingRefBased/>
  <w15:docId w15:val="{829F378E-DB7D-4104-B750-F4E287D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D05"/>
    <w:rPr>
      <w:rFonts w:ascii="Arial" w:hAnsi="Arial"/>
      <w:sz w:val="22"/>
      <w:lang w:eastAsia="en-US"/>
    </w:rPr>
  </w:style>
  <w:style w:type="paragraph" w:styleId="Heading1">
    <w:name w:val="heading 1"/>
    <w:basedOn w:val="Body"/>
    <w:next w:val="Body"/>
    <w:link w:val="Heading1Char"/>
    <w:qFormat/>
    <w:rsid w:val="00C371E2"/>
    <w:pPr>
      <w:keepNext/>
      <w:spacing w:before="360"/>
      <w:outlineLvl w:val="0"/>
    </w:pPr>
    <w:rPr>
      <w:b/>
      <w:szCs w:val="24"/>
    </w:rPr>
  </w:style>
  <w:style w:type="paragraph" w:styleId="Heading2">
    <w:name w:val="heading 2"/>
    <w:basedOn w:val="Body"/>
    <w:next w:val="Body"/>
    <w:link w:val="Heading2Char"/>
    <w:qFormat/>
    <w:rsid w:val="00C371E2"/>
    <w:pPr>
      <w:keepNext/>
      <w:spacing w:before="120"/>
      <w:outlineLvl w:val="1"/>
    </w:pPr>
    <w:rPr>
      <w:rFonts w:cs="Arial"/>
      <w:b/>
      <w:bCs/>
      <w:iCs/>
      <w:szCs w:val="28"/>
    </w:rPr>
  </w:style>
  <w:style w:type="paragraph" w:styleId="Heading3">
    <w:name w:val="heading 3"/>
    <w:basedOn w:val="Body"/>
    <w:next w:val="Body"/>
    <w:link w:val="Heading3Char"/>
    <w:qFormat/>
    <w:rsid w:val="00C371E2"/>
    <w:pPr>
      <w:keepNext/>
      <w:spacing w:before="120"/>
      <w:outlineLvl w:val="2"/>
    </w:pPr>
    <w:rPr>
      <w:rFonts w:cs="Arial"/>
      <w:b/>
      <w:bCs/>
      <w:szCs w:val="26"/>
    </w:rPr>
  </w:style>
  <w:style w:type="paragraph" w:styleId="Heading4">
    <w:name w:val="heading 4"/>
    <w:basedOn w:val="Body"/>
    <w:next w:val="Body"/>
    <w:link w:val="Heading4Char"/>
    <w:qFormat/>
    <w:rsid w:val="00C371E2"/>
    <w:pPr>
      <w:keepNext/>
      <w:spacing w:before="120"/>
      <w:outlineLvl w:val="3"/>
    </w:pPr>
    <w:rPr>
      <w:b/>
      <w:bCs/>
      <w:szCs w:val="28"/>
    </w:rPr>
  </w:style>
  <w:style w:type="paragraph" w:styleId="Heading5">
    <w:name w:val="heading 5"/>
    <w:basedOn w:val="Body"/>
    <w:next w:val="Body"/>
    <w:link w:val="Heading5Char"/>
    <w:qFormat/>
    <w:rsid w:val="00C371E2"/>
    <w:pPr>
      <w:keepNext/>
      <w:spacing w:before="120"/>
      <w:outlineLvl w:val="4"/>
    </w:pPr>
    <w:rPr>
      <w:b/>
      <w:bCs/>
      <w:iCs/>
      <w:szCs w:val="26"/>
    </w:rPr>
  </w:style>
  <w:style w:type="paragraph" w:styleId="Heading6">
    <w:name w:val="heading 6"/>
    <w:basedOn w:val="Heading5"/>
    <w:next w:val="Body"/>
    <w:link w:val="Heading6Char"/>
    <w:qFormat/>
    <w:rsid w:val="00C371E2"/>
    <w:pPr>
      <w:outlineLvl w:val="5"/>
    </w:pPr>
    <w:rPr>
      <w:bCs w:val="0"/>
      <w:szCs w:val="22"/>
    </w:rPr>
  </w:style>
  <w:style w:type="paragraph" w:styleId="Heading7">
    <w:name w:val="heading 7"/>
    <w:basedOn w:val="Body"/>
    <w:next w:val="Body"/>
    <w:link w:val="Heading7Char"/>
    <w:qFormat/>
    <w:rsid w:val="00C371E2"/>
    <w:pPr>
      <w:keepNext/>
      <w:numPr>
        <w:ilvl w:val="6"/>
        <w:numId w:val="1"/>
      </w:numPr>
      <w:spacing w:before="120"/>
      <w:outlineLvl w:val="6"/>
    </w:pPr>
    <w:rPr>
      <w:b/>
      <w:szCs w:val="24"/>
    </w:rPr>
  </w:style>
  <w:style w:type="paragraph" w:styleId="Heading8">
    <w:name w:val="heading 8"/>
    <w:aliases w:val="NOTE,Annex"/>
    <w:basedOn w:val="PARAGRAPH"/>
    <w:link w:val="Heading8Char"/>
    <w:qFormat/>
    <w:rsid w:val="00C371E2"/>
    <w:pPr>
      <w:numPr>
        <w:ilvl w:val="7"/>
        <w:numId w:val="1"/>
      </w:numPr>
      <w:tabs>
        <w:tab w:val="left" w:pos="709"/>
      </w:tabs>
      <w:spacing w:before="0" w:after="100"/>
      <w:outlineLvl w:val="7"/>
    </w:pPr>
    <w:rPr>
      <w:sz w:val="16"/>
    </w:rPr>
  </w:style>
  <w:style w:type="paragraph" w:styleId="Heading9">
    <w:name w:val="heading 9"/>
    <w:aliases w:val="FRA proforma Heading 1,note (unnumb),Heading 1 for FRA"/>
    <w:basedOn w:val="Body"/>
    <w:next w:val="Body"/>
    <w:link w:val="Heading9Char"/>
    <w:qFormat/>
    <w:rsid w:val="00C371E2"/>
    <w:pPr>
      <w:keepNext/>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0">
    <w:name w:val="Paragraph"/>
    <w:basedOn w:val="Normal"/>
    <w:link w:val="ParagraphChar"/>
    <w:qFormat/>
    <w:rsid w:val="00C371E2"/>
    <w:pPr>
      <w:spacing w:after="120"/>
    </w:pPr>
  </w:style>
  <w:style w:type="paragraph" w:styleId="BodyText">
    <w:name w:val="Body Text"/>
    <w:basedOn w:val="Normal"/>
    <w:link w:val="BodyTextChar"/>
    <w:qFormat/>
    <w:rsid w:val="00C371E2"/>
    <w:pPr>
      <w:spacing w:after="120"/>
    </w:pPr>
  </w:style>
  <w:style w:type="character" w:customStyle="1" w:styleId="BodyTextChar">
    <w:name w:val="Body Text Char"/>
    <w:link w:val="BodyText"/>
    <w:rsid w:val="00C371E2"/>
    <w:rPr>
      <w:rFonts w:ascii="Arial" w:hAnsi="Arial"/>
      <w:sz w:val="22"/>
      <w:lang w:eastAsia="en-US"/>
    </w:rPr>
  </w:style>
  <w:style w:type="character" w:customStyle="1" w:styleId="ParagraphChar">
    <w:name w:val="Paragraph Char"/>
    <w:link w:val="Paragraph0"/>
    <w:qFormat/>
    <w:rsid w:val="00C371E2"/>
    <w:rPr>
      <w:rFonts w:ascii="Arial" w:hAnsi="Arial"/>
      <w:sz w:val="22"/>
      <w:lang w:eastAsia="en-US"/>
    </w:rPr>
  </w:style>
  <w:style w:type="paragraph" w:customStyle="1" w:styleId="aaa1">
    <w:name w:val="aaa1"/>
    <w:basedOn w:val="Paragraph0"/>
    <w:next w:val="Paragraph0"/>
    <w:rsid w:val="00E8317C"/>
    <w:pPr>
      <w:keepNext/>
      <w:spacing w:before="120"/>
    </w:pPr>
    <w:rPr>
      <w:b/>
    </w:rPr>
  </w:style>
  <w:style w:type="paragraph" w:customStyle="1" w:styleId="aaa2">
    <w:name w:val="aaa2"/>
    <w:basedOn w:val="Paragraph0"/>
    <w:next w:val="Paragraph0"/>
    <w:rsid w:val="00E8317C"/>
    <w:pPr>
      <w:keepNext/>
      <w:spacing w:before="120"/>
    </w:pPr>
    <w:rPr>
      <w:b/>
    </w:rPr>
  </w:style>
  <w:style w:type="paragraph" w:customStyle="1" w:styleId="aaa3">
    <w:name w:val="aaa3"/>
    <w:basedOn w:val="Paragraph0"/>
    <w:next w:val="Paragraph0"/>
    <w:rsid w:val="00E8317C"/>
    <w:pPr>
      <w:keepNext/>
      <w:spacing w:before="120"/>
    </w:pPr>
    <w:rPr>
      <w:b/>
    </w:rPr>
  </w:style>
  <w:style w:type="paragraph" w:customStyle="1" w:styleId="aaa4">
    <w:name w:val="aaa4"/>
    <w:basedOn w:val="Paragraph0"/>
    <w:next w:val="Paragraph0"/>
    <w:rsid w:val="00E8317C"/>
    <w:pPr>
      <w:keepNext/>
      <w:spacing w:before="120"/>
    </w:pPr>
    <w:rPr>
      <w:b/>
    </w:rPr>
  </w:style>
  <w:style w:type="paragraph" w:customStyle="1" w:styleId="aaa5">
    <w:name w:val="aaa5"/>
    <w:basedOn w:val="Paragraph0"/>
    <w:next w:val="Paragraph0"/>
    <w:rsid w:val="00E8317C"/>
    <w:pPr>
      <w:keepNext/>
      <w:spacing w:before="120"/>
    </w:pPr>
    <w:rPr>
      <w:b/>
    </w:rPr>
  </w:style>
  <w:style w:type="paragraph" w:customStyle="1" w:styleId="aaa6">
    <w:name w:val="aaa6"/>
    <w:basedOn w:val="Paragraph0"/>
    <w:next w:val="Paragraph0"/>
    <w:rsid w:val="00E8317C"/>
    <w:pPr>
      <w:keepNext/>
      <w:spacing w:before="120"/>
    </w:pPr>
    <w:rPr>
      <w:b/>
    </w:rPr>
  </w:style>
  <w:style w:type="paragraph" w:customStyle="1" w:styleId="Address">
    <w:name w:val="Address"/>
    <w:basedOn w:val="Normal"/>
    <w:semiHidden/>
    <w:rsid w:val="00C371E2"/>
    <w:pPr>
      <w:spacing w:after="60" w:line="220" w:lineRule="exact"/>
    </w:pPr>
    <w:rPr>
      <w:rFonts w:ascii="CentITC Bk BT" w:hAnsi="CentITC Bk BT"/>
      <w:spacing w:val="-8"/>
      <w:sz w:val="21"/>
    </w:rPr>
  </w:style>
  <w:style w:type="paragraph" w:customStyle="1" w:styleId="AmendmentInfo">
    <w:name w:val="AmendmentInfo"/>
    <w:basedOn w:val="Normal"/>
    <w:semiHidden/>
    <w:rsid w:val="00C371E2"/>
    <w:pPr>
      <w:spacing w:before="20" w:after="20"/>
    </w:pPr>
    <w:rPr>
      <w:rFonts w:ascii="CentITC Bk BT" w:hAnsi="CentITC Bk BT"/>
      <w:sz w:val="20"/>
    </w:rPr>
  </w:style>
  <w:style w:type="paragraph" w:customStyle="1" w:styleId="AmendmentNo">
    <w:name w:val="AmendmentNo"/>
    <w:semiHidden/>
    <w:rsid w:val="00C371E2"/>
    <w:pPr>
      <w:jc w:val="right"/>
    </w:pPr>
    <w:rPr>
      <w:rFonts w:ascii="CentITC Bk BT" w:hAnsi="CentITC Bk BT"/>
      <w:i/>
      <w:lang w:eastAsia="en-US"/>
    </w:rPr>
  </w:style>
  <w:style w:type="paragraph" w:customStyle="1" w:styleId="AutoCorrect">
    <w:name w:val="AutoCorrect"/>
    <w:semiHidden/>
    <w:rsid w:val="00C371E2"/>
    <w:rPr>
      <w:sz w:val="24"/>
      <w:szCs w:val="24"/>
      <w:lang w:val="en-US" w:eastAsia="en-US"/>
    </w:rPr>
  </w:style>
  <w:style w:type="paragraph" w:customStyle="1" w:styleId="Backcover">
    <w:name w:val="Back cover"/>
    <w:basedOn w:val="Normal"/>
    <w:semiHidden/>
    <w:rsid w:val="00C371E2"/>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C371E2"/>
    <w:pPr>
      <w:autoSpaceDE w:val="0"/>
      <w:autoSpaceDN w:val="0"/>
      <w:adjustRightInd w:val="0"/>
      <w:spacing w:before="120" w:after="60"/>
    </w:pPr>
    <w:rPr>
      <w:rFonts w:ascii="CentITC Bk BT" w:hAnsi="CentITC Bk BT" w:cs="CentBk BT"/>
      <w:b/>
      <w:bCs/>
      <w:szCs w:val="22"/>
      <w:lang w:eastAsia="en-GB"/>
    </w:rPr>
  </w:style>
  <w:style w:type="paragraph" w:styleId="BalloonText">
    <w:name w:val="Balloon Text"/>
    <w:basedOn w:val="Normal"/>
    <w:link w:val="BalloonTextChar"/>
    <w:semiHidden/>
    <w:rsid w:val="00C371E2"/>
    <w:rPr>
      <w:rFonts w:ascii="Tahoma" w:hAnsi="Tahoma" w:cs="Tahoma"/>
      <w:sz w:val="16"/>
      <w:szCs w:val="16"/>
    </w:rPr>
  </w:style>
  <w:style w:type="paragraph" w:customStyle="1" w:styleId="biblioentry">
    <w:name w:val="biblioentry"/>
    <w:basedOn w:val="Normal"/>
    <w:rsid w:val="00C371E2"/>
    <w:pPr>
      <w:spacing w:before="120" w:after="120"/>
      <w:ind w:left="567" w:hanging="567"/>
    </w:pPr>
  </w:style>
  <w:style w:type="paragraph" w:styleId="BlockText">
    <w:name w:val="Block Text"/>
    <w:basedOn w:val="Normal"/>
    <w:semiHidden/>
    <w:rsid w:val="00C371E2"/>
    <w:pPr>
      <w:spacing w:after="120"/>
      <w:ind w:left="1440" w:right="1440"/>
    </w:pPr>
  </w:style>
  <w:style w:type="paragraph" w:styleId="BodyText2">
    <w:name w:val="Body Text 2"/>
    <w:basedOn w:val="Normal"/>
    <w:link w:val="BodyText2Char"/>
    <w:semiHidden/>
    <w:rsid w:val="00C371E2"/>
    <w:pPr>
      <w:spacing w:after="120" w:line="480" w:lineRule="auto"/>
    </w:pPr>
  </w:style>
  <w:style w:type="paragraph" w:styleId="BodyText3">
    <w:name w:val="Body Text 3"/>
    <w:basedOn w:val="Normal"/>
    <w:link w:val="BodyText3Char"/>
    <w:semiHidden/>
    <w:rsid w:val="00C371E2"/>
    <w:pPr>
      <w:spacing w:after="120"/>
    </w:pPr>
    <w:rPr>
      <w:sz w:val="16"/>
      <w:szCs w:val="16"/>
    </w:rPr>
  </w:style>
  <w:style w:type="paragraph" w:styleId="BodyTextFirstIndent">
    <w:name w:val="Body Text First Indent"/>
    <w:basedOn w:val="BodyText"/>
    <w:link w:val="BodyTextFirstIndentChar"/>
    <w:semiHidden/>
    <w:rsid w:val="00C371E2"/>
    <w:pPr>
      <w:ind w:firstLine="210"/>
    </w:pPr>
  </w:style>
  <w:style w:type="paragraph" w:styleId="BodyTextIndent">
    <w:name w:val="Body Text Indent"/>
    <w:basedOn w:val="Normal"/>
    <w:link w:val="BodyTextIndentChar"/>
    <w:semiHidden/>
    <w:rsid w:val="00C371E2"/>
    <w:pPr>
      <w:spacing w:after="120"/>
      <w:ind w:left="283"/>
    </w:pPr>
  </w:style>
  <w:style w:type="paragraph" w:styleId="BodyTextFirstIndent2">
    <w:name w:val="Body Text First Indent 2"/>
    <w:basedOn w:val="BodyTextIndent"/>
    <w:link w:val="BodyTextFirstIndent2Char"/>
    <w:semiHidden/>
    <w:rsid w:val="00C371E2"/>
    <w:pPr>
      <w:ind w:firstLine="210"/>
    </w:pPr>
  </w:style>
  <w:style w:type="paragraph" w:styleId="BodyTextIndent2">
    <w:name w:val="Body Text Indent 2"/>
    <w:basedOn w:val="Normal"/>
    <w:link w:val="BodyTextIndent2Char"/>
    <w:semiHidden/>
    <w:rsid w:val="00C371E2"/>
    <w:pPr>
      <w:spacing w:after="120" w:line="480" w:lineRule="auto"/>
      <w:ind w:left="283"/>
    </w:pPr>
  </w:style>
  <w:style w:type="paragraph" w:styleId="BodyTextIndent3">
    <w:name w:val="Body Text Indent 3"/>
    <w:basedOn w:val="Normal"/>
    <w:link w:val="BodyTextIndent3Char"/>
    <w:semiHidden/>
    <w:rsid w:val="00C371E2"/>
    <w:pPr>
      <w:spacing w:after="120"/>
      <w:ind w:left="283"/>
    </w:pPr>
    <w:rPr>
      <w:sz w:val="16"/>
      <w:szCs w:val="16"/>
    </w:rPr>
  </w:style>
  <w:style w:type="paragraph" w:customStyle="1" w:styleId="BSstyle1">
    <w:name w:val="BSstyle1"/>
    <w:basedOn w:val="Body"/>
    <w:next w:val="Body"/>
    <w:rsid w:val="00C371E2"/>
    <w:pPr>
      <w:spacing w:before="120"/>
    </w:pPr>
    <w:rPr>
      <w:b/>
      <w:sz w:val="28"/>
    </w:rPr>
  </w:style>
  <w:style w:type="paragraph" w:customStyle="1" w:styleId="BSstyle2">
    <w:name w:val="BSstyle2"/>
    <w:basedOn w:val="BSstyle1"/>
    <w:next w:val="Body"/>
    <w:rsid w:val="00C371E2"/>
  </w:style>
  <w:style w:type="paragraph" w:styleId="Caption">
    <w:name w:val="caption"/>
    <w:basedOn w:val="Normal"/>
    <w:next w:val="Normal"/>
    <w:qFormat/>
    <w:rsid w:val="00C371E2"/>
    <w:rPr>
      <w:b/>
      <w:bCs/>
      <w:sz w:val="20"/>
    </w:rPr>
  </w:style>
  <w:style w:type="paragraph" w:styleId="Closing">
    <w:name w:val="Closing"/>
    <w:basedOn w:val="Normal"/>
    <w:link w:val="ClosingChar"/>
    <w:semiHidden/>
    <w:rsid w:val="00C371E2"/>
    <w:pPr>
      <w:ind w:left="4252"/>
    </w:pPr>
  </w:style>
  <w:style w:type="character" w:styleId="CommentReference">
    <w:name w:val="annotation reference"/>
    <w:semiHidden/>
    <w:rsid w:val="00C371E2"/>
    <w:rPr>
      <w:sz w:val="16"/>
      <w:szCs w:val="16"/>
    </w:rPr>
  </w:style>
  <w:style w:type="paragraph" w:styleId="CommentText">
    <w:name w:val="annotation text"/>
    <w:basedOn w:val="Normal"/>
    <w:link w:val="CommentTextChar"/>
    <w:semiHidden/>
    <w:rsid w:val="00C371E2"/>
    <w:rPr>
      <w:sz w:val="20"/>
    </w:rPr>
  </w:style>
  <w:style w:type="paragraph" w:styleId="CommentSubject">
    <w:name w:val="annotation subject"/>
    <w:basedOn w:val="Normal"/>
    <w:next w:val="Normal"/>
    <w:link w:val="CommentSubjectChar"/>
    <w:semiHidden/>
    <w:rsid w:val="00C371E2"/>
    <w:rPr>
      <w:b/>
      <w:bCs/>
    </w:rPr>
  </w:style>
  <w:style w:type="paragraph" w:customStyle="1" w:styleId="CommentaryText">
    <w:name w:val="CommentaryText"/>
    <w:basedOn w:val="Paragraph0"/>
    <w:next w:val="Paragraph0"/>
    <w:link w:val="CommentaryTextChar"/>
    <w:rsid w:val="00C371E2"/>
    <w:rPr>
      <w:i/>
      <w:sz w:val="18"/>
      <w:lang w:eastAsia="en-GB"/>
    </w:rPr>
  </w:style>
  <w:style w:type="paragraph" w:customStyle="1" w:styleId="CommentaryMargin">
    <w:name w:val="CommentaryMargin"/>
    <w:basedOn w:val="CommentaryText"/>
    <w:next w:val="Paragraph0"/>
    <w:rsid w:val="00E8317C"/>
    <w:rPr>
      <w:snapToGrid w:val="0"/>
      <w:lang w:eastAsia="en-US"/>
    </w:rPr>
  </w:style>
  <w:style w:type="paragraph" w:customStyle="1" w:styleId="commsresp">
    <w:name w:val="commsresp"/>
    <w:basedOn w:val="Normal"/>
    <w:next w:val="Normal"/>
    <w:semiHidden/>
    <w:rsid w:val="00C371E2"/>
  </w:style>
  <w:style w:type="paragraph" w:customStyle="1" w:styleId="Copyright">
    <w:name w:val="Copyright"/>
    <w:basedOn w:val="Normal"/>
    <w:semiHidden/>
    <w:rsid w:val="00C371E2"/>
    <w:pPr>
      <w:spacing w:after="120"/>
    </w:pPr>
    <w:rPr>
      <w:rFonts w:ascii="CentITC Bk BT" w:hAnsi="CentITC Bk BT"/>
      <w:sz w:val="20"/>
    </w:rPr>
  </w:style>
  <w:style w:type="paragraph" w:styleId="Date">
    <w:name w:val="Date"/>
    <w:basedOn w:val="Normal"/>
    <w:next w:val="Normal"/>
    <w:link w:val="DateChar"/>
    <w:semiHidden/>
    <w:rsid w:val="00C371E2"/>
  </w:style>
  <w:style w:type="paragraph" w:customStyle="1" w:styleId="DDnotice">
    <w:name w:val="DD notice"/>
    <w:basedOn w:val="Normal"/>
    <w:semiHidden/>
    <w:rsid w:val="00C371E2"/>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C371E2"/>
    <w:pPr>
      <w:spacing w:after="1200"/>
    </w:pPr>
    <w:rPr>
      <w:rFonts w:ascii="CentITC Bk BT" w:hAnsi="CentITC Bk BT"/>
      <w:b/>
      <w:spacing w:val="8"/>
      <w:sz w:val="32"/>
    </w:rPr>
  </w:style>
  <w:style w:type="paragraph" w:styleId="E-mailSignature">
    <w:name w:val="E-mail Signature"/>
    <w:basedOn w:val="Normal"/>
    <w:link w:val="E-mailSignatureChar"/>
    <w:semiHidden/>
    <w:rsid w:val="00C371E2"/>
  </w:style>
  <w:style w:type="character" w:styleId="Emphasis">
    <w:name w:val="Emphasis"/>
    <w:qFormat/>
    <w:rsid w:val="00C371E2"/>
    <w:rPr>
      <w:i/>
      <w:iCs/>
    </w:rPr>
  </w:style>
  <w:style w:type="paragraph" w:styleId="EnvelopeAddress">
    <w:name w:val="envelope address"/>
    <w:basedOn w:val="Normal"/>
    <w:semiHidden/>
    <w:rsid w:val="00C371E2"/>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371E2"/>
    <w:rPr>
      <w:rFonts w:cs="Arial"/>
      <w:sz w:val="20"/>
    </w:rPr>
  </w:style>
  <w:style w:type="paragraph" w:customStyle="1" w:styleId="Figurenote">
    <w:name w:val="Figure note"/>
    <w:basedOn w:val="Heading9"/>
    <w:next w:val="Normal"/>
    <w:semiHidden/>
    <w:rsid w:val="00C371E2"/>
    <w:pPr>
      <w:outlineLvl w:val="9"/>
    </w:pPr>
    <w:rPr>
      <w:rFonts w:cs="Times New Roman"/>
      <w:b w:val="0"/>
      <w:szCs w:val="20"/>
    </w:rPr>
  </w:style>
  <w:style w:type="paragraph" w:customStyle="1" w:styleId="Figuretext">
    <w:name w:val="Figure text"/>
    <w:basedOn w:val="Normal"/>
    <w:next w:val="Normal"/>
    <w:semiHidden/>
    <w:rsid w:val="00C371E2"/>
  </w:style>
  <w:style w:type="paragraph" w:customStyle="1" w:styleId="Figuretitle">
    <w:name w:val="Figure title"/>
    <w:basedOn w:val="Body"/>
    <w:next w:val="Body"/>
    <w:rsid w:val="00C371E2"/>
    <w:pPr>
      <w:keepNext/>
      <w:keepLines/>
      <w:spacing w:after="0"/>
    </w:pPr>
    <w:rPr>
      <w:b/>
    </w:rPr>
  </w:style>
  <w:style w:type="character" w:styleId="FollowedHyperlink">
    <w:name w:val="FollowedHyperlink"/>
    <w:semiHidden/>
    <w:rsid w:val="00C371E2"/>
    <w:rPr>
      <w:color w:val="800080"/>
      <w:u w:val="single"/>
    </w:rPr>
  </w:style>
  <w:style w:type="paragraph" w:styleId="Footer">
    <w:name w:val="footer"/>
    <w:basedOn w:val="Body"/>
    <w:link w:val="FooterChar"/>
    <w:rsid w:val="00C371E2"/>
    <w:pPr>
      <w:tabs>
        <w:tab w:val="center" w:pos="4536"/>
        <w:tab w:val="right" w:pos="9072"/>
      </w:tabs>
    </w:pPr>
  </w:style>
  <w:style w:type="character" w:styleId="FootnoteReference">
    <w:name w:val="footnote reference"/>
    <w:semiHidden/>
    <w:rsid w:val="00C371E2"/>
    <w:rPr>
      <w:vertAlign w:val="superscript"/>
    </w:rPr>
  </w:style>
  <w:style w:type="paragraph" w:styleId="FootnoteText">
    <w:name w:val="footnote text"/>
    <w:basedOn w:val="Body"/>
    <w:link w:val="FootnoteTextChar"/>
    <w:rsid w:val="00C371E2"/>
    <w:rPr>
      <w:sz w:val="18"/>
    </w:rPr>
  </w:style>
  <w:style w:type="paragraph" w:customStyle="1" w:styleId="ForewordSubhead">
    <w:name w:val="ForewordSubhead"/>
    <w:basedOn w:val="Normal"/>
    <w:rsid w:val="00C371E2"/>
    <w:pPr>
      <w:keepNext/>
      <w:spacing w:before="120" w:after="120"/>
    </w:pPr>
    <w:rPr>
      <w:b/>
      <w:lang w:eastAsia="en-GB"/>
    </w:rPr>
  </w:style>
  <w:style w:type="paragraph" w:styleId="Header">
    <w:name w:val="header"/>
    <w:basedOn w:val="Body"/>
    <w:link w:val="HeaderChar"/>
    <w:rsid w:val="00C371E2"/>
    <w:pPr>
      <w:tabs>
        <w:tab w:val="center" w:pos="4536"/>
        <w:tab w:val="right" w:pos="9072"/>
      </w:tabs>
    </w:pPr>
  </w:style>
  <w:style w:type="paragraph" w:customStyle="1" w:styleId="Heading2-nospace">
    <w:name w:val="Heading 2 - no space"/>
    <w:basedOn w:val="Heading2"/>
    <w:next w:val="Paragraph0"/>
    <w:rsid w:val="00E8317C"/>
    <w:pPr>
      <w:spacing w:after="0"/>
    </w:pPr>
  </w:style>
  <w:style w:type="paragraph" w:customStyle="1" w:styleId="Heading3-nospace">
    <w:name w:val="Heading 3 - no space"/>
    <w:basedOn w:val="Heading3"/>
    <w:next w:val="Paragraph0"/>
    <w:rsid w:val="00E8317C"/>
    <w:pPr>
      <w:spacing w:after="0"/>
    </w:pPr>
  </w:style>
  <w:style w:type="paragraph" w:customStyle="1" w:styleId="Heading4-nospace">
    <w:name w:val="Heading 4 - no space"/>
    <w:basedOn w:val="Heading4"/>
    <w:next w:val="Paragraph0"/>
    <w:rsid w:val="00E8317C"/>
    <w:pPr>
      <w:spacing w:after="0"/>
    </w:pPr>
  </w:style>
  <w:style w:type="character" w:styleId="HTMLAcronym">
    <w:name w:val="HTML Acronym"/>
    <w:basedOn w:val="DefaultParagraphFont"/>
    <w:semiHidden/>
    <w:rsid w:val="00C371E2"/>
  </w:style>
  <w:style w:type="paragraph" w:styleId="HTMLAddress">
    <w:name w:val="HTML Address"/>
    <w:basedOn w:val="Normal"/>
    <w:link w:val="HTMLAddressChar"/>
    <w:semiHidden/>
    <w:rsid w:val="00C371E2"/>
    <w:rPr>
      <w:i/>
      <w:iCs/>
    </w:rPr>
  </w:style>
  <w:style w:type="character" w:styleId="HTMLCite">
    <w:name w:val="HTML Cite"/>
    <w:semiHidden/>
    <w:rsid w:val="00C371E2"/>
    <w:rPr>
      <w:i/>
      <w:iCs/>
    </w:rPr>
  </w:style>
  <w:style w:type="character" w:styleId="HTMLCode">
    <w:name w:val="HTML Code"/>
    <w:semiHidden/>
    <w:rsid w:val="00C371E2"/>
    <w:rPr>
      <w:rFonts w:ascii="Courier New" w:hAnsi="Courier New" w:cs="Courier New"/>
      <w:sz w:val="20"/>
      <w:szCs w:val="20"/>
    </w:rPr>
  </w:style>
  <w:style w:type="character" w:styleId="HTMLDefinition">
    <w:name w:val="HTML Definition"/>
    <w:semiHidden/>
    <w:rsid w:val="00C371E2"/>
    <w:rPr>
      <w:i/>
      <w:iCs/>
    </w:rPr>
  </w:style>
  <w:style w:type="character" w:styleId="HTMLKeyboard">
    <w:name w:val="HTML Keyboard"/>
    <w:semiHidden/>
    <w:rsid w:val="00C371E2"/>
    <w:rPr>
      <w:rFonts w:ascii="Courier New" w:hAnsi="Courier New" w:cs="Courier New"/>
      <w:sz w:val="20"/>
      <w:szCs w:val="20"/>
    </w:rPr>
  </w:style>
  <w:style w:type="paragraph" w:styleId="HTMLPreformatted">
    <w:name w:val="HTML Preformatted"/>
    <w:basedOn w:val="Normal"/>
    <w:link w:val="HTMLPreformattedChar"/>
    <w:semiHidden/>
    <w:rsid w:val="00C371E2"/>
    <w:rPr>
      <w:rFonts w:ascii="Courier New" w:hAnsi="Courier New" w:cs="Courier New"/>
      <w:sz w:val="20"/>
    </w:rPr>
  </w:style>
  <w:style w:type="character" w:styleId="HTMLSample">
    <w:name w:val="HTML Sample"/>
    <w:semiHidden/>
    <w:rsid w:val="00C371E2"/>
    <w:rPr>
      <w:rFonts w:ascii="Courier New" w:hAnsi="Courier New" w:cs="Courier New"/>
    </w:rPr>
  </w:style>
  <w:style w:type="character" w:styleId="HTMLTypewriter">
    <w:name w:val="HTML Typewriter"/>
    <w:semiHidden/>
    <w:rsid w:val="00C371E2"/>
    <w:rPr>
      <w:rFonts w:ascii="Courier New" w:hAnsi="Courier New" w:cs="Courier New"/>
      <w:sz w:val="20"/>
      <w:szCs w:val="20"/>
    </w:rPr>
  </w:style>
  <w:style w:type="character" w:styleId="HTMLVariable">
    <w:name w:val="HTML Variable"/>
    <w:semiHidden/>
    <w:rsid w:val="00C371E2"/>
    <w:rPr>
      <w:i/>
      <w:iCs/>
    </w:rPr>
  </w:style>
  <w:style w:type="character" w:styleId="Hyperlink">
    <w:name w:val="Hyperlink"/>
    <w:rsid w:val="00C371E2"/>
    <w:rPr>
      <w:color w:val="0000FF"/>
      <w:u w:val="single"/>
    </w:rPr>
  </w:style>
  <w:style w:type="paragraph" w:customStyle="1" w:styleId="ICScode">
    <w:name w:val="ICS code"/>
    <w:semiHidden/>
    <w:rsid w:val="00C371E2"/>
    <w:rPr>
      <w:rFonts w:ascii="CentITC Bk BT" w:hAnsi="CentITC Bk BT"/>
      <w:noProof/>
      <w:sz w:val="18"/>
      <w:szCs w:val="18"/>
      <w:lang w:eastAsia="en-US"/>
    </w:rPr>
  </w:style>
  <w:style w:type="paragraph" w:customStyle="1" w:styleId="ICScode0">
    <w:name w:val="ICScode"/>
    <w:basedOn w:val="Normal"/>
    <w:next w:val="Normal"/>
    <w:semiHidden/>
    <w:rsid w:val="00C371E2"/>
  </w:style>
  <w:style w:type="paragraph" w:customStyle="1" w:styleId="IFCPubInfo">
    <w:name w:val="IFCPubInfo"/>
    <w:basedOn w:val="Normal"/>
    <w:semiHidden/>
    <w:rsid w:val="00C371E2"/>
    <w:pPr>
      <w:spacing w:after="120" w:line="180" w:lineRule="exact"/>
    </w:pPr>
    <w:rPr>
      <w:spacing w:val="-6"/>
      <w:sz w:val="16"/>
    </w:rPr>
  </w:style>
  <w:style w:type="paragraph" w:customStyle="1" w:styleId="ifctext">
    <w:name w:val="ifctext"/>
    <w:basedOn w:val="Normal"/>
    <w:semiHidden/>
    <w:rsid w:val="00C371E2"/>
  </w:style>
  <w:style w:type="paragraph" w:customStyle="1" w:styleId="ISBN">
    <w:name w:val="ISBN"/>
    <w:basedOn w:val="IFCPubInfo"/>
    <w:semiHidden/>
    <w:rsid w:val="00C371E2"/>
    <w:pPr>
      <w:spacing w:after="0"/>
    </w:pPr>
    <w:rPr>
      <w:b/>
    </w:rPr>
  </w:style>
  <w:style w:type="paragraph" w:customStyle="1" w:styleId="IShoulder">
    <w:name w:val="IShoulder"/>
    <w:basedOn w:val="Normal"/>
    <w:semiHidden/>
    <w:rsid w:val="00C371E2"/>
    <w:rPr>
      <w:rFonts w:ascii="CentITC Bk BT" w:hAnsi="CentITC Bk BT"/>
      <w:spacing w:val="-10"/>
      <w:sz w:val="20"/>
    </w:rPr>
  </w:style>
  <w:style w:type="character" w:styleId="LineNumber">
    <w:name w:val="line number"/>
    <w:basedOn w:val="DefaultParagraphFont"/>
    <w:semiHidden/>
    <w:rsid w:val="00C371E2"/>
  </w:style>
  <w:style w:type="paragraph" w:styleId="List">
    <w:name w:val="List"/>
    <w:basedOn w:val="Normal"/>
    <w:semiHidden/>
    <w:rsid w:val="00C371E2"/>
    <w:pPr>
      <w:ind w:left="283" w:hanging="283"/>
    </w:pPr>
  </w:style>
  <w:style w:type="paragraph" w:styleId="List2">
    <w:name w:val="List 2"/>
    <w:basedOn w:val="Normal"/>
    <w:semiHidden/>
    <w:rsid w:val="00C371E2"/>
    <w:pPr>
      <w:ind w:left="566" w:hanging="283"/>
    </w:pPr>
  </w:style>
  <w:style w:type="paragraph" w:styleId="List3">
    <w:name w:val="List 3"/>
    <w:basedOn w:val="Normal"/>
    <w:semiHidden/>
    <w:rsid w:val="00C371E2"/>
    <w:pPr>
      <w:ind w:left="849" w:hanging="283"/>
    </w:pPr>
  </w:style>
  <w:style w:type="paragraph" w:styleId="List4">
    <w:name w:val="List 4"/>
    <w:basedOn w:val="Normal"/>
    <w:semiHidden/>
    <w:rsid w:val="00C371E2"/>
    <w:pPr>
      <w:ind w:left="1132" w:hanging="283"/>
    </w:pPr>
  </w:style>
  <w:style w:type="paragraph" w:styleId="List5">
    <w:name w:val="List 5"/>
    <w:basedOn w:val="Normal"/>
    <w:semiHidden/>
    <w:rsid w:val="00C371E2"/>
    <w:pPr>
      <w:ind w:left="1415" w:hanging="283"/>
    </w:pPr>
  </w:style>
  <w:style w:type="paragraph" w:styleId="ListBullet">
    <w:name w:val="List Bullet"/>
    <w:basedOn w:val="Normal"/>
    <w:rsid w:val="00C371E2"/>
    <w:pPr>
      <w:numPr>
        <w:numId w:val="21"/>
      </w:numPr>
      <w:spacing w:after="120"/>
    </w:pPr>
    <w:rPr>
      <w:rFonts w:cs="Arial"/>
      <w:snapToGrid w:val="0"/>
    </w:rPr>
  </w:style>
  <w:style w:type="paragraph" w:styleId="ListBullet2">
    <w:name w:val="List Bullet 2"/>
    <w:basedOn w:val="Normal"/>
    <w:semiHidden/>
    <w:rsid w:val="00C371E2"/>
    <w:pPr>
      <w:numPr>
        <w:numId w:val="10"/>
      </w:numPr>
      <w:tabs>
        <w:tab w:val="clear" w:pos="643"/>
        <w:tab w:val="num" w:pos="926"/>
      </w:tabs>
      <w:ind w:left="926"/>
    </w:pPr>
  </w:style>
  <w:style w:type="paragraph" w:styleId="ListBullet3">
    <w:name w:val="List Bullet 3"/>
    <w:basedOn w:val="Normal"/>
    <w:semiHidden/>
    <w:rsid w:val="00C371E2"/>
    <w:pPr>
      <w:numPr>
        <w:numId w:val="11"/>
      </w:numPr>
      <w:tabs>
        <w:tab w:val="clear" w:pos="926"/>
        <w:tab w:val="num" w:pos="1209"/>
      </w:tabs>
      <w:ind w:left="1209"/>
    </w:pPr>
  </w:style>
  <w:style w:type="paragraph" w:styleId="ListBullet4">
    <w:name w:val="List Bullet 4"/>
    <w:basedOn w:val="Normal"/>
    <w:semiHidden/>
    <w:rsid w:val="00C371E2"/>
    <w:pPr>
      <w:numPr>
        <w:numId w:val="12"/>
      </w:numPr>
      <w:tabs>
        <w:tab w:val="clear" w:pos="1209"/>
        <w:tab w:val="num" w:pos="643"/>
        <w:tab w:val="num" w:pos="1492"/>
      </w:tabs>
      <w:ind w:left="643"/>
    </w:pPr>
  </w:style>
  <w:style w:type="paragraph" w:styleId="ListBullet5">
    <w:name w:val="List Bullet 5"/>
    <w:basedOn w:val="Normal"/>
    <w:semiHidden/>
    <w:rsid w:val="00C371E2"/>
    <w:pPr>
      <w:numPr>
        <w:numId w:val="13"/>
      </w:numPr>
      <w:tabs>
        <w:tab w:val="clear" w:pos="1492"/>
        <w:tab w:val="num" w:pos="360"/>
      </w:tabs>
      <w:ind w:left="360"/>
    </w:pPr>
  </w:style>
  <w:style w:type="paragraph" w:styleId="ListContinue">
    <w:name w:val="List Continue"/>
    <w:basedOn w:val="Normal"/>
    <w:semiHidden/>
    <w:rsid w:val="00C371E2"/>
    <w:pPr>
      <w:spacing w:after="120"/>
      <w:ind w:left="283"/>
    </w:pPr>
  </w:style>
  <w:style w:type="paragraph" w:styleId="ListContinue2">
    <w:name w:val="List Continue 2"/>
    <w:basedOn w:val="Normal"/>
    <w:semiHidden/>
    <w:rsid w:val="00C371E2"/>
    <w:pPr>
      <w:spacing w:after="120"/>
      <w:ind w:left="566"/>
    </w:pPr>
  </w:style>
  <w:style w:type="paragraph" w:styleId="ListContinue3">
    <w:name w:val="List Continue 3"/>
    <w:basedOn w:val="Normal"/>
    <w:semiHidden/>
    <w:rsid w:val="00C371E2"/>
    <w:pPr>
      <w:spacing w:after="120"/>
      <w:ind w:left="849"/>
    </w:pPr>
  </w:style>
  <w:style w:type="paragraph" w:styleId="ListContinue4">
    <w:name w:val="List Continue 4"/>
    <w:basedOn w:val="Normal"/>
    <w:semiHidden/>
    <w:rsid w:val="00C371E2"/>
    <w:pPr>
      <w:spacing w:after="120"/>
      <w:ind w:left="1132"/>
    </w:pPr>
  </w:style>
  <w:style w:type="paragraph" w:styleId="ListContinue5">
    <w:name w:val="List Continue 5"/>
    <w:basedOn w:val="Normal"/>
    <w:semiHidden/>
    <w:rsid w:val="00C371E2"/>
    <w:pPr>
      <w:spacing w:after="120"/>
      <w:ind w:left="1415"/>
    </w:pPr>
  </w:style>
  <w:style w:type="paragraph" w:customStyle="1" w:styleId="Listmultilevel">
    <w:name w:val="List multilevel"/>
    <w:basedOn w:val="Body"/>
    <w:rsid w:val="00C371E2"/>
  </w:style>
  <w:style w:type="paragraph" w:styleId="ListNumber">
    <w:name w:val="List Number"/>
    <w:basedOn w:val="Normal"/>
    <w:semiHidden/>
    <w:rsid w:val="00C371E2"/>
    <w:pPr>
      <w:numPr>
        <w:numId w:val="14"/>
      </w:numPr>
      <w:tabs>
        <w:tab w:val="clear" w:pos="360"/>
        <w:tab w:val="num" w:pos="643"/>
      </w:tabs>
      <w:ind w:left="643"/>
    </w:pPr>
  </w:style>
  <w:style w:type="paragraph" w:styleId="ListNumber2">
    <w:name w:val="List Number 2"/>
    <w:basedOn w:val="Normal"/>
    <w:semiHidden/>
    <w:rsid w:val="00C371E2"/>
    <w:pPr>
      <w:numPr>
        <w:numId w:val="15"/>
      </w:numPr>
      <w:tabs>
        <w:tab w:val="clear" w:pos="643"/>
        <w:tab w:val="num" w:pos="926"/>
      </w:tabs>
      <w:ind w:left="926"/>
    </w:pPr>
  </w:style>
  <w:style w:type="paragraph" w:styleId="ListNumber3">
    <w:name w:val="List Number 3"/>
    <w:basedOn w:val="Normal"/>
    <w:semiHidden/>
    <w:rsid w:val="00C371E2"/>
    <w:pPr>
      <w:numPr>
        <w:numId w:val="16"/>
      </w:numPr>
      <w:tabs>
        <w:tab w:val="clear" w:pos="926"/>
        <w:tab w:val="num" w:pos="1209"/>
      </w:tabs>
      <w:ind w:left="1209"/>
    </w:pPr>
  </w:style>
  <w:style w:type="paragraph" w:styleId="ListNumber4">
    <w:name w:val="List Number 4"/>
    <w:basedOn w:val="Normal"/>
    <w:semiHidden/>
    <w:rsid w:val="00C371E2"/>
    <w:pPr>
      <w:numPr>
        <w:numId w:val="17"/>
      </w:numPr>
      <w:tabs>
        <w:tab w:val="clear" w:pos="1209"/>
        <w:tab w:val="num" w:pos="1492"/>
      </w:tabs>
      <w:ind w:left="1492"/>
    </w:pPr>
  </w:style>
  <w:style w:type="paragraph" w:styleId="ListNumber5">
    <w:name w:val="List Number 5"/>
    <w:basedOn w:val="Normal"/>
    <w:semiHidden/>
    <w:rsid w:val="00C371E2"/>
    <w:pPr>
      <w:numPr>
        <w:numId w:val="18"/>
      </w:numPr>
      <w:ind w:left="0" w:firstLine="0"/>
    </w:pPr>
  </w:style>
  <w:style w:type="paragraph" w:customStyle="1" w:styleId="MainTitleLarge">
    <w:name w:val="MainTitleLarge"/>
    <w:basedOn w:val="Normal"/>
    <w:semiHidden/>
    <w:rsid w:val="00C371E2"/>
    <w:pPr>
      <w:spacing w:after="400" w:line="720" w:lineRule="exact"/>
    </w:pPr>
    <w:rPr>
      <w:rFonts w:ascii="CentITC Bk BT" w:hAnsi="CentITC Bk BT"/>
      <w:b/>
      <w:noProof/>
      <w:spacing w:val="-10"/>
      <w:sz w:val="72"/>
    </w:rPr>
  </w:style>
  <w:style w:type="paragraph" w:styleId="MessageHeader">
    <w:name w:val="Message Header"/>
    <w:basedOn w:val="Normal"/>
    <w:link w:val="MessageHeaderChar"/>
    <w:semiHidden/>
    <w:rsid w:val="00C37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371E2"/>
    <w:rPr>
      <w:rFonts w:ascii="Times New Roman" w:hAnsi="Times New Roman"/>
      <w:sz w:val="24"/>
      <w:szCs w:val="24"/>
    </w:rPr>
  </w:style>
  <w:style w:type="paragraph" w:styleId="NormalIndent">
    <w:name w:val="Normal Indent"/>
    <w:basedOn w:val="Normal"/>
    <w:semiHidden/>
    <w:rsid w:val="00C371E2"/>
    <w:pPr>
      <w:ind w:left="720"/>
    </w:pPr>
  </w:style>
  <w:style w:type="paragraph" w:styleId="NoteHeading">
    <w:name w:val="Note Heading"/>
    <w:basedOn w:val="Normal"/>
    <w:next w:val="Normal"/>
    <w:link w:val="NoteHeadingChar"/>
    <w:semiHidden/>
    <w:rsid w:val="00C371E2"/>
  </w:style>
  <w:style w:type="paragraph" w:customStyle="1" w:styleId="commentarytext0">
    <w:name w:val="commentarytext"/>
    <w:basedOn w:val="Normal"/>
    <w:rsid w:val="006F74AC"/>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C371E2"/>
  </w:style>
  <w:style w:type="paragraph" w:customStyle="1" w:styleId="PartTitle">
    <w:name w:val="PartTitle"/>
    <w:basedOn w:val="Normal"/>
    <w:semiHidden/>
    <w:rsid w:val="00C371E2"/>
    <w:pPr>
      <w:spacing w:after="400" w:line="400" w:lineRule="exact"/>
    </w:pPr>
    <w:rPr>
      <w:rFonts w:ascii="CentITC Bk BT" w:hAnsi="CentITC Bk BT"/>
      <w:b/>
      <w:noProof/>
      <w:spacing w:val="-20"/>
      <w:sz w:val="48"/>
    </w:rPr>
  </w:style>
  <w:style w:type="paragraph" w:styleId="PlainText">
    <w:name w:val="Plain Text"/>
    <w:basedOn w:val="Normal"/>
    <w:link w:val="PlainTextChar"/>
    <w:semiHidden/>
    <w:rsid w:val="00C371E2"/>
    <w:rPr>
      <w:rFonts w:ascii="Courier New" w:hAnsi="Courier New" w:cs="Courier New"/>
      <w:sz w:val="20"/>
    </w:rPr>
  </w:style>
  <w:style w:type="paragraph" w:customStyle="1" w:styleId="prodcode">
    <w:name w:val="prodcode"/>
    <w:basedOn w:val="Normal"/>
    <w:next w:val="Body"/>
    <w:semiHidden/>
    <w:rsid w:val="00C371E2"/>
  </w:style>
  <w:style w:type="paragraph" w:customStyle="1" w:styleId="PublishInfo">
    <w:name w:val="PublishInfo"/>
    <w:basedOn w:val="Normal"/>
    <w:semiHidden/>
    <w:rsid w:val="00C371E2"/>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C371E2"/>
    <w:pPr>
      <w:autoSpaceDE w:val="0"/>
      <w:autoSpaceDN w:val="0"/>
      <w:adjustRightInd w:val="0"/>
      <w:spacing w:before="260" w:after="40"/>
    </w:pPr>
    <w:rPr>
      <w:rFonts w:ascii="CentITC Bk BT" w:hAnsi="CentITC Bk BT" w:cs="CentBk BT"/>
      <w:b/>
      <w:bCs/>
      <w:szCs w:val="22"/>
      <w:lang w:eastAsia="en-GB"/>
    </w:rPr>
  </w:style>
  <w:style w:type="paragraph" w:styleId="Salutation">
    <w:name w:val="Salutation"/>
    <w:basedOn w:val="Normal"/>
    <w:next w:val="Normal"/>
    <w:link w:val="SalutationChar"/>
    <w:semiHidden/>
    <w:rsid w:val="00C371E2"/>
  </w:style>
  <w:style w:type="paragraph" w:customStyle="1" w:styleId="Section1">
    <w:name w:val="Section1"/>
    <w:basedOn w:val="Paragraph0"/>
    <w:next w:val="Paragraph0"/>
    <w:rsid w:val="00C371E2"/>
    <w:pPr>
      <w:pageBreakBefore/>
    </w:pPr>
    <w:rPr>
      <w:b/>
      <w:sz w:val="28"/>
    </w:rPr>
  </w:style>
  <w:style w:type="paragraph" w:styleId="Signature">
    <w:name w:val="Signature"/>
    <w:basedOn w:val="Normal"/>
    <w:link w:val="SignatureChar"/>
    <w:semiHidden/>
    <w:rsid w:val="00C371E2"/>
    <w:pPr>
      <w:ind w:left="4252"/>
    </w:pPr>
  </w:style>
  <w:style w:type="character" w:styleId="Strong">
    <w:name w:val="Strong"/>
    <w:qFormat/>
    <w:rsid w:val="00C371E2"/>
    <w:rPr>
      <w:b/>
      <w:bCs/>
    </w:rPr>
  </w:style>
  <w:style w:type="paragraph" w:styleId="Subtitle">
    <w:name w:val="Subtitle"/>
    <w:basedOn w:val="Normal"/>
    <w:link w:val="SubtitleChar"/>
    <w:qFormat/>
    <w:rsid w:val="00C371E2"/>
    <w:pPr>
      <w:spacing w:after="60"/>
      <w:jc w:val="center"/>
      <w:outlineLvl w:val="1"/>
    </w:pPr>
    <w:rPr>
      <w:rFonts w:cs="Arial"/>
      <w:sz w:val="24"/>
      <w:szCs w:val="24"/>
    </w:rPr>
  </w:style>
  <w:style w:type="table" w:styleId="Table3Deffects1">
    <w:name w:val="Table 3D effects 1"/>
    <w:basedOn w:val="TableNormal"/>
    <w:semiHidden/>
    <w:rsid w:val="00C371E2"/>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71E2"/>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71E2"/>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71E2"/>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71E2"/>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71E2"/>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71E2"/>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71E2"/>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71E2"/>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71E2"/>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71E2"/>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71E2"/>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71E2"/>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71E2"/>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71E2"/>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71E2"/>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371E2"/>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371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71E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71E2"/>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71E2"/>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71E2"/>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71E2"/>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71E2"/>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71E2"/>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71E2"/>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371E2"/>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71E2"/>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71E2"/>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71E2"/>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71E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71E2"/>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71E2"/>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71E2"/>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71E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71E2"/>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71E2"/>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71E2"/>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71E2"/>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71E2"/>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C371E2"/>
  </w:style>
  <w:style w:type="table" w:styleId="TableTheme">
    <w:name w:val="Table Theme"/>
    <w:basedOn w:val="TableNormal"/>
    <w:semiHidden/>
    <w:rsid w:val="00C371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rsid w:val="00C371E2"/>
    <w:pPr>
      <w:keepNext/>
      <w:keepLines/>
      <w:spacing w:after="0"/>
    </w:pPr>
    <w:rPr>
      <w:b/>
    </w:rPr>
  </w:style>
  <w:style w:type="table" w:styleId="TableWeb1">
    <w:name w:val="Table Web 1"/>
    <w:basedOn w:val="TableNormal"/>
    <w:semiHidden/>
    <w:rsid w:val="00C371E2"/>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71E2"/>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371E2"/>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71E2"/>
    <w:pPr>
      <w:spacing w:before="240" w:after="60"/>
      <w:jc w:val="center"/>
      <w:outlineLvl w:val="0"/>
    </w:pPr>
    <w:rPr>
      <w:rFonts w:cs="Arial"/>
      <w:b/>
      <w:bCs/>
      <w:kern w:val="28"/>
      <w:sz w:val="32"/>
      <w:szCs w:val="32"/>
    </w:rPr>
  </w:style>
  <w:style w:type="paragraph" w:styleId="TOC1">
    <w:name w:val="toc 1"/>
    <w:basedOn w:val="Body"/>
    <w:next w:val="Body"/>
    <w:uiPriority w:val="39"/>
    <w:rsid w:val="00C371E2"/>
    <w:pPr>
      <w:tabs>
        <w:tab w:val="right" w:pos="9072"/>
      </w:tabs>
      <w:spacing w:after="0"/>
      <w:ind w:left="567" w:hanging="567"/>
    </w:pPr>
  </w:style>
  <w:style w:type="paragraph" w:styleId="TOC2">
    <w:name w:val="toc 2"/>
    <w:basedOn w:val="TOC1"/>
    <w:next w:val="Body"/>
    <w:uiPriority w:val="39"/>
    <w:rsid w:val="00C371E2"/>
    <w:pPr>
      <w:ind w:left="0" w:firstLine="0"/>
    </w:pPr>
    <w:rPr>
      <w:i/>
    </w:rPr>
  </w:style>
  <w:style w:type="paragraph" w:styleId="TOC3">
    <w:name w:val="toc 3"/>
    <w:basedOn w:val="TOC1"/>
    <w:next w:val="Body"/>
    <w:uiPriority w:val="39"/>
    <w:rsid w:val="00C371E2"/>
    <w:pPr>
      <w:ind w:left="0" w:firstLine="0"/>
    </w:pPr>
    <w:rPr>
      <w:i/>
    </w:rPr>
  </w:style>
  <w:style w:type="paragraph" w:styleId="TOC4">
    <w:name w:val="toc 4"/>
    <w:basedOn w:val="TOC1"/>
    <w:next w:val="Body"/>
    <w:uiPriority w:val="39"/>
    <w:rsid w:val="00C371E2"/>
  </w:style>
  <w:style w:type="paragraph" w:styleId="TOC5">
    <w:name w:val="toc 5"/>
    <w:basedOn w:val="TOC1"/>
    <w:next w:val="Body"/>
    <w:uiPriority w:val="39"/>
    <w:rsid w:val="00C371E2"/>
    <w:pPr>
      <w:spacing w:before="120"/>
    </w:pPr>
    <w:rPr>
      <w:b/>
    </w:rPr>
  </w:style>
  <w:style w:type="paragraph" w:styleId="TOC6">
    <w:name w:val="toc 6"/>
    <w:basedOn w:val="TOC1"/>
    <w:next w:val="Body"/>
    <w:uiPriority w:val="39"/>
    <w:rsid w:val="00C371E2"/>
    <w:pPr>
      <w:ind w:left="0" w:firstLine="0"/>
    </w:pPr>
  </w:style>
  <w:style w:type="paragraph" w:styleId="TOC7">
    <w:name w:val="toc 7"/>
    <w:basedOn w:val="Normal"/>
    <w:next w:val="Normal"/>
    <w:autoRedefine/>
    <w:rsid w:val="00C371E2"/>
    <w:pPr>
      <w:ind w:left="1320"/>
    </w:pPr>
  </w:style>
  <w:style w:type="paragraph" w:styleId="TOC8">
    <w:name w:val="toc 8"/>
    <w:basedOn w:val="Normal"/>
    <w:next w:val="Normal"/>
    <w:autoRedefine/>
    <w:rsid w:val="00C371E2"/>
    <w:pPr>
      <w:ind w:left="1540"/>
    </w:pPr>
  </w:style>
  <w:style w:type="paragraph" w:styleId="TOC9">
    <w:name w:val="toc 9"/>
    <w:basedOn w:val="Normal"/>
    <w:next w:val="Normal"/>
    <w:autoRedefine/>
    <w:rsid w:val="00C371E2"/>
    <w:pPr>
      <w:ind w:left="1760"/>
    </w:pPr>
  </w:style>
  <w:style w:type="paragraph" w:styleId="DocumentMap">
    <w:name w:val="Document Map"/>
    <w:basedOn w:val="Normal"/>
    <w:link w:val="DocumentMapChar"/>
    <w:semiHidden/>
    <w:rsid w:val="00C371E2"/>
    <w:pPr>
      <w:shd w:val="clear" w:color="auto" w:fill="000080"/>
    </w:pPr>
    <w:rPr>
      <w:rFonts w:ascii="Tahoma" w:hAnsi="Tahoma" w:cs="Tahoma"/>
      <w:sz w:val="20"/>
    </w:rPr>
  </w:style>
  <w:style w:type="paragraph" w:styleId="EndnoteText">
    <w:name w:val="endnote text"/>
    <w:basedOn w:val="Normal"/>
    <w:link w:val="EndnoteTextChar"/>
    <w:semiHidden/>
    <w:rsid w:val="00C371E2"/>
    <w:rPr>
      <w:sz w:val="20"/>
    </w:rPr>
  </w:style>
  <w:style w:type="paragraph" w:styleId="Index1">
    <w:name w:val="index 1"/>
    <w:basedOn w:val="Normal"/>
    <w:next w:val="Normal"/>
    <w:autoRedefine/>
    <w:semiHidden/>
    <w:rsid w:val="00C371E2"/>
    <w:pPr>
      <w:ind w:left="220" w:hanging="220"/>
    </w:pPr>
  </w:style>
  <w:style w:type="paragraph" w:styleId="Index2">
    <w:name w:val="index 2"/>
    <w:basedOn w:val="Normal"/>
    <w:next w:val="Normal"/>
    <w:autoRedefine/>
    <w:semiHidden/>
    <w:rsid w:val="00C371E2"/>
    <w:pPr>
      <w:ind w:left="440" w:hanging="220"/>
    </w:pPr>
  </w:style>
  <w:style w:type="paragraph" w:styleId="Index3">
    <w:name w:val="index 3"/>
    <w:basedOn w:val="Normal"/>
    <w:next w:val="Normal"/>
    <w:autoRedefine/>
    <w:semiHidden/>
    <w:rsid w:val="00C371E2"/>
    <w:pPr>
      <w:ind w:left="660" w:hanging="220"/>
    </w:pPr>
  </w:style>
  <w:style w:type="paragraph" w:styleId="Index4">
    <w:name w:val="index 4"/>
    <w:basedOn w:val="Normal"/>
    <w:next w:val="Normal"/>
    <w:autoRedefine/>
    <w:semiHidden/>
    <w:rsid w:val="00C371E2"/>
    <w:pPr>
      <w:ind w:left="880" w:hanging="220"/>
    </w:pPr>
  </w:style>
  <w:style w:type="paragraph" w:styleId="Index5">
    <w:name w:val="index 5"/>
    <w:basedOn w:val="Normal"/>
    <w:next w:val="Normal"/>
    <w:autoRedefine/>
    <w:semiHidden/>
    <w:rsid w:val="00C371E2"/>
    <w:pPr>
      <w:ind w:left="1100" w:hanging="220"/>
    </w:pPr>
  </w:style>
  <w:style w:type="paragraph" w:styleId="Index6">
    <w:name w:val="index 6"/>
    <w:basedOn w:val="Normal"/>
    <w:next w:val="Normal"/>
    <w:autoRedefine/>
    <w:semiHidden/>
    <w:rsid w:val="00C371E2"/>
    <w:pPr>
      <w:ind w:left="1320" w:hanging="220"/>
    </w:pPr>
  </w:style>
  <w:style w:type="paragraph" w:styleId="Index7">
    <w:name w:val="index 7"/>
    <w:basedOn w:val="Normal"/>
    <w:next w:val="Normal"/>
    <w:autoRedefine/>
    <w:semiHidden/>
    <w:rsid w:val="00C371E2"/>
    <w:pPr>
      <w:ind w:left="1540" w:hanging="220"/>
    </w:pPr>
  </w:style>
  <w:style w:type="paragraph" w:styleId="Index8">
    <w:name w:val="index 8"/>
    <w:basedOn w:val="Normal"/>
    <w:next w:val="Normal"/>
    <w:autoRedefine/>
    <w:semiHidden/>
    <w:rsid w:val="00C371E2"/>
    <w:pPr>
      <w:ind w:left="1760" w:hanging="220"/>
    </w:pPr>
  </w:style>
  <w:style w:type="paragraph" w:styleId="Index9">
    <w:name w:val="index 9"/>
    <w:basedOn w:val="Normal"/>
    <w:next w:val="Normal"/>
    <w:autoRedefine/>
    <w:semiHidden/>
    <w:rsid w:val="00C371E2"/>
    <w:pPr>
      <w:ind w:left="1980" w:hanging="220"/>
    </w:pPr>
  </w:style>
  <w:style w:type="paragraph" w:styleId="IndexHeading">
    <w:name w:val="index heading"/>
    <w:basedOn w:val="Normal"/>
    <w:next w:val="Index1"/>
    <w:semiHidden/>
    <w:rsid w:val="00C371E2"/>
    <w:rPr>
      <w:rFonts w:cs="Arial"/>
      <w:b/>
      <w:bCs/>
    </w:rPr>
  </w:style>
  <w:style w:type="paragraph" w:styleId="MacroText">
    <w:name w:val="macro"/>
    <w:link w:val="MacroTextChar"/>
    <w:semiHidden/>
    <w:rsid w:val="00C371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C371E2"/>
    <w:pPr>
      <w:ind w:left="220" w:hanging="220"/>
    </w:pPr>
  </w:style>
  <w:style w:type="paragraph" w:styleId="TableofFigures">
    <w:name w:val="table of figures"/>
    <w:basedOn w:val="Normal"/>
    <w:next w:val="Normal"/>
    <w:semiHidden/>
    <w:rsid w:val="00C371E2"/>
  </w:style>
  <w:style w:type="paragraph" w:styleId="TOAHeading">
    <w:name w:val="toa heading"/>
    <w:basedOn w:val="Normal"/>
    <w:next w:val="Normal"/>
    <w:semiHidden/>
    <w:rsid w:val="00C371E2"/>
    <w:pPr>
      <w:spacing w:before="120"/>
    </w:pPr>
    <w:rPr>
      <w:rFonts w:cs="Arial"/>
      <w:b/>
      <w:bCs/>
      <w:sz w:val="24"/>
      <w:szCs w:val="24"/>
    </w:rPr>
  </w:style>
  <w:style w:type="paragraph" w:customStyle="1" w:styleId="Notes">
    <w:name w:val="Notes"/>
    <w:basedOn w:val="Normal"/>
    <w:next w:val="Body"/>
    <w:rsid w:val="00C371E2"/>
    <w:pPr>
      <w:spacing w:after="120"/>
    </w:pPr>
    <w:rPr>
      <w:sz w:val="20"/>
    </w:rPr>
  </w:style>
  <w:style w:type="paragraph" w:customStyle="1" w:styleId="Listmultilevel2">
    <w:name w:val="List multilevel2"/>
    <w:basedOn w:val="Listmultilevel"/>
    <w:rsid w:val="00C371E2"/>
    <w:pPr>
      <w:numPr>
        <w:numId w:val="1"/>
      </w:numPr>
    </w:pPr>
  </w:style>
  <w:style w:type="paragraph" w:customStyle="1" w:styleId="Annexzero">
    <w:name w:val="Annexzero"/>
    <w:basedOn w:val="Body"/>
    <w:rsid w:val="00C371E2"/>
    <w:pPr>
      <w:numPr>
        <w:numId w:val="20"/>
      </w:numPr>
      <w:ind w:left="1080" w:hanging="720"/>
    </w:pPr>
    <w:rPr>
      <w:lang w:val="de-DE"/>
    </w:rPr>
  </w:style>
  <w:style w:type="paragraph" w:customStyle="1" w:styleId="Default">
    <w:name w:val="Default"/>
    <w:rsid w:val="006F74AC"/>
    <w:pPr>
      <w:autoSpaceDE w:val="0"/>
      <w:autoSpaceDN w:val="0"/>
      <w:adjustRightInd w:val="0"/>
    </w:pPr>
    <w:rPr>
      <w:rFonts w:ascii="Arial" w:hAnsi="Arial" w:cs="Arial"/>
      <w:color w:val="000000"/>
      <w:sz w:val="24"/>
      <w:szCs w:val="24"/>
    </w:rPr>
  </w:style>
  <w:style w:type="character" w:customStyle="1" w:styleId="CommentaryTextChar">
    <w:name w:val="CommentaryText Char"/>
    <w:link w:val="CommentaryText"/>
    <w:rsid w:val="00C371E2"/>
    <w:rPr>
      <w:rFonts w:ascii="Arial" w:hAnsi="Arial"/>
      <w:i/>
      <w:sz w:val="18"/>
    </w:rPr>
  </w:style>
  <w:style w:type="character" w:customStyle="1" w:styleId="FooterChar">
    <w:name w:val="Footer Char"/>
    <w:basedOn w:val="DefaultParagraphFont"/>
    <w:link w:val="Footer"/>
    <w:rsid w:val="00C371E2"/>
    <w:rPr>
      <w:rFonts w:ascii="Arial" w:hAnsi="Arial"/>
      <w:sz w:val="22"/>
      <w:lang w:eastAsia="en-US"/>
    </w:rPr>
  </w:style>
  <w:style w:type="character" w:customStyle="1" w:styleId="CommentTextChar">
    <w:name w:val="Comment Text Char"/>
    <w:basedOn w:val="DefaultParagraphFont"/>
    <w:link w:val="CommentText"/>
    <w:semiHidden/>
    <w:rsid w:val="00C371E2"/>
    <w:rPr>
      <w:rFonts w:ascii="Arial" w:hAnsi="Arial"/>
      <w:lang w:eastAsia="en-US"/>
    </w:rPr>
  </w:style>
  <w:style w:type="paragraph" w:customStyle="1" w:styleId="BiblioSubhead">
    <w:name w:val="BiblioSubhead"/>
    <w:basedOn w:val="ForewordSubhead"/>
    <w:next w:val="Body"/>
    <w:rsid w:val="00C371E2"/>
  </w:style>
  <w:style w:type="paragraph" w:customStyle="1" w:styleId="COVAmdboxdate">
    <w:name w:val="COV_Amdbox_date"/>
    <w:basedOn w:val="Body"/>
    <w:rsid w:val="00C371E2"/>
    <w:rPr>
      <w:b/>
      <w:sz w:val="19"/>
      <w:szCs w:val="19"/>
    </w:rPr>
  </w:style>
  <w:style w:type="paragraph" w:customStyle="1" w:styleId="COVAmdboxtext">
    <w:name w:val="COV_Amdbox_text"/>
    <w:basedOn w:val="Body"/>
    <w:rsid w:val="00C371E2"/>
    <w:rPr>
      <w:b/>
      <w:sz w:val="19"/>
      <w:szCs w:val="19"/>
    </w:rPr>
  </w:style>
  <w:style w:type="paragraph" w:customStyle="1" w:styleId="COVcomref">
    <w:name w:val="COV_com_ref"/>
    <w:basedOn w:val="Body"/>
    <w:semiHidden/>
    <w:rsid w:val="00C371E2"/>
    <w:pPr>
      <w:spacing w:after="0"/>
    </w:pPr>
    <w:rPr>
      <w:sz w:val="19"/>
      <w:szCs w:val="19"/>
    </w:rPr>
  </w:style>
  <w:style w:type="paragraph" w:customStyle="1" w:styleId="COVcommontitle">
    <w:name w:val="COV_common_title"/>
    <w:basedOn w:val="Body"/>
    <w:semiHidden/>
    <w:rsid w:val="00C371E2"/>
    <w:rPr>
      <w:b/>
      <w:sz w:val="52"/>
      <w:szCs w:val="52"/>
    </w:rPr>
  </w:style>
  <w:style w:type="paragraph" w:customStyle="1" w:styleId="COVCopyright">
    <w:name w:val="COV_Copyright"/>
    <w:basedOn w:val="Body"/>
    <w:semiHidden/>
    <w:rsid w:val="00C371E2"/>
    <w:pPr>
      <w:spacing w:after="240"/>
    </w:pPr>
    <w:rPr>
      <w:sz w:val="19"/>
      <w:szCs w:val="19"/>
    </w:rPr>
  </w:style>
  <w:style w:type="paragraph" w:customStyle="1" w:styleId="COVCopyrightStatement">
    <w:name w:val="COV_CopyrightStatement"/>
    <w:basedOn w:val="COVCopyright"/>
    <w:semiHidden/>
    <w:rsid w:val="00C371E2"/>
  </w:style>
  <w:style w:type="paragraph" w:customStyle="1" w:styleId="COVcorri">
    <w:name w:val="COV_corri"/>
    <w:basedOn w:val="Body"/>
    <w:semiHidden/>
    <w:rsid w:val="00C371E2"/>
    <w:pPr>
      <w:jc w:val="right"/>
    </w:pPr>
    <w:rPr>
      <w:rFonts w:cs="Arial"/>
    </w:rPr>
  </w:style>
  <w:style w:type="paragraph" w:customStyle="1" w:styleId="COVdisclaimer">
    <w:name w:val="COV_disclaimer"/>
    <w:basedOn w:val="Body"/>
    <w:semiHidden/>
    <w:rsid w:val="00C371E2"/>
    <w:pPr>
      <w:pBdr>
        <w:top w:val="single" w:sz="4" w:space="1" w:color="auto"/>
        <w:left w:val="single" w:sz="4" w:space="4" w:color="auto"/>
        <w:bottom w:val="single" w:sz="4" w:space="1" w:color="auto"/>
        <w:right w:val="single" w:sz="4" w:space="4" w:color="auto"/>
      </w:pBdr>
    </w:pPr>
  </w:style>
  <w:style w:type="paragraph" w:customStyle="1" w:styleId="COVDPC">
    <w:name w:val="COV_DPC"/>
    <w:basedOn w:val="Body"/>
    <w:semiHidden/>
    <w:rsid w:val="00C371E2"/>
    <w:pPr>
      <w:spacing w:after="0"/>
    </w:pPr>
    <w:rPr>
      <w:sz w:val="19"/>
      <w:szCs w:val="19"/>
    </w:rPr>
  </w:style>
  <w:style w:type="paragraph" w:customStyle="1" w:styleId="COVICS">
    <w:name w:val="COV_ICS"/>
    <w:basedOn w:val="Body"/>
    <w:semiHidden/>
    <w:rsid w:val="00C371E2"/>
    <w:pPr>
      <w:spacing w:after="240"/>
    </w:pPr>
    <w:rPr>
      <w:sz w:val="19"/>
      <w:szCs w:val="19"/>
    </w:rPr>
  </w:style>
  <w:style w:type="paragraph" w:customStyle="1" w:styleId="COVIDrunHeader">
    <w:name w:val="COV_ID_runHeader"/>
    <w:basedOn w:val="Body"/>
    <w:link w:val="COVIDrunHeaderCharChar"/>
    <w:semiHidden/>
    <w:rsid w:val="00C371E2"/>
    <w:rPr>
      <w:b/>
      <w:sz w:val="24"/>
      <w:u w:val="single"/>
    </w:rPr>
  </w:style>
  <w:style w:type="character" w:customStyle="1" w:styleId="COVIDrunHeaderCharChar">
    <w:name w:val="COV_ID_runHeader Char Char"/>
    <w:link w:val="COVIDrunHeader"/>
    <w:semiHidden/>
    <w:rsid w:val="00C371E2"/>
    <w:rPr>
      <w:rFonts w:ascii="Arial" w:hAnsi="Arial"/>
      <w:b/>
      <w:sz w:val="24"/>
      <w:u w:val="single"/>
      <w:lang w:eastAsia="en-US"/>
    </w:rPr>
  </w:style>
  <w:style w:type="paragraph" w:customStyle="1" w:styleId="COVIdentifier">
    <w:name w:val="COV_Identifier"/>
    <w:basedOn w:val="Body"/>
    <w:semiHidden/>
    <w:rsid w:val="00C371E2"/>
    <w:pPr>
      <w:jc w:val="right"/>
    </w:pPr>
    <w:rPr>
      <w:sz w:val="36"/>
      <w:szCs w:val="36"/>
    </w:rPr>
  </w:style>
  <w:style w:type="paragraph" w:customStyle="1" w:styleId="COVISBN">
    <w:name w:val="COV_ISBN"/>
    <w:basedOn w:val="Body"/>
    <w:semiHidden/>
    <w:rsid w:val="00C371E2"/>
    <w:pPr>
      <w:spacing w:after="240"/>
    </w:pPr>
    <w:rPr>
      <w:sz w:val="19"/>
      <w:szCs w:val="19"/>
    </w:rPr>
  </w:style>
  <w:style w:type="paragraph" w:customStyle="1" w:styleId="COVLogo">
    <w:name w:val="COV_Logo"/>
    <w:basedOn w:val="Body"/>
    <w:semiHidden/>
    <w:rsid w:val="00C371E2"/>
    <w:pPr>
      <w:jc w:val="right"/>
    </w:pPr>
  </w:style>
  <w:style w:type="paragraph" w:customStyle="1" w:styleId="COVparanospace">
    <w:name w:val="COV_para_nospace"/>
    <w:basedOn w:val="Body"/>
    <w:link w:val="COVparanospaceCharChar"/>
    <w:semiHidden/>
    <w:rsid w:val="00C371E2"/>
    <w:pPr>
      <w:spacing w:after="0"/>
    </w:pPr>
    <w:rPr>
      <w:sz w:val="19"/>
      <w:szCs w:val="19"/>
    </w:rPr>
  </w:style>
  <w:style w:type="character" w:customStyle="1" w:styleId="COVparanospaceCharChar">
    <w:name w:val="COV_para_nospace Char Char"/>
    <w:link w:val="COVparanospace"/>
    <w:semiHidden/>
    <w:rsid w:val="00C371E2"/>
    <w:rPr>
      <w:rFonts w:ascii="Arial" w:hAnsi="Arial"/>
      <w:sz w:val="19"/>
      <w:szCs w:val="19"/>
      <w:lang w:eastAsia="en-US"/>
    </w:rPr>
  </w:style>
  <w:style w:type="paragraph" w:customStyle="1" w:styleId="COVparttitle">
    <w:name w:val="COV_part_title"/>
    <w:basedOn w:val="Body"/>
    <w:semiHidden/>
    <w:rsid w:val="00C371E2"/>
    <w:rPr>
      <w:sz w:val="42"/>
      <w:szCs w:val="40"/>
    </w:rPr>
  </w:style>
  <w:style w:type="paragraph" w:customStyle="1" w:styleId="COVseries">
    <w:name w:val="COV_series"/>
    <w:basedOn w:val="Body"/>
    <w:semiHidden/>
    <w:rsid w:val="00C371E2"/>
    <w:pPr>
      <w:spacing w:before="480"/>
    </w:pPr>
    <w:rPr>
      <w:b/>
      <w:sz w:val="44"/>
      <w:szCs w:val="70"/>
    </w:rPr>
  </w:style>
  <w:style w:type="paragraph" w:customStyle="1" w:styleId="COVPAS">
    <w:name w:val="COV_PAS"/>
    <w:basedOn w:val="COVseries"/>
    <w:semiHidden/>
    <w:rsid w:val="00C371E2"/>
    <w:rPr>
      <w:b w:val="0"/>
      <w:sz w:val="46"/>
    </w:rPr>
  </w:style>
  <w:style w:type="paragraph" w:customStyle="1" w:styleId="COVpubhistory">
    <w:name w:val="COV_pub_history"/>
    <w:basedOn w:val="COVparanospace"/>
    <w:semiHidden/>
    <w:rsid w:val="00C371E2"/>
  </w:style>
  <w:style w:type="paragraph" w:customStyle="1" w:styleId="COVrunninghead">
    <w:name w:val="COV_running_head"/>
    <w:basedOn w:val="Body"/>
    <w:link w:val="COVrunningheadChar"/>
    <w:semiHidden/>
    <w:rsid w:val="00C371E2"/>
    <w:pPr>
      <w:tabs>
        <w:tab w:val="right" w:pos="9020"/>
      </w:tabs>
    </w:pPr>
    <w:rPr>
      <w:b/>
      <w:sz w:val="24"/>
      <w:u w:val="single"/>
    </w:rPr>
  </w:style>
  <w:style w:type="character" w:customStyle="1" w:styleId="COVrunningheadChar">
    <w:name w:val="COV_running_head Char"/>
    <w:link w:val="COVrunninghead"/>
    <w:semiHidden/>
    <w:rsid w:val="00C371E2"/>
    <w:rPr>
      <w:rFonts w:ascii="Arial" w:hAnsi="Arial"/>
      <w:b/>
      <w:sz w:val="24"/>
      <w:u w:val="single"/>
      <w:lang w:eastAsia="en-US"/>
    </w:rPr>
  </w:style>
  <w:style w:type="paragraph" w:customStyle="1" w:styleId="COVStrapline">
    <w:name w:val="COV_Strapline"/>
    <w:basedOn w:val="Body"/>
    <w:semiHidden/>
    <w:rsid w:val="00C371E2"/>
    <w:pPr>
      <w:tabs>
        <w:tab w:val="right" w:pos="8459"/>
      </w:tabs>
    </w:pPr>
    <w:rPr>
      <w:rFonts w:ascii="Frutiger 55 Roman" w:hAnsi="Frutiger 55 Roman"/>
      <w:i/>
      <w:sz w:val="28"/>
      <w:szCs w:val="28"/>
    </w:rPr>
  </w:style>
  <w:style w:type="paragraph" w:customStyle="1" w:styleId="COVsubhead">
    <w:name w:val="COV_subhead"/>
    <w:basedOn w:val="Body"/>
    <w:semiHidden/>
    <w:rsid w:val="00C371E2"/>
    <w:pPr>
      <w:spacing w:before="120"/>
    </w:pPr>
    <w:rPr>
      <w:b/>
      <w:sz w:val="21"/>
      <w:szCs w:val="21"/>
    </w:rPr>
  </w:style>
  <w:style w:type="character" w:styleId="EndnoteReference">
    <w:name w:val="endnote reference"/>
    <w:rsid w:val="00C371E2"/>
    <w:rPr>
      <w:vertAlign w:val="superscript"/>
    </w:rPr>
  </w:style>
  <w:style w:type="paragraph" w:customStyle="1" w:styleId="TableText0">
    <w:name w:val="Table Text"/>
    <w:basedOn w:val="Paragraph0"/>
    <w:rsid w:val="00E8317C"/>
    <w:pPr>
      <w:keepNext/>
      <w:keepLines/>
      <w:spacing w:before="20" w:after="20"/>
    </w:pPr>
    <w:rPr>
      <w:sz w:val="20"/>
    </w:rPr>
  </w:style>
  <w:style w:type="paragraph" w:customStyle="1" w:styleId="TableColumnHeading">
    <w:name w:val="Table Column Heading"/>
    <w:basedOn w:val="TableText0"/>
    <w:rsid w:val="00E8317C"/>
    <w:rPr>
      <w:b/>
    </w:rPr>
  </w:style>
  <w:style w:type="paragraph" w:customStyle="1" w:styleId="TableFootnote">
    <w:name w:val="TableFootnote"/>
    <w:basedOn w:val="Paragraph0"/>
    <w:rsid w:val="00E8317C"/>
    <w:pPr>
      <w:spacing w:before="40" w:after="40"/>
      <w:ind w:left="181" w:hanging="181"/>
    </w:pPr>
    <w:rPr>
      <w:sz w:val="18"/>
      <w:lang w:eastAsia="en-GB"/>
    </w:rPr>
  </w:style>
  <w:style w:type="paragraph" w:customStyle="1" w:styleId="TableTextNoDec">
    <w:name w:val="TableTextNoDec"/>
    <w:basedOn w:val="Normal"/>
    <w:semiHidden/>
    <w:rsid w:val="00C371E2"/>
    <w:pPr>
      <w:keepNext/>
      <w:keepLines/>
      <w:spacing w:before="20" w:after="20"/>
    </w:pPr>
    <w:rPr>
      <w:sz w:val="20"/>
    </w:rPr>
  </w:style>
  <w:style w:type="paragraph" w:customStyle="1" w:styleId="Firstlevelindent">
    <w:name w:val="First level indent"/>
    <w:semiHidden/>
    <w:rsid w:val="00C371E2"/>
    <w:pPr>
      <w:keepLines/>
      <w:overflowPunct w:val="0"/>
      <w:autoSpaceDE w:val="0"/>
      <w:autoSpaceDN w:val="0"/>
      <w:adjustRightInd w:val="0"/>
      <w:spacing w:before="60"/>
      <w:ind w:left="720"/>
      <w:textAlignment w:val="baseline"/>
    </w:pPr>
    <w:rPr>
      <w:rFonts w:ascii="Arial" w:hAnsi="Arial"/>
      <w:sz w:val="22"/>
      <w:lang w:val="en-US" w:eastAsia="en-US"/>
    </w:rPr>
  </w:style>
  <w:style w:type="paragraph" w:customStyle="1" w:styleId="2ndLevelIndent">
    <w:name w:val="2'nd Level Indent"/>
    <w:semiHidden/>
    <w:rsid w:val="00C371E2"/>
    <w:pPr>
      <w:keepLines/>
      <w:overflowPunct w:val="0"/>
      <w:autoSpaceDE w:val="0"/>
      <w:autoSpaceDN w:val="0"/>
      <w:adjustRightInd w:val="0"/>
      <w:spacing w:before="60"/>
      <w:ind w:left="1440"/>
      <w:textAlignment w:val="baseline"/>
    </w:pPr>
    <w:rPr>
      <w:rFonts w:ascii="Arial" w:hAnsi="Arial"/>
      <w:sz w:val="22"/>
      <w:lang w:val="en-US" w:eastAsia="en-US"/>
    </w:rPr>
  </w:style>
  <w:style w:type="paragraph" w:customStyle="1" w:styleId="2ndLevelHangingindent">
    <w:name w:val="2'nd Level Hanging indent"/>
    <w:semiHidden/>
    <w:rsid w:val="00C371E2"/>
    <w:pPr>
      <w:keepLines/>
      <w:overflowPunct w:val="0"/>
      <w:autoSpaceDE w:val="0"/>
      <w:autoSpaceDN w:val="0"/>
      <w:adjustRightInd w:val="0"/>
      <w:spacing w:before="60"/>
      <w:ind w:left="1440" w:hanging="360"/>
      <w:textAlignment w:val="baseline"/>
    </w:pPr>
    <w:rPr>
      <w:rFonts w:ascii="Arial" w:hAnsi="Arial"/>
      <w:sz w:val="22"/>
      <w:lang w:val="en-US" w:eastAsia="en-US"/>
    </w:rPr>
  </w:style>
  <w:style w:type="paragraph" w:customStyle="1" w:styleId="ANNEXtitle">
    <w:name w:val="ANNEX_title"/>
    <w:basedOn w:val="MAIN-TITLE"/>
    <w:next w:val="Normal"/>
    <w:autoRedefine/>
    <w:semiHidden/>
    <w:rsid w:val="00C371E2"/>
    <w:pPr>
      <w:numPr>
        <w:numId w:val="19"/>
      </w:numPr>
      <w:spacing w:after="200"/>
      <w:ind w:left="720" w:hanging="360"/>
      <w:outlineLvl w:val="0"/>
    </w:pPr>
  </w:style>
  <w:style w:type="paragraph" w:customStyle="1" w:styleId="ANNEX-heading1">
    <w:name w:val="ANNEX-heading1"/>
    <w:basedOn w:val="Heading1"/>
    <w:next w:val="PARAGRAPH"/>
    <w:semiHidden/>
    <w:rsid w:val="00C371E2"/>
    <w:pPr>
      <w:numPr>
        <w:ilvl w:val="1"/>
        <w:numId w:val="19"/>
      </w:numPr>
      <w:tabs>
        <w:tab w:val="clear" w:pos="680"/>
      </w:tabs>
      <w:spacing w:after="100"/>
      <w:ind w:left="1440" w:hanging="360"/>
      <w:outlineLvl w:val="1"/>
    </w:pPr>
  </w:style>
  <w:style w:type="paragraph" w:customStyle="1" w:styleId="ALINEA">
    <w:name w:val="ALINEA"/>
    <w:basedOn w:val="Normal"/>
    <w:semiHidden/>
    <w:rsid w:val="00C371E2"/>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
    <w:next w:val="PARAGRAPH"/>
    <w:semiHidden/>
    <w:rsid w:val="00C371E2"/>
    <w:pPr>
      <w:jc w:val="center"/>
    </w:pPr>
    <w:rPr>
      <w:b/>
      <w:sz w:val="18"/>
    </w:rPr>
  </w:style>
  <w:style w:type="paragraph" w:customStyle="1" w:styleId="PARAGRAPH">
    <w:name w:val="PARAGRAPH"/>
    <w:semiHidden/>
    <w:rsid w:val="00C371E2"/>
    <w:pPr>
      <w:spacing w:before="100" w:after="200"/>
      <w:jc w:val="both"/>
    </w:pPr>
    <w:rPr>
      <w:rFonts w:ascii="Arial" w:hAnsi="Arial"/>
      <w:spacing w:val="8"/>
      <w:lang w:eastAsia="en-US"/>
    </w:rPr>
  </w:style>
  <w:style w:type="paragraph" w:customStyle="1" w:styleId="TABLEAU">
    <w:name w:val="TABLEAU"/>
    <w:basedOn w:val="ALINEA"/>
    <w:semiHidden/>
    <w:rsid w:val="00C371E2"/>
    <w:pPr>
      <w:spacing w:before="60" w:after="60"/>
      <w:jc w:val="center"/>
    </w:pPr>
    <w:rPr>
      <w:sz w:val="16"/>
    </w:rPr>
  </w:style>
  <w:style w:type="paragraph" w:customStyle="1" w:styleId="FootnoteBase">
    <w:name w:val="Footnote Base"/>
    <w:basedOn w:val="Normal"/>
    <w:semiHidden/>
    <w:rsid w:val="00C371E2"/>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semiHidden/>
    <w:rsid w:val="00C371E2"/>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
    <w:semiHidden/>
    <w:rsid w:val="00C371E2"/>
    <w:pPr>
      <w:tabs>
        <w:tab w:val="left" w:pos="284"/>
      </w:tabs>
      <w:spacing w:before="0" w:after="100"/>
      <w:ind w:left="284" w:hanging="284"/>
    </w:pPr>
    <w:rPr>
      <w:sz w:val="16"/>
    </w:rPr>
  </w:style>
  <w:style w:type="paragraph" w:customStyle="1" w:styleId="TABLE-title">
    <w:name w:val="TABLE-title"/>
    <w:basedOn w:val="PARAGRAPH"/>
    <w:semiHidden/>
    <w:rsid w:val="00C371E2"/>
    <w:pPr>
      <w:jc w:val="center"/>
    </w:pPr>
    <w:rPr>
      <w:b/>
      <w:sz w:val="19"/>
    </w:rPr>
  </w:style>
  <w:style w:type="paragraph" w:customStyle="1" w:styleId="HEADINGNonumber">
    <w:name w:val="HEADING(Nonumber)"/>
    <w:basedOn w:val="Heading1"/>
    <w:semiHidden/>
    <w:rsid w:val="00C371E2"/>
    <w:pPr>
      <w:spacing w:before="0"/>
      <w:jc w:val="center"/>
      <w:outlineLvl w:val="9"/>
    </w:pPr>
    <w:rPr>
      <w:b w:val="0"/>
    </w:rPr>
  </w:style>
  <w:style w:type="paragraph" w:customStyle="1" w:styleId="TABLE-col-heading">
    <w:name w:val="TABLE-col-heading"/>
    <w:basedOn w:val="PARAGRAPH"/>
    <w:semiHidden/>
    <w:rsid w:val="00C371E2"/>
    <w:pPr>
      <w:spacing w:before="60" w:after="60"/>
      <w:jc w:val="center"/>
    </w:pPr>
    <w:rPr>
      <w:b/>
      <w:sz w:val="16"/>
    </w:rPr>
  </w:style>
  <w:style w:type="paragraph" w:customStyle="1" w:styleId="TERM">
    <w:name w:val="TERM"/>
    <w:basedOn w:val="PARAGRAPH"/>
    <w:next w:val="Normal"/>
    <w:semiHidden/>
    <w:rsid w:val="00C371E2"/>
    <w:pPr>
      <w:keepNext/>
      <w:spacing w:before="0" w:after="0"/>
    </w:pPr>
    <w:rPr>
      <w:b/>
    </w:rPr>
  </w:style>
  <w:style w:type="paragraph" w:customStyle="1" w:styleId="TERM-definition">
    <w:name w:val="TERM-definition"/>
    <w:basedOn w:val="PARAGRAPH"/>
    <w:next w:val="Normal"/>
    <w:semiHidden/>
    <w:rsid w:val="00C371E2"/>
    <w:pPr>
      <w:spacing w:before="0" w:after="100"/>
    </w:pPr>
  </w:style>
  <w:style w:type="paragraph" w:customStyle="1" w:styleId="TERM-number">
    <w:name w:val="TERM-number"/>
    <w:basedOn w:val="PARAGRAPH"/>
    <w:next w:val="TERM"/>
    <w:semiHidden/>
    <w:rsid w:val="00C371E2"/>
    <w:pPr>
      <w:keepNext/>
      <w:spacing w:before="200" w:after="0"/>
    </w:pPr>
    <w:rPr>
      <w:b/>
    </w:rPr>
  </w:style>
  <w:style w:type="paragraph" w:customStyle="1" w:styleId="TABFIGfootnote">
    <w:name w:val="TAB_FIG_footnote"/>
    <w:basedOn w:val="FootnoteText"/>
    <w:semiHidden/>
    <w:rsid w:val="00C371E2"/>
    <w:pPr>
      <w:tabs>
        <w:tab w:val="left" w:pos="284"/>
      </w:tabs>
    </w:pPr>
  </w:style>
  <w:style w:type="character" w:customStyle="1" w:styleId="Reference">
    <w:name w:val="Reference"/>
    <w:semiHidden/>
    <w:rsid w:val="00C371E2"/>
    <w:rPr>
      <w:rFonts w:ascii="Arial" w:hAnsi="Arial"/>
      <w:noProof/>
      <w:sz w:val="20"/>
    </w:rPr>
  </w:style>
  <w:style w:type="paragraph" w:customStyle="1" w:styleId="TABLE-cell">
    <w:name w:val="TABLE-cell"/>
    <w:basedOn w:val="TABLE-col-heading"/>
    <w:semiHidden/>
    <w:rsid w:val="00C371E2"/>
    <w:pPr>
      <w:jc w:val="left"/>
    </w:pPr>
    <w:rPr>
      <w:b w:val="0"/>
    </w:rPr>
  </w:style>
  <w:style w:type="character" w:customStyle="1" w:styleId="VARIABLE">
    <w:name w:val="VARIABLE"/>
    <w:semiHidden/>
    <w:rsid w:val="00C371E2"/>
    <w:rPr>
      <w:rFonts w:ascii="Times New Roman" w:hAnsi="Times New Roman"/>
      <w:i/>
    </w:rPr>
  </w:style>
  <w:style w:type="paragraph" w:customStyle="1" w:styleId="MAIN-TITLE">
    <w:name w:val="MAIN-TITLE"/>
    <w:basedOn w:val="PARAGRAPH"/>
    <w:semiHidden/>
    <w:rsid w:val="00C371E2"/>
    <w:pPr>
      <w:spacing w:before="0" w:after="0"/>
      <w:jc w:val="center"/>
    </w:pPr>
    <w:rPr>
      <w:b/>
      <w:sz w:val="24"/>
    </w:rPr>
  </w:style>
  <w:style w:type="paragraph" w:customStyle="1" w:styleId="TABLE-centered">
    <w:name w:val="TABLE-centered"/>
    <w:basedOn w:val="TABLE-col-heading"/>
    <w:semiHidden/>
    <w:rsid w:val="00C371E2"/>
    <w:rPr>
      <w:b w:val="0"/>
    </w:rPr>
  </w:style>
  <w:style w:type="paragraph" w:customStyle="1" w:styleId="AMD-Heading1">
    <w:name w:val="AMD-Heading1"/>
    <w:basedOn w:val="Heading1"/>
    <w:next w:val="Body"/>
    <w:semiHidden/>
    <w:rsid w:val="00C371E2"/>
    <w:pPr>
      <w:tabs>
        <w:tab w:val="left" w:pos="397"/>
      </w:tabs>
      <w:outlineLvl w:val="9"/>
    </w:pPr>
  </w:style>
  <w:style w:type="paragraph" w:customStyle="1" w:styleId="AMD-Heading2">
    <w:name w:val="AMD-Heading2..."/>
    <w:basedOn w:val="Heading2"/>
    <w:next w:val="Body"/>
    <w:semiHidden/>
    <w:rsid w:val="00C371E2"/>
    <w:pPr>
      <w:tabs>
        <w:tab w:val="left" w:pos="567"/>
      </w:tabs>
      <w:outlineLvl w:val="9"/>
    </w:pPr>
  </w:style>
  <w:style w:type="paragraph" w:customStyle="1" w:styleId="ANNEX-heading2">
    <w:name w:val="ANNEX-heading2"/>
    <w:basedOn w:val="Heading2"/>
    <w:next w:val="PARAGRAPH"/>
    <w:semiHidden/>
    <w:rsid w:val="00C371E2"/>
    <w:pPr>
      <w:numPr>
        <w:ilvl w:val="2"/>
        <w:numId w:val="19"/>
      </w:numPr>
      <w:tabs>
        <w:tab w:val="clear" w:pos="850"/>
        <w:tab w:val="left" w:pos="907"/>
      </w:tabs>
      <w:ind w:left="2160" w:hanging="180"/>
      <w:outlineLvl w:val="2"/>
    </w:pPr>
  </w:style>
  <w:style w:type="paragraph" w:customStyle="1" w:styleId="ANNEX-heading3">
    <w:name w:val="ANNEX-heading3"/>
    <w:basedOn w:val="Heading3"/>
    <w:next w:val="PARAGRAPH"/>
    <w:semiHidden/>
    <w:rsid w:val="00C371E2"/>
    <w:pPr>
      <w:numPr>
        <w:ilvl w:val="3"/>
        <w:numId w:val="19"/>
      </w:numPr>
      <w:tabs>
        <w:tab w:val="clear" w:pos="964"/>
        <w:tab w:val="left" w:pos="1134"/>
      </w:tabs>
      <w:ind w:left="2880" w:hanging="360"/>
      <w:outlineLvl w:val="3"/>
    </w:pPr>
  </w:style>
  <w:style w:type="paragraph" w:customStyle="1" w:styleId="ANNEX-heading4">
    <w:name w:val="ANNEX-heading4"/>
    <w:basedOn w:val="Heading4"/>
    <w:next w:val="PARAGRAPH"/>
    <w:semiHidden/>
    <w:rsid w:val="00C371E2"/>
    <w:pPr>
      <w:numPr>
        <w:ilvl w:val="4"/>
        <w:numId w:val="19"/>
      </w:numPr>
      <w:tabs>
        <w:tab w:val="clear" w:pos="1077"/>
        <w:tab w:val="left" w:pos="1361"/>
      </w:tabs>
      <w:ind w:left="3600" w:hanging="360"/>
      <w:outlineLvl w:val="4"/>
    </w:pPr>
  </w:style>
  <w:style w:type="paragraph" w:customStyle="1" w:styleId="ANNEX-heading5">
    <w:name w:val="ANNEX-heading5"/>
    <w:basedOn w:val="Heading5"/>
    <w:next w:val="PARAGRAPH"/>
    <w:semiHidden/>
    <w:rsid w:val="00C371E2"/>
    <w:pPr>
      <w:numPr>
        <w:ilvl w:val="5"/>
        <w:numId w:val="19"/>
      </w:numPr>
      <w:tabs>
        <w:tab w:val="clear" w:pos="1247"/>
      </w:tabs>
      <w:ind w:left="4320" w:hanging="180"/>
    </w:pPr>
  </w:style>
  <w:style w:type="paragraph" w:customStyle="1" w:styleId="Terms">
    <w:name w:val="Term(s)"/>
    <w:basedOn w:val="Heading2"/>
    <w:next w:val="BodyText"/>
    <w:semiHidden/>
    <w:rsid w:val="00C371E2"/>
    <w:pPr>
      <w:tabs>
        <w:tab w:val="left" w:pos="360"/>
        <w:tab w:val="left" w:pos="400"/>
      </w:tabs>
      <w:suppressAutoHyphens/>
      <w:spacing w:before="0" w:after="0" w:line="240" w:lineRule="atLeast"/>
      <w:outlineLvl w:val="9"/>
    </w:pPr>
    <w:rPr>
      <w:sz w:val="20"/>
    </w:rPr>
  </w:style>
  <w:style w:type="paragraph" w:customStyle="1" w:styleId="StyleCommentaryTextMSGothic">
    <w:name w:val="Style CommentaryText + MS Gothic"/>
    <w:basedOn w:val="Normal"/>
    <w:link w:val="StyleCommentaryTextMSGothicChar"/>
    <w:semiHidden/>
    <w:rsid w:val="00C371E2"/>
    <w:pPr>
      <w:spacing w:after="120"/>
    </w:pPr>
    <w:rPr>
      <w:i/>
      <w:iCs/>
      <w:sz w:val="18"/>
      <w:lang w:eastAsia="en-GB"/>
    </w:rPr>
  </w:style>
  <w:style w:type="character" w:customStyle="1" w:styleId="StyleCommentaryTextMSGothicChar">
    <w:name w:val="Style CommentaryText + MS Gothic Char"/>
    <w:link w:val="StyleCommentaryTextMSGothic"/>
    <w:semiHidden/>
    <w:rsid w:val="00C371E2"/>
    <w:rPr>
      <w:rFonts w:ascii="Arial" w:hAnsi="Arial"/>
      <w:i/>
      <w:iCs/>
      <w:sz w:val="18"/>
    </w:rPr>
  </w:style>
  <w:style w:type="paragraph" w:customStyle="1" w:styleId="DraftFooter">
    <w:name w:val="Draft_Footer"/>
    <w:semiHidden/>
    <w:rsid w:val="00C371E2"/>
    <w:pPr>
      <w:tabs>
        <w:tab w:val="center" w:pos="4536"/>
        <w:tab w:val="right" w:pos="9072"/>
      </w:tabs>
      <w:spacing w:after="120"/>
    </w:pPr>
    <w:rPr>
      <w:rFonts w:ascii="Arial" w:hAnsi="Arial"/>
      <w:sz w:val="22"/>
      <w:lang w:eastAsia="en-US"/>
    </w:rPr>
  </w:style>
  <w:style w:type="paragraph" w:customStyle="1" w:styleId="SEQA4">
    <w:name w:val="SEQA4"/>
    <w:rsid w:val="00C371E2"/>
    <w:pPr>
      <w:spacing w:after="120"/>
    </w:pPr>
    <w:rPr>
      <w:rFonts w:ascii="Frutiger 55 Roman" w:hAnsi="Frutiger 55 Roman"/>
      <w:lang w:eastAsia="en-US"/>
    </w:rPr>
  </w:style>
  <w:style w:type="character" w:customStyle="1" w:styleId="FootnoteTextChar">
    <w:name w:val="Footnote Text Char"/>
    <w:basedOn w:val="DefaultParagraphFont"/>
    <w:link w:val="FootnoteText"/>
    <w:rsid w:val="00C371E2"/>
    <w:rPr>
      <w:rFonts w:ascii="Arial" w:hAnsi="Arial"/>
      <w:sz w:val="18"/>
      <w:lang w:eastAsia="en-US"/>
    </w:rPr>
  </w:style>
  <w:style w:type="character" w:customStyle="1" w:styleId="Heading1Char">
    <w:name w:val="Heading 1 Char"/>
    <w:basedOn w:val="DefaultParagraphFont"/>
    <w:link w:val="Heading1"/>
    <w:rsid w:val="00C371E2"/>
    <w:rPr>
      <w:rFonts w:ascii="Arial" w:hAnsi="Arial"/>
      <w:b/>
      <w:sz w:val="22"/>
      <w:szCs w:val="24"/>
      <w:lang w:eastAsia="en-US"/>
    </w:rPr>
  </w:style>
  <w:style w:type="paragraph" w:customStyle="1" w:styleId="FigureGraphic">
    <w:name w:val="Figure Graphic"/>
    <w:basedOn w:val="Normal"/>
    <w:rsid w:val="00C371E2"/>
    <w:pPr>
      <w:spacing w:before="240" w:after="120" w:line="240" w:lineRule="atLeast"/>
      <w:jc w:val="center"/>
    </w:pPr>
    <w:rPr>
      <w:rFonts w:eastAsia="Calibri"/>
      <w:sz w:val="20"/>
      <w:szCs w:val="22"/>
    </w:rPr>
  </w:style>
  <w:style w:type="character" w:styleId="UnresolvedMention">
    <w:name w:val="Unresolved Mention"/>
    <w:basedOn w:val="DefaultParagraphFont"/>
    <w:uiPriority w:val="99"/>
    <w:semiHidden/>
    <w:unhideWhenUsed/>
    <w:rsid w:val="00AA1480"/>
    <w:rPr>
      <w:color w:val="605E5C"/>
      <w:shd w:val="clear" w:color="auto" w:fill="E1DFDD"/>
    </w:rPr>
  </w:style>
  <w:style w:type="character" w:customStyle="1" w:styleId="Heading2Char">
    <w:name w:val="Heading 2 Char"/>
    <w:basedOn w:val="DefaultParagraphFont"/>
    <w:link w:val="Heading2"/>
    <w:rsid w:val="00C371E2"/>
    <w:rPr>
      <w:rFonts w:ascii="Arial" w:hAnsi="Arial" w:cs="Arial"/>
      <w:b/>
      <w:bCs/>
      <w:iCs/>
      <w:sz w:val="22"/>
      <w:szCs w:val="28"/>
      <w:lang w:eastAsia="en-US"/>
    </w:rPr>
  </w:style>
  <w:style w:type="character" w:customStyle="1" w:styleId="Heading3Char">
    <w:name w:val="Heading 3 Char"/>
    <w:basedOn w:val="DefaultParagraphFont"/>
    <w:link w:val="Heading3"/>
    <w:rsid w:val="00C371E2"/>
    <w:rPr>
      <w:rFonts w:ascii="Arial" w:hAnsi="Arial" w:cs="Arial"/>
      <w:b/>
      <w:bCs/>
      <w:sz w:val="22"/>
      <w:szCs w:val="26"/>
      <w:lang w:eastAsia="en-US"/>
    </w:rPr>
  </w:style>
  <w:style w:type="character" w:customStyle="1" w:styleId="BalloonTextChar">
    <w:name w:val="Balloon Text Char"/>
    <w:basedOn w:val="DefaultParagraphFont"/>
    <w:link w:val="BalloonText"/>
    <w:semiHidden/>
    <w:rsid w:val="00C371E2"/>
    <w:rPr>
      <w:rFonts w:ascii="Tahoma" w:hAnsi="Tahoma" w:cs="Tahoma"/>
      <w:sz w:val="16"/>
      <w:szCs w:val="16"/>
      <w:lang w:eastAsia="en-US"/>
    </w:rPr>
  </w:style>
  <w:style w:type="paragraph" w:styleId="ListParagraph">
    <w:name w:val="List Paragraph"/>
    <w:basedOn w:val="Normal"/>
    <w:uiPriority w:val="34"/>
    <w:qFormat/>
    <w:rsid w:val="00C371E2"/>
    <w:pPr>
      <w:ind w:left="720"/>
      <w:contextualSpacing/>
    </w:pPr>
  </w:style>
  <w:style w:type="paragraph" w:customStyle="1" w:styleId="Questionindented">
    <w:name w:val="Question indented"/>
    <w:basedOn w:val="Normal"/>
    <w:qFormat/>
    <w:rsid w:val="002C741E"/>
    <w:pPr>
      <w:ind w:left="357"/>
    </w:pPr>
    <w:rPr>
      <w:rFonts w:eastAsia="Calibri"/>
      <w:szCs w:val="22"/>
    </w:rPr>
  </w:style>
  <w:style w:type="paragraph" w:customStyle="1" w:styleId="127bulletlist">
    <w:name w:val="1.27 bullet list"/>
    <w:basedOn w:val="Normal"/>
    <w:qFormat/>
    <w:rsid w:val="002C741E"/>
    <w:pPr>
      <w:numPr>
        <w:numId w:val="48"/>
      </w:numPr>
      <w:jc w:val="both"/>
    </w:pPr>
    <w:rPr>
      <w:rFonts w:eastAsia="Calibri" w:cs="Arial"/>
      <w:szCs w:val="22"/>
    </w:rPr>
  </w:style>
  <w:style w:type="paragraph" w:customStyle="1" w:styleId="63">
    <w:name w:val=".63"/>
    <w:basedOn w:val="Normal"/>
    <w:qFormat/>
    <w:rsid w:val="002C741E"/>
    <w:pPr>
      <w:ind w:left="357"/>
      <w:jc w:val="both"/>
    </w:pPr>
    <w:rPr>
      <w:rFonts w:eastAsia="Calibri"/>
      <w:szCs w:val="22"/>
    </w:rPr>
  </w:style>
  <w:style w:type="paragraph" w:styleId="TOCHeading">
    <w:name w:val="TOC Heading"/>
    <w:basedOn w:val="Heading1"/>
    <w:next w:val="Normal"/>
    <w:uiPriority w:val="39"/>
    <w:unhideWhenUsed/>
    <w:qFormat/>
    <w:rsid w:val="00C371E2"/>
    <w:pPr>
      <w:outlineLvl w:val="9"/>
    </w:pPr>
    <w:rPr>
      <w:rFonts w:asciiTheme="majorHAnsi" w:hAnsiTheme="majorHAnsi"/>
      <w:lang w:val="en-US" w:eastAsia="ja-JP"/>
    </w:rPr>
  </w:style>
  <w:style w:type="paragraph" w:customStyle="1" w:styleId="63bullet">
    <w:name w:val=".63 bullet"/>
    <w:basedOn w:val="Normal"/>
    <w:qFormat/>
    <w:rsid w:val="00055093"/>
    <w:pPr>
      <w:numPr>
        <w:numId w:val="49"/>
      </w:numPr>
      <w:ind w:left="714" w:hanging="357"/>
      <w:jc w:val="both"/>
    </w:pPr>
    <w:rPr>
      <w:rFonts w:eastAsia="Calibri"/>
      <w:szCs w:val="22"/>
    </w:rPr>
  </w:style>
  <w:style w:type="paragraph" w:customStyle="1" w:styleId="0bullet">
    <w:name w:val="0 bullet"/>
    <w:basedOn w:val="Normal"/>
    <w:qFormat/>
    <w:rsid w:val="002C741E"/>
    <w:pPr>
      <w:numPr>
        <w:numId w:val="47"/>
      </w:numPr>
      <w:ind w:left="357" w:hanging="357"/>
      <w:jc w:val="both"/>
    </w:pPr>
    <w:rPr>
      <w:rFonts w:eastAsia="Calibri"/>
      <w:szCs w:val="22"/>
    </w:rPr>
  </w:style>
  <w:style w:type="character" w:customStyle="1" w:styleId="EndnoteTextChar">
    <w:name w:val="Endnote Text Char"/>
    <w:basedOn w:val="DefaultParagraphFont"/>
    <w:link w:val="EndnoteText"/>
    <w:semiHidden/>
    <w:rsid w:val="00C371E2"/>
    <w:rPr>
      <w:rFonts w:ascii="Arial" w:hAnsi="Arial"/>
      <w:lang w:eastAsia="en-US"/>
    </w:rPr>
  </w:style>
  <w:style w:type="character" w:customStyle="1" w:styleId="HeaderChar">
    <w:name w:val="Header Char"/>
    <w:basedOn w:val="DefaultParagraphFont"/>
    <w:link w:val="Header"/>
    <w:rsid w:val="00C371E2"/>
    <w:rPr>
      <w:rFonts w:ascii="Arial" w:hAnsi="Arial"/>
      <w:sz w:val="22"/>
      <w:lang w:eastAsia="en-US"/>
    </w:rPr>
  </w:style>
  <w:style w:type="character" w:customStyle="1" w:styleId="CommentSubjectChar">
    <w:name w:val="Comment Subject Char"/>
    <w:basedOn w:val="DefaultParagraphFont"/>
    <w:link w:val="CommentSubject"/>
    <w:semiHidden/>
    <w:rsid w:val="00C371E2"/>
    <w:rPr>
      <w:rFonts w:ascii="Arial" w:hAnsi="Arial"/>
      <w:b/>
      <w:bCs/>
      <w:sz w:val="22"/>
      <w:lang w:eastAsia="en-US"/>
    </w:rPr>
  </w:style>
  <w:style w:type="paragraph" w:styleId="Revision">
    <w:name w:val="Revision"/>
    <w:hidden/>
    <w:uiPriority w:val="99"/>
    <w:semiHidden/>
    <w:rsid w:val="00C371E2"/>
    <w:rPr>
      <w:rFonts w:ascii="Arial" w:hAnsi="Arial"/>
      <w:sz w:val="22"/>
      <w:lang w:eastAsia="en-US"/>
    </w:rPr>
  </w:style>
  <w:style w:type="character" w:customStyle="1" w:styleId="Heading4Char">
    <w:name w:val="Heading 4 Char"/>
    <w:basedOn w:val="DefaultParagraphFont"/>
    <w:link w:val="Heading4"/>
    <w:rsid w:val="00C371E2"/>
    <w:rPr>
      <w:rFonts w:ascii="Arial" w:hAnsi="Arial"/>
      <w:b/>
      <w:bCs/>
      <w:sz w:val="22"/>
      <w:szCs w:val="28"/>
      <w:lang w:eastAsia="en-US"/>
    </w:rPr>
  </w:style>
  <w:style w:type="character" w:customStyle="1" w:styleId="Heading5Char">
    <w:name w:val="Heading 5 Char"/>
    <w:basedOn w:val="DefaultParagraphFont"/>
    <w:link w:val="Heading5"/>
    <w:rsid w:val="00C371E2"/>
    <w:rPr>
      <w:rFonts w:ascii="Arial" w:hAnsi="Arial"/>
      <w:b/>
      <w:bCs/>
      <w:iCs/>
      <w:sz w:val="22"/>
      <w:szCs w:val="26"/>
      <w:lang w:eastAsia="en-US"/>
    </w:rPr>
  </w:style>
  <w:style w:type="character" w:customStyle="1" w:styleId="Heading6Char">
    <w:name w:val="Heading 6 Char"/>
    <w:basedOn w:val="DefaultParagraphFont"/>
    <w:link w:val="Heading6"/>
    <w:rsid w:val="00C371E2"/>
    <w:rPr>
      <w:rFonts w:ascii="Arial" w:hAnsi="Arial"/>
      <w:b/>
      <w:iCs/>
      <w:sz w:val="22"/>
      <w:szCs w:val="22"/>
      <w:lang w:eastAsia="en-US"/>
    </w:rPr>
  </w:style>
  <w:style w:type="character" w:customStyle="1" w:styleId="Heading7Char">
    <w:name w:val="Heading 7 Char"/>
    <w:basedOn w:val="DefaultParagraphFont"/>
    <w:link w:val="Heading7"/>
    <w:rsid w:val="00C371E2"/>
    <w:rPr>
      <w:rFonts w:ascii="Arial" w:hAnsi="Arial"/>
      <w:b/>
      <w:sz w:val="22"/>
      <w:szCs w:val="24"/>
      <w:lang w:eastAsia="en-US"/>
    </w:rPr>
  </w:style>
  <w:style w:type="paragraph" w:customStyle="1" w:styleId="Body">
    <w:name w:val="Body"/>
    <w:basedOn w:val="Normal"/>
    <w:link w:val="BodyChar"/>
    <w:qFormat/>
    <w:rsid w:val="00C371E2"/>
    <w:pPr>
      <w:spacing w:after="120"/>
    </w:pPr>
  </w:style>
  <w:style w:type="character" w:customStyle="1" w:styleId="BodyChar">
    <w:name w:val="Body Char"/>
    <w:link w:val="Body"/>
    <w:qFormat/>
    <w:rsid w:val="00C371E2"/>
    <w:rPr>
      <w:rFonts w:ascii="Arial" w:hAnsi="Arial"/>
      <w:sz w:val="22"/>
      <w:lang w:eastAsia="en-US"/>
    </w:rPr>
  </w:style>
  <w:style w:type="character" w:customStyle="1" w:styleId="Heading8Char">
    <w:name w:val="Heading 8 Char"/>
    <w:aliases w:val="NOTE Char,Annex Char"/>
    <w:basedOn w:val="DefaultParagraphFont"/>
    <w:link w:val="Heading8"/>
    <w:rsid w:val="00C371E2"/>
    <w:rPr>
      <w:rFonts w:ascii="Arial" w:hAnsi="Arial"/>
      <w:spacing w:val="8"/>
      <w:sz w:val="16"/>
      <w:lang w:eastAsia="en-US"/>
    </w:rPr>
  </w:style>
  <w:style w:type="character" w:customStyle="1" w:styleId="Heading9Char">
    <w:name w:val="Heading 9 Char"/>
    <w:aliases w:val="FRA proforma Heading 1 Char,note (unnumb) Char,Heading 1 for FRA Char"/>
    <w:basedOn w:val="DefaultParagraphFont"/>
    <w:link w:val="Heading9"/>
    <w:rsid w:val="00C371E2"/>
    <w:rPr>
      <w:rFonts w:ascii="Arial" w:hAnsi="Arial" w:cs="Arial"/>
      <w:b/>
      <w:sz w:val="22"/>
      <w:szCs w:val="22"/>
      <w:lang w:eastAsia="en-US"/>
    </w:rPr>
  </w:style>
  <w:style w:type="paragraph" w:customStyle="1" w:styleId="a2">
    <w:name w:val="a2"/>
    <w:basedOn w:val="Body"/>
    <w:next w:val="Body"/>
    <w:rsid w:val="00C371E2"/>
    <w:pPr>
      <w:keepNext/>
      <w:spacing w:before="120"/>
      <w:outlineLvl w:val="1"/>
    </w:pPr>
    <w:rPr>
      <w:b/>
    </w:rPr>
  </w:style>
  <w:style w:type="paragraph" w:customStyle="1" w:styleId="a3">
    <w:name w:val="a3"/>
    <w:basedOn w:val="Body"/>
    <w:next w:val="Body"/>
    <w:rsid w:val="00C371E2"/>
    <w:pPr>
      <w:keepNext/>
      <w:spacing w:before="120"/>
      <w:outlineLvl w:val="2"/>
    </w:pPr>
    <w:rPr>
      <w:b/>
    </w:rPr>
  </w:style>
  <w:style w:type="paragraph" w:customStyle="1" w:styleId="a4">
    <w:name w:val="a4"/>
    <w:basedOn w:val="Body"/>
    <w:next w:val="Body"/>
    <w:rsid w:val="00C371E2"/>
    <w:pPr>
      <w:keepNext/>
      <w:spacing w:before="120"/>
      <w:outlineLvl w:val="3"/>
    </w:pPr>
    <w:rPr>
      <w:b/>
    </w:rPr>
  </w:style>
  <w:style w:type="paragraph" w:customStyle="1" w:styleId="a5">
    <w:name w:val="a5"/>
    <w:basedOn w:val="Body"/>
    <w:next w:val="Body"/>
    <w:rsid w:val="00C371E2"/>
    <w:pPr>
      <w:keepNext/>
      <w:spacing w:before="120"/>
      <w:outlineLvl w:val="4"/>
    </w:pPr>
    <w:rPr>
      <w:b/>
    </w:rPr>
  </w:style>
  <w:style w:type="paragraph" w:customStyle="1" w:styleId="a6">
    <w:name w:val="a6"/>
    <w:basedOn w:val="Body"/>
    <w:next w:val="Body"/>
    <w:rsid w:val="00C371E2"/>
    <w:pPr>
      <w:keepNext/>
      <w:spacing w:before="120"/>
      <w:outlineLvl w:val="5"/>
    </w:pPr>
    <w:rPr>
      <w:b/>
    </w:rPr>
  </w:style>
  <w:style w:type="paragraph" w:customStyle="1" w:styleId="BiblioEntry0">
    <w:name w:val="Biblio Entry"/>
    <w:basedOn w:val="Body"/>
    <w:rsid w:val="00C371E2"/>
    <w:pPr>
      <w:spacing w:before="120"/>
      <w:ind w:left="567" w:hanging="567"/>
    </w:pPr>
  </w:style>
  <w:style w:type="character" w:customStyle="1" w:styleId="BodyText2Char">
    <w:name w:val="Body Text 2 Char"/>
    <w:basedOn w:val="DefaultParagraphFont"/>
    <w:link w:val="BodyText2"/>
    <w:semiHidden/>
    <w:rsid w:val="00C371E2"/>
    <w:rPr>
      <w:rFonts w:ascii="Arial" w:hAnsi="Arial"/>
      <w:sz w:val="22"/>
      <w:lang w:eastAsia="en-US"/>
    </w:rPr>
  </w:style>
  <w:style w:type="character" w:customStyle="1" w:styleId="BodyText3Char">
    <w:name w:val="Body Text 3 Char"/>
    <w:basedOn w:val="DefaultParagraphFont"/>
    <w:link w:val="BodyText3"/>
    <w:semiHidden/>
    <w:rsid w:val="00C371E2"/>
    <w:rPr>
      <w:rFonts w:ascii="Arial" w:hAnsi="Arial"/>
      <w:sz w:val="16"/>
      <w:szCs w:val="16"/>
      <w:lang w:eastAsia="en-US"/>
    </w:rPr>
  </w:style>
  <w:style w:type="character" w:customStyle="1" w:styleId="BodyTextFirstIndentChar">
    <w:name w:val="Body Text First Indent Char"/>
    <w:basedOn w:val="BodyTextChar"/>
    <w:link w:val="BodyTextFirstIndent"/>
    <w:semiHidden/>
    <w:rsid w:val="00C371E2"/>
    <w:rPr>
      <w:rFonts w:ascii="Arial" w:hAnsi="Arial"/>
      <w:sz w:val="22"/>
      <w:lang w:eastAsia="en-US"/>
    </w:rPr>
  </w:style>
  <w:style w:type="character" w:customStyle="1" w:styleId="BodyTextIndentChar">
    <w:name w:val="Body Text Indent Char"/>
    <w:basedOn w:val="DefaultParagraphFont"/>
    <w:link w:val="BodyTextIndent"/>
    <w:semiHidden/>
    <w:rsid w:val="00C371E2"/>
    <w:rPr>
      <w:rFonts w:ascii="Arial" w:hAnsi="Arial"/>
      <w:sz w:val="22"/>
      <w:lang w:eastAsia="en-US"/>
    </w:rPr>
  </w:style>
  <w:style w:type="character" w:customStyle="1" w:styleId="BodyTextFirstIndent2Char">
    <w:name w:val="Body Text First Indent 2 Char"/>
    <w:basedOn w:val="BodyTextIndentChar"/>
    <w:link w:val="BodyTextFirstIndent2"/>
    <w:semiHidden/>
    <w:rsid w:val="00C371E2"/>
    <w:rPr>
      <w:rFonts w:ascii="Arial" w:hAnsi="Arial"/>
      <w:sz w:val="22"/>
      <w:lang w:eastAsia="en-US"/>
    </w:rPr>
  </w:style>
  <w:style w:type="character" w:customStyle="1" w:styleId="BodyTextIndent2Char">
    <w:name w:val="Body Text Indent 2 Char"/>
    <w:basedOn w:val="DefaultParagraphFont"/>
    <w:link w:val="BodyTextIndent2"/>
    <w:semiHidden/>
    <w:rsid w:val="00C371E2"/>
    <w:rPr>
      <w:rFonts w:ascii="Arial" w:hAnsi="Arial"/>
      <w:sz w:val="22"/>
      <w:lang w:eastAsia="en-US"/>
    </w:rPr>
  </w:style>
  <w:style w:type="character" w:customStyle="1" w:styleId="BodyTextIndent3Char">
    <w:name w:val="Body Text Indent 3 Char"/>
    <w:basedOn w:val="DefaultParagraphFont"/>
    <w:link w:val="BodyTextIndent3"/>
    <w:semiHidden/>
    <w:rsid w:val="00C371E2"/>
    <w:rPr>
      <w:rFonts w:ascii="Arial" w:hAnsi="Arial"/>
      <w:sz w:val="16"/>
      <w:szCs w:val="16"/>
      <w:lang w:eastAsia="en-US"/>
    </w:rPr>
  </w:style>
  <w:style w:type="character" w:customStyle="1" w:styleId="ClosingChar">
    <w:name w:val="Closing Char"/>
    <w:basedOn w:val="DefaultParagraphFont"/>
    <w:link w:val="Closing"/>
    <w:semiHidden/>
    <w:rsid w:val="00C371E2"/>
    <w:rPr>
      <w:rFonts w:ascii="Arial" w:hAnsi="Arial"/>
      <w:sz w:val="22"/>
      <w:lang w:eastAsia="en-US"/>
    </w:rPr>
  </w:style>
  <w:style w:type="paragraph" w:customStyle="1" w:styleId="Commentary">
    <w:name w:val="Commentary"/>
    <w:basedOn w:val="Body"/>
    <w:link w:val="CommentaryChar"/>
    <w:rsid w:val="00C371E2"/>
    <w:rPr>
      <w:i/>
      <w:sz w:val="18"/>
      <w:lang w:eastAsia="en-GB"/>
    </w:rPr>
  </w:style>
  <w:style w:type="character" w:customStyle="1" w:styleId="CommentaryChar">
    <w:name w:val="Commentary Char"/>
    <w:link w:val="Commentary"/>
    <w:rsid w:val="00C371E2"/>
    <w:rPr>
      <w:rFonts w:ascii="Arial" w:hAnsi="Arial"/>
      <w:i/>
      <w:sz w:val="18"/>
    </w:rPr>
  </w:style>
  <w:style w:type="character" w:customStyle="1" w:styleId="DateChar">
    <w:name w:val="Date Char"/>
    <w:basedOn w:val="DefaultParagraphFont"/>
    <w:link w:val="Date"/>
    <w:semiHidden/>
    <w:rsid w:val="00C371E2"/>
    <w:rPr>
      <w:rFonts w:ascii="Arial" w:hAnsi="Arial"/>
      <w:sz w:val="22"/>
      <w:lang w:eastAsia="en-US"/>
    </w:rPr>
  </w:style>
  <w:style w:type="character" w:customStyle="1" w:styleId="DocumentMapChar">
    <w:name w:val="Document Map Char"/>
    <w:basedOn w:val="DefaultParagraphFont"/>
    <w:link w:val="DocumentMap"/>
    <w:semiHidden/>
    <w:rsid w:val="00C371E2"/>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C371E2"/>
    <w:rPr>
      <w:rFonts w:ascii="Arial" w:hAnsi="Arial"/>
      <w:sz w:val="22"/>
      <w:lang w:eastAsia="en-US"/>
    </w:rPr>
  </w:style>
  <w:style w:type="paragraph" w:customStyle="1" w:styleId="TermNum2">
    <w:name w:val="TermNum 2"/>
    <w:basedOn w:val="Heading2"/>
    <w:next w:val="Body"/>
    <w:rsid w:val="00C371E2"/>
    <w:pPr>
      <w:spacing w:after="0"/>
    </w:pPr>
  </w:style>
  <w:style w:type="paragraph" w:customStyle="1" w:styleId="TermNum3">
    <w:name w:val="TermNum 3"/>
    <w:basedOn w:val="Heading3"/>
    <w:next w:val="Body"/>
    <w:rsid w:val="00C371E2"/>
    <w:pPr>
      <w:spacing w:after="0"/>
    </w:pPr>
  </w:style>
  <w:style w:type="paragraph" w:customStyle="1" w:styleId="TermNum4">
    <w:name w:val="TermNum 4"/>
    <w:basedOn w:val="Heading4"/>
    <w:next w:val="Body"/>
    <w:rsid w:val="00C371E2"/>
    <w:pPr>
      <w:spacing w:after="0"/>
    </w:pPr>
  </w:style>
  <w:style w:type="character" w:customStyle="1" w:styleId="HTMLAddressChar">
    <w:name w:val="HTML Address Char"/>
    <w:basedOn w:val="DefaultParagraphFont"/>
    <w:link w:val="HTMLAddress"/>
    <w:semiHidden/>
    <w:rsid w:val="00C371E2"/>
    <w:rPr>
      <w:rFonts w:ascii="Arial" w:hAnsi="Arial"/>
      <w:i/>
      <w:iCs/>
      <w:sz w:val="22"/>
      <w:lang w:eastAsia="en-US"/>
    </w:rPr>
  </w:style>
  <w:style w:type="character" w:customStyle="1" w:styleId="HTMLPreformattedChar">
    <w:name w:val="HTML Preformatted Char"/>
    <w:basedOn w:val="DefaultParagraphFont"/>
    <w:link w:val="HTMLPreformatted"/>
    <w:semiHidden/>
    <w:rsid w:val="00C371E2"/>
    <w:rPr>
      <w:rFonts w:ascii="Courier New" w:hAnsi="Courier New" w:cs="Courier New"/>
      <w:lang w:eastAsia="en-US"/>
    </w:rPr>
  </w:style>
  <w:style w:type="character" w:customStyle="1" w:styleId="MacroTextChar">
    <w:name w:val="Macro Text Char"/>
    <w:basedOn w:val="DefaultParagraphFont"/>
    <w:link w:val="MacroText"/>
    <w:semiHidden/>
    <w:rsid w:val="00C371E2"/>
    <w:rPr>
      <w:rFonts w:ascii="Courier New" w:hAnsi="Courier New" w:cs="Courier New"/>
      <w:lang w:eastAsia="en-US"/>
    </w:rPr>
  </w:style>
  <w:style w:type="character" w:customStyle="1" w:styleId="MessageHeaderChar">
    <w:name w:val="Message Header Char"/>
    <w:basedOn w:val="DefaultParagraphFont"/>
    <w:link w:val="MessageHeader"/>
    <w:semiHidden/>
    <w:rsid w:val="00C371E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C371E2"/>
    <w:rPr>
      <w:rFonts w:ascii="Arial" w:hAnsi="Arial"/>
      <w:sz w:val="22"/>
      <w:lang w:eastAsia="en-US"/>
    </w:rPr>
  </w:style>
  <w:style w:type="character" w:customStyle="1" w:styleId="PlainTextChar">
    <w:name w:val="Plain Text Char"/>
    <w:basedOn w:val="DefaultParagraphFont"/>
    <w:link w:val="PlainText"/>
    <w:semiHidden/>
    <w:rsid w:val="00C371E2"/>
    <w:rPr>
      <w:rFonts w:ascii="Courier New" w:hAnsi="Courier New" w:cs="Courier New"/>
      <w:lang w:eastAsia="en-US"/>
    </w:rPr>
  </w:style>
  <w:style w:type="character" w:customStyle="1" w:styleId="SalutationChar">
    <w:name w:val="Salutation Char"/>
    <w:basedOn w:val="DefaultParagraphFont"/>
    <w:link w:val="Salutation"/>
    <w:semiHidden/>
    <w:rsid w:val="00C371E2"/>
    <w:rPr>
      <w:rFonts w:ascii="Arial" w:hAnsi="Arial"/>
      <w:sz w:val="22"/>
      <w:lang w:eastAsia="en-US"/>
    </w:rPr>
  </w:style>
  <w:style w:type="character" w:customStyle="1" w:styleId="SignatureChar">
    <w:name w:val="Signature Char"/>
    <w:basedOn w:val="DefaultParagraphFont"/>
    <w:link w:val="Signature"/>
    <w:semiHidden/>
    <w:rsid w:val="00C371E2"/>
    <w:rPr>
      <w:rFonts w:ascii="Arial" w:hAnsi="Arial"/>
      <w:sz w:val="22"/>
      <w:lang w:eastAsia="en-US"/>
    </w:rPr>
  </w:style>
  <w:style w:type="character" w:customStyle="1" w:styleId="SubtitleChar">
    <w:name w:val="Subtitle Char"/>
    <w:basedOn w:val="DefaultParagraphFont"/>
    <w:link w:val="Subtitle"/>
    <w:rsid w:val="00C371E2"/>
    <w:rPr>
      <w:rFonts w:ascii="Arial" w:hAnsi="Arial" w:cs="Arial"/>
      <w:sz w:val="24"/>
      <w:szCs w:val="24"/>
      <w:lang w:eastAsia="en-US"/>
    </w:rPr>
  </w:style>
  <w:style w:type="character" w:customStyle="1" w:styleId="TitleChar">
    <w:name w:val="Title Char"/>
    <w:basedOn w:val="DefaultParagraphFont"/>
    <w:link w:val="Title"/>
    <w:rsid w:val="00C371E2"/>
    <w:rPr>
      <w:rFonts w:ascii="Arial" w:hAnsi="Arial" w:cs="Arial"/>
      <w:b/>
      <w:bCs/>
      <w:kern w:val="28"/>
      <w:sz w:val="32"/>
      <w:szCs w:val="32"/>
      <w:lang w:eastAsia="en-US"/>
    </w:rPr>
  </w:style>
  <w:style w:type="character" w:customStyle="1" w:styleId="Amdtag">
    <w:name w:val="Amd tag"/>
    <w:rsid w:val="00C371E2"/>
    <w:rPr>
      <w:rFonts w:ascii="BSsymb2" w:hAnsi="BSsymb2" w:cs="BSsymb2"/>
      <w:color w:val="000000"/>
      <w:spacing w:val="0"/>
      <w:w w:val="100"/>
      <w:sz w:val="22"/>
      <w:szCs w:val="22"/>
      <w:u w:val="none"/>
      <w:vertAlign w:val="baseline"/>
    </w:rPr>
  </w:style>
  <w:style w:type="character" w:customStyle="1" w:styleId="ExampleCenturyBold">
    <w:name w:val="ExampleCenturyBold"/>
    <w:rsid w:val="00C371E2"/>
    <w:rPr>
      <w:rFonts w:ascii="CentITC Bk BT" w:hAnsi="CentITC Bk BT" w:cs="CentITC Bk BT"/>
      <w:b/>
      <w:bCs/>
      <w:color w:val="000000"/>
      <w:spacing w:val="0"/>
      <w:w w:val="100"/>
      <w:sz w:val="20"/>
      <w:szCs w:val="20"/>
      <w:u w:val="none"/>
      <w:vertAlign w:val="baseline"/>
      <w:lang w:val="en-GB"/>
    </w:rPr>
  </w:style>
  <w:style w:type="character" w:styleId="PlaceholderText">
    <w:name w:val="Placeholder Text"/>
    <w:basedOn w:val="DefaultParagraphFont"/>
    <w:uiPriority w:val="99"/>
    <w:semiHidden/>
    <w:rsid w:val="00C371E2"/>
    <w:rPr>
      <w:color w:val="808080"/>
    </w:rPr>
  </w:style>
  <w:style w:type="paragraph" w:customStyle="1" w:styleId="FigureText0">
    <w:name w:val="Figure Text"/>
    <w:basedOn w:val="Normal"/>
    <w:rsid w:val="00C371E2"/>
    <w:pPr>
      <w:spacing w:after="240" w:line="240" w:lineRule="atLeast"/>
    </w:pPr>
    <w:rPr>
      <w:rFonts w:eastAsia="Calibri"/>
      <w:sz w:val="20"/>
      <w:szCs w:val="22"/>
    </w:rPr>
  </w:style>
  <w:style w:type="paragraph" w:customStyle="1" w:styleId="KeyTitle">
    <w:name w:val="Key Title"/>
    <w:basedOn w:val="Normal"/>
    <w:next w:val="Normal"/>
    <w:rsid w:val="00C371E2"/>
    <w:pPr>
      <w:keepNext/>
      <w:tabs>
        <w:tab w:val="left" w:pos="346"/>
      </w:tabs>
      <w:autoSpaceDE w:val="0"/>
      <w:autoSpaceDN w:val="0"/>
      <w:adjustRightInd w:val="0"/>
      <w:spacing w:after="60" w:line="220" w:lineRule="atLeast"/>
      <w:ind w:left="346" w:hanging="346"/>
    </w:pPr>
    <w:rPr>
      <w:rFonts w:eastAsia="Calibri"/>
      <w:b/>
      <w:sz w:val="18"/>
      <w:szCs w:val="24"/>
    </w:rPr>
  </w:style>
  <w:style w:type="paragraph" w:customStyle="1" w:styleId="KeyText">
    <w:name w:val="Key Text"/>
    <w:basedOn w:val="Normal"/>
    <w:rsid w:val="00C371E2"/>
    <w:pPr>
      <w:tabs>
        <w:tab w:val="left" w:pos="346"/>
      </w:tabs>
      <w:spacing w:after="60" w:line="220" w:lineRule="atLeast"/>
      <w:ind w:left="346" w:hanging="346"/>
    </w:pPr>
    <w:rPr>
      <w:rFonts w:eastAsia="Calibri"/>
      <w:sz w:val="18"/>
      <w:szCs w:val="22"/>
    </w:rPr>
  </w:style>
  <w:style w:type="paragraph" w:customStyle="1" w:styleId="Tablefooternote">
    <w:name w:val="Table footer note"/>
    <w:basedOn w:val="Normal"/>
    <w:rsid w:val="00C371E2"/>
    <w:pPr>
      <w:tabs>
        <w:tab w:val="left" w:pos="346"/>
      </w:tabs>
      <w:spacing w:before="60" w:after="60" w:line="200" w:lineRule="atLeast"/>
    </w:pPr>
    <w:rPr>
      <w:rFonts w:eastAsia="Calibri" w:cs="Arial"/>
      <w:i/>
      <w:sz w:val="18"/>
      <w:szCs w:val="22"/>
    </w:rPr>
  </w:style>
  <w:style w:type="paragraph" w:customStyle="1" w:styleId="Tablebody">
    <w:name w:val="Table body"/>
    <w:basedOn w:val="Normal"/>
    <w:rsid w:val="00C371E2"/>
    <w:pPr>
      <w:spacing w:before="60" w:after="60" w:line="210" w:lineRule="atLeast"/>
    </w:pPr>
    <w:rPr>
      <w:rFonts w:eastAsia="Calibri"/>
      <w:sz w:val="20"/>
      <w:szCs w:val="22"/>
    </w:rPr>
  </w:style>
  <w:style w:type="paragraph" w:customStyle="1" w:styleId="Tableheader">
    <w:name w:val="Table header"/>
    <w:basedOn w:val="Tablebody"/>
    <w:rsid w:val="00C371E2"/>
    <w:rPr>
      <w:b/>
    </w:rPr>
  </w:style>
  <w:style w:type="paragraph" w:customStyle="1" w:styleId="Tablefooter">
    <w:name w:val="Table footer"/>
    <w:basedOn w:val="Normal"/>
    <w:rsid w:val="00C371E2"/>
    <w:pPr>
      <w:tabs>
        <w:tab w:val="left" w:pos="346"/>
      </w:tabs>
      <w:spacing w:before="60" w:after="60"/>
      <w:ind w:left="227" w:hanging="227"/>
    </w:pPr>
    <w:rPr>
      <w:rFonts w:eastAsia="Calibri"/>
      <w:sz w:val="18"/>
      <w:szCs w:val="22"/>
    </w:rPr>
  </w:style>
  <w:style w:type="paragraph" w:customStyle="1" w:styleId="TableOfContents">
    <w:name w:val="TableOfContents"/>
    <w:basedOn w:val="BSstyle2"/>
    <w:next w:val="Body"/>
    <w:qFormat/>
    <w:rsid w:val="00C371E2"/>
  </w:style>
  <w:style w:type="paragraph" w:customStyle="1" w:styleId="Note">
    <w:name w:val="Note"/>
    <w:basedOn w:val="Commentary"/>
    <w:qFormat/>
    <w:rsid w:val="00C371E2"/>
  </w:style>
  <w:style w:type="paragraph" w:customStyle="1" w:styleId="ANNEX">
    <w:name w:val="ANNEX"/>
    <w:basedOn w:val="Normal"/>
    <w:next w:val="Body"/>
    <w:qFormat/>
    <w:rsid w:val="00C371E2"/>
    <w:pPr>
      <w:keepNext/>
      <w:spacing w:before="120" w:after="120"/>
      <w:outlineLvl w:val="0"/>
    </w:pPr>
    <w:rPr>
      <w:b/>
    </w:rPr>
  </w:style>
  <w:style w:type="paragraph" w:customStyle="1" w:styleId="Heading0">
    <w:name w:val="Heading 0"/>
    <w:basedOn w:val="Normal"/>
    <w:next w:val="Body"/>
    <w:qFormat/>
    <w:rsid w:val="00C371E2"/>
    <w:pPr>
      <w:pageBreakBefore/>
      <w:spacing w:before="120" w:after="120"/>
      <w:outlineLvl w:val="0"/>
    </w:pPr>
    <w:rPr>
      <w:b/>
      <w:sz w:val="28"/>
    </w:rPr>
  </w:style>
  <w:style w:type="paragraph" w:customStyle="1" w:styleId="NumPara1">
    <w:name w:val="NumPara 1"/>
    <w:basedOn w:val="Heading1"/>
    <w:next w:val="Body"/>
    <w:qFormat/>
    <w:rsid w:val="00C371E2"/>
    <w:pPr>
      <w:spacing w:before="0"/>
      <w:outlineLvl w:val="9"/>
    </w:pPr>
    <w:rPr>
      <w:b w:val="0"/>
    </w:rPr>
  </w:style>
  <w:style w:type="paragraph" w:customStyle="1" w:styleId="NumPara2">
    <w:name w:val="NumPara 2"/>
    <w:basedOn w:val="Heading2"/>
    <w:next w:val="Body"/>
    <w:qFormat/>
    <w:rsid w:val="00C371E2"/>
    <w:pPr>
      <w:spacing w:before="0"/>
      <w:outlineLvl w:val="2"/>
    </w:pPr>
    <w:rPr>
      <w:b w:val="0"/>
    </w:rPr>
  </w:style>
  <w:style w:type="paragraph" w:customStyle="1" w:styleId="NumPara3">
    <w:name w:val="NumPara 3"/>
    <w:basedOn w:val="Heading3"/>
    <w:next w:val="Body"/>
    <w:qFormat/>
    <w:rsid w:val="00C371E2"/>
    <w:pPr>
      <w:spacing w:before="0"/>
      <w:outlineLvl w:val="3"/>
    </w:pPr>
    <w:rPr>
      <w:b w:val="0"/>
      <w:noProof/>
    </w:rPr>
  </w:style>
  <w:style w:type="paragraph" w:customStyle="1" w:styleId="NumPara4">
    <w:name w:val="NumPara 4"/>
    <w:basedOn w:val="Heading4"/>
    <w:next w:val="Body"/>
    <w:qFormat/>
    <w:rsid w:val="00C371E2"/>
    <w:pPr>
      <w:spacing w:before="0"/>
      <w:outlineLvl w:val="4"/>
    </w:pPr>
    <w:rPr>
      <w:b w:val="0"/>
      <w:noProof/>
    </w:rPr>
  </w:style>
  <w:style w:type="paragraph" w:customStyle="1" w:styleId="NumPara5">
    <w:name w:val="NumPara 5"/>
    <w:basedOn w:val="Heading5"/>
    <w:next w:val="Body"/>
    <w:qFormat/>
    <w:rsid w:val="00C371E2"/>
    <w:pPr>
      <w:spacing w:before="0"/>
      <w:outlineLvl w:val="5"/>
    </w:pPr>
    <w:rPr>
      <w:b w:val="0"/>
    </w:rPr>
  </w:style>
  <w:style w:type="paragraph" w:customStyle="1" w:styleId="NumPara6">
    <w:name w:val="NumPara 6"/>
    <w:basedOn w:val="Heading6"/>
    <w:next w:val="Body"/>
    <w:qFormat/>
    <w:rsid w:val="00C371E2"/>
    <w:pPr>
      <w:spacing w:before="0"/>
      <w:outlineLvl w:val="6"/>
    </w:pPr>
    <w:rPr>
      <w:b w:val="0"/>
    </w:rPr>
  </w:style>
  <w:style w:type="paragraph" w:styleId="NoSpacing">
    <w:name w:val="No Spacing"/>
    <w:uiPriority w:val="1"/>
    <w:qFormat/>
    <w:rsid w:val="00C371E2"/>
    <w:rPr>
      <w:rFonts w:ascii="Arial" w:eastAsiaTheme="minorHAnsi" w:hAnsi="Arial" w:cstheme="minorBidi"/>
      <w:sz w:val="22"/>
      <w:szCs w:val="22"/>
      <w:lang w:eastAsia="en-US"/>
    </w:rPr>
  </w:style>
  <w:style w:type="paragraph" w:customStyle="1" w:styleId="MathEquation">
    <w:name w:val="Math Equation"/>
    <w:basedOn w:val="Normal"/>
    <w:next w:val="Body"/>
    <w:qFormat/>
    <w:rsid w:val="00C371E2"/>
    <w:pPr>
      <w:tabs>
        <w:tab w:val="right" w:leader="dot" w:pos="11340"/>
      </w:tabs>
      <w:spacing w:before="120" w:after="120"/>
    </w:pPr>
    <w:rPr>
      <w:lang w:val="en-IN"/>
    </w:rPr>
  </w:style>
  <w:style w:type="paragraph" w:customStyle="1" w:styleId="Style1">
    <w:name w:val="Style1"/>
    <w:basedOn w:val="a3"/>
    <w:qFormat/>
    <w:rsid w:val="00C371E2"/>
  </w:style>
  <w:style w:type="paragraph" w:customStyle="1" w:styleId="Pa51">
    <w:name w:val="Pa51"/>
    <w:basedOn w:val="Default"/>
    <w:next w:val="Default"/>
    <w:uiPriority w:val="99"/>
    <w:rsid w:val="005E2D61"/>
    <w:pPr>
      <w:spacing w:line="221" w:lineRule="atLeast"/>
    </w:pPr>
    <w:rPr>
      <w:rFonts w:ascii="QQTXC F+ Arial MT" w:hAnsi="QQTXC F+ Arial MT" w:cs="Times New Roman"/>
      <w:color w:val="auto"/>
    </w:rPr>
  </w:style>
  <w:style w:type="paragraph" w:customStyle="1" w:styleId="Bullet">
    <w:name w:val="Bullet"/>
    <w:basedOn w:val="Normal"/>
    <w:qFormat/>
    <w:rsid w:val="00CD52CE"/>
    <w:pPr>
      <w:numPr>
        <w:numId w:val="51"/>
      </w:numPr>
      <w:tabs>
        <w:tab w:val="right" w:pos="3960"/>
      </w:tabs>
      <w:jc w:val="both"/>
    </w:pPr>
    <w:rPr>
      <w:rFonts w:eastAsia="Calibri"/>
      <w:szCs w:val="22"/>
    </w:rPr>
  </w:style>
  <w:style w:type="paragraph" w:customStyle="1" w:styleId="rtrtrtrt">
    <w:name w:val="rtrtrtrt"/>
    <w:basedOn w:val="Heading3"/>
    <w:link w:val="rtrtrtrtChar"/>
    <w:qFormat/>
    <w:rsid w:val="00E0441B"/>
    <w:pPr>
      <w:keepLines/>
      <w:spacing w:before="40" w:after="0"/>
      <w:ind w:left="907" w:hanging="907"/>
    </w:pPr>
    <w:rPr>
      <w:rFonts w:ascii="KievitOT" w:eastAsiaTheme="majorEastAsia" w:hAnsi="KievitOT" w:cstheme="majorBidi"/>
      <w:b w:val="0"/>
      <w:bCs w:val="0"/>
      <w:color w:val="1F3763" w:themeColor="accent1" w:themeShade="7F"/>
      <w:sz w:val="24"/>
      <w:szCs w:val="24"/>
      <w:lang w:eastAsia="zh-CN"/>
    </w:rPr>
  </w:style>
  <w:style w:type="character" w:customStyle="1" w:styleId="rtrtrtrtChar">
    <w:name w:val="rtrtrtrt Char"/>
    <w:basedOn w:val="Heading3Char"/>
    <w:link w:val="rtrtrtrt"/>
    <w:rsid w:val="00E0441B"/>
    <w:rPr>
      <w:rFonts w:ascii="KievitOT" w:eastAsiaTheme="majorEastAsia" w:hAnsi="KievitOT" w:cstheme="majorBidi"/>
      <w:b w:val="0"/>
      <w:bCs w:val="0"/>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1208">
      <w:bodyDiv w:val="1"/>
      <w:marLeft w:val="0"/>
      <w:marRight w:val="0"/>
      <w:marTop w:val="0"/>
      <w:marBottom w:val="0"/>
      <w:divBdr>
        <w:top w:val="none" w:sz="0" w:space="0" w:color="auto"/>
        <w:left w:val="none" w:sz="0" w:space="0" w:color="auto"/>
        <w:bottom w:val="none" w:sz="0" w:space="0" w:color="auto"/>
        <w:right w:val="none" w:sz="0" w:space="0" w:color="auto"/>
      </w:divBdr>
    </w:div>
    <w:div w:id="478697086">
      <w:bodyDiv w:val="1"/>
      <w:marLeft w:val="0"/>
      <w:marRight w:val="0"/>
      <w:marTop w:val="0"/>
      <w:marBottom w:val="0"/>
      <w:divBdr>
        <w:top w:val="none" w:sz="0" w:space="0" w:color="auto"/>
        <w:left w:val="none" w:sz="0" w:space="0" w:color="auto"/>
        <w:bottom w:val="none" w:sz="0" w:space="0" w:color="auto"/>
        <w:right w:val="none" w:sz="0" w:space="0" w:color="auto"/>
      </w:divBdr>
    </w:div>
    <w:div w:id="479427420">
      <w:bodyDiv w:val="1"/>
      <w:marLeft w:val="0"/>
      <w:marRight w:val="0"/>
      <w:marTop w:val="0"/>
      <w:marBottom w:val="0"/>
      <w:divBdr>
        <w:top w:val="none" w:sz="0" w:space="0" w:color="auto"/>
        <w:left w:val="none" w:sz="0" w:space="0" w:color="auto"/>
        <w:bottom w:val="none" w:sz="0" w:space="0" w:color="auto"/>
        <w:right w:val="none" w:sz="0" w:space="0" w:color="auto"/>
      </w:divBdr>
    </w:div>
    <w:div w:id="909735889">
      <w:bodyDiv w:val="1"/>
      <w:marLeft w:val="0"/>
      <w:marRight w:val="0"/>
      <w:marTop w:val="0"/>
      <w:marBottom w:val="0"/>
      <w:divBdr>
        <w:top w:val="none" w:sz="0" w:space="0" w:color="auto"/>
        <w:left w:val="none" w:sz="0" w:space="0" w:color="auto"/>
        <w:bottom w:val="none" w:sz="0" w:space="0" w:color="auto"/>
        <w:right w:val="none" w:sz="0" w:space="0" w:color="auto"/>
      </w:divBdr>
    </w:div>
    <w:div w:id="1133402818">
      <w:bodyDiv w:val="1"/>
      <w:marLeft w:val="0"/>
      <w:marRight w:val="0"/>
      <w:marTop w:val="0"/>
      <w:marBottom w:val="0"/>
      <w:divBdr>
        <w:top w:val="none" w:sz="0" w:space="0" w:color="auto"/>
        <w:left w:val="none" w:sz="0" w:space="0" w:color="auto"/>
        <w:bottom w:val="none" w:sz="0" w:space="0" w:color="auto"/>
        <w:right w:val="none" w:sz="0" w:space="0" w:color="auto"/>
      </w:divBdr>
    </w:div>
    <w:div w:id="1271935430">
      <w:bodyDiv w:val="1"/>
      <w:marLeft w:val="0"/>
      <w:marRight w:val="0"/>
      <w:marTop w:val="0"/>
      <w:marBottom w:val="0"/>
      <w:divBdr>
        <w:top w:val="none" w:sz="0" w:space="0" w:color="auto"/>
        <w:left w:val="none" w:sz="0" w:space="0" w:color="auto"/>
        <w:bottom w:val="none" w:sz="0" w:space="0" w:color="auto"/>
        <w:right w:val="none" w:sz="0" w:space="0" w:color="auto"/>
      </w:divBdr>
    </w:div>
    <w:div w:id="18133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s\AppData\Roaming\Microsoft\Templates\BSI_Temp_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D3183396D484BA9A9E17D16D899E2" ma:contentTypeVersion="16" ma:contentTypeDescription="Create a new document." ma:contentTypeScope="" ma:versionID="a6eec197304fbe6ccaf5daf6b83d5304">
  <xsd:schema xmlns:xsd="http://www.w3.org/2001/XMLSchema" xmlns:xs="http://www.w3.org/2001/XMLSchema" xmlns:p="http://schemas.microsoft.com/office/2006/metadata/properties" xmlns:ns2="5ae7fdc9-e08e-4b8e-8756-8dd422f48cc5" xmlns:ns3="7f3da2fa-74b2-46a0-9d69-110f7a68dbff" targetNamespace="http://schemas.microsoft.com/office/2006/metadata/properties" ma:root="true" ma:fieldsID="8ef763a6e279479ab67adb077aed8fab" ns2:_="" ns3:_="">
    <xsd:import namespace="5ae7fdc9-e08e-4b8e-8756-8dd422f48cc5"/>
    <xsd:import namespace="7f3da2fa-74b2-46a0-9d69-110f7a68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fdc9-e08e-4b8e-8756-8dd422f48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19618-868d-4139-89a2-b18345740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da2fa-74b2-46a0-9d69-110f7a68db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6b103-4c86-4c7d-a6c8-0287ebaf4c69}" ma:internalName="TaxCatchAll" ma:showField="CatchAllData" ma:web="7f3da2fa-74b2-46a0-9d69-110f7a68d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e7fdc9-e08e-4b8e-8756-8dd422f48cc5">
      <Terms xmlns="http://schemas.microsoft.com/office/infopath/2007/PartnerControls"/>
    </lcf76f155ced4ddcb4097134ff3c332f>
    <TaxCatchAll xmlns="7f3da2fa-74b2-46a0-9d69-110f7a68db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8072-5B02-4EDF-A387-9447C8C2F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fdc9-e08e-4b8e-8756-8dd422f48cc5"/>
    <ds:schemaRef ds:uri="7f3da2fa-74b2-46a0-9d69-110f7a68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EE66C-A831-43E7-998F-26FCED940281}">
  <ds:schemaRefs>
    <ds:schemaRef ds:uri="http://schemas.microsoft.com/office/2006/metadata/properties"/>
    <ds:schemaRef ds:uri="http://schemas.microsoft.com/office/infopath/2007/PartnerControls"/>
    <ds:schemaRef ds:uri="5ae7fdc9-e08e-4b8e-8756-8dd422f48cc5"/>
    <ds:schemaRef ds:uri="7f3da2fa-74b2-46a0-9d69-110f7a68dbff"/>
  </ds:schemaRefs>
</ds:datastoreItem>
</file>

<file path=customXml/itemProps3.xml><?xml version="1.0" encoding="utf-8"?>
<ds:datastoreItem xmlns:ds="http://schemas.openxmlformats.org/officeDocument/2006/customXml" ds:itemID="{6CCCA879-3323-47DC-A007-6C53589430B3}">
  <ds:schemaRefs>
    <ds:schemaRef ds:uri="http://schemas.microsoft.com/sharepoint/v3/contenttype/forms"/>
  </ds:schemaRefs>
</ds:datastoreItem>
</file>

<file path=customXml/itemProps4.xml><?xml version="1.0" encoding="utf-8"?>
<ds:datastoreItem xmlns:ds="http://schemas.openxmlformats.org/officeDocument/2006/customXml" ds:itemID="{BF58C2AC-E5DF-4742-9635-EC459175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BSI_Temp_V11.dotm</Template>
  <TotalTime>257</TotalTime>
  <Pages>26</Pages>
  <Words>3583</Words>
  <Characters>20426</Characters>
  <Application>Microsoft Office Word</Application>
  <DocSecurity>8</DocSecurity>
  <Lines>170</Lines>
  <Paragraphs>47</Paragraphs>
  <ScaleCrop>false</ScaleCrop>
  <HeadingPairs>
    <vt:vector size="2" baseType="variant">
      <vt:variant>
        <vt:lpstr>Title</vt:lpstr>
      </vt:variant>
      <vt:variant>
        <vt:i4>1</vt:i4>
      </vt:variant>
    </vt:vector>
  </HeadingPairs>
  <TitlesOfParts>
    <vt:vector size="1" baseType="lpstr">
      <vt:lpstr>Title</vt:lpstr>
    </vt:vector>
  </TitlesOfParts>
  <Company>BSI</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BSI</dc:creator>
  <cp:keywords/>
  <cp:lastModifiedBy>Will Lloyd</cp:lastModifiedBy>
  <cp:revision>65</cp:revision>
  <cp:lastPrinted>2020-09-03T22:39:00Z</cp:lastPrinted>
  <dcterms:created xsi:type="dcterms:W3CDTF">2022-07-21T13:06:00Z</dcterms:created>
  <dcterms:modified xsi:type="dcterms:W3CDTF">2022-07-25T07:42:00Z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0x0101005771344823216A4E8E5DE4D2E53D752E</vt:lpwstr>
  </property>
  <property fmtid="{D5CDD505-2E9C-101B-9397-08002B2CF9AE}" pid="3" name="MediaServiceImageTags">
    <vt:lpwstr/>
  </property>
</Properties>
</file>